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DB" w:rsidRDefault="003307DB" w:rsidP="005C06DD">
      <w:pPr>
        <w:pStyle w:val="Hn1"/>
      </w:pPr>
      <w:r>
        <w:rPr>
          <w:rFonts w:hint="cs"/>
          <w:rtl/>
        </w:rPr>
        <w:t>כללי</w:t>
      </w:r>
    </w:p>
    <w:p w:rsidR="00B80739" w:rsidRPr="00B80739" w:rsidRDefault="00B80739" w:rsidP="009D51B5">
      <w:pPr>
        <w:pStyle w:val="AlphaList1"/>
        <w:numPr>
          <w:ilvl w:val="0"/>
          <w:numId w:val="35"/>
        </w:numPr>
      </w:pPr>
      <w:r w:rsidRPr="00B80739">
        <w:rPr>
          <w:rFonts w:hint="cs"/>
          <w:rtl/>
        </w:rPr>
        <w:t>ב</w:t>
      </w:r>
      <w:r w:rsidR="009D51B5">
        <w:rPr>
          <w:rFonts w:hint="cs"/>
          <w:rtl/>
        </w:rPr>
        <w:t xml:space="preserve">מכללה </w:t>
      </w:r>
      <w:r w:rsidRPr="00B80739">
        <w:rPr>
          <w:rFonts w:hint="cs"/>
          <w:rtl/>
        </w:rPr>
        <w:t>קיימים מחשבים נישאים לשימוש חלק מעובדי ה</w:t>
      </w:r>
      <w:r w:rsidR="009D51B5">
        <w:rPr>
          <w:rFonts w:hint="cs"/>
          <w:rtl/>
        </w:rPr>
        <w:t>מכללה</w:t>
      </w:r>
      <w:r w:rsidR="001729E3">
        <w:rPr>
          <w:rFonts w:hint="cs"/>
          <w:rtl/>
        </w:rPr>
        <w:t>.</w:t>
      </w:r>
    </w:p>
    <w:p w:rsidR="00B80739" w:rsidRPr="00B80739" w:rsidRDefault="00B80739" w:rsidP="009D51B5">
      <w:pPr>
        <w:pStyle w:val="AlphaList1"/>
        <w:numPr>
          <w:ilvl w:val="0"/>
          <w:numId w:val="35"/>
        </w:numPr>
      </w:pPr>
      <w:r w:rsidRPr="00B80739">
        <w:rPr>
          <w:rFonts w:hint="cs"/>
          <w:rtl/>
        </w:rPr>
        <w:t xml:space="preserve">מחשבים אלה הנם רכוש </w:t>
      </w:r>
      <w:r w:rsidR="009D51B5">
        <w:rPr>
          <w:rFonts w:hint="cs"/>
          <w:rtl/>
        </w:rPr>
        <w:t>המכללה</w:t>
      </w:r>
      <w:r w:rsidR="001729E3">
        <w:rPr>
          <w:rFonts w:hint="cs"/>
          <w:rtl/>
        </w:rPr>
        <w:t>.</w:t>
      </w:r>
    </w:p>
    <w:p w:rsidR="00B80739" w:rsidRDefault="00B80739" w:rsidP="001729E3">
      <w:pPr>
        <w:pStyle w:val="AlphaList1"/>
        <w:numPr>
          <w:ilvl w:val="0"/>
          <w:numId w:val="35"/>
        </w:numPr>
      </w:pPr>
      <w:r w:rsidRPr="00B80739">
        <w:rPr>
          <w:rFonts w:hint="cs"/>
          <w:rtl/>
        </w:rPr>
        <w:t>על המחשבים הנישאים חלים אותם כללי שימוש החלים על המחשבים הנייחים במשרד</w:t>
      </w:r>
      <w:r w:rsidR="001729E3">
        <w:rPr>
          <w:rFonts w:hint="cs"/>
          <w:rtl/>
        </w:rPr>
        <w:t xml:space="preserve"> </w:t>
      </w:r>
      <w:r w:rsidRPr="00B80739">
        <w:rPr>
          <w:rFonts w:hint="cs"/>
          <w:rtl/>
        </w:rPr>
        <w:t>ובתוספת מספר כללים נוספים שיודגשו בנוהל זה</w:t>
      </w:r>
      <w:r w:rsidR="001729E3">
        <w:rPr>
          <w:rFonts w:hint="cs"/>
          <w:rtl/>
        </w:rPr>
        <w:t>.</w:t>
      </w:r>
    </w:p>
    <w:p w:rsidR="009D51B5" w:rsidRPr="00B80739" w:rsidRDefault="009D51B5" w:rsidP="001729E3">
      <w:pPr>
        <w:pStyle w:val="AlphaList1"/>
        <w:numPr>
          <w:ilvl w:val="0"/>
          <w:numId w:val="35"/>
        </w:numPr>
      </w:pPr>
      <w:r>
        <w:rPr>
          <w:rFonts w:hint="cs"/>
          <w:rtl/>
        </w:rPr>
        <w:t xml:space="preserve">כל האמור לגבי ממחשבים נישאים רלוונטי לכל ציוד מחשוב בעל מערכת הפעלה וקישוריות רשת קווית או אלחוטית לרבות טלפונים חכמים, </w:t>
      </w:r>
      <w:proofErr w:type="spellStart"/>
      <w:r>
        <w:rPr>
          <w:rFonts w:hint="cs"/>
          <w:rtl/>
        </w:rPr>
        <w:t>טאבלטים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ומסופונים</w:t>
      </w:r>
      <w:proofErr w:type="spellEnd"/>
      <w:r>
        <w:rPr>
          <w:rFonts w:hint="cs"/>
          <w:rtl/>
        </w:rPr>
        <w:t>.</w:t>
      </w:r>
    </w:p>
    <w:p w:rsidR="003307DB" w:rsidRDefault="003307DB" w:rsidP="00D378FA">
      <w:pPr>
        <w:pStyle w:val="Hn1"/>
      </w:pPr>
      <w:r>
        <w:rPr>
          <w:rFonts w:hint="cs"/>
          <w:rtl/>
        </w:rPr>
        <w:t>מטרה</w:t>
      </w:r>
    </w:p>
    <w:p w:rsidR="00235DED" w:rsidRPr="00235DED" w:rsidRDefault="00235DED" w:rsidP="009D51B5">
      <w:pPr>
        <w:pStyle w:val="Normal2"/>
        <w:spacing w:line="360" w:lineRule="auto"/>
      </w:pPr>
      <w:r w:rsidRPr="00235DED">
        <w:rPr>
          <w:rFonts w:hint="cs"/>
          <w:rtl/>
        </w:rPr>
        <w:t xml:space="preserve">מטרת נוהל </w:t>
      </w:r>
      <w:r w:rsidRPr="00235DED">
        <w:rPr>
          <w:rtl/>
        </w:rPr>
        <w:t>ז</w:t>
      </w:r>
      <w:r w:rsidRPr="00235DED">
        <w:rPr>
          <w:rFonts w:hint="cs"/>
          <w:rtl/>
        </w:rPr>
        <w:t>ה</w:t>
      </w:r>
      <w:r w:rsidRPr="00235DED">
        <w:rPr>
          <w:rtl/>
        </w:rPr>
        <w:t xml:space="preserve"> </w:t>
      </w:r>
      <w:r w:rsidRPr="00235DED">
        <w:rPr>
          <w:rFonts w:hint="cs"/>
          <w:rtl/>
        </w:rPr>
        <w:t>לה</w:t>
      </w:r>
      <w:r w:rsidRPr="00235DED">
        <w:rPr>
          <w:rtl/>
        </w:rPr>
        <w:t xml:space="preserve">גדיר </w:t>
      </w:r>
      <w:r w:rsidRPr="00235DED">
        <w:rPr>
          <w:rFonts w:hint="cs"/>
          <w:rtl/>
        </w:rPr>
        <w:t>כללי השימוש במחשבי</w:t>
      </w:r>
      <w:r w:rsidR="009D51B5">
        <w:rPr>
          <w:rFonts w:hint="cs"/>
          <w:rtl/>
        </w:rPr>
        <w:t>ם</w:t>
      </w:r>
      <w:r w:rsidRPr="00235DED">
        <w:rPr>
          <w:rFonts w:hint="cs"/>
          <w:rtl/>
        </w:rPr>
        <w:t xml:space="preserve"> נישאים ב</w:t>
      </w:r>
      <w:r w:rsidR="009D51B5">
        <w:rPr>
          <w:rFonts w:hint="cs"/>
          <w:rtl/>
        </w:rPr>
        <w:t>מכללה</w:t>
      </w:r>
      <w:r>
        <w:rPr>
          <w:rFonts w:hint="cs"/>
          <w:rtl/>
        </w:rPr>
        <w:t>.</w:t>
      </w:r>
    </w:p>
    <w:p w:rsidR="003307DB" w:rsidRDefault="003307DB" w:rsidP="00875826">
      <w:pPr>
        <w:pStyle w:val="Hn1"/>
        <w:rPr>
          <w:rtl/>
        </w:rPr>
      </w:pPr>
      <w:r>
        <w:rPr>
          <w:rFonts w:hint="cs"/>
          <w:rtl/>
        </w:rPr>
        <w:t>הגדרת מושגים</w:t>
      </w:r>
    </w:p>
    <w:tbl>
      <w:tblPr>
        <w:bidiVisual/>
        <w:tblW w:w="8640" w:type="dxa"/>
        <w:tblInd w:w="550" w:type="dxa"/>
        <w:tblLook w:val="0000" w:firstRow="0" w:lastRow="0" w:firstColumn="0" w:lastColumn="0" w:noHBand="0" w:noVBand="0"/>
      </w:tblPr>
      <w:tblGrid>
        <w:gridCol w:w="9406"/>
        <w:gridCol w:w="222"/>
      </w:tblGrid>
      <w:tr w:rsidR="00235DED" w:rsidRPr="00A71590" w:rsidTr="001729E3">
        <w:trPr>
          <w:cantSplit/>
          <w:trHeight w:val="793"/>
        </w:trPr>
        <w:tc>
          <w:tcPr>
            <w:tcW w:w="1390" w:type="dxa"/>
            <w:shd w:val="clear" w:color="auto" w:fill="auto"/>
          </w:tcPr>
          <w:tbl>
            <w:tblPr>
              <w:bidiVisual/>
              <w:tblW w:w="8399" w:type="dxa"/>
              <w:tblInd w:w="791" w:type="dxa"/>
              <w:tblLook w:val="0000" w:firstRow="0" w:lastRow="0" w:firstColumn="0" w:lastColumn="0" w:noHBand="0" w:noVBand="0"/>
            </w:tblPr>
            <w:tblGrid>
              <w:gridCol w:w="2007"/>
              <w:gridCol w:w="6392"/>
            </w:tblGrid>
            <w:tr w:rsidR="006047F3" w:rsidRPr="00090CBE" w:rsidTr="008E225A">
              <w:trPr>
                <w:cantSplit/>
                <w:trHeight w:val="483"/>
              </w:trPr>
              <w:tc>
                <w:tcPr>
                  <w:tcW w:w="2007" w:type="dxa"/>
                  <w:shd w:val="clear" w:color="auto" w:fill="auto"/>
                </w:tcPr>
                <w:p w:rsidR="006047F3" w:rsidRPr="00090CBE" w:rsidRDefault="006047F3" w:rsidP="006047F3">
                  <w:pPr>
                    <w:pStyle w:val="Normal0"/>
                    <w:spacing w:line="360" w:lineRule="auto"/>
                    <w:rPr>
                      <w:sz w:val="24"/>
                      <w:rtl/>
                    </w:rPr>
                  </w:pPr>
                  <w:r w:rsidRPr="00090CBE">
                    <w:rPr>
                      <w:rFonts w:hint="cs"/>
                      <w:sz w:val="24"/>
                      <w:rtl/>
                    </w:rPr>
                    <w:t>ה</w:t>
                  </w:r>
                  <w:r>
                    <w:rPr>
                      <w:rFonts w:hint="cs"/>
                      <w:sz w:val="24"/>
                      <w:rtl/>
                    </w:rPr>
                    <w:t>מכללה</w:t>
                  </w:r>
                </w:p>
              </w:tc>
              <w:tc>
                <w:tcPr>
                  <w:tcW w:w="6392" w:type="dxa"/>
                  <w:shd w:val="clear" w:color="auto" w:fill="auto"/>
                </w:tcPr>
                <w:p w:rsidR="006047F3" w:rsidRPr="00090CBE" w:rsidRDefault="006047F3" w:rsidP="006047F3">
                  <w:pPr>
                    <w:pStyle w:val="Normal0"/>
                    <w:spacing w:line="360" w:lineRule="auto"/>
                    <w:jc w:val="left"/>
                    <w:rPr>
                      <w:sz w:val="24"/>
                      <w:rtl/>
                    </w:rPr>
                  </w:pPr>
                  <w:r>
                    <w:rPr>
                      <w:rFonts w:hint="cs"/>
                      <w:sz w:val="24"/>
                      <w:rtl/>
                    </w:rPr>
                    <w:t>המכללה האקדמית של תל אביב יפו</w:t>
                  </w:r>
                </w:p>
              </w:tc>
            </w:tr>
            <w:tr w:rsidR="006047F3" w:rsidRPr="00090CBE" w:rsidTr="008E225A">
              <w:trPr>
                <w:cantSplit/>
                <w:trHeight w:val="482"/>
              </w:trPr>
              <w:tc>
                <w:tcPr>
                  <w:tcW w:w="2007" w:type="dxa"/>
                  <w:shd w:val="clear" w:color="auto" w:fill="auto"/>
                </w:tcPr>
                <w:p w:rsidR="006047F3" w:rsidRPr="00090CBE" w:rsidRDefault="006047F3" w:rsidP="006047F3">
                  <w:pPr>
                    <w:pStyle w:val="Normal0"/>
                    <w:spacing w:line="360" w:lineRule="auto"/>
                    <w:rPr>
                      <w:sz w:val="24"/>
                      <w:rtl/>
                    </w:rPr>
                  </w:pPr>
                  <w:r w:rsidRPr="00090CBE">
                    <w:rPr>
                      <w:rFonts w:hint="cs"/>
                      <w:sz w:val="24"/>
                      <w:rtl/>
                    </w:rPr>
                    <w:t>מרכז תמיכה</w:t>
                  </w:r>
                </w:p>
              </w:tc>
              <w:tc>
                <w:tcPr>
                  <w:tcW w:w="6392" w:type="dxa"/>
                  <w:shd w:val="clear" w:color="auto" w:fill="auto"/>
                </w:tcPr>
                <w:p w:rsidR="006047F3" w:rsidRPr="00090CBE" w:rsidRDefault="006047F3" w:rsidP="006047F3">
                  <w:pPr>
                    <w:pStyle w:val="Normal0"/>
                    <w:spacing w:line="360" w:lineRule="auto"/>
                    <w:jc w:val="left"/>
                    <w:rPr>
                      <w:sz w:val="24"/>
                      <w:rtl/>
                    </w:rPr>
                  </w:pPr>
                  <w:r w:rsidRPr="00090CBE">
                    <w:rPr>
                      <w:rFonts w:hint="cs"/>
                      <w:sz w:val="24"/>
                      <w:rtl/>
                    </w:rPr>
                    <w:t xml:space="preserve">מרכז תמיכת המחשוב של </w:t>
                  </w:r>
                  <w:r>
                    <w:rPr>
                      <w:rFonts w:hint="cs"/>
                      <w:sz w:val="24"/>
                      <w:rtl/>
                    </w:rPr>
                    <w:t xml:space="preserve">המכללה </w:t>
                  </w:r>
                </w:p>
              </w:tc>
            </w:tr>
            <w:tr w:rsidR="006047F3" w:rsidRPr="00090CBE" w:rsidTr="008E225A">
              <w:trPr>
                <w:cantSplit/>
                <w:trHeight w:val="723"/>
              </w:trPr>
              <w:tc>
                <w:tcPr>
                  <w:tcW w:w="2007" w:type="dxa"/>
                  <w:shd w:val="clear" w:color="auto" w:fill="auto"/>
                </w:tcPr>
                <w:p w:rsidR="006047F3" w:rsidRPr="00090CBE" w:rsidRDefault="006047F3" w:rsidP="006047F3">
                  <w:pPr>
                    <w:pStyle w:val="Normal0"/>
                    <w:spacing w:line="360" w:lineRule="auto"/>
                    <w:rPr>
                      <w:sz w:val="24"/>
                      <w:rtl/>
                    </w:rPr>
                  </w:pPr>
                  <w:r w:rsidRPr="00090CBE">
                    <w:rPr>
                      <w:rFonts w:hint="cs"/>
                      <w:sz w:val="24"/>
                      <w:rtl/>
                    </w:rPr>
                    <w:t>גורמים מטפלים</w:t>
                  </w:r>
                </w:p>
              </w:tc>
              <w:tc>
                <w:tcPr>
                  <w:tcW w:w="6392" w:type="dxa"/>
                  <w:shd w:val="clear" w:color="auto" w:fill="auto"/>
                </w:tcPr>
                <w:p w:rsidR="006047F3" w:rsidRPr="00090CBE" w:rsidRDefault="006047F3" w:rsidP="006047F3">
                  <w:pPr>
                    <w:pStyle w:val="Normal0"/>
                    <w:spacing w:line="360" w:lineRule="auto"/>
                    <w:jc w:val="left"/>
                    <w:rPr>
                      <w:sz w:val="24"/>
                      <w:rtl/>
                    </w:rPr>
                  </w:pPr>
                  <w:r w:rsidRPr="00090CBE">
                    <w:rPr>
                      <w:rFonts w:hint="cs"/>
                      <w:sz w:val="24"/>
                      <w:rtl/>
                    </w:rPr>
                    <w:t>כל אותם הגורמים שמעורבים בטיפול בפנייה ובעלי גישה למערכת הפניות.</w:t>
                  </w:r>
                </w:p>
              </w:tc>
            </w:tr>
            <w:tr w:rsidR="006047F3" w:rsidRPr="00090CBE" w:rsidTr="008E225A">
              <w:trPr>
                <w:cantSplit/>
              </w:trPr>
              <w:tc>
                <w:tcPr>
                  <w:tcW w:w="2007" w:type="dxa"/>
                  <w:shd w:val="clear" w:color="auto" w:fill="auto"/>
                </w:tcPr>
                <w:p w:rsidR="006047F3" w:rsidRPr="00090CBE" w:rsidRDefault="006047F3" w:rsidP="006047F3">
                  <w:pPr>
                    <w:pStyle w:val="Normal0"/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cs"/>
                      <w:sz w:val="24"/>
                    </w:rPr>
                    <w:t>CA</w:t>
                  </w:r>
                  <w:r>
                    <w:rPr>
                      <w:sz w:val="24"/>
                    </w:rPr>
                    <w:t xml:space="preserve"> Service Desk</w:t>
                  </w:r>
                </w:p>
              </w:tc>
              <w:tc>
                <w:tcPr>
                  <w:tcW w:w="6392" w:type="dxa"/>
                  <w:shd w:val="clear" w:color="auto" w:fill="auto"/>
                </w:tcPr>
                <w:p w:rsidR="006047F3" w:rsidRPr="00090CBE" w:rsidRDefault="006047F3" w:rsidP="006047F3">
                  <w:pPr>
                    <w:pStyle w:val="Normal0"/>
                    <w:spacing w:line="360" w:lineRule="auto"/>
                    <w:jc w:val="left"/>
                    <w:rPr>
                      <w:sz w:val="24"/>
                      <w:rtl/>
                    </w:rPr>
                  </w:pPr>
                  <w:r w:rsidRPr="00090CBE">
                    <w:rPr>
                      <w:rFonts w:hint="cs"/>
                      <w:sz w:val="24"/>
                      <w:rtl/>
                    </w:rPr>
                    <w:t xml:space="preserve">מערכת הפניות </w:t>
                  </w:r>
                  <w:r>
                    <w:rPr>
                      <w:sz w:val="24"/>
                    </w:rPr>
                    <w:t>CA</w:t>
                  </w:r>
                  <w:r w:rsidRPr="00090CBE">
                    <w:rPr>
                      <w:sz w:val="24"/>
                    </w:rPr>
                    <w:t xml:space="preserve"> Service Desk</w:t>
                  </w:r>
                  <w:r w:rsidRPr="00090CBE">
                    <w:rPr>
                      <w:rFonts w:hint="cs"/>
                      <w:sz w:val="24"/>
                      <w:rtl/>
                    </w:rPr>
                    <w:t xml:space="preserve"> המשמשת את מרכז התמיכה והגורמים המטפלים לתפעול ותיעוד הפניות.</w:t>
                  </w:r>
                </w:p>
              </w:tc>
            </w:tr>
            <w:tr w:rsidR="006047F3" w:rsidRPr="00090CBE" w:rsidTr="008E225A">
              <w:trPr>
                <w:cantSplit/>
              </w:trPr>
              <w:tc>
                <w:tcPr>
                  <w:tcW w:w="2007" w:type="dxa"/>
                  <w:shd w:val="clear" w:color="auto" w:fill="auto"/>
                </w:tcPr>
                <w:p w:rsidR="006047F3" w:rsidRPr="00090CBE" w:rsidRDefault="006047F3" w:rsidP="006047F3">
                  <w:pPr>
                    <w:pStyle w:val="Normal0"/>
                    <w:spacing w:line="360" w:lineRule="auto"/>
                    <w:rPr>
                      <w:sz w:val="24"/>
                      <w:rtl/>
                    </w:rPr>
                  </w:pPr>
                  <w:r w:rsidRPr="00090CBE">
                    <w:rPr>
                      <w:rFonts w:hint="cs"/>
                      <w:sz w:val="24"/>
                      <w:rtl/>
                    </w:rPr>
                    <w:t>בקשת שינוי</w:t>
                  </w:r>
                </w:p>
                <w:p w:rsidR="006047F3" w:rsidRPr="00090CBE" w:rsidRDefault="006047F3" w:rsidP="006047F3">
                  <w:pPr>
                    <w:pStyle w:val="Normal0"/>
                    <w:spacing w:line="360" w:lineRule="auto"/>
                    <w:rPr>
                      <w:sz w:val="24"/>
                      <w:rtl/>
                    </w:rPr>
                  </w:pPr>
                </w:p>
              </w:tc>
              <w:tc>
                <w:tcPr>
                  <w:tcW w:w="6392" w:type="dxa"/>
                  <w:shd w:val="clear" w:color="auto" w:fill="auto"/>
                </w:tcPr>
                <w:p w:rsidR="006047F3" w:rsidRPr="00090CBE" w:rsidRDefault="006047F3" w:rsidP="006047F3">
                  <w:pPr>
                    <w:pStyle w:val="Normal0"/>
                    <w:spacing w:line="360" w:lineRule="auto"/>
                    <w:jc w:val="left"/>
                    <w:rPr>
                      <w:sz w:val="24"/>
                      <w:rtl/>
                    </w:rPr>
                  </w:pPr>
                  <w:r w:rsidRPr="00090CBE">
                    <w:rPr>
                      <w:rFonts w:hint="cs"/>
                      <w:sz w:val="24"/>
                      <w:rtl/>
                    </w:rPr>
                    <w:t>כל בקשה לשינוי או מתן הרשאות גישה לרכיב מחשוב, רשת, קובץ, אתר אינטרנט או אחר.</w:t>
                  </w:r>
                </w:p>
              </w:tc>
            </w:tr>
            <w:tr w:rsidR="006047F3" w:rsidRPr="00090CBE" w:rsidTr="008E225A">
              <w:trPr>
                <w:cantSplit/>
              </w:trPr>
              <w:tc>
                <w:tcPr>
                  <w:tcW w:w="2007" w:type="dxa"/>
                  <w:shd w:val="clear" w:color="auto" w:fill="auto"/>
                </w:tcPr>
                <w:p w:rsidR="006047F3" w:rsidRPr="00090CBE" w:rsidRDefault="006047F3" w:rsidP="006047F3">
                  <w:pPr>
                    <w:pStyle w:val="Normal0"/>
                    <w:spacing w:line="360" w:lineRule="auto"/>
                    <w:rPr>
                      <w:sz w:val="24"/>
                    </w:rPr>
                  </w:pPr>
                  <w:r w:rsidRPr="00090CBE">
                    <w:rPr>
                      <w:rFonts w:hint="cs"/>
                      <w:sz w:val="24"/>
                      <w:rtl/>
                    </w:rPr>
                    <w:t>משתמש</w:t>
                  </w:r>
                </w:p>
              </w:tc>
              <w:tc>
                <w:tcPr>
                  <w:tcW w:w="6392" w:type="dxa"/>
                  <w:shd w:val="clear" w:color="auto" w:fill="auto"/>
                </w:tcPr>
                <w:p w:rsidR="006047F3" w:rsidRPr="00090CBE" w:rsidRDefault="006047F3" w:rsidP="006047F3">
                  <w:pPr>
                    <w:pStyle w:val="Normal0"/>
                    <w:spacing w:line="360" w:lineRule="auto"/>
                    <w:jc w:val="left"/>
                    <w:rPr>
                      <w:sz w:val="24"/>
                      <w:rtl/>
                    </w:rPr>
                  </w:pPr>
                  <w:r w:rsidRPr="00090CBE">
                    <w:rPr>
                      <w:rFonts w:hint="cs"/>
                      <w:sz w:val="24"/>
                      <w:rtl/>
                    </w:rPr>
                    <w:t xml:space="preserve">משתמש בשירותי המחשוב של </w:t>
                  </w:r>
                  <w:r>
                    <w:rPr>
                      <w:rFonts w:hint="cs"/>
                      <w:sz w:val="24"/>
                      <w:rtl/>
                    </w:rPr>
                    <w:t>המכללה</w:t>
                  </w:r>
                  <w:r w:rsidRPr="00090CBE">
                    <w:rPr>
                      <w:rFonts w:hint="cs"/>
                      <w:sz w:val="24"/>
                      <w:rtl/>
                    </w:rPr>
                    <w:t xml:space="preserve"> המוגדר חד ערכית במערכות המחשוב של ה</w:t>
                  </w:r>
                  <w:r>
                    <w:rPr>
                      <w:rFonts w:hint="cs"/>
                      <w:sz w:val="24"/>
                      <w:rtl/>
                    </w:rPr>
                    <w:t>מכללה</w:t>
                  </w:r>
                  <w:r w:rsidRPr="00090CBE">
                    <w:rPr>
                      <w:rFonts w:hint="cs"/>
                      <w:sz w:val="24"/>
                      <w:rtl/>
                    </w:rPr>
                    <w:t>, לרבות משתמשים המתחברים מבחוץ לרשת ה</w:t>
                  </w:r>
                  <w:r>
                    <w:rPr>
                      <w:rFonts w:hint="cs"/>
                      <w:sz w:val="24"/>
                      <w:rtl/>
                    </w:rPr>
                    <w:t>מכללה</w:t>
                  </w:r>
                  <w:r w:rsidRPr="00090CBE">
                    <w:rPr>
                      <w:rFonts w:hint="cs"/>
                      <w:sz w:val="24"/>
                      <w:rtl/>
                    </w:rPr>
                    <w:t>.</w:t>
                  </w:r>
                </w:p>
              </w:tc>
            </w:tr>
            <w:tr w:rsidR="006047F3" w:rsidRPr="00090CBE" w:rsidTr="008E225A">
              <w:trPr>
                <w:cantSplit/>
              </w:trPr>
              <w:tc>
                <w:tcPr>
                  <w:tcW w:w="2007" w:type="dxa"/>
                  <w:shd w:val="clear" w:color="auto" w:fill="auto"/>
                </w:tcPr>
                <w:p w:rsidR="006047F3" w:rsidRPr="00090CBE" w:rsidRDefault="006047F3" w:rsidP="006047F3">
                  <w:pPr>
                    <w:pStyle w:val="Normal0"/>
                    <w:spacing w:line="360" w:lineRule="auto"/>
                    <w:rPr>
                      <w:sz w:val="24"/>
                      <w:rtl/>
                    </w:rPr>
                  </w:pPr>
                  <w:r w:rsidRPr="00090CBE">
                    <w:rPr>
                      <w:rFonts w:hint="cs"/>
                      <w:sz w:val="24"/>
                      <w:rtl/>
                    </w:rPr>
                    <w:t>גורם מאשר</w:t>
                  </w:r>
                </w:p>
              </w:tc>
              <w:tc>
                <w:tcPr>
                  <w:tcW w:w="6392" w:type="dxa"/>
                  <w:shd w:val="clear" w:color="auto" w:fill="auto"/>
                </w:tcPr>
                <w:p w:rsidR="006047F3" w:rsidRPr="00090CBE" w:rsidRDefault="006047F3" w:rsidP="006047F3">
                  <w:pPr>
                    <w:pStyle w:val="Normal0"/>
                    <w:spacing w:line="360" w:lineRule="auto"/>
                    <w:jc w:val="left"/>
                    <w:rPr>
                      <w:sz w:val="24"/>
                      <w:rtl/>
                    </w:rPr>
                  </w:pPr>
                  <w:r w:rsidRPr="00090CBE">
                    <w:rPr>
                      <w:rFonts w:hint="cs"/>
                      <w:sz w:val="24"/>
                      <w:rtl/>
                    </w:rPr>
                    <w:t>הגורם המאשר את בקשות השינוי לפני ביצוע שינוי בפועל .</w:t>
                  </w:r>
                </w:p>
              </w:tc>
            </w:tr>
            <w:tr w:rsidR="006047F3" w:rsidRPr="00090CBE" w:rsidTr="008E225A">
              <w:trPr>
                <w:cantSplit/>
              </w:trPr>
              <w:tc>
                <w:tcPr>
                  <w:tcW w:w="2007" w:type="dxa"/>
                  <w:shd w:val="clear" w:color="auto" w:fill="auto"/>
                </w:tcPr>
                <w:p w:rsidR="006047F3" w:rsidRDefault="006047F3" w:rsidP="006047F3">
                  <w:pPr>
                    <w:pStyle w:val="Normal0"/>
                    <w:spacing w:line="360" w:lineRule="auto"/>
                    <w:rPr>
                      <w:sz w:val="24"/>
                      <w:rtl/>
                    </w:rPr>
                  </w:pPr>
                </w:p>
                <w:p w:rsidR="006047F3" w:rsidRDefault="006047F3" w:rsidP="006047F3">
                  <w:pPr>
                    <w:pStyle w:val="Normal0"/>
                    <w:spacing w:line="360" w:lineRule="auto"/>
                    <w:rPr>
                      <w:sz w:val="24"/>
                      <w:rtl/>
                    </w:rPr>
                  </w:pPr>
                </w:p>
                <w:p w:rsidR="006047F3" w:rsidRDefault="006047F3" w:rsidP="006047F3">
                  <w:pPr>
                    <w:pStyle w:val="Normal0"/>
                    <w:spacing w:line="360" w:lineRule="auto"/>
                    <w:rPr>
                      <w:sz w:val="24"/>
                      <w:rtl/>
                    </w:rPr>
                  </w:pPr>
                </w:p>
                <w:p w:rsidR="006047F3" w:rsidRPr="00090CBE" w:rsidRDefault="006047F3" w:rsidP="006047F3">
                  <w:pPr>
                    <w:pStyle w:val="Normal0"/>
                    <w:spacing w:line="360" w:lineRule="auto"/>
                    <w:rPr>
                      <w:sz w:val="24"/>
                      <w:rtl/>
                    </w:rPr>
                  </w:pPr>
                </w:p>
              </w:tc>
              <w:tc>
                <w:tcPr>
                  <w:tcW w:w="6392" w:type="dxa"/>
                  <w:shd w:val="clear" w:color="auto" w:fill="auto"/>
                </w:tcPr>
                <w:p w:rsidR="006047F3" w:rsidRPr="00090CBE" w:rsidRDefault="006047F3" w:rsidP="006047F3">
                  <w:pPr>
                    <w:pStyle w:val="Normal0"/>
                    <w:spacing w:line="360" w:lineRule="auto"/>
                    <w:jc w:val="left"/>
                    <w:rPr>
                      <w:sz w:val="24"/>
                      <w:rtl/>
                    </w:rPr>
                  </w:pPr>
                </w:p>
              </w:tc>
            </w:tr>
          </w:tbl>
          <w:p w:rsidR="00235DED" w:rsidRPr="006047F3" w:rsidRDefault="00235DED" w:rsidP="003D60ED">
            <w:pPr>
              <w:rPr>
                <w:rFonts w:cs="David"/>
                <w:b/>
                <w:bCs/>
                <w:sz w:val="22"/>
                <w:lang w:eastAsia="he-IL"/>
              </w:rPr>
            </w:pPr>
          </w:p>
        </w:tc>
        <w:tc>
          <w:tcPr>
            <w:tcW w:w="7250" w:type="dxa"/>
            <w:shd w:val="clear" w:color="auto" w:fill="auto"/>
          </w:tcPr>
          <w:p w:rsidR="00235DED" w:rsidRPr="00A71590" w:rsidRDefault="00235DED" w:rsidP="003D60ED">
            <w:pPr>
              <w:spacing w:line="360" w:lineRule="auto"/>
              <w:rPr>
                <w:rFonts w:cs="David"/>
                <w:sz w:val="22"/>
                <w:lang w:eastAsia="he-IL"/>
              </w:rPr>
            </w:pPr>
          </w:p>
        </w:tc>
      </w:tr>
      <w:tr w:rsidR="00235DED" w:rsidRPr="00A71590" w:rsidTr="001729E3">
        <w:trPr>
          <w:cantSplit/>
          <w:trHeight w:val="271"/>
        </w:trPr>
        <w:tc>
          <w:tcPr>
            <w:tcW w:w="1390" w:type="dxa"/>
            <w:shd w:val="clear" w:color="auto" w:fill="auto"/>
          </w:tcPr>
          <w:p w:rsidR="00235DED" w:rsidRPr="00A71590" w:rsidRDefault="00235DED" w:rsidP="003D60ED">
            <w:pPr>
              <w:rPr>
                <w:rFonts w:cs="David"/>
                <w:b/>
                <w:bCs/>
                <w:sz w:val="22"/>
                <w:rtl/>
                <w:lang w:eastAsia="he-IL"/>
              </w:rPr>
            </w:pPr>
          </w:p>
        </w:tc>
        <w:tc>
          <w:tcPr>
            <w:tcW w:w="7250" w:type="dxa"/>
            <w:shd w:val="clear" w:color="auto" w:fill="auto"/>
          </w:tcPr>
          <w:p w:rsidR="00235DED" w:rsidRPr="00A71590" w:rsidRDefault="00235DED" w:rsidP="003D60ED">
            <w:pPr>
              <w:spacing w:line="360" w:lineRule="auto"/>
              <w:rPr>
                <w:rFonts w:cs="David"/>
                <w:sz w:val="22"/>
                <w:rtl/>
                <w:lang w:eastAsia="he-IL"/>
              </w:rPr>
            </w:pPr>
          </w:p>
        </w:tc>
      </w:tr>
    </w:tbl>
    <w:p w:rsidR="003307DB" w:rsidRDefault="003307DB" w:rsidP="00D378FA">
      <w:pPr>
        <w:pStyle w:val="Hn1"/>
      </w:pPr>
      <w:r>
        <w:rPr>
          <w:rFonts w:hint="cs"/>
          <w:rtl/>
        </w:rPr>
        <w:lastRenderedPageBreak/>
        <w:t>אחריות</w:t>
      </w:r>
    </w:p>
    <w:p w:rsidR="00235DED" w:rsidRDefault="00235DED" w:rsidP="00C52BEB">
      <w:pPr>
        <w:pStyle w:val="AlphaList1"/>
        <w:numPr>
          <w:ilvl w:val="0"/>
          <w:numId w:val="46"/>
        </w:numPr>
      </w:pPr>
      <w:r w:rsidRPr="00235DED">
        <w:rPr>
          <w:rFonts w:hint="cs"/>
          <w:rtl/>
        </w:rPr>
        <w:t xml:space="preserve">עובדי </w:t>
      </w:r>
      <w:r w:rsidR="00C52BEB">
        <w:rPr>
          <w:rFonts w:hint="cs"/>
          <w:rtl/>
        </w:rPr>
        <w:t>יחידת המחשב במכללה</w:t>
      </w:r>
    </w:p>
    <w:p w:rsidR="00C52BEB" w:rsidRDefault="00A71590" w:rsidP="00C52BEB">
      <w:pPr>
        <w:pStyle w:val="AlphaList1"/>
        <w:numPr>
          <w:ilvl w:val="0"/>
          <w:numId w:val="46"/>
        </w:numPr>
      </w:pPr>
      <w:r>
        <w:rPr>
          <w:rFonts w:hint="cs"/>
          <w:rtl/>
        </w:rPr>
        <w:t xml:space="preserve">עובדי </w:t>
      </w:r>
      <w:r w:rsidR="00C52BEB">
        <w:rPr>
          <w:rFonts w:hint="cs"/>
          <w:rtl/>
        </w:rPr>
        <w:t>המכללה</w:t>
      </w:r>
      <w:r>
        <w:rPr>
          <w:rFonts w:hint="cs"/>
          <w:rtl/>
        </w:rPr>
        <w:t xml:space="preserve"> אש</w:t>
      </w:r>
      <w:r w:rsidR="001729E3">
        <w:rPr>
          <w:rFonts w:hint="cs"/>
          <w:rtl/>
        </w:rPr>
        <w:t>ר</w:t>
      </w:r>
      <w:r>
        <w:rPr>
          <w:rFonts w:hint="cs"/>
          <w:rtl/>
        </w:rPr>
        <w:t xml:space="preserve"> ברשותם מחשב </w:t>
      </w:r>
      <w:r w:rsidR="00C52BEB">
        <w:rPr>
          <w:rFonts w:hint="cs"/>
          <w:rtl/>
        </w:rPr>
        <w:t>נישא</w:t>
      </w:r>
    </w:p>
    <w:p w:rsidR="00A71590" w:rsidRDefault="00C52BEB" w:rsidP="00C52BEB">
      <w:pPr>
        <w:pStyle w:val="AlphaList1"/>
        <w:numPr>
          <w:ilvl w:val="0"/>
          <w:numId w:val="46"/>
        </w:numPr>
      </w:pPr>
      <w:r>
        <w:rPr>
          <w:rFonts w:hint="cs"/>
          <w:rtl/>
        </w:rPr>
        <w:t>כל משתמש מורשה למערכות המידע במכללה</w:t>
      </w:r>
      <w:r w:rsidR="00A71590">
        <w:rPr>
          <w:rFonts w:hint="cs"/>
          <w:rtl/>
        </w:rPr>
        <w:t>.</w:t>
      </w:r>
    </w:p>
    <w:p w:rsidR="003307DB" w:rsidRDefault="003307DB" w:rsidP="00A357E1">
      <w:pPr>
        <w:pStyle w:val="Hn1"/>
        <w:rPr>
          <w:rtl/>
        </w:rPr>
      </w:pPr>
      <w:r>
        <w:rPr>
          <w:rFonts w:hint="cs"/>
          <w:rtl/>
        </w:rPr>
        <w:t>שיטה</w:t>
      </w:r>
    </w:p>
    <w:p w:rsidR="001729E3" w:rsidRDefault="00B80739" w:rsidP="00C52BEB">
      <w:pPr>
        <w:pStyle w:val="AlphaList1"/>
        <w:numPr>
          <w:ilvl w:val="0"/>
          <w:numId w:val="47"/>
        </w:numPr>
      </w:pPr>
      <w:r w:rsidRPr="00B80739">
        <w:rPr>
          <w:rFonts w:hint="cs"/>
          <w:rtl/>
        </w:rPr>
        <w:t>המחשב הני</w:t>
      </w:r>
      <w:r w:rsidR="00C52BEB">
        <w:rPr>
          <w:rFonts w:hint="cs"/>
          <w:rtl/>
        </w:rPr>
        <w:t>שא</w:t>
      </w:r>
      <w:r w:rsidRPr="00B80739">
        <w:rPr>
          <w:rFonts w:hint="cs"/>
          <w:rtl/>
        </w:rPr>
        <w:t xml:space="preserve"> וחבילת התוכנות המותקנת עליו </w:t>
      </w:r>
      <w:r w:rsidR="00C52BEB">
        <w:rPr>
          <w:rFonts w:hint="cs"/>
          <w:rtl/>
        </w:rPr>
        <w:t>מסופק למשתמש</w:t>
      </w:r>
      <w:r w:rsidRPr="00B80739">
        <w:rPr>
          <w:rFonts w:hint="cs"/>
          <w:rtl/>
        </w:rPr>
        <w:t xml:space="preserve"> </w:t>
      </w:r>
      <w:r w:rsidR="00C52BEB">
        <w:rPr>
          <w:rFonts w:hint="cs"/>
          <w:rtl/>
        </w:rPr>
        <w:t>ע"י יחידת המחשב של המכללה</w:t>
      </w:r>
      <w:r w:rsidRPr="00B80739">
        <w:rPr>
          <w:rFonts w:hint="cs"/>
          <w:rtl/>
        </w:rPr>
        <w:t xml:space="preserve"> כחבילה אחת מוגדרת מראש</w:t>
      </w:r>
      <w:r w:rsidR="005D00C6">
        <w:rPr>
          <w:rFonts w:hint="cs"/>
          <w:rtl/>
        </w:rPr>
        <w:t xml:space="preserve"> לרבות אנטי וירוס ועדכוני מע' הפעלה</w:t>
      </w:r>
      <w:r w:rsidR="001729E3">
        <w:rPr>
          <w:rFonts w:hint="cs"/>
          <w:rtl/>
        </w:rPr>
        <w:t>.</w:t>
      </w:r>
    </w:p>
    <w:p w:rsidR="00B80739" w:rsidRPr="00B80739" w:rsidRDefault="00B80739" w:rsidP="00C52BEB">
      <w:pPr>
        <w:pStyle w:val="AlphaList1"/>
        <w:numPr>
          <w:ilvl w:val="0"/>
          <w:numId w:val="35"/>
        </w:numPr>
      </w:pPr>
      <w:r w:rsidRPr="00B80739">
        <w:rPr>
          <w:rFonts w:hint="cs"/>
          <w:rtl/>
        </w:rPr>
        <w:t>אין להתקין על מחשב זה תוכנות שאינן בשירות המ</w:t>
      </w:r>
      <w:r w:rsidR="00C52BEB">
        <w:rPr>
          <w:rFonts w:hint="cs"/>
          <w:rtl/>
        </w:rPr>
        <w:t>כללה</w:t>
      </w:r>
      <w:r w:rsidRPr="00B80739">
        <w:rPr>
          <w:rFonts w:hint="cs"/>
          <w:rtl/>
        </w:rPr>
        <w:t>, כולל תוכנות חופשיות, תוכנות ברישיון פרטי או כל תוכנה אחרת</w:t>
      </w:r>
      <w:r w:rsidR="001729E3">
        <w:rPr>
          <w:rFonts w:hint="cs"/>
          <w:rtl/>
        </w:rPr>
        <w:t>.</w:t>
      </w:r>
    </w:p>
    <w:p w:rsidR="00B80739" w:rsidRDefault="00B80739" w:rsidP="00B80739">
      <w:pPr>
        <w:pStyle w:val="AlphaList1"/>
        <w:numPr>
          <w:ilvl w:val="0"/>
          <w:numId w:val="35"/>
        </w:numPr>
      </w:pPr>
      <w:r w:rsidRPr="00B80739">
        <w:rPr>
          <w:rFonts w:hint="cs"/>
          <w:rtl/>
        </w:rPr>
        <w:t>אין להסיר אף תוכנה המותקנת על המחשב הנייד</w:t>
      </w:r>
      <w:r w:rsidR="001729E3">
        <w:rPr>
          <w:rFonts w:hint="cs"/>
          <w:rtl/>
        </w:rPr>
        <w:t>.</w:t>
      </w:r>
    </w:p>
    <w:p w:rsidR="009328FE" w:rsidRPr="00B80739" w:rsidRDefault="009328FE" w:rsidP="00B80739">
      <w:pPr>
        <w:pStyle w:val="AlphaList1"/>
        <w:numPr>
          <w:ilvl w:val="0"/>
          <w:numId w:val="35"/>
        </w:numPr>
      </w:pPr>
      <w:bookmarkStart w:id="0" w:name="_GoBack"/>
      <w:bookmarkEnd w:id="0"/>
      <w:r w:rsidRPr="00626AFA">
        <w:rPr>
          <w:rtl/>
        </w:rPr>
        <w:t>כל הנוטל מחשב נישא ממרכז התמיכה מחויב לחתום על טופס השאלה שיסרק ויתועד</w:t>
      </w:r>
    </w:p>
    <w:p w:rsidR="00B80739" w:rsidRPr="00B80739" w:rsidRDefault="00B80739" w:rsidP="00C52BEB">
      <w:pPr>
        <w:pStyle w:val="AlphaList1"/>
        <w:numPr>
          <w:ilvl w:val="0"/>
          <w:numId w:val="35"/>
        </w:numPr>
      </w:pPr>
      <w:r w:rsidRPr="00B80739">
        <w:rPr>
          <w:rFonts w:hint="cs"/>
          <w:rtl/>
        </w:rPr>
        <w:t>כל צור</w:t>
      </w:r>
      <w:r w:rsidR="00B77397">
        <w:rPr>
          <w:rFonts w:hint="cs"/>
          <w:rtl/>
        </w:rPr>
        <w:t xml:space="preserve">ך בשינוי / הוספה / הסרת תוכנה </w:t>
      </w:r>
      <w:r w:rsidRPr="00B80739">
        <w:rPr>
          <w:rFonts w:hint="cs"/>
          <w:rtl/>
        </w:rPr>
        <w:t xml:space="preserve"> יבוצע רק בתיאום ועל ידי נציג אגף המחשוב</w:t>
      </w:r>
      <w:r w:rsidR="009328FE">
        <w:rPr>
          <w:rFonts w:hint="cs"/>
          <w:rtl/>
        </w:rPr>
        <w:t xml:space="preserve"> ועל ידי פנייה מתועדת במייל</w:t>
      </w:r>
      <w:r w:rsidR="001729E3">
        <w:rPr>
          <w:rFonts w:hint="cs"/>
          <w:rtl/>
        </w:rPr>
        <w:t>.</w:t>
      </w:r>
    </w:p>
    <w:p w:rsidR="00B80739" w:rsidRPr="00B80739" w:rsidRDefault="00B80739" w:rsidP="00B80739">
      <w:pPr>
        <w:pStyle w:val="AlphaList1"/>
        <w:numPr>
          <w:ilvl w:val="0"/>
          <w:numId w:val="35"/>
        </w:numPr>
      </w:pPr>
      <w:r w:rsidRPr="00B80739">
        <w:rPr>
          <w:rFonts w:hint="cs"/>
          <w:rtl/>
        </w:rPr>
        <w:t xml:space="preserve">אין לחבר את המחשב הנייד לרשת </w:t>
      </w:r>
      <w:r w:rsidR="009328FE">
        <w:rPr>
          <w:rFonts w:hint="cs"/>
          <w:rtl/>
        </w:rPr>
        <w:t xml:space="preserve"> קווית </w:t>
      </w:r>
      <w:r w:rsidRPr="00B80739">
        <w:rPr>
          <w:rFonts w:hint="cs"/>
          <w:rtl/>
        </w:rPr>
        <w:t>של ארגון אחר</w:t>
      </w:r>
      <w:r w:rsidR="001729E3">
        <w:rPr>
          <w:rFonts w:hint="cs"/>
          <w:rtl/>
        </w:rPr>
        <w:t>.</w:t>
      </w:r>
    </w:p>
    <w:p w:rsidR="00B80739" w:rsidRPr="00B80739" w:rsidRDefault="00B80739" w:rsidP="00B80739">
      <w:pPr>
        <w:pStyle w:val="AlphaList1"/>
        <w:numPr>
          <w:ilvl w:val="0"/>
          <w:numId w:val="35"/>
        </w:numPr>
      </w:pPr>
      <w:r w:rsidRPr="00B80739">
        <w:rPr>
          <w:rFonts w:hint="cs"/>
          <w:rtl/>
        </w:rPr>
        <w:t>חל איסור מוחלט להשאיר את המחשב הנייד בתוך רכב או בכל מקום ציבורי אחר ללא השגחה אישית</w:t>
      </w:r>
      <w:r w:rsidR="001729E3">
        <w:rPr>
          <w:rFonts w:hint="cs"/>
          <w:rtl/>
        </w:rPr>
        <w:t>.</w:t>
      </w:r>
    </w:p>
    <w:p w:rsidR="00B80739" w:rsidRPr="00B80739" w:rsidRDefault="00B80739" w:rsidP="00B77397">
      <w:pPr>
        <w:pStyle w:val="AlphaList1"/>
        <w:numPr>
          <w:ilvl w:val="0"/>
          <w:numId w:val="35"/>
        </w:numPr>
      </w:pPr>
      <w:r w:rsidRPr="00B80739">
        <w:rPr>
          <w:rFonts w:hint="cs"/>
          <w:rtl/>
        </w:rPr>
        <w:t>אין למסור את המחשב הנייד לאדם שאינו עובד ה</w:t>
      </w:r>
      <w:r w:rsidR="00B77397">
        <w:rPr>
          <w:rFonts w:hint="cs"/>
          <w:rtl/>
        </w:rPr>
        <w:t>מכללה</w:t>
      </w:r>
      <w:r w:rsidRPr="00B80739">
        <w:rPr>
          <w:rFonts w:hint="cs"/>
          <w:rtl/>
        </w:rPr>
        <w:t xml:space="preserve"> או לעובד ה</w:t>
      </w:r>
      <w:r w:rsidR="00B77397">
        <w:rPr>
          <w:rFonts w:hint="cs"/>
          <w:rtl/>
        </w:rPr>
        <w:t>מכללה</w:t>
      </w:r>
      <w:r w:rsidRPr="00B80739">
        <w:rPr>
          <w:rFonts w:hint="cs"/>
          <w:rtl/>
        </w:rPr>
        <w:t xml:space="preserve"> שאינו מורשה לשאת את המחשב הנייד</w:t>
      </w:r>
      <w:r w:rsidR="001729E3">
        <w:rPr>
          <w:rFonts w:hint="cs"/>
          <w:rtl/>
        </w:rPr>
        <w:t>.</w:t>
      </w:r>
    </w:p>
    <w:p w:rsidR="00B80739" w:rsidRPr="00B80739" w:rsidRDefault="009328FE" w:rsidP="00A71590">
      <w:pPr>
        <w:pStyle w:val="AlphaList1"/>
        <w:numPr>
          <w:ilvl w:val="0"/>
          <w:numId w:val="35"/>
        </w:numPr>
      </w:pPr>
      <w:r>
        <w:rPr>
          <w:rFonts w:hint="cs"/>
          <w:rtl/>
        </w:rPr>
        <w:t xml:space="preserve">  </w:t>
      </w:r>
      <w:r w:rsidR="00B80739" w:rsidRPr="00B80739">
        <w:rPr>
          <w:rFonts w:hint="cs"/>
          <w:rtl/>
        </w:rPr>
        <w:t>בכל מקרה של חשש לתקינות המחשב</w:t>
      </w:r>
      <w:r w:rsidR="00A71590">
        <w:rPr>
          <w:rFonts w:hint="cs"/>
          <w:rtl/>
        </w:rPr>
        <w:t xml:space="preserve"> או במקרה של תקלה</w:t>
      </w:r>
      <w:r w:rsidR="00B80739" w:rsidRPr="00B80739">
        <w:rPr>
          <w:rFonts w:hint="cs"/>
          <w:rtl/>
        </w:rPr>
        <w:t xml:space="preserve"> יש לפנות </w:t>
      </w:r>
      <w:r w:rsidR="0049416E">
        <w:rPr>
          <w:rFonts w:hint="cs"/>
          <w:rtl/>
        </w:rPr>
        <w:t>למרכז התמיכה</w:t>
      </w:r>
      <w:r w:rsidR="00A71590">
        <w:rPr>
          <w:rFonts w:hint="cs"/>
          <w:rtl/>
        </w:rPr>
        <w:t>.</w:t>
      </w:r>
    </w:p>
    <w:p w:rsidR="00B80739" w:rsidRPr="00CD03BD" w:rsidRDefault="00B80739" w:rsidP="00B80739">
      <w:pPr>
        <w:pStyle w:val="AlphaList1"/>
        <w:numPr>
          <w:ilvl w:val="0"/>
          <w:numId w:val="35"/>
        </w:numPr>
      </w:pPr>
      <w:r w:rsidRPr="00B80739">
        <w:rPr>
          <w:rFonts w:hint="cs"/>
          <w:rtl/>
        </w:rPr>
        <w:t xml:space="preserve">אין לאפשר לגורם שאינו איש שירות של אגף המחשוב לטפל במחשב הנישא או לנסות לתקן / להתקין או להסיר רכיבי תוכנה או חומרה ממחשב זה </w:t>
      </w:r>
    </w:p>
    <w:p w:rsidR="00750D37" w:rsidRDefault="00750D37" w:rsidP="00750D37">
      <w:pPr>
        <w:pStyle w:val="Hn1"/>
        <w:rPr>
          <w:rtl/>
        </w:rPr>
      </w:pPr>
      <w:r>
        <w:rPr>
          <w:rFonts w:hint="cs"/>
          <w:rtl/>
        </w:rPr>
        <w:t>מסמכים משיקים</w:t>
      </w:r>
    </w:p>
    <w:p w:rsidR="00750D37" w:rsidRDefault="00A71590" w:rsidP="001729E3">
      <w:pPr>
        <w:pStyle w:val="Normal2"/>
        <w:tabs>
          <w:tab w:val="left" w:pos="3142"/>
        </w:tabs>
      </w:pPr>
      <w:r>
        <w:rPr>
          <w:rFonts w:hint="cs"/>
          <w:rtl/>
        </w:rPr>
        <w:t>אין</w:t>
      </w:r>
    </w:p>
    <w:p w:rsidR="003307DB" w:rsidRDefault="00750D37" w:rsidP="00750D37">
      <w:pPr>
        <w:pStyle w:val="Hn1"/>
      </w:pPr>
      <w:r>
        <w:rPr>
          <w:rFonts w:hint="cs"/>
          <w:rtl/>
        </w:rPr>
        <w:t xml:space="preserve"> </w:t>
      </w:r>
      <w:r w:rsidR="003307DB" w:rsidRPr="002A2989">
        <w:rPr>
          <w:rFonts w:hint="cs"/>
          <w:rtl/>
        </w:rPr>
        <w:t>רשימת ה</w:t>
      </w:r>
      <w:r w:rsidR="003307DB">
        <w:rPr>
          <w:rFonts w:hint="cs"/>
          <w:rtl/>
        </w:rPr>
        <w:t>שינויים</w:t>
      </w:r>
    </w:p>
    <w:tbl>
      <w:tblPr>
        <w:tblpPr w:leftFromText="180" w:rightFromText="180" w:vertAnchor="text" w:tblpY="1"/>
        <w:tblOverlap w:val="never"/>
        <w:bidiVisual/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206"/>
        <w:gridCol w:w="778"/>
        <w:gridCol w:w="4863"/>
        <w:gridCol w:w="1736"/>
      </w:tblGrid>
      <w:tr w:rsidR="003307DB" w:rsidRPr="00E058FC" w:rsidTr="002871D5">
        <w:trPr>
          <w:cantSplit/>
          <w:trHeight w:val="367"/>
          <w:tblHeader/>
        </w:trPr>
        <w:tc>
          <w:tcPr>
            <w:tcW w:w="1206" w:type="dxa"/>
            <w:shd w:val="pct5" w:color="auto" w:fill="FFFFFF"/>
            <w:vAlign w:val="center"/>
          </w:tcPr>
          <w:p w:rsidR="003307DB" w:rsidRPr="00E058FC" w:rsidRDefault="003307DB" w:rsidP="002871D5">
            <w:pPr>
              <w:pStyle w:val="TableHead"/>
              <w:spacing w:before="0" w:after="0" w:line="240" w:lineRule="auto"/>
              <w:rPr>
                <w:sz w:val="20"/>
                <w:szCs w:val="20"/>
                <w:rtl/>
              </w:rPr>
            </w:pPr>
            <w:r w:rsidRPr="00E058FC">
              <w:rPr>
                <w:sz w:val="20"/>
                <w:szCs w:val="20"/>
                <w:rtl/>
              </w:rPr>
              <w:t>תאריך</w:t>
            </w:r>
          </w:p>
        </w:tc>
        <w:tc>
          <w:tcPr>
            <w:tcW w:w="778" w:type="dxa"/>
            <w:shd w:val="pct5" w:color="auto" w:fill="FFFFFF"/>
            <w:vAlign w:val="center"/>
          </w:tcPr>
          <w:p w:rsidR="003307DB" w:rsidRPr="00E058FC" w:rsidRDefault="003307DB" w:rsidP="002871D5">
            <w:pPr>
              <w:pStyle w:val="TableHead"/>
              <w:spacing w:before="0" w:after="0" w:line="240" w:lineRule="auto"/>
              <w:rPr>
                <w:sz w:val="20"/>
                <w:szCs w:val="20"/>
                <w:rtl/>
              </w:rPr>
            </w:pPr>
            <w:r w:rsidRPr="00E058FC">
              <w:rPr>
                <w:sz w:val="20"/>
                <w:szCs w:val="20"/>
                <w:rtl/>
              </w:rPr>
              <w:t>מהדורה</w:t>
            </w:r>
          </w:p>
        </w:tc>
        <w:tc>
          <w:tcPr>
            <w:tcW w:w="4863" w:type="dxa"/>
            <w:shd w:val="pct5" w:color="auto" w:fill="FFFFFF"/>
            <w:vAlign w:val="center"/>
          </w:tcPr>
          <w:p w:rsidR="003307DB" w:rsidRPr="00E058FC" w:rsidRDefault="003307DB" w:rsidP="002871D5">
            <w:pPr>
              <w:pStyle w:val="TableHead"/>
              <w:spacing w:before="0" w:after="0" w:line="240" w:lineRule="auto"/>
              <w:rPr>
                <w:sz w:val="20"/>
                <w:szCs w:val="20"/>
                <w:rtl/>
              </w:rPr>
            </w:pPr>
            <w:r w:rsidRPr="00E058FC">
              <w:rPr>
                <w:sz w:val="20"/>
                <w:szCs w:val="20"/>
                <w:rtl/>
              </w:rPr>
              <w:t>תיאור השינוי</w:t>
            </w:r>
          </w:p>
        </w:tc>
        <w:tc>
          <w:tcPr>
            <w:tcW w:w="1736" w:type="dxa"/>
            <w:shd w:val="pct5" w:color="auto" w:fill="FFFFFF"/>
            <w:vAlign w:val="center"/>
          </w:tcPr>
          <w:p w:rsidR="003307DB" w:rsidRPr="00E058FC" w:rsidRDefault="003307DB" w:rsidP="002871D5">
            <w:pPr>
              <w:pStyle w:val="TableHead"/>
              <w:spacing w:before="0" w:after="0" w:line="240" w:lineRule="auto"/>
              <w:rPr>
                <w:sz w:val="20"/>
                <w:szCs w:val="20"/>
                <w:rtl/>
              </w:rPr>
            </w:pPr>
            <w:r w:rsidRPr="00E058FC">
              <w:rPr>
                <w:sz w:val="20"/>
                <w:szCs w:val="20"/>
                <w:rtl/>
              </w:rPr>
              <w:t>גורם מבצע</w:t>
            </w:r>
          </w:p>
        </w:tc>
      </w:tr>
      <w:tr w:rsidR="003307DB" w:rsidTr="002871D5">
        <w:trPr>
          <w:cantSplit/>
        </w:trPr>
        <w:tc>
          <w:tcPr>
            <w:tcW w:w="1206" w:type="dxa"/>
          </w:tcPr>
          <w:p w:rsidR="003307DB" w:rsidRDefault="00570908" w:rsidP="00570908">
            <w:pPr>
              <w:pStyle w:val="Table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  <w:r w:rsidR="006A159C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05</w:t>
            </w:r>
            <w:r w:rsidR="006A159C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15</w:t>
            </w:r>
          </w:p>
        </w:tc>
        <w:tc>
          <w:tcPr>
            <w:tcW w:w="778" w:type="dxa"/>
          </w:tcPr>
          <w:p w:rsidR="003307DB" w:rsidRDefault="00916908" w:rsidP="002871D5">
            <w:pPr>
              <w:pStyle w:val="Table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1.0</w:t>
            </w:r>
          </w:p>
        </w:tc>
        <w:tc>
          <w:tcPr>
            <w:tcW w:w="4863" w:type="dxa"/>
          </w:tcPr>
          <w:p w:rsidR="003307DB" w:rsidRDefault="0049416E" w:rsidP="002871D5">
            <w:pPr>
              <w:pStyle w:val="TableText"/>
              <w:ind w:left="1" w:hanging="1"/>
              <w:rPr>
                <w:rtl/>
              </w:rPr>
            </w:pPr>
            <w:r>
              <w:rPr>
                <w:rFonts w:hint="cs"/>
                <w:rtl/>
              </w:rPr>
              <w:t>כתיבת נוהל מחשב נישא</w:t>
            </w:r>
          </w:p>
        </w:tc>
        <w:tc>
          <w:tcPr>
            <w:tcW w:w="1736" w:type="dxa"/>
          </w:tcPr>
          <w:p w:rsidR="003307DB" w:rsidRDefault="00570908" w:rsidP="00570908">
            <w:pPr>
              <w:pStyle w:val="Table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ליאור כהן</w:t>
            </w:r>
          </w:p>
        </w:tc>
      </w:tr>
      <w:tr w:rsidR="003307DB" w:rsidRPr="002871D5" w:rsidTr="002871D5">
        <w:trPr>
          <w:cantSplit/>
        </w:trPr>
        <w:tc>
          <w:tcPr>
            <w:tcW w:w="1206" w:type="dxa"/>
          </w:tcPr>
          <w:p w:rsidR="003307DB" w:rsidRPr="002871D5" w:rsidRDefault="003307DB" w:rsidP="002871D5">
            <w:pPr>
              <w:pStyle w:val="TableText"/>
              <w:jc w:val="center"/>
            </w:pPr>
          </w:p>
        </w:tc>
        <w:tc>
          <w:tcPr>
            <w:tcW w:w="778" w:type="dxa"/>
          </w:tcPr>
          <w:p w:rsidR="003307DB" w:rsidRDefault="003307DB" w:rsidP="002871D5">
            <w:pPr>
              <w:pStyle w:val="TableText"/>
              <w:jc w:val="center"/>
            </w:pPr>
          </w:p>
        </w:tc>
        <w:tc>
          <w:tcPr>
            <w:tcW w:w="4863" w:type="dxa"/>
          </w:tcPr>
          <w:p w:rsidR="003307DB" w:rsidRDefault="003307DB" w:rsidP="002871D5">
            <w:pPr>
              <w:pStyle w:val="TableText"/>
              <w:rPr>
                <w:rtl/>
              </w:rPr>
            </w:pPr>
          </w:p>
        </w:tc>
        <w:tc>
          <w:tcPr>
            <w:tcW w:w="1736" w:type="dxa"/>
          </w:tcPr>
          <w:p w:rsidR="003307DB" w:rsidRDefault="003307DB" w:rsidP="002871D5">
            <w:pPr>
              <w:pStyle w:val="TableText"/>
              <w:jc w:val="center"/>
            </w:pPr>
          </w:p>
        </w:tc>
      </w:tr>
    </w:tbl>
    <w:p w:rsidR="001A72C2" w:rsidRDefault="001A72C2" w:rsidP="009328FE">
      <w:pPr>
        <w:rPr>
          <w:rFonts w:ascii="Tahoma" w:hAnsi="Tahoma" w:cs="Tahoma"/>
          <w:sz w:val="20"/>
          <w:szCs w:val="20"/>
        </w:rPr>
      </w:pPr>
    </w:p>
    <w:sectPr w:rsidR="001A72C2" w:rsidSect="003C5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2" w:bottom="902" w:left="1412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DD" w:rsidRDefault="005176DD">
      <w:r>
        <w:separator/>
      </w:r>
    </w:p>
  </w:endnote>
  <w:endnote w:type="continuationSeparator" w:id="0">
    <w:p w:rsidR="005176DD" w:rsidRDefault="0051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F0" w:rsidRDefault="00FA69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00F" w:rsidRDefault="008A300F" w:rsidP="008A300F">
    <w:pPr>
      <w:pStyle w:val="Footer"/>
      <w:jc w:val="right"/>
    </w:pPr>
    <w:r w:rsidRPr="003C5319">
      <w:rPr>
        <w:rtl/>
      </w:rPr>
      <w:t xml:space="preserve">עמוד </w:t>
    </w:r>
    <w:r w:rsidRPr="003C5319">
      <w:rPr>
        <w:rtl/>
      </w:rPr>
      <w:fldChar w:fldCharType="begin"/>
    </w:r>
    <w:r w:rsidRPr="003C5319">
      <w:instrText xml:space="preserve"> PAGE</w:instrText>
    </w:r>
    <w:r w:rsidRPr="003C5319">
      <w:rPr>
        <w:rtl/>
      </w:rPr>
      <w:instrText xml:space="preserve"> </w:instrText>
    </w:r>
    <w:r w:rsidRPr="003C5319">
      <w:rPr>
        <w:rtl/>
      </w:rPr>
      <w:fldChar w:fldCharType="separate"/>
    </w:r>
    <w:r w:rsidR="00626AFA">
      <w:rPr>
        <w:noProof/>
        <w:rtl/>
      </w:rPr>
      <w:t>2</w:t>
    </w:r>
    <w:r w:rsidRPr="003C5319">
      <w:rPr>
        <w:rtl/>
      </w:rPr>
      <w:fldChar w:fldCharType="end"/>
    </w:r>
    <w:r w:rsidRPr="003C5319">
      <w:rPr>
        <w:rtl/>
      </w:rPr>
      <w:t xml:space="preserve"> מתוך </w:t>
    </w:r>
    <w:fldSimple w:instr=" NUMPAGES ">
      <w:r w:rsidR="00626AFA">
        <w:rPr>
          <w:noProof/>
          <w:rtl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F0" w:rsidRDefault="00FA6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DD" w:rsidRDefault="005176DD">
      <w:r>
        <w:separator/>
      </w:r>
    </w:p>
  </w:footnote>
  <w:footnote w:type="continuationSeparator" w:id="0">
    <w:p w:rsidR="005176DD" w:rsidRDefault="00517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F0" w:rsidRDefault="00FA69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224" w:type="dxa"/>
      <w:tblInd w:w="-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52"/>
      <w:gridCol w:w="2485"/>
      <w:gridCol w:w="7"/>
      <w:gridCol w:w="4480"/>
    </w:tblGrid>
    <w:tr w:rsidR="006B61EC" w:rsidTr="00C121AE">
      <w:trPr>
        <w:trHeight w:val="893"/>
      </w:trPr>
      <w:tc>
        <w:tcPr>
          <w:tcW w:w="473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6B61EC" w:rsidRDefault="00570908" w:rsidP="00FB697C">
          <w:pPr>
            <w:pStyle w:val="Header"/>
            <w:rPr>
              <w:rtl/>
            </w:rPr>
          </w:pPr>
          <w:r w:rsidRPr="00570908">
            <w:rPr>
              <w:noProof/>
              <w:rtl/>
              <w:lang w:eastAsia="en-US"/>
            </w:rPr>
            <w:drawing>
              <wp:inline distT="0" distB="0" distL="0" distR="0" wp14:anchorId="7CE3877E" wp14:editId="3FD1DCAE">
                <wp:extent cx="2455592" cy="794385"/>
                <wp:effectExtent l="0" t="0" r="1905" b="5715"/>
                <wp:docPr id="3" name="Picture 3" descr="C:\Users\liorco.MTA\Desktop\Cap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iorco.MTA\Desktop\Captu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5682" cy="833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B61EC" w:rsidRPr="00C121AE" w:rsidRDefault="0018590F" w:rsidP="00C121AE">
          <w:pPr>
            <w:pStyle w:val="SubjectTitle"/>
            <w:spacing w:after="0" w:line="240" w:lineRule="auto"/>
            <w:jc w:val="right"/>
            <w:rPr>
              <w:sz w:val="28"/>
              <w:szCs w:val="28"/>
              <w:rtl/>
            </w:rPr>
          </w:pPr>
          <w:r w:rsidRPr="00C121AE">
            <w:rPr>
              <w:noProof/>
              <w:sz w:val="28"/>
              <w:szCs w:val="28"/>
              <w:lang w:eastAsia="en-US"/>
            </w:rPr>
            <w:drawing>
              <wp:inline distT="0" distB="0" distL="0" distR="0" wp14:anchorId="710BD0A8" wp14:editId="6D50A7E0">
                <wp:extent cx="504825" cy="571500"/>
                <wp:effectExtent l="0" t="0" r="9525" b="0"/>
                <wp:docPr id="2" name="Picture 2" descr="LogoNe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Ne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FE4" w:rsidRPr="00C121AE" w:rsidTr="00C121AE">
      <w:trPr>
        <w:trHeight w:val="509"/>
      </w:trPr>
      <w:tc>
        <w:tcPr>
          <w:tcW w:w="4744" w:type="dxa"/>
          <w:gridSpan w:val="3"/>
          <w:tcBorders>
            <w:top w:val="single" w:sz="4" w:space="0" w:color="auto"/>
          </w:tcBorders>
          <w:shd w:val="clear" w:color="auto" w:fill="F3F3F3"/>
          <w:vAlign w:val="center"/>
        </w:tcPr>
        <w:p w:rsidR="00A14FE4" w:rsidRPr="00C121AE" w:rsidRDefault="00A14FE4" w:rsidP="00570908">
          <w:pPr>
            <w:pStyle w:val="Title"/>
            <w:spacing w:before="0" w:after="0"/>
            <w:jc w:val="left"/>
            <w:rPr>
              <w:rFonts w:cs="David"/>
              <w:sz w:val="24"/>
              <w:szCs w:val="24"/>
              <w:rtl/>
            </w:rPr>
          </w:pPr>
          <w:r w:rsidRPr="00C121AE">
            <w:rPr>
              <w:rFonts w:cs="David"/>
              <w:sz w:val="24"/>
              <w:szCs w:val="24"/>
              <w:rtl/>
            </w:rPr>
            <w:fldChar w:fldCharType="begin"/>
          </w:r>
          <w:r w:rsidRPr="00C121AE">
            <w:rPr>
              <w:rFonts w:cs="David"/>
              <w:sz w:val="24"/>
              <w:szCs w:val="24"/>
              <w:rtl/>
            </w:rPr>
            <w:instrText xml:space="preserve"> </w:instrText>
          </w:r>
          <w:r w:rsidRPr="00C121AE">
            <w:rPr>
              <w:rFonts w:cs="David"/>
              <w:sz w:val="24"/>
              <w:szCs w:val="24"/>
            </w:rPr>
            <w:instrText>SUBJECT   \* MERGEFORMAT</w:instrText>
          </w:r>
          <w:r w:rsidRPr="00C121AE">
            <w:rPr>
              <w:rFonts w:cs="David"/>
              <w:sz w:val="24"/>
              <w:szCs w:val="24"/>
              <w:rtl/>
            </w:rPr>
            <w:instrText xml:space="preserve"> </w:instrText>
          </w:r>
          <w:r w:rsidRPr="00C121AE">
            <w:rPr>
              <w:rFonts w:cs="David"/>
              <w:sz w:val="24"/>
              <w:szCs w:val="24"/>
              <w:rtl/>
            </w:rPr>
            <w:fldChar w:fldCharType="separate"/>
          </w:r>
          <w:r w:rsidR="007E68F9" w:rsidRPr="00C121AE">
            <w:rPr>
              <w:rFonts w:cs="David"/>
              <w:sz w:val="24"/>
              <w:szCs w:val="24"/>
              <w:rtl/>
            </w:rPr>
            <w:t>פרק</w:t>
          </w:r>
          <w:r w:rsidR="002326A9">
            <w:rPr>
              <w:rFonts w:cs="David"/>
              <w:sz w:val="24"/>
              <w:szCs w:val="24"/>
              <w:rtl/>
            </w:rPr>
            <w:t xml:space="preserve">: </w:t>
          </w:r>
          <w:r w:rsidR="00570908">
            <w:rPr>
              <w:rFonts w:cs="David" w:hint="cs"/>
              <w:sz w:val="24"/>
              <w:szCs w:val="24"/>
              <w:rtl/>
            </w:rPr>
            <w:t>אבטחת מידע</w:t>
          </w:r>
          <w:r w:rsidRPr="00C121AE">
            <w:rPr>
              <w:rFonts w:cs="David"/>
              <w:sz w:val="24"/>
              <w:szCs w:val="24"/>
              <w:rtl/>
            </w:rPr>
            <w:fldChar w:fldCharType="end"/>
          </w:r>
        </w:p>
      </w:tc>
      <w:tc>
        <w:tcPr>
          <w:tcW w:w="4480" w:type="dxa"/>
          <w:tcBorders>
            <w:top w:val="single" w:sz="4" w:space="0" w:color="auto"/>
          </w:tcBorders>
          <w:shd w:val="clear" w:color="auto" w:fill="F3F3F3"/>
          <w:vAlign w:val="center"/>
        </w:tcPr>
        <w:p w:rsidR="00A14FE4" w:rsidRPr="00C121AE" w:rsidRDefault="00A14FE4" w:rsidP="00235DED">
          <w:pPr>
            <w:pStyle w:val="Title"/>
            <w:spacing w:before="0" w:after="0"/>
            <w:jc w:val="left"/>
            <w:rPr>
              <w:rFonts w:cs="David"/>
              <w:sz w:val="24"/>
              <w:szCs w:val="24"/>
              <w:rtl/>
            </w:rPr>
          </w:pPr>
          <w:r w:rsidRPr="00C121AE">
            <w:rPr>
              <w:rFonts w:cs="David" w:hint="cs"/>
              <w:sz w:val="24"/>
              <w:szCs w:val="24"/>
              <w:rtl/>
            </w:rPr>
            <w:t xml:space="preserve">שם הנוהל: </w:t>
          </w:r>
          <w:r w:rsidR="00235DED">
            <w:rPr>
              <w:rFonts w:cs="David" w:hint="cs"/>
              <w:sz w:val="24"/>
              <w:szCs w:val="24"/>
              <w:rtl/>
            </w:rPr>
            <w:t>נוהל מחשב נישא</w:t>
          </w:r>
        </w:p>
      </w:tc>
    </w:tr>
    <w:tr w:rsidR="00A14FE4" w:rsidRPr="00C121AE" w:rsidTr="00C121AE">
      <w:trPr>
        <w:trHeight w:val="365"/>
      </w:trPr>
      <w:tc>
        <w:tcPr>
          <w:tcW w:w="2252" w:type="dxa"/>
          <w:vAlign w:val="center"/>
        </w:tcPr>
        <w:p w:rsidR="008A300F" w:rsidRPr="00C121AE" w:rsidRDefault="00A14FE4" w:rsidP="00570908">
          <w:pPr>
            <w:pStyle w:val="TableText"/>
            <w:spacing w:before="0" w:line="240" w:lineRule="auto"/>
            <w:rPr>
              <w:sz w:val="20"/>
              <w:szCs w:val="20"/>
              <w:rtl/>
            </w:rPr>
          </w:pPr>
          <w:r w:rsidRPr="00C121AE">
            <w:rPr>
              <w:rFonts w:hint="cs"/>
              <w:sz w:val="20"/>
              <w:szCs w:val="20"/>
              <w:rtl/>
            </w:rPr>
            <w:t>מחבר:</w:t>
          </w:r>
          <w:r w:rsidR="00570908">
            <w:rPr>
              <w:rFonts w:hint="cs"/>
              <w:sz w:val="20"/>
              <w:szCs w:val="20"/>
              <w:rtl/>
            </w:rPr>
            <w:t xml:space="preserve"> ליאור כהן</w:t>
          </w:r>
        </w:p>
      </w:tc>
      <w:tc>
        <w:tcPr>
          <w:tcW w:w="2492" w:type="dxa"/>
          <w:gridSpan w:val="2"/>
          <w:vAlign w:val="center"/>
        </w:tcPr>
        <w:p w:rsidR="0079412C" w:rsidRPr="00C121AE" w:rsidRDefault="008A300F" w:rsidP="0079412C">
          <w:pPr>
            <w:pStyle w:val="TableText"/>
            <w:spacing w:before="0" w:line="240" w:lineRule="auto"/>
            <w:rPr>
              <w:sz w:val="20"/>
              <w:szCs w:val="20"/>
              <w:rtl/>
            </w:rPr>
          </w:pPr>
          <w:r w:rsidRPr="00C121AE">
            <w:rPr>
              <w:sz w:val="20"/>
              <w:szCs w:val="20"/>
              <w:rtl/>
            </w:rPr>
            <w:t>נוהל מס'</w:t>
          </w:r>
          <w:r w:rsidRPr="00C121AE">
            <w:rPr>
              <w:rFonts w:hint="cs"/>
              <w:sz w:val="20"/>
              <w:szCs w:val="20"/>
              <w:rtl/>
            </w:rPr>
            <w:t xml:space="preserve">:  </w:t>
          </w:r>
          <w:r w:rsidR="0079412C">
            <w:rPr>
              <w:sz w:val="20"/>
              <w:szCs w:val="20"/>
            </w:rPr>
            <w:t>4</w:t>
          </w:r>
          <w:r w:rsidR="00FA69F0">
            <w:rPr>
              <w:rFonts w:hint="cs"/>
              <w:sz w:val="20"/>
              <w:szCs w:val="20"/>
              <w:rtl/>
            </w:rPr>
            <w:t xml:space="preserve"> </w:t>
          </w:r>
          <w:r w:rsidR="00FA69F0">
            <w:rPr>
              <w:sz w:val="20"/>
              <w:szCs w:val="20"/>
            </w:rPr>
            <w:t>QA-PR-S</w:t>
          </w:r>
        </w:p>
      </w:tc>
      <w:tc>
        <w:tcPr>
          <w:tcW w:w="4480" w:type="dxa"/>
          <w:vAlign w:val="center"/>
        </w:tcPr>
        <w:p w:rsidR="008A300F" w:rsidRPr="00C121AE" w:rsidRDefault="008A300F" w:rsidP="00570908">
          <w:pPr>
            <w:pStyle w:val="TableText"/>
            <w:spacing w:before="0" w:line="240" w:lineRule="auto"/>
            <w:rPr>
              <w:sz w:val="20"/>
              <w:szCs w:val="20"/>
              <w:rtl/>
            </w:rPr>
          </w:pPr>
          <w:r w:rsidRPr="00C121AE">
            <w:rPr>
              <w:rFonts w:hint="cs"/>
              <w:sz w:val="20"/>
              <w:szCs w:val="20"/>
              <w:rtl/>
            </w:rPr>
            <w:t>מהדורה: 1.</w:t>
          </w:r>
          <w:r w:rsidR="00570908">
            <w:rPr>
              <w:rFonts w:hint="cs"/>
              <w:sz w:val="20"/>
              <w:szCs w:val="20"/>
              <w:rtl/>
            </w:rPr>
            <w:t>0</w:t>
          </w:r>
        </w:p>
      </w:tc>
    </w:tr>
    <w:tr w:rsidR="00A14FE4" w:rsidRPr="00C121AE" w:rsidTr="00C121AE">
      <w:trPr>
        <w:trHeight w:val="347"/>
      </w:trPr>
      <w:tc>
        <w:tcPr>
          <w:tcW w:w="2252" w:type="dxa"/>
          <w:vAlign w:val="center"/>
        </w:tcPr>
        <w:p w:rsidR="008A300F" w:rsidRPr="00C121AE" w:rsidRDefault="008A300F" w:rsidP="00235DED">
          <w:pPr>
            <w:pStyle w:val="TableText"/>
            <w:spacing w:before="0" w:line="240" w:lineRule="auto"/>
            <w:rPr>
              <w:sz w:val="20"/>
              <w:szCs w:val="20"/>
              <w:rtl/>
            </w:rPr>
          </w:pPr>
          <w:r w:rsidRPr="00C121AE">
            <w:rPr>
              <w:sz w:val="20"/>
              <w:szCs w:val="20"/>
              <w:rtl/>
            </w:rPr>
            <w:t>מאשר</w:t>
          </w:r>
          <w:r w:rsidRPr="00C121AE">
            <w:rPr>
              <w:rFonts w:hint="cs"/>
              <w:sz w:val="20"/>
              <w:szCs w:val="20"/>
              <w:rtl/>
            </w:rPr>
            <w:t xml:space="preserve">: </w:t>
          </w:r>
          <w:proofErr w:type="spellStart"/>
          <w:r w:rsidR="00570908">
            <w:rPr>
              <w:rFonts w:hint="cs"/>
              <w:sz w:val="20"/>
              <w:szCs w:val="20"/>
              <w:rtl/>
            </w:rPr>
            <w:t>מנמ"ר</w:t>
          </w:r>
          <w:proofErr w:type="spellEnd"/>
          <w:r w:rsidR="00570908">
            <w:rPr>
              <w:rFonts w:hint="cs"/>
              <w:sz w:val="20"/>
              <w:szCs w:val="20"/>
              <w:rtl/>
            </w:rPr>
            <w:t xml:space="preserve"> המכלה</w:t>
          </w:r>
        </w:p>
      </w:tc>
      <w:tc>
        <w:tcPr>
          <w:tcW w:w="2492" w:type="dxa"/>
          <w:gridSpan w:val="2"/>
          <w:vAlign w:val="center"/>
        </w:tcPr>
        <w:p w:rsidR="008A300F" w:rsidRPr="00C121AE" w:rsidRDefault="008A300F" w:rsidP="00570908">
          <w:pPr>
            <w:pStyle w:val="TableText"/>
            <w:spacing w:before="0" w:line="240" w:lineRule="auto"/>
            <w:rPr>
              <w:sz w:val="20"/>
              <w:szCs w:val="20"/>
              <w:rtl/>
            </w:rPr>
          </w:pPr>
          <w:r w:rsidRPr="00C121AE">
            <w:rPr>
              <w:sz w:val="20"/>
              <w:szCs w:val="20"/>
              <w:rtl/>
            </w:rPr>
            <w:t xml:space="preserve">תאריך </w:t>
          </w:r>
          <w:r w:rsidRPr="00C121AE">
            <w:rPr>
              <w:rFonts w:hint="cs"/>
              <w:sz w:val="20"/>
              <w:szCs w:val="20"/>
              <w:rtl/>
            </w:rPr>
            <w:t>אישור</w:t>
          </w:r>
          <w:r w:rsidRPr="00C121AE">
            <w:rPr>
              <w:sz w:val="20"/>
              <w:szCs w:val="20"/>
              <w:rtl/>
            </w:rPr>
            <w:t xml:space="preserve">: </w:t>
          </w:r>
        </w:p>
      </w:tc>
      <w:tc>
        <w:tcPr>
          <w:tcW w:w="4480" w:type="dxa"/>
          <w:vAlign w:val="center"/>
        </w:tcPr>
        <w:p w:rsidR="008A300F" w:rsidRPr="00C121AE" w:rsidRDefault="008A300F" w:rsidP="00C121AE">
          <w:pPr>
            <w:pStyle w:val="TableText"/>
            <w:spacing w:before="0" w:line="240" w:lineRule="auto"/>
            <w:rPr>
              <w:sz w:val="20"/>
              <w:szCs w:val="20"/>
              <w:rtl/>
            </w:rPr>
          </w:pPr>
          <w:r w:rsidRPr="00C121AE">
            <w:rPr>
              <w:sz w:val="20"/>
              <w:szCs w:val="20"/>
              <w:rtl/>
            </w:rPr>
            <w:t>תפוצה: תיק נהלים</w:t>
          </w:r>
        </w:p>
      </w:tc>
    </w:tr>
  </w:tbl>
  <w:p w:rsidR="00BE3A70" w:rsidRPr="00D378FA" w:rsidRDefault="00BE3A70" w:rsidP="00D378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592"/>
      <w:gridCol w:w="720"/>
      <w:gridCol w:w="2974"/>
    </w:tblGrid>
    <w:tr w:rsidR="00BE3A70" w:rsidTr="00C121AE">
      <w:tc>
        <w:tcPr>
          <w:tcW w:w="559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E3A70" w:rsidRPr="00C121AE" w:rsidRDefault="003C5319" w:rsidP="00C121AE">
          <w:pPr>
            <w:pStyle w:val="Header"/>
            <w:jc w:val="center"/>
            <w:rPr>
              <w:sz w:val="44"/>
              <w:szCs w:val="44"/>
              <w:rtl/>
            </w:rPr>
          </w:pPr>
          <w:r w:rsidRPr="00C121AE">
            <w:rPr>
              <w:rFonts w:hint="cs"/>
              <w:sz w:val="44"/>
              <w:szCs w:val="44"/>
              <w:rtl/>
            </w:rPr>
            <w:t>&lt;לוגו&gt;</w:t>
          </w:r>
        </w:p>
      </w:tc>
      <w:tc>
        <w:tcPr>
          <w:tcW w:w="369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E3A70" w:rsidRPr="00C121AE" w:rsidRDefault="006B61EC" w:rsidP="00C121AE">
          <w:pPr>
            <w:pStyle w:val="SubjectTitle"/>
            <w:spacing w:after="0" w:line="360" w:lineRule="auto"/>
            <w:rPr>
              <w:sz w:val="32"/>
              <w:szCs w:val="32"/>
              <w:rtl/>
            </w:rPr>
          </w:pPr>
          <w:r w:rsidRPr="00C121AE">
            <w:rPr>
              <w:rFonts w:hint="cs"/>
              <w:sz w:val="32"/>
              <w:szCs w:val="32"/>
              <w:rtl/>
            </w:rPr>
            <w:t>משרד הפנים</w:t>
          </w:r>
          <w:r w:rsidRPr="00C121AE">
            <w:rPr>
              <w:sz w:val="32"/>
              <w:szCs w:val="32"/>
              <w:rtl/>
            </w:rPr>
            <w:br/>
          </w:r>
          <w:r w:rsidR="00BE3A70" w:rsidRPr="00C121AE">
            <w:rPr>
              <w:sz w:val="32"/>
              <w:szCs w:val="32"/>
              <w:rtl/>
            </w:rPr>
            <w:t>אגף מערכות מידע</w:t>
          </w:r>
        </w:p>
      </w:tc>
    </w:tr>
    <w:tr w:rsidR="00BE3A70" w:rsidTr="00C121AE">
      <w:trPr>
        <w:trHeight w:val="750"/>
      </w:trPr>
      <w:tc>
        <w:tcPr>
          <w:tcW w:w="9286" w:type="dxa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F3F3F3"/>
        </w:tcPr>
        <w:p w:rsidR="00BE3A70" w:rsidRPr="00C121AE" w:rsidRDefault="00BE3A70" w:rsidP="009A55C4">
          <w:pPr>
            <w:pStyle w:val="Title"/>
            <w:rPr>
              <w:rFonts w:cs="David"/>
              <w:rtl/>
            </w:rPr>
          </w:pPr>
          <w:r w:rsidRPr="00C121AE">
            <w:rPr>
              <w:rFonts w:cs="David" w:hint="cs"/>
              <w:rtl/>
            </w:rPr>
            <w:t xml:space="preserve">שם הנוהל: </w:t>
          </w:r>
          <w:r w:rsidRPr="00C121AE">
            <w:rPr>
              <w:rFonts w:cs="David"/>
              <w:rtl/>
            </w:rPr>
            <w:fldChar w:fldCharType="begin"/>
          </w:r>
          <w:r w:rsidRPr="00C121AE">
            <w:rPr>
              <w:rFonts w:cs="David"/>
              <w:rtl/>
            </w:rPr>
            <w:instrText xml:space="preserve"> </w:instrText>
          </w:r>
          <w:r w:rsidRPr="00C121AE">
            <w:rPr>
              <w:rFonts w:cs="David" w:hint="cs"/>
            </w:rPr>
            <w:instrText>TITLE   \* MERGEFORMAT</w:instrText>
          </w:r>
          <w:r w:rsidRPr="00C121AE">
            <w:rPr>
              <w:rFonts w:cs="David"/>
              <w:rtl/>
            </w:rPr>
            <w:instrText xml:space="preserve"> </w:instrText>
          </w:r>
          <w:r w:rsidRPr="00C121AE">
            <w:rPr>
              <w:rFonts w:cs="David"/>
              <w:rtl/>
            </w:rPr>
            <w:fldChar w:fldCharType="separate"/>
          </w:r>
          <w:r w:rsidR="00A357E1" w:rsidRPr="00C121AE">
            <w:rPr>
              <w:rFonts w:cs="David"/>
              <w:rtl/>
            </w:rPr>
            <w:t>נוהל הנהלים</w:t>
          </w:r>
          <w:r w:rsidRPr="00C121AE">
            <w:rPr>
              <w:rFonts w:cs="David"/>
              <w:rtl/>
            </w:rPr>
            <w:fldChar w:fldCharType="end"/>
          </w:r>
        </w:p>
      </w:tc>
    </w:tr>
    <w:tr w:rsidR="00BE3A70" w:rsidTr="00C121AE">
      <w:tc>
        <w:tcPr>
          <w:tcW w:w="6312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BE3A70" w:rsidRDefault="00FA69F0" w:rsidP="0091669D">
          <w:pPr>
            <w:pStyle w:val="TableText"/>
            <w:rPr>
              <w:rtl/>
            </w:rPr>
          </w:pPr>
          <w:fldSimple w:instr=" SUBJECT   \* MERGEFORMAT ">
            <w:r w:rsidR="00A357E1">
              <w:rPr>
                <w:rtl/>
              </w:rPr>
              <w:t>פרק 1: הערכות ארגונית</w:t>
            </w:r>
          </w:fldSimple>
          <w:r w:rsidR="00BE3A70">
            <w:rPr>
              <w:rtl/>
            </w:rPr>
            <w:t xml:space="preserve"> </w:t>
          </w:r>
        </w:p>
      </w:tc>
      <w:tc>
        <w:tcPr>
          <w:tcW w:w="297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E3A70" w:rsidRDefault="00BE3A70" w:rsidP="0060390A">
          <w:pPr>
            <w:pStyle w:val="TableText"/>
            <w:rPr>
              <w:rtl/>
            </w:rPr>
          </w:pPr>
          <w:r>
            <w:rPr>
              <w:rtl/>
            </w:rPr>
            <w:t>נוהל מס'</w:t>
          </w:r>
          <w:r>
            <w:rPr>
              <w:rFonts w:hint="cs"/>
              <w:rtl/>
            </w:rPr>
            <w:t>:  1.</w:t>
          </w:r>
          <w:r w:rsidR="006B61EC">
            <w:rPr>
              <w:rFonts w:hint="cs"/>
              <w:rtl/>
            </w:rPr>
            <w:t>0</w:t>
          </w:r>
        </w:p>
      </w:tc>
    </w:tr>
    <w:tr w:rsidR="00BE3A70" w:rsidTr="00C121AE">
      <w:tc>
        <w:tcPr>
          <w:tcW w:w="6312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BE3A70" w:rsidRDefault="00BE3A70" w:rsidP="0060390A">
          <w:pPr>
            <w:pStyle w:val="TableText"/>
            <w:rPr>
              <w:rtl/>
            </w:rPr>
          </w:pPr>
          <w:r>
            <w:rPr>
              <w:rtl/>
            </w:rPr>
            <w:t>נכתב ע"י</w:t>
          </w:r>
          <w:r>
            <w:rPr>
              <w:rFonts w:hint="cs"/>
              <w:rtl/>
            </w:rPr>
            <w:t>:</w:t>
          </w:r>
          <w:r>
            <w:rPr>
              <w:rtl/>
            </w:rPr>
            <w:t xml:space="preserve"> </w:t>
          </w:r>
          <w:r>
            <w:rPr>
              <w:rFonts w:hint="cs"/>
              <w:rtl/>
            </w:rPr>
            <w:t>אגף מערכות מידע</w:t>
          </w:r>
        </w:p>
      </w:tc>
      <w:tc>
        <w:tcPr>
          <w:tcW w:w="297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E3A70" w:rsidRDefault="00BE3A70" w:rsidP="0060390A">
          <w:pPr>
            <w:pStyle w:val="TableText"/>
            <w:rPr>
              <w:rtl/>
            </w:rPr>
          </w:pPr>
          <w:r>
            <w:rPr>
              <w:rtl/>
            </w:rPr>
            <w:t>תפוצה: תיק נהלים</w:t>
          </w:r>
        </w:p>
      </w:tc>
    </w:tr>
    <w:tr w:rsidR="00BE3A70" w:rsidTr="00C121AE">
      <w:tc>
        <w:tcPr>
          <w:tcW w:w="6312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BE3A70" w:rsidRDefault="00BE3A70" w:rsidP="0060390A">
          <w:pPr>
            <w:pStyle w:val="TableText"/>
            <w:rPr>
              <w:rtl/>
            </w:rPr>
          </w:pPr>
          <w:r>
            <w:rPr>
              <w:rFonts w:hint="cs"/>
              <w:rtl/>
            </w:rPr>
            <w:t xml:space="preserve">מהדורה: 1.0 </w:t>
          </w:r>
        </w:p>
      </w:tc>
      <w:tc>
        <w:tcPr>
          <w:tcW w:w="297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E3A70" w:rsidRDefault="00BE3A70" w:rsidP="0060390A">
          <w:pPr>
            <w:pStyle w:val="TableText"/>
            <w:rPr>
              <w:rtl/>
            </w:rPr>
          </w:pPr>
          <w:r>
            <w:rPr>
              <w:rtl/>
            </w:rPr>
            <w:t xml:space="preserve">תאריך </w:t>
          </w:r>
          <w:r>
            <w:rPr>
              <w:rFonts w:hint="cs"/>
              <w:rtl/>
            </w:rPr>
            <w:t>אישור</w:t>
          </w:r>
          <w:r>
            <w:rPr>
              <w:rtl/>
            </w:rPr>
            <w:t xml:space="preserve">: </w:t>
          </w:r>
        </w:p>
      </w:tc>
    </w:tr>
    <w:tr w:rsidR="00BE3A70" w:rsidTr="00C121AE">
      <w:tc>
        <w:tcPr>
          <w:tcW w:w="6312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BE3A70" w:rsidRDefault="00BE3A70" w:rsidP="0060390A">
          <w:pPr>
            <w:pStyle w:val="TableText"/>
            <w:rPr>
              <w:rtl/>
            </w:rPr>
          </w:pPr>
          <w:r>
            <w:rPr>
              <w:rtl/>
            </w:rPr>
            <w:t>מאשר</w:t>
          </w:r>
          <w:r>
            <w:rPr>
              <w:rFonts w:hint="cs"/>
              <w:rtl/>
            </w:rPr>
            <w:t xml:space="preserve">: </w:t>
          </w:r>
        </w:p>
      </w:tc>
      <w:tc>
        <w:tcPr>
          <w:tcW w:w="297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BE3A70" w:rsidRDefault="00BE3A70" w:rsidP="009A649B">
          <w:pPr>
            <w:pStyle w:val="TableText"/>
            <w:rPr>
              <w:rtl/>
            </w:rPr>
          </w:pPr>
          <w:r>
            <w:rPr>
              <w:rtl/>
            </w:rPr>
            <w:t xml:space="preserve">עמוד </w:t>
          </w:r>
          <w:r w:rsidRPr="00C121AE">
            <w:rPr>
              <w:rFonts w:cs="Times New Roman"/>
              <w:rtl/>
            </w:rPr>
            <w:fldChar w:fldCharType="begin"/>
          </w:r>
          <w:r w:rsidRPr="00C121AE">
            <w:rPr>
              <w:rFonts w:cs="Times New Roman"/>
            </w:rPr>
            <w:instrText xml:space="preserve"> PAGE</w:instrText>
          </w:r>
          <w:r w:rsidRPr="00C121AE">
            <w:rPr>
              <w:rFonts w:cs="Times New Roman"/>
              <w:rtl/>
            </w:rPr>
            <w:instrText xml:space="preserve"> </w:instrText>
          </w:r>
          <w:r w:rsidRPr="00C121AE">
            <w:rPr>
              <w:rFonts w:cs="Times New Roman"/>
              <w:rtl/>
            </w:rPr>
            <w:fldChar w:fldCharType="separate"/>
          </w:r>
          <w:r w:rsidR="003C5319" w:rsidRPr="00C121AE">
            <w:rPr>
              <w:rFonts w:cs="Times New Roman"/>
              <w:noProof/>
              <w:rtl/>
            </w:rPr>
            <w:t>1</w:t>
          </w:r>
          <w:r w:rsidRPr="00C121AE">
            <w:rPr>
              <w:rFonts w:cs="Times New Roman"/>
              <w:rtl/>
            </w:rPr>
            <w:fldChar w:fldCharType="end"/>
          </w:r>
          <w:r>
            <w:rPr>
              <w:rtl/>
            </w:rPr>
            <w:t xml:space="preserve"> מתוך</w:t>
          </w:r>
          <w:r w:rsidRPr="009A649B">
            <w:rPr>
              <w:rtl/>
            </w:rPr>
            <w:t xml:space="preserve"> </w:t>
          </w:r>
          <w:fldSimple w:instr=" NUMPAGES ">
            <w:r w:rsidR="00FB697C">
              <w:rPr>
                <w:noProof/>
              </w:rPr>
              <w:t>5</w:t>
            </w:r>
          </w:fldSimple>
        </w:p>
      </w:tc>
    </w:tr>
  </w:tbl>
  <w:p w:rsidR="00BE3A70" w:rsidRDefault="00BE3A70" w:rsidP="008D10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459"/>
    <w:multiLevelType w:val="hybridMultilevel"/>
    <w:tmpl w:val="7EAAD80E"/>
    <w:lvl w:ilvl="0" w:tplc="1BD4E120">
      <w:start w:val="1"/>
      <w:numFmt w:val="bullet"/>
      <w:pStyle w:val="Instruction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1A4C1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EAD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E4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C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B20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E3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A6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08B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D10"/>
    <w:multiLevelType w:val="multilevel"/>
    <w:tmpl w:val="7A2C7914"/>
    <w:lvl w:ilvl="0">
      <w:start w:val="1"/>
      <w:numFmt w:val="decimal"/>
      <w:pStyle w:val="Indented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11"/>
        </w:tabs>
        <w:ind w:left="2211" w:hanging="4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9"/>
        </w:tabs>
        <w:ind w:left="2569" w:hanging="77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6"/>
        </w:tabs>
        <w:ind w:left="2926" w:hanging="112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3"/>
        </w:tabs>
        <w:ind w:left="3283" w:hanging="148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40"/>
        </w:tabs>
        <w:ind w:left="3640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7"/>
        </w:tabs>
        <w:ind w:left="3997" w:hanging="2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255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12"/>
        </w:tabs>
        <w:ind w:left="4712" w:hanging="2915"/>
      </w:pPr>
      <w:rPr>
        <w:rFonts w:hint="default"/>
      </w:rPr>
    </w:lvl>
  </w:abstractNum>
  <w:abstractNum w:abstractNumId="2" w15:restartNumberingAfterBreak="0">
    <w:nsid w:val="06423202"/>
    <w:multiLevelType w:val="multilevel"/>
    <w:tmpl w:val="2502172C"/>
    <w:lvl w:ilvl="0">
      <w:start w:val="1"/>
      <w:numFmt w:val="none"/>
      <w:pStyle w:val="a"/>
      <w:isLgl/>
      <w:lvlText w:val="1 . "/>
      <w:lvlJc w:val="left"/>
      <w:pPr>
        <w:tabs>
          <w:tab w:val="num" w:pos="720"/>
        </w:tabs>
        <w:ind w:left="720" w:right="720" w:hanging="720"/>
      </w:pPr>
      <w:rPr>
        <w:rFonts w:cs="David" w:hint="default"/>
        <w:spacing w:val="2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right="1440" w:hanging="720"/>
      </w:pPr>
      <w:rPr>
        <w:rFonts w:cs="David" w:hint="default"/>
        <w:spacing w:val="2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right="2160" w:hanging="720"/>
      </w:pPr>
      <w:rPr>
        <w:rFonts w:cs="David" w:hint="default"/>
        <w:spacing w:val="2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2880" w:right="2880" w:hanging="720"/>
      </w:pPr>
      <w:rPr>
        <w:rFonts w:cs="David" w:hint="default"/>
        <w:spacing w:val="20"/>
        <w:kern w:val="24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right="3960" w:hanging="1080"/>
      </w:pPr>
      <w:rPr>
        <w:rFonts w:cs="David" w:hint="default"/>
        <w:spacing w:val="2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4680" w:right="4680" w:hanging="1080"/>
      </w:pPr>
      <w:rPr>
        <w:rFonts w:cs="David" w:hint="default"/>
        <w:spacing w:val="2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right="57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right="648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right="7200" w:hanging="1440"/>
      </w:pPr>
      <w:rPr>
        <w:rFonts w:hint="default"/>
        <w:sz w:val="24"/>
      </w:rPr>
    </w:lvl>
  </w:abstractNum>
  <w:abstractNum w:abstractNumId="3" w15:restartNumberingAfterBreak="0">
    <w:nsid w:val="07D22DC8"/>
    <w:multiLevelType w:val="hybridMultilevel"/>
    <w:tmpl w:val="45FC5C96"/>
    <w:lvl w:ilvl="0" w:tplc="49FEFC18">
      <w:start w:val="1"/>
      <w:numFmt w:val="bullet"/>
      <w:pStyle w:val="Instruction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5" w15:restartNumberingAfterBreak="0">
    <w:nsid w:val="0C431A6B"/>
    <w:multiLevelType w:val="hybridMultilevel"/>
    <w:tmpl w:val="C18EF2AA"/>
    <w:lvl w:ilvl="0" w:tplc="C52A524C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86F28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D02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82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BA4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264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E1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A4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D4C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0703"/>
    <w:multiLevelType w:val="multilevel"/>
    <w:tmpl w:val="41E8E87C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03B5E"/>
    <w:multiLevelType w:val="multilevel"/>
    <w:tmpl w:val="745A4114"/>
    <w:lvl w:ilvl="0">
      <w:start w:val="1"/>
      <w:numFmt w:val="decimal"/>
      <w:lvlText w:val="%1."/>
      <w:lvlJc w:val="left"/>
      <w:pPr>
        <w:tabs>
          <w:tab w:val="num" w:pos="-34"/>
        </w:tabs>
        <w:ind w:left="-34" w:hanging="720"/>
      </w:pPr>
      <w:rPr>
        <w:rFonts w:hint="default"/>
        <w:bCs/>
        <w:iCs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-40"/>
        </w:tabs>
        <w:ind w:left="-40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-34"/>
        </w:tabs>
        <w:ind w:left="-34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1"/>
        </w:tabs>
        <w:ind w:left="1371" w:hanging="648"/>
      </w:pPr>
      <w:rPr>
        <w:rFonts w:hint="default"/>
      </w:rPr>
    </w:lvl>
    <w:lvl w:ilvl="4">
      <w:start w:val="1"/>
      <w:numFmt w:val="none"/>
      <w:pStyle w:val="Heading5"/>
      <w:lvlText w:val="1.1.1.1.1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3"/>
        </w:tabs>
        <w:ind w:left="3963" w:hanging="1440"/>
      </w:pPr>
      <w:rPr>
        <w:rFonts w:hint="default"/>
      </w:rPr>
    </w:lvl>
  </w:abstractNum>
  <w:abstractNum w:abstractNumId="8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9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0" w15:restartNumberingAfterBreak="0">
    <w:nsid w:val="1B221495"/>
    <w:multiLevelType w:val="multilevel"/>
    <w:tmpl w:val="714ABE50"/>
    <w:lvl w:ilvl="0">
      <w:start w:val="1"/>
      <w:numFmt w:val="decimal"/>
      <w:pStyle w:val="Indented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256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29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3"/>
        </w:tabs>
        <w:ind w:left="3283" w:hanging="3283"/>
      </w:pPr>
      <w:rPr>
        <w:rFonts w:hint="default"/>
      </w:rPr>
    </w:lvl>
  </w:abstractNum>
  <w:abstractNum w:abstractNumId="11" w15:restartNumberingAfterBreak="0">
    <w:nsid w:val="1C313556"/>
    <w:multiLevelType w:val="hybridMultilevel"/>
    <w:tmpl w:val="B68A6DA4"/>
    <w:lvl w:ilvl="0" w:tplc="1FB2678E">
      <w:start w:val="1"/>
      <w:numFmt w:val="bullet"/>
      <w:pStyle w:val="Instruction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3280C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94A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61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AEF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1EC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CA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EB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98B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44C8C"/>
    <w:multiLevelType w:val="multilevel"/>
    <w:tmpl w:val="8A1E1C8A"/>
    <w:styleLink w:val="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none"/>
      <w:lvlText w:val="%1"/>
      <w:lvlJc w:val="left"/>
      <w:pPr>
        <w:tabs>
          <w:tab w:val="num" w:pos="357"/>
        </w:tabs>
        <w:ind w:left="357" w:hanging="357"/>
      </w:pPr>
      <w:rPr>
        <w:rFonts w:cs="David" w:hint="cs"/>
        <w:bCs/>
        <w:iCs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3" w15:restartNumberingAfterBreak="0">
    <w:nsid w:val="25893988"/>
    <w:multiLevelType w:val="hybridMultilevel"/>
    <w:tmpl w:val="52669CD0"/>
    <w:lvl w:ilvl="0" w:tplc="2C1802F4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A5A2C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267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903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0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8A5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D2E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28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722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1373C"/>
    <w:multiLevelType w:val="hybridMultilevel"/>
    <w:tmpl w:val="C0842584"/>
    <w:lvl w:ilvl="0" w:tplc="A5EE3C58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5C4EB300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7D26A6D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3D426078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429A95F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D3D2D872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34EF4A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28744F1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AD3EAE14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 w15:restartNumberingAfterBreak="0">
    <w:nsid w:val="2CD6459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7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5B221CA"/>
    <w:multiLevelType w:val="multilevel"/>
    <w:tmpl w:val="5D74ADBE"/>
    <w:lvl w:ilvl="0">
      <w:start w:val="1"/>
      <w:numFmt w:val="decimal"/>
      <w:pStyle w:val="Indented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83"/>
        </w:tabs>
        <w:ind w:left="3283" w:hanging="2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40"/>
        </w:tabs>
        <w:ind w:left="3640" w:hanging="25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97"/>
        </w:tabs>
        <w:ind w:left="3997" w:hanging="291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55"/>
        </w:tabs>
        <w:ind w:left="4355" w:hanging="3272"/>
      </w:pPr>
      <w:rPr>
        <w:rFonts w:hint="default"/>
      </w:rPr>
    </w:lvl>
  </w:abstractNum>
  <w:abstractNum w:abstractNumId="19" w15:restartNumberingAfterBreak="0">
    <w:nsid w:val="3BA731A4"/>
    <w:multiLevelType w:val="multilevel"/>
    <w:tmpl w:val="1B5842D0"/>
    <w:lvl w:ilvl="0">
      <w:numFmt w:val="decimal"/>
      <w:pStyle w:val="H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pStyle w:val="H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n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n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CD62704"/>
    <w:multiLevelType w:val="hybridMultilevel"/>
    <w:tmpl w:val="99DCF1FA"/>
    <w:lvl w:ilvl="0" w:tplc="C5A62C6E">
      <w:start w:val="1"/>
      <w:numFmt w:val="bullet"/>
      <w:pStyle w:val="Instruction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CE2AD850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2F484236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9E000A92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B267AF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56543B14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AD8451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4BBA6EC8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4A8E8E92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407D4BA9"/>
    <w:multiLevelType w:val="multilevel"/>
    <w:tmpl w:val="8702F4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abstractNum w:abstractNumId="22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3" w15:restartNumberingAfterBreak="0">
    <w:nsid w:val="470313BE"/>
    <w:multiLevelType w:val="multilevel"/>
    <w:tmpl w:val="88BC2918"/>
    <w:styleLink w:val="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1.1.1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8"/>
        </w:tabs>
        <w:ind w:left="17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60"/>
        </w:tabs>
        <w:ind w:left="22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20"/>
        </w:tabs>
        <w:ind w:left="27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0"/>
        </w:tabs>
        <w:ind w:left="3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0"/>
        </w:tabs>
        <w:ind w:left="37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0"/>
        </w:tabs>
        <w:ind w:left="4360" w:hanging="1440"/>
      </w:pPr>
      <w:rPr>
        <w:rFonts w:hint="default"/>
      </w:rPr>
    </w:lvl>
  </w:abstractNum>
  <w:abstractNum w:abstractNumId="24" w15:restartNumberingAfterBreak="0">
    <w:nsid w:val="47A66176"/>
    <w:multiLevelType w:val="singleLevel"/>
    <w:tmpl w:val="2706973E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5" w15:restartNumberingAfterBreak="0">
    <w:nsid w:val="47BF401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ACA743F"/>
    <w:multiLevelType w:val="multilevel"/>
    <w:tmpl w:val="E4B69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 w:val="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4B497628"/>
    <w:multiLevelType w:val="multilevel"/>
    <w:tmpl w:val="32346ACC"/>
    <w:lvl w:ilvl="0">
      <w:start w:val="1"/>
      <w:numFmt w:val="decimal"/>
      <w:pStyle w:val="Indented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26"/>
        </w:tabs>
        <w:ind w:left="2926" w:hanging="220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3"/>
        </w:tabs>
        <w:ind w:left="3283" w:hanging="256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40"/>
        </w:tabs>
        <w:ind w:left="3640" w:hanging="2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97"/>
        </w:tabs>
        <w:ind w:left="3997" w:hanging="3277"/>
      </w:pPr>
      <w:rPr>
        <w:rFonts w:hint="default"/>
      </w:rPr>
    </w:lvl>
  </w:abstractNum>
  <w:abstractNum w:abstractNumId="28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A80C9D"/>
    <w:multiLevelType w:val="hybridMultilevel"/>
    <w:tmpl w:val="5D7E0310"/>
    <w:lvl w:ilvl="0" w:tplc="31D08324">
      <w:start w:val="1"/>
      <w:numFmt w:val="bullet"/>
      <w:pStyle w:val="Instruction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8F02E600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15A84276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8DAD71A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9F5E42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8E4C8A52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3201F0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CE2C020E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20A81FF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0" w15:restartNumberingAfterBreak="0">
    <w:nsid w:val="5E6D58D3"/>
    <w:multiLevelType w:val="multilevel"/>
    <w:tmpl w:val="582886EC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942225"/>
    <w:multiLevelType w:val="multilevel"/>
    <w:tmpl w:val="B6A0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 w:val="0"/>
        <w:szCs w:val="20"/>
      </w:rPr>
    </w:lvl>
    <w:lvl w:ilvl="2">
      <w:start w:val="1"/>
      <w:numFmt w:val="hebrew1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140CA3"/>
    <w:multiLevelType w:val="multilevel"/>
    <w:tmpl w:val="D55835B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pStyle w:val="Heading3"/>
      <w:lvlText w:val="%2%1..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abstractNum w:abstractNumId="34" w15:restartNumberingAfterBreak="0">
    <w:nsid w:val="6E8D673E"/>
    <w:multiLevelType w:val="multilevel"/>
    <w:tmpl w:val="28D85A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abstractNum w:abstractNumId="35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C4ECC"/>
    <w:multiLevelType w:val="multilevel"/>
    <w:tmpl w:val="1A90739C"/>
    <w:lvl w:ilvl="0">
      <w:start w:val="1"/>
      <w:numFmt w:val="decimal"/>
      <w:pStyle w:val="Indented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8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22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6"/>
        </w:tabs>
        <w:ind w:left="2926" w:hanging="256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3"/>
        </w:tabs>
        <w:ind w:left="3283" w:hanging="29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40"/>
        </w:tabs>
        <w:ind w:left="3640" w:hanging="3283"/>
      </w:pPr>
      <w:rPr>
        <w:rFonts w:hint="default"/>
      </w:rPr>
    </w:lvl>
  </w:abstractNum>
  <w:abstractNum w:abstractNumId="37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5"/>
  </w:num>
  <w:num w:numId="2">
    <w:abstractNumId w:val="30"/>
  </w:num>
  <w:num w:numId="3">
    <w:abstractNumId w:val="4"/>
  </w:num>
  <w:num w:numId="4">
    <w:abstractNumId w:val="9"/>
  </w:num>
  <w:num w:numId="5">
    <w:abstractNumId w:val="16"/>
  </w:num>
  <w:num w:numId="6">
    <w:abstractNumId w:val="14"/>
  </w:num>
  <w:num w:numId="7">
    <w:abstractNumId w:val="5"/>
  </w:num>
  <w:num w:numId="8">
    <w:abstractNumId w:val="29"/>
  </w:num>
  <w:num w:numId="9">
    <w:abstractNumId w:val="20"/>
  </w:num>
  <w:num w:numId="10">
    <w:abstractNumId w:val="3"/>
  </w:num>
  <w:num w:numId="11">
    <w:abstractNumId w:val="0"/>
  </w:num>
  <w:num w:numId="12">
    <w:abstractNumId w:val="24"/>
  </w:num>
  <w:num w:numId="13">
    <w:abstractNumId w:val="37"/>
  </w:num>
  <w:num w:numId="14">
    <w:abstractNumId w:val="17"/>
  </w:num>
  <w:num w:numId="15">
    <w:abstractNumId w:val="7"/>
  </w:num>
  <w:num w:numId="16">
    <w:abstractNumId w:val="6"/>
  </w:num>
  <w:num w:numId="17">
    <w:abstractNumId w:val="13"/>
  </w:num>
  <w:num w:numId="18">
    <w:abstractNumId w:val="11"/>
  </w:num>
  <w:num w:numId="19">
    <w:abstractNumId w:val="23"/>
  </w:num>
  <w:num w:numId="20">
    <w:abstractNumId w:val="12"/>
  </w:num>
  <w:num w:numId="21">
    <w:abstractNumId w:val="21"/>
  </w:num>
  <w:num w:numId="22">
    <w:abstractNumId w:val="34"/>
  </w:num>
  <w:num w:numId="23">
    <w:abstractNumId w:val="33"/>
  </w:num>
  <w:num w:numId="24">
    <w:abstractNumId w:val="19"/>
  </w:num>
  <w:num w:numId="25">
    <w:abstractNumId w:val="8"/>
  </w:num>
  <w:num w:numId="26">
    <w:abstractNumId w:val="18"/>
  </w:num>
  <w:num w:numId="27">
    <w:abstractNumId w:val="36"/>
  </w:num>
  <w:num w:numId="28">
    <w:abstractNumId w:val="27"/>
  </w:num>
  <w:num w:numId="29">
    <w:abstractNumId w:val="10"/>
  </w:num>
  <w:num w:numId="30">
    <w:abstractNumId w:val="1"/>
  </w:num>
  <w:num w:numId="31">
    <w:abstractNumId w:val="32"/>
  </w:num>
  <w:num w:numId="32">
    <w:abstractNumId w:val="22"/>
  </w:num>
  <w:num w:numId="33">
    <w:abstractNumId w:val="28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8"/>
  </w:num>
  <w:num w:numId="39">
    <w:abstractNumId w:val="2"/>
  </w:num>
  <w:num w:numId="40">
    <w:abstractNumId w:val="31"/>
  </w:num>
  <w:num w:numId="41">
    <w:abstractNumId w:val="19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357"/>
  <w:clickAndTypeStyle w:val="Normal1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67"/>
    <w:rsid w:val="00003E1D"/>
    <w:rsid w:val="00022920"/>
    <w:rsid w:val="00023ADC"/>
    <w:rsid w:val="00025907"/>
    <w:rsid w:val="0002673A"/>
    <w:rsid w:val="00057E47"/>
    <w:rsid w:val="00060288"/>
    <w:rsid w:val="00071A4E"/>
    <w:rsid w:val="000768AC"/>
    <w:rsid w:val="00095CB6"/>
    <w:rsid w:val="000A37AE"/>
    <w:rsid w:val="000A52A2"/>
    <w:rsid w:val="000B5E22"/>
    <w:rsid w:val="000B7467"/>
    <w:rsid w:val="000C6AF7"/>
    <w:rsid w:val="000D646C"/>
    <w:rsid w:val="001025D6"/>
    <w:rsid w:val="00102EDF"/>
    <w:rsid w:val="00124BE9"/>
    <w:rsid w:val="00126256"/>
    <w:rsid w:val="001266D2"/>
    <w:rsid w:val="0014620B"/>
    <w:rsid w:val="00153079"/>
    <w:rsid w:val="001560F5"/>
    <w:rsid w:val="001566F1"/>
    <w:rsid w:val="001577B6"/>
    <w:rsid w:val="001601AB"/>
    <w:rsid w:val="00163EF1"/>
    <w:rsid w:val="001729E3"/>
    <w:rsid w:val="00176EB4"/>
    <w:rsid w:val="00181E23"/>
    <w:rsid w:val="0018590F"/>
    <w:rsid w:val="00187EF7"/>
    <w:rsid w:val="00192D8D"/>
    <w:rsid w:val="00196628"/>
    <w:rsid w:val="001A378E"/>
    <w:rsid w:val="001A5D67"/>
    <w:rsid w:val="001A72C2"/>
    <w:rsid w:val="001B36D0"/>
    <w:rsid w:val="001C5F6C"/>
    <w:rsid w:val="001D5EF9"/>
    <w:rsid w:val="001D7CD6"/>
    <w:rsid w:val="001E05E5"/>
    <w:rsid w:val="001E6FE2"/>
    <w:rsid w:val="001F0DC0"/>
    <w:rsid w:val="00206876"/>
    <w:rsid w:val="00206E91"/>
    <w:rsid w:val="0020787F"/>
    <w:rsid w:val="00217D9D"/>
    <w:rsid w:val="0022167A"/>
    <w:rsid w:val="002326A9"/>
    <w:rsid w:val="00235DED"/>
    <w:rsid w:val="00242A49"/>
    <w:rsid w:val="00252A30"/>
    <w:rsid w:val="002553E6"/>
    <w:rsid w:val="00257A86"/>
    <w:rsid w:val="00262481"/>
    <w:rsid w:val="002638B5"/>
    <w:rsid w:val="00272DED"/>
    <w:rsid w:val="00281927"/>
    <w:rsid w:val="0028254F"/>
    <w:rsid w:val="00285C39"/>
    <w:rsid w:val="002871B9"/>
    <w:rsid w:val="002871D5"/>
    <w:rsid w:val="002878D2"/>
    <w:rsid w:val="002A0BAE"/>
    <w:rsid w:val="002A7C37"/>
    <w:rsid w:val="002B6BBE"/>
    <w:rsid w:val="002C07CA"/>
    <w:rsid w:val="002E26EA"/>
    <w:rsid w:val="002E2F7F"/>
    <w:rsid w:val="002F3708"/>
    <w:rsid w:val="003118C0"/>
    <w:rsid w:val="00314297"/>
    <w:rsid w:val="00314B40"/>
    <w:rsid w:val="00327798"/>
    <w:rsid w:val="003307DB"/>
    <w:rsid w:val="00331224"/>
    <w:rsid w:val="0033322E"/>
    <w:rsid w:val="0033598A"/>
    <w:rsid w:val="00340E32"/>
    <w:rsid w:val="00345E09"/>
    <w:rsid w:val="003519F6"/>
    <w:rsid w:val="00352807"/>
    <w:rsid w:val="00367B6A"/>
    <w:rsid w:val="003823CB"/>
    <w:rsid w:val="00397601"/>
    <w:rsid w:val="003B7E94"/>
    <w:rsid w:val="003C5319"/>
    <w:rsid w:val="003C5A30"/>
    <w:rsid w:val="003D2285"/>
    <w:rsid w:val="003D3902"/>
    <w:rsid w:val="003D60ED"/>
    <w:rsid w:val="003E2D47"/>
    <w:rsid w:val="003E4266"/>
    <w:rsid w:val="003F29D7"/>
    <w:rsid w:val="00400DE5"/>
    <w:rsid w:val="0040101F"/>
    <w:rsid w:val="0041172F"/>
    <w:rsid w:val="004228B8"/>
    <w:rsid w:val="00426676"/>
    <w:rsid w:val="00433473"/>
    <w:rsid w:val="00434337"/>
    <w:rsid w:val="00441B6B"/>
    <w:rsid w:val="00441D8D"/>
    <w:rsid w:val="004473E6"/>
    <w:rsid w:val="004505C6"/>
    <w:rsid w:val="004524BA"/>
    <w:rsid w:val="00481FEE"/>
    <w:rsid w:val="0049389D"/>
    <w:rsid w:val="0049416E"/>
    <w:rsid w:val="00495F64"/>
    <w:rsid w:val="00497EC2"/>
    <w:rsid w:val="004A6FD0"/>
    <w:rsid w:val="004B5696"/>
    <w:rsid w:val="004C56FB"/>
    <w:rsid w:val="004D0B3E"/>
    <w:rsid w:val="004D67D4"/>
    <w:rsid w:val="004D69A7"/>
    <w:rsid w:val="004E0CB9"/>
    <w:rsid w:val="00503DAE"/>
    <w:rsid w:val="0050472F"/>
    <w:rsid w:val="0050725B"/>
    <w:rsid w:val="0050784D"/>
    <w:rsid w:val="005176B8"/>
    <w:rsid w:val="005176DD"/>
    <w:rsid w:val="00517C40"/>
    <w:rsid w:val="00522AD9"/>
    <w:rsid w:val="00527EA8"/>
    <w:rsid w:val="0053343C"/>
    <w:rsid w:val="00541061"/>
    <w:rsid w:val="0054320F"/>
    <w:rsid w:val="00543B94"/>
    <w:rsid w:val="00562CDB"/>
    <w:rsid w:val="00570908"/>
    <w:rsid w:val="005777B0"/>
    <w:rsid w:val="005A1219"/>
    <w:rsid w:val="005A745D"/>
    <w:rsid w:val="005C06DD"/>
    <w:rsid w:val="005D00C6"/>
    <w:rsid w:val="005D145E"/>
    <w:rsid w:val="005D1833"/>
    <w:rsid w:val="005E51B5"/>
    <w:rsid w:val="005F3571"/>
    <w:rsid w:val="0060390A"/>
    <w:rsid w:val="006047F3"/>
    <w:rsid w:val="0061138E"/>
    <w:rsid w:val="006145C0"/>
    <w:rsid w:val="00614D47"/>
    <w:rsid w:val="006245E8"/>
    <w:rsid w:val="00626AFA"/>
    <w:rsid w:val="00632AF9"/>
    <w:rsid w:val="00640876"/>
    <w:rsid w:val="00656A43"/>
    <w:rsid w:val="00661BF8"/>
    <w:rsid w:val="00661C57"/>
    <w:rsid w:val="00670D0C"/>
    <w:rsid w:val="00675225"/>
    <w:rsid w:val="00676E22"/>
    <w:rsid w:val="006822B8"/>
    <w:rsid w:val="006830FE"/>
    <w:rsid w:val="00687313"/>
    <w:rsid w:val="006A159C"/>
    <w:rsid w:val="006A5BCE"/>
    <w:rsid w:val="006A665A"/>
    <w:rsid w:val="006B3A8D"/>
    <w:rsid w:val="006B61EC"/>
    <w:rsid w:val="006B7AEC"/>
    <w:rsid w:val="006C1CFA"/>
    <w:rsid w:val="006D21C7"/>
    <w:rsid w:val="007017F5"/>
    <w:rsid w:val="0070517B"/>
    <w:rsid w:val="00705A89"/>
    <w:rsid w:val="007257CA"/>
    <w:rsid w:val="0073696E"/>
    <w:rsid w:val="00736D15"/>
    <w:rsid w:val="00737634"/>
    <w:rsid w:val="00750D37"/>
    <w:rsid w:val="007525CC"/>
    <w:rsid w:val="00760648"/>
    <w:rsid w:val="00764F77"/>
    <w:rsid w:val="0076655F"/>
    <w:rsid w:val="00766792"/>
    <w:rsid w:val="00777ABD"/>
    <w:rsid w:val="00783D5C"/>
    <w:rsid w:val="00786788"/>
    <w:rsid w:val="0079412C"/>
    <w:rsid w:val="00794CB1"/>
    <w:rsid w:val="007A0A7B"/>
    <w:rsid w:val="007A5892"/>
    <w:rsid w:val="007B5EB8"/>
    <w:rsid w:val="007C0CC6"/>
    <w:rsid w:val="007C259E"/>
    <w:rsid w:val="007C41B0"/>
    <w:rsid w:val="007C436B"/>
    <w:rsid w:val="007C7B02"/>
    <w:rsid w:val="007D0B9E"/>
    <w:rsid w:val="007D4AC5"/>
    <w:rsid w:val="007E68F9"/>
    <w:rsid w:val="007F4863"/>
    <w:rsid w:val="007F5A72"/>
    <w:rsid w:val="00814034"/>
    <w:rsid w:val="00830F3E"/>
    <w:rsid w:val="008519FB"/>
    <w:rsid w:val="00855FCF"/>
    <w:rsid w:val="00857D2A"/>
    <w:rsid w:val="0086060C"/>
    <w:rsid w:val="0086354A"/>
    <w:rsid w:val="00870AA4"/>
    <w:rsid w:val="00875826"/>
    <w:rsid w:val="00885BF3"/>
    <w:rsid w:val="008914CB"/>
    <w:rsid w:val="008A14B6"/>
    <w:rsid w:val="008A300F"/>
    <w:rsid w:val="008A38E5"/>
    <w:rsid w:val="008A7480"/>
    <w:rsid w:val="008B6F2A"/>
    <w:rsid w:val="008C15CB"/>
    <w:rsid w:val="008C1AC4"/>
    <w:rsid w:val="008C536A"/>
    <w:rsid w:val="008D10F0"/>
    <w:rsid w:val="008E38BA"/>
    <w:rsid w:val="008F7C37"/>
    <w:rsid w:val="00902191"/>
    <w:rsid w:val="009023EE"/>
    <w:rsid w:val="00902D30"/>
    <w:rsid w:val="009115FA"/>
    <w:rsid w:val="00913002"/>
    <w:rsid w:val="00914720"/>
    <w:rsid w:val="0091669D"/>
    <w:rsid w:val="00916908"/>
    <w:rsid w:val="0092140C"/>
    <w:rsid w:val="00921820"/>
    <w:rsid w:val="0092253F"/>
    <w:rsid w:val="0092327C"/>
    <w:rsid w:val="00924935"/>
    <w:rsid w:val="00925F2B"/>
    <w:rsid w:val="009328FE"/>
    <w:rsid w:val="0093533E"/>
    <w:rsid w:val="009450C8"/>
    <w:rsid w:val="0094663F"/>
    <w:rsid w:val="0096399E"/>
    <w:rsid w:val="009702D8"/>
    <w:rsid w:val="00972065"/>
    <w:rsid w:val="00972384"/>
    <w:rsid w:val="00975EC7"/>
    <w:rsid w:val="00980EE0"/>
    <w:rsid w:val="00981DAF"/>
    <w:rsid w:val="00982013"/>
    <w:rsid w:val="00982AD3"/>
    <w:rsid w:val="0099209A"/>
    <w:rsid w:val="0099601B"/>
    <w:rsid w:val="009A1C4D"/>
    <w:rsid w:val="009A55C4"/>
    <w:rsid w:val="009A5902"/>
    <w:rsid w:val="009A649B"/>
    <w:rsid w:val="009B5F5A"/>
    <w:rsid w:val="009C097E"/>
    <w:rsid w:val="009D0250"/>
    <w:rsid w:val="009D0923"/>
    <w:rsid w:val="009D51B5"/>
    <w:rsid w:val="009E1723"/>
    <w:rsid w:val="009F2AEA"/>
    <w:rsid w:val="009F7260"/>
    <w:rsid w:val="00A14FE4"/>
    <w:rsid w:val="00A15DDB"/>
    <w:rsid w:val="00A16D6B"/>
    <w:rsid w:val="00A2383A"/>
    <w:rsid w:val="00A30DE9"/>
    <w:rsid w:val="00A357E1"/>
    <w:rsid w:val="00A3764F"/>
    <w:rsid w:val="00A47FA2"/>
    <w:rsid w:val="00A62224"/>
    <w:rsid w:val="00A67A7C"/>
    <w:rsid w:val="00A70CC2"/>
    <w:rsid w:val="00A71590"/>
    <w:rsid w:val="00A72D0B"/>
    <w:rsid w:val="00A7353C"/>
    <w:rsid w:val="00A811BC"/>
    <w:rsid w:val="00A91D53"/>
    <w:rsid w:val="00A95AEA"/>
    <w:rsid w:val="00A95ED7"/>
    <w:rsid w:val="00A97BF8"/>
    <w:rsid w:val="00AC1EC7"/>
    <w:rsid w:val="00AC31AF"/>
    <w:rsid w:val="00AE6E91"/>
    <w:rsid w:val="00AF4308"/>
    <w:rsid w:val="00AF5E7E"/>
    <w:rsid w:val="00AF769B"/>
    <w:rsid w:val="00B01B84"/>
    <w:rsid w:val="00B0757C"/>
    <w:rsid w:val="00B12043"/>
    <w:rsid w:val="00B14567"/>
    <w:rsid w:val="00B21898"/>
    <w:rsid w:val="00B258A8"/>
    <w:rsid w:val="00B260E6"/>
    <w:rsid w:val="00B32466"/>
    <w:rsid w:val="00B346D4"/>
    <w:rsid w:val="00B40B0A"/>
    <w:rsid w:val="00B41A2A"/>
    <w:rsid w:val="00B43EEA"/>
    <w:rsid w:val="00B47D05"/>
    <w:rsid w:val="00B60C99"/>
    <w:rsid w:val="00B62135"/>
    <w:rsid w:val="00B77397"/>
    <w:rsid w:val="00B80739"/>
    <w:rsid w:val="00B8368F"/>
    <w:rsid w:val="00BA490F"/>
    <w:rsid w:val="00BA6D44"/>
    <w:rsid w:val="00BC5192"/>
    <w:rsid w:val="00BC63F9"/>
    <w:rsid w:val="00BD4532"/>
    <w:rsid w:val="00BD6145"/>
    <w:rsid w:val="00BE03D5"/>
    <w:rsid w:val="00BE3A70"/>
    <w:rsid w:val="00BF59E4"/>
    <w:rsid w:val="00C00797"/>
    <w:rsid w:val="00C015E9"/>
    <w:rsid w:val="00C06AC8"/>
    <w:rsid w:val="00C079AF"/>
    <w:rsid w:val="00C121AE"/>
    <w:rsid w:val="00C2593C"/>
    <w:rsid w:val="00C30324"/>
    <w:rsid w:val="00C40853"/>
    <w:rsid w:val="00C42C5B"/>
    <w:rsid w:val="00C5055C"/>
    <w:rsid w:val="00C52BEB"/>
    <w:rsid w:val="00C75A19"/>
    <w:rsid w:val="00C839FA"/>
    <w:rsid w:val="00C84BF0"/>
    <w:rsid w:val="00C91EFA"/>
    <w:rsid w:val="00CA4A23"/>
    <w:rsid w:val="00CA4B22"/>
    <w:rsid w:val="00CA6838"/>
    <w:rsid w:val="00CB03A2"/>
    <w:rsid w:val="00CB58DD"/>
    <w:rsid w:val="00CC37CD"/>
    <w:rsid w:val="00CC50ED"/>
    <w:rsid w:val="00CC6FF3"/>
    <w:rsid w:val="00CC7EB8"/>
    <w:rsid w:val="00CD54D2"/>
    <w:rsid w:val="00CE432C"/>
    <w:rsid w:val="00CF0B4A"/>
    <w:rsid w:val="00CF2697"/>
    <w:rsid w:val="00D02C47"/>
    <w:rsid w:val="00D10FB5"/>
    <w:rsid w:val="00D36B79"/>
    <w:rsid w:val="00D378FA"/>
    <w:rsid w:val="00D42265"/>
    <w:rsid w:val="00D439C0"/>
    <w:rsid w:val="00D642DE"/>
    <w:rsid w:val="00D66F92"/>
    <w:rsid w:val="00D7024A"/>
    <w:rsid w:val="00D727B5"/>
    <w:rsid w:val="00D74F57"/>
    <w:rsid w:val="00D752B5"/>
    <w:rsid w:val="00D9537C"/>
    <w:rsid w:val="00D97367"/>
    <w:rsid w:val="00DA0EEF"/>
    <w:rsid w:val="00DA7A1D"/>
    <w:rsid w:val="00DC284C"/>
    <w:rsid w:val="00DD06F1"/>
    <w:rsid w:val="00DD34FE"/>
    <w:rsid w:val="00DD67FB"/>
    <w:rsid w:val="00DE07B8"/>
    <w:rsid w:val="00DE1957"/>
    <w:rsid w:val="00DE684F"/>
    <w:rsid w:val="00DF7677"/>
    <w:rsid w:val="00E043EF"/>
    <w:rsid w:val="00E058FC"/>
    <w:rsid w:val="00E05F83"/>
    <w:rsid w:val="00E136A7"/>
    <w:rsid w:val="00E1468D"/>
    <w:rsid w:val="00E163EE"/>
    <w:rsid w:val="00E21FB6"/>
    <w:rsid w:val="00E375BD"/>
    <w:rsid w:val="00E53A9A"/>
    <w:rsid w:val="00E5561C"/>
    <w:rsid w:val="00E6037D"/>
    <w:rsid w:val="00E624CA"/>
    <w:rsid w:val="00E7118A"/>
    <w:rsid w:val="00E725A2"/>
    <w:rsid w:val="00E74508"/>
    <w:rsid w:val="00E8064E"/>
    <w:rsid w:val="00E83EE5"/>
    <w:rsid w:val="00E86EF0"/>
    <w:rsid w:val="00E93D4A"/>
    <w:rsid w:val="00EA3FC0"/>
    <w:rsid w:val="00EC4877"/>
    <w:rsid w:val="00EE38E4"/>
    <w:rsid w:val="00EE3AEE"/>
    <w:rsid w:val="00EE61C5"/>
    <w:rsid w:val="00EF18F0"/>
    <w:rsid w:val="00EF2C73"/>
    <w:rsid w:val="00F02B05"/>
    <w:rsid w:val="00F0718C"/>
    <w:rsid w:val="00F079CB"/>
    <w:rsid w:val="00F11941"/>
    <w:rsid w:val="00F2378D"/>
    <w:rsid w:val="00F4015A"/>
    <w:rsid w:val="00F64E7A"/>
    <w:rsid w:val="00F70F1A"/>
    <w:rsid w:val="00F80E02"/>
    <w:rsid w:val="00F82097"/>
    <w:rsid w:val="00FA1CFC"/>
    <w:rsid w:val="00FA69F0"/>
    <w:rsid w:val="00FA7CF4"/>
    <w:rsid w:val="00FB1BEB"/>
    <w:rsid w:val="00FB43B6"/>
    <w:rsid w:val="00FB697C"/>
    <w:rsid w:val="00FB7503"/>
    <w:rsid w:val="00FB7F6D"/>
    <w:rsid w:val="00FC1BFC"/>
    <w:rsid w:val="00FC3362"/>
    <w:rsid w:val="00FC61F1"/>
    <w:rsid w:val="00FE1B14"/>
    <w:rsid w:val="00FE34EA"/>
    <w:rsid w:val="00FE5A09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D6CA0E91-DA7C-4EA1-A088-4402EC0B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9E3"/>
    <w:pPr>
      <w:bidi/>
    </w:pPr>
    <w:rPr>
      <w:sz w:val="24"/>
      <w:szCs w:val="24"/>
    </w:rPr>
  </w:style>
  <w:style w:type="paragraph" w:styleId="Heading1">
    <w:name w:val="heading 1"/>
    <w:basedOn w:val="Normal"/>
    <w:next w:val="Normal1"/>
    <w:qFormat/>
    <w:rsid w:val="001729E3"/>
    <w:pPr>
      <w:keepNext/>
      <w:numPr>
        <w:numId w:val="21"/>
      </w:numPr>
      <w:spacing w:before="120" w:after="120" w:line="320" w:lineRule="exact"/>
      <w:jc w:val="both"/>
      <w:outlineLvl w:val="0"/>
    </w:pPr>
    <w:rPr>
      <w:rFonts w:cs="David"/>
      <w:b/>
      <w:bCs/>
      <w:smallCaps/>
      <w:spacing w:val="60"/>
      <w:sz w:val="28"/>
      <w:szCs w:val="32"/>
      <w:lang w:eastAsia="he-IL"/>
    </w:rPr>
  </w:style>
  <w:style w:type="paragraph" w:styleId="Heading2">
    <w:name w:val="heading 2"/>
    <w:basedOn w:val="Normal"/>
    <w:next w:val="Normal1"/>
    <w:qFormat/>
    <w:rsid w:val="001729E3"/>
    <w:pPr>
      <w:keepNext/>
      <w:numPr>
        <w:ilvl w:val="1"/>
        <w:numId w:val="22"/>
      </w:numPr>
      <w:spacing w:before="120" w:after="120" w:line="320" w:lineRule="exact"/>
      <w:jc w:val="both"/>
      <w:outlineLvl w:val="1"/>
    </w:pPr>
    <w:rPr>
      <w:rFonts w:cs="David"/>
      <w:b/>
      <w:bCs/>
      <w:spacing w:val="60"/>
      <w:szCs w:val="28"/>
      <w:lang w:eastAsia="he-IL"/>
    </w:rPr>
  </w:style>
  <w:style w:type="paragraph" w:styleId="Heading3">
    <w:name w:val="heading 3"/>
    <w:basedOn w:val="Normal"/>
    <w:next w:val="Normal2"/>
    <w:qFormat/>
    <w:rsid w:val="001729E3"/>
    <w:pPr>
      <w:keepNext/>
      <w:numPr>
        <w:ilvl w:val="2"/>
        <w:numId w:val="23"/>
      </w:numPr>
      <w:spacing w:before="120" w:after="120" w:line="320" w:lineRule="exact"/>
      <w:jc w:val="both"/>
      <w:outlineLvl w:val="2"/>
    </w:pPr>
    <w:rPr>
      <w:rFonts w:cs="David"/>
      <w:b/>
      <w:bCs/>
      <w:spacing w:val="20"/>
      <w:sz w:val="22"/>
      <w:lang w:eastAsia="he-IL"/>
    </w:rPr>
  </w:style>
  <w:style w:type="paragraph" w:styleId="Heading4">
    <w:name w:val="heading 4"/>
    <w:basedOn w:val="Normal"/>
    <w:next w:val="Normal3"/>
    <w:qFormat/>
    <w:rsid w:val="001729E3"/>
    <w:pPr>
      <w:spacing w:before="120" w:after="120" w:line="320" w:lineRule="exact"/>
      <w:jc w:val="both"/>
      <w:outlineLvl w:val="3"/>
    </w:pPr>
    <w:rPr>
      <w:rFonts w:cs="David"/>
      <w:b/>
      <w:bCs/>
      <w:sz w:val="22"/>
      <w:lang w:eastAsia="he-IL"/>
    </w:rPr>
  </w:style>
  <w:style w:type="paragraph" w:styleId="Heading5">
    <w:name w:val="heading 5"/>
    <w:basedOn w:val="Normal"/>
    <w:next w:val="Normal4"/>
    <w:qFormat/>
    <w:rsid w:val="001729E3"/>
    <w:pPr>
      <w:numPr>
        <w:ilvl w:val="4"/>
        <w:numId w:val="15"/>
      </w:numPr>
      <w:spacing w:before="120" w:after="120" w:line="320" w:lineRule="exact"/>
      <w:jc w:val="both"/>
      <w:outlineLvl w:val="4"/>
    </w:pPr>
    <w:rPr>
      <w:rFonts w:cs="David"/>
      <w:b/>
      <w:bCs/>
      <w:sz w:val="22"/>
      <w:lang w:eastAsia="he-IL"/>
    </w:rPr>
  </w:style>
  <w:style w:type="paragraph" w:styleId="Heading9">
    <w:name w:val="heading 9"/>
    <w:basedOn w:val="Normal"/>
    <w:next w:val="Normal"/>
    <w:qFormat/>
    <w:rsid w:val="001729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le">
    <w:name w:val="Doc Title"/>
    <w:basedOn w:val="Normal"/>
    <w:next w:val="Normal"/>
    <w:rsid w:val="001729E3"/>
    <w:pPr>
      <w:spacing w:before="600" w:after="240" w:line="480" w:lineRule="auto"/>
      <w:jc w:val="center"/>
      <w:outlineLvl w:val="0"/>
    </w:pPr>
    <w:rPr>
      <w:rFonts w:cs="David"/>
      <w:b/>
      <w:bCs/>
      <w:caps/>
      <w:spacing w:val="40"/>
      <w:kern w:val="48"/>
      <w:sz w:val="48"/>
      <w:szCs w:val="52"/>
      <w:lang w:eastAsia="he-IL"/>
    </w:rPr>
  </w:style>
  <w:style w:type="paragraph" w:customStyle="1" w:styleId="Normal0">
    <w:name w:val="Normal 0"/>
    <w:basedOn w:val="Normal"/>
    <w:link w:val="Normal00"/>
    <w:rsid w:val="0033322E"/>
    <w:pPr>
      <w:spacing w:before="120" w:line="320" w:lineRule="exact"/>
      <w:jc w:val="both"/>
    </w:pPr>
    <w:rPr>
      <w:rFonts w:cs="David"/>
      <w:sz w:val="22"/>
      <w:lang w:eastAsia="he-IL"/>
    </w:rPr>
  </w:style>
  <w:style w:type="paragraph" w:customStyle="1" w:styleId="Normal1">
    <w:name w:val="Normal1"/>
    <w:basedOn w:val="Normal"/>
    <w:rsid w:val="001729E3"/>
    <w:pPr>
      <w:spacing w:before="120" w:line="320" w:lineRule="exact"/>
      <w:ind w:left="357"/>
      <w:jc w:val="both"/>
    </w:pPr>
    <w:rPr>
      <w:rFonts w:cs="David"/>
      <w:sz w:val="22"/>
      <w:lang w:eastAsia="he-IL"/>
    </w:rPr>
  </w:style>
  <w:style w:type="paragraph" w:customStyle="1" w:styleId="Normal2">
    <w:name w:val="Normal2"/>
    <w:basedOn w:val="Normal"/>
    <w:rsid w:val="001729E3"/>
    <w:pPr>
      <w:spacing w:before="120" w:line="320" w:lineRule="exact"/>
      <w:ind w:left="720"/>
      <w:jc w:val="both"/>
    </w:pPr>
    <w:rPr>
      <w:rFonts w:cs="David"/>
      <w:sz w:val="22"/>
      <w:lang w:eastAsia="he-IL"/>
    </w:rPr>
  </w:style>
  <w:style w:type="paragraph" w:customStyle="1" w:styleId="Normal3">
    <w:name w:val="Normal3"/>
    <w:basedOn w:val="Normal"/>
    <w:rsid w:val="001729E3"/>
    <w:pPr>
      <w:spacing w:before="120" w:line="320" w:lineRule="exact"/>
      <w:ind w:left="1083"/>
      <w:jc w:val="both"/>
    </w:pPr>
    <w:rPr>
      <w:rFonts w:cs="David"/>
      <w:sz w:val="22"/>
      <w:lang w:eastAsia="he-IL"/>
    </w:rPr>
  </w:style>
  <w:style w:type="paragraph" w:customStyle="1" w:styleId="SubjectTitle">
    <w:name w:val="Subject Title"/>
    <w:basedOn w:val="Normal"/>
    <w:next w:val="Normal1"/>
    <w:rsid w:val="001729E3"/>
    <w:pPr>
      <w:spacing w:before="120" w:after="120" w:line="480" w:lineRule="auto"/>
      <w:contextualSpacing/>
      <w:jc w:val="center"/>
    </w:pPr>
    <w:rPr>
      <w:rFonts w:cs="David"/>
      <w:b/>
      <w:bCs/>
      <w:smallCaps/>
      <w:spacing w:val="40"/>
      <w:sz w:val="40"/>
      <w:szCs w:val="44"/>
      <w:lang w:eastAsia="he-IL"/>
    </w:rPr>
  </w:style>
  <w:style w:type="paragraph" w:styleId="Header">
    <w:name w:val="header"/>
    <w:basedOn w:val="Normal"/>
    <w:rsid w:val="001729E3"/>
    <w:pPr>
      <w:tabs>
        <w:tab w:val="center" w:pos="4570"/>
        <w:tab w:val="right" w:pos="9070"/>
      </w:tabs>
      <w:jc w:val="both"/>
    </w:pPr>
    <w:rPr>
      <w:rFonts w:cs="David"/>
      <w:sz w:val="18"/>
      <w:szCs w:val="20"/>
      <w:lang w:eastAsia="he-IL"/>
    </w:rPr>
  </w:style>
  <w:style w:type="paragraph" w:styleId="Footer">
    <w:name w:val="footer"/>
    <w:basedOn w:val="Normal"/>
    <w:rsid w:val="001729E3"/>
    <w:pPr>
      <w:tabs>
        <w:tab w:val="center" w:pos="4153"/>
        <w:tab w:val="right" w:pos="8306"/>
      </w:tabs>
    </w:pPr>
  </w:style>
  <w:style w:type="paragraph" w:customStyle="1" w:styleId="Title1">
    <w:name w:val="Title1"/>
    <w:basedOn w:val="Normal0"/>
    <w:next w:val="Normal1"/>
    <w:rsid w:val="005F3571"/>
    <w:pPr>
      <w:spacing w:after="240"/>
      <w:jc w:val="center"/>
    </w:pPr>
    <w:rPr>
      <w:b/>
      <w:bCs/>
      <w:spacing w:val="6"/>
      <w:sz w:val="28"/>
      <w:szCs w:val="32"/>
    </w:rPr>
  </w:style>
  <w:style w:type="paragraph" w:customStyle="1" w:styleId="Normal4">
    <w:name w:val="Normal4"/>
    <w:basedOn w:val="Normal"/>
    <w:rsid w:val="001729E3"/>
    <w:pPr>
      <w:spacing w:before="120" w:line="320" w:lineRule="exact"/>
      <w:ind w:left="1440"/>
      <w:jc w:val="both"/>
    </w:pPr>
    <w:rPr>
      <w:rFonts w:cs="David"/>
      <w:sz w:val="22"/>
      <w:lang w:eastAsia="he-IL"/>
    </w:rPr>
  </w:style>
  <w:style w:type="paragraph" w:styleId="DocumentMap">
    <w:name w:val="Document Map"/>
    <w:basedOn w:val="Normal"/>
    <w:semiHidden/>
    <w:rsid w:val="001729E3"/>
    <w:pPr>
      <w:shd w:val="clear" w:color="auto" w:fill="000080"/>
    </w:pPr>
    <w:rPr>
      <w:rFonts w:cs="Tahoma"/>
      <w:sz w:val="20"/>
      <w:szCs w:val="20"/>
    </w:rPr>
  </w:style>
  <w:style w:type="paragraph" w:customStyle="1" w:styleId="AlphaList0">
    <w:name w:val="Alpha List 0"/>
    <w:basedOn w:val="Normal"/>
    <w:rsid w:val="001729E3"/>
    <w:pPr>
      <w:numPr>
        <w:numId w:val="14"/>
      </w:numPr>
      <w:spacing w:before="120" w:line="320" w:lineRule="exact"/>
      <w:jc w:val="both"/>
    </w:pPr>
    <w:rPr>
      <w:rFonts w:cs="David"/>
      <w:sz w:val="22"/>
      <w:lang w:eastAsia="he-IL"/>
    </w:rPr>
  </w:style>
  <w:style w:type="paragraph" w:customStyle="1" w:styleId="AlphaList1">
    <w:name w:val="Alpha List 1"/>
    <w:basedOn w:val="Normal"/>
    <w:rsid w:val="001729E3"/>
    <w:pPr>
      <w:numPr>
        <w:numId w:val="33"/>
      </w:numPr>
      <w:spacing w:before="120" w:line="320" w:lineRule="exact"/>
      <w:jc w:val="both"/>
    </w:pPr>
    <w:rPr>
      <w:rFonts w:cs="David"/>
      <w:sz w:val="22"/>
      <w:lang w:eastAsia="he-IL"/>
    </w:rPr>
  </w:style>
  <w:style w:type="paragraph" w:customStyle="1" w:styleId="AlphaList2">
    <w:name w:val="Alpha List 2"/>
    <w:basedOn w:val="Normal"/>
    <w:rsid w:val="001729E3"/>
    <w:pPr>
      <w:numPr>
        <w:numId w:val="31"/>
      </w:numPr>
      <w:spacing w:before="120" w:line="320" w:lineRule="exact"/>
      <w:jc w:val="both"/>
    </w:pPr>
    <w:rPr>
      <w:rFonts w:cs="David"/>
      <w:sz w:val="22"/>
      <w:lang w:eastAsia="he-IL"/>
    </w:rPr>
  </w:style>
  <w:style w:type="paragraph" w:customStyle="1" w:styleId="AlphaList3">
    <w:name w:val="Alpha List 3"/>
    <w:basedOn w:val="Normal"/>
    <w:rsid w:val="001729E3"/>
    <w:pPr>
      <w:numPr>
        <w:numId w:val="1"/>
      </w:numPr>
      <w:spacing w:before="120" w:line="320" w:lineRule="exact"/>
      <w:jc w:val="both"/>
    </w:pPr>
    <w:rPr>
      <w:rFonts w:cs="David"/>
      <w:sz w:val="22"/>
      <w:lang w:eastAsia="he-IL"/>
    </w:rPr>
  </w:style>
  <w:style w:type="paragraph" w:customStyle="1" w:styleId="AlphaList4">
    <w:name w:val="Alpha List 4"/>
    <w:basedOn w:val="Normal"/>
    <w:rsid w:val="001729E3"/>
    <w:pPr>
      <w:numPr>
        <w:numId w:val="2"/>
      </w:numPr>
      <w:spacing w:before="120" w:line="320" w:lineRule="exact"/>
      <w:jc w:val="both"/>
    </w:pPr>
    <w:rPr>
      <w:rFonts w:cs="David"/>
      <w:sz w:val="22"/>
      <w:lang w:eastAsia="he-IL"/>
    </w:rPr>
  </w:style>
  <w:style w:type="paragraph" w:customStyle="1" w:styleId="BulletList0">
    <w:name w:val="Bullet List 0"/>
    <w:basedOn w:val="Normal"/>
    <w:rsid w:val="001729E3"/>
    <w:pPr>
      <w:numPr>
        <w:numId w:val="3"/>
      </w:numPr>
      <w:spacing w:before="120" w:line="320" w:lineRule="exact"/>
      <w:jc w:val="both"/>
    </w:pPr>
    <w:rPr>
      <w:rFonts w:cs="David"/>
      <w:sz w:val="22"/>
      <w:lang w:eastAsia="he-IL"/>
    </w:rPr>
  </w:style>
  <w:style w:type="paragraph" w:customStyle="1" w:styleId="BulletList1">
    <w:name w:val="Bullet List 1"/>
    <w:basedOn w:val="Normal"/>
    <w:rsid w:val="001729E3"/>
    <w:pPr>
      <w:numPr>
        <w:numId w:val="4"/>
      </w:numPr>
      <w:spacing w:before="120" w:line="320" w:lineRule="exact"/>
      <w:jc w:val="both"/>
    </w:pPr>
    <w:rPr>
      <w:rFonts w:cs="David"/>
      <w:sz w:val="22"/>
      <w:lang w:eastAsia="he-IL"/>
    </w:rPr>
  </w:style>
  <w:style w:type="paragraph" w:customStyle="1" w:styleId="BulletList2">
    <w:name w:val="Bullet List 2"/>
    <w:basedOn w:val="Normal"/>
    <w:rsid w:val="001729E3"/>
    <w:pPr>
      <w:numPr>
        <w:numId w:val="5"/>
      </w:numPr>
      <w:spacing w:before="120" w:line="320" w:lineRule="exact"/>
      <w:jc w:val="both"/>
    </w:pPr>
    <w:rPr>
      <w:rFonts w:cs="David"/>
      <w:sz w:val="22"/>
      <w:lang w:eastAsia="he-IL"/>
    </w:rPr>
  </w:style>
  <w:style w:type="paragraph" w:customStyle="1" w:styleId="BulletList3">
    <w:name w:val="Bullet List 3"/>
    <w:basedOn w:val="Normal"/>
    <w:rsid w:val="001729E3"/>
    <w:pPr>
      <w:numPr>
        <w:numId w:val="6"/>
      </w:numPr>
      <w:spacing w:before="120" w:line="320" w:lineRule="exact"/>
      <w:jc w:val="both"/>
    </w:pPr>
    <w:rPr>
      <w:rFonts w:cs="David"/>
      <w:sz w:val="22"/>
      <w:lang w:eastAsia="he-IL"/>
    </w:rPr>
  </w:style>
  <w:style w:type="paragraph" w:customStyle="1" w:styleId="BulletList4">
    <w:name w:val="Bullet List 4"/>
    <w:basedOn w:val="Normal"/>
    <w:rsid w:val="001729E3"/>
    <w:pPr>
      <w:numPr>
        <w:numId w:val="7"/>
      </w:numPr>
      <w:spacing w:before="120" w:line="320" w:lineRule="exact"/>
      <w:jc w:val="both"/>
    </w:pPr>
    <w:rPr>
      <w:rFonts w:cs="David"/>
      <w:sz w:val="22"/>
      <w:lang w:eastAsia="he-IL"/>
    </w:rPr>
  </w:style>
  <w:style w:type="paragraph" w:customStyle="1" w:styleId="Caption1">
    <w:name w:val="Caption1"/>
    <w:basedOn w:val="Normal0"/>
    <w:rsid w:val="005F3571"/>
    <w:pPr>
      <w:jc w:val="center"/>
    </w:pPr>
    <w:rPr>
      <w:bCs/>
    </w:rPr>
  </w:style>
  <w:style w:type="paragraph" w:customStyle="1" w:styleId="Draft">
    <w:name w:val="Draft"/>
    <w:basedOn w:val="Normal"/>
    <w:rsid w:val="001729E3"/>
    <w:pPr>
      <w:spacing w:before="120" w:line="320" w:lineRule="exact"/>
      <w:jc w:val="both"/>
    </w:pPr>
    <w:rPr>
      <w:rFonts w:cs="Guttman Yad"/>
      <w:i/>
      <w:sz w:val="22"/>
      <w:lang w:eastAsia="he-IL"/>
    </w:rPr>
  </w:style>
  <w:style w:type="paragraph" w:customStyle="1" w:styleId="Draft1">
    <w:name w:val="Draft1"/>
    <w:basedOn w:val="Normal"/>
    <w:rsid w:val="001729E3"/>
    <w:pPr>
      <w:spacing w:before="120" w:line="320" w:lineRule="exact"/>
      <w:ind w:left="357"/>
      <w:jc w:val="both"/>
    </w:pPr>
    <w:rPr>
      <w:rFonts w:cs="Guttman Yad"/>
      <w:i/>
      <w:sz w:val="22"/>
      <w:lang w:eastAsia="he-IL"/>
    </w:rPr>
  </w:style>
  <w:style w:type="paragraph" w:customStyle="1" w:styleId="Frame2">
    <w:name w:val="Frame 2"/>
    <w:basedOn w:val="Normal"/>
    <w:rsid w:val="001729E3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spacing w:before="120" w:line="320" w:lineRule="exact"/>
      <w:ind w:left="794" w:right="794"/>
      <w:jc w:val="both"/>
    </w:pPr>
    <w:rPr>
      <w:rFonts w:cs="David"/>
      <w:sz w:val="22"/>
      <w:lang w:eastAsia="he-IL"/>
    </w:rPr>
  </w:style>
  <w:style w:type="paragraph" w:customStyle="1" w:styleId="Frame1">
    <w:name w:val="Frame 1"/>
    <w:basedOn w:val="Normal"/>
    <w:rsid w:val="001729E3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120" w:line="320" w:lineRule="exact"/>
      <w:ind w:left="795" w:right="795"/>
      <w:jc w:val="both"/>
    </w:pPr>
    <w:rPr>
      <w:rFonts w:cs="David"/>
      <w:sz w:val="22"/>
      <w:lang w:eastAsia="he-IL"/>
    </w:rPr>
  </w:style>
  <w:style w:type="paragraph" w:customStyle="1" w:styleId="FrameShadowed">
    <w:name w:val="Frame Shadowed"/>
    <w:basedOn w:val="Normal"/>
    <w:rsid w:val="001729E3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hd w:val="pct20" w:color="auto" w:fill="auto"/>
      <w:spacing w:before="120" w:after="120" w:line="320" w:lineRule="exact"/>
      <w:ind w:left="795" w:right="795"/>
      <w:jc w:val="both"/>
    </w:pPr>
    <w:rPr>
      <w:rFonts w:cs="David"/>
      <w:b/>
      <w:bCs/>
      <w:sz w:val="22"/>
      <w:lang w:eastAsia="he-IL"/>
    </w:rPr>
  </w:style>
  <w:style w:type="paragraph" w:customStyle="1" w:styleId="Graphic">
    <w:name w:val="Graphic"/>
    <w:basedOn w:val="Normal"/>
    <w:rsid w:val="001729E3"/>
    <w:pPr>
      <w:spacing w:before="120" w:line="240" w:lineRule="atLeast"/>
      <w:jc w:val="center"/>
    </w:pPr>
    <w:rPr>
      <w:rFonts w:cs="David"/>
      <w:sz w:val="22"/>
      <w:lang w:eastAsia="he-IL"/>
    </w:rPr>
  </w:style>
  <w:style w:type="paragraph" w:customStyle="1" w:styleId="Instruction0">
    <w:name w:val="Instruction0"/>
    <w:basedOn w:val="Normal"/>
    <w:rsid w:val="001729E3"/>
    <w:pPr>
      <w:numPr>
        <w:numId w:val="8"/>
      </w:numPr>
      <w:spacing w:before="120" w:line="320" w:lineRule="exact"/>
      <w:jc w:val="both"/>
    </w:pPr>
    <w:rPr>
      <w:rFonts w:cs="David"/>
      <w:i/>
      <w:iCs/>
      <w:sz w:val="22"/>
      <w:lang w:eastAsia="he-IL"/>
    </w:rPr>
  </w:style>
  <w:style w:type="paragraph" w:customStyle="1" w:styleId="Instruction1">
    <w:name w:val="Instruction1"/>
    <w:basedOn w:val="Normal"/>
    <w:rsid w:val="001729E3"/>
    <w:pPr>
      <w:numPr>
        <w:numId w:val="9"/>
      </w:numPr>
      <w:spacing w:before="120" w:line="320" w:lineRule="exact"/>
      <w:jc w:val="both"/>
    </w:pPr>
    <w:rPr>
      <w:rFonts w:cs="David"/>
      <w:i/>
      <w:iCs/>
      <w:sz w:val="22"/>
      <w:lang w:eastAsia="he-IL"/>
    </w:rPr>
  </w:style>
  <w:style w:type="paragraph" w:customStyle="1" w:styleId="Instruction2">
    <w:name w:val="Instruction2"/>
    <w:basedOn w:val="Normal"/>
    <w:rsid w:val="001729E3"/>
    <w:pPr>
      <w:numPr>
        <w:numId w:val="10"/>
      </w:numPr>
      <w:spacing w:before="120" w:line="320" w:lineRule="exact"/>
      <w:jc w:val="both"/>
    </w:pPr>
    <w:rPr>
      <w:rFonts w:cs="David"/>
      <w:i/>
      <w:iCs/>
      <w:sz w:val="22"/>
      <w:lang w:eastAsia="he-IL"/>
    </w:rPr>
  </w:style>
  <w:style w:type="paragraph" w:customStyle="1" w:styleId="Instruction3">
    <w:name w:val="Instruction3"/>
    <w:basedOn w:val="Normal"/>
    <w:rsid w:val="001729E3"/>
    <w:pPr>
      <w:numPr>
        <w:numId w:val="11"/>
      </w:numPr>
      <w:spacing w:before="120" w:line="320" w:lineRule="exact"/>
      <w:jc w:val="both"/>
    </w:pPr>
    <w:rPr>
      <w:rFonts w:cs="David"/>
      <w:i/>
      <w:iCs/>
      <w:sz w:val="22"/>
      <w:lang w:eastAsia="he-IL"/>
    </w:rPr>
  </w:style>
  <w:style w:type="paragraph" w:customStyle="1" w:styleId="ListContinue1">
    <w:name w:val="List Continue1"/>
    <w:basedOn w:val="Normal"/>
    <w:rsid w:val="001729E3"/>
    <w:pPr>
      <w:spacing w:line="320" w:lineRule="exact"/>
      <w:ind w:left="720"/>
      <w:jc w:val="both"/>
    </w:pPr>
    <w:rPr>
      <w:rFonts w:cs="David"/>
      <w:sz w:val="22"/>
      <w:lang w:eastAsia="he-IL"/>
    </w:rPr>
  </w:style>
  <w:style w:type="paragraph" w:customStyle="1" w:styleId="ListContinue2">
    <w:name w:val="List Continue2"/>
    <w:basedOn w:val="Normal"/>
    <w:rsid w:val="001729E3"/>
    <w:pPr>
      <w:spacing w:line="320" w:lineRule="exact"/>
      <w:ind w:left="1083"/>
      <w:jc w:val="both"/>
    </w:pPr>
    <w:rPr>
      <w:rFonts w:cs="David"/>
      <w:sz w:val="22"/>
      <w:lang w:eastAsia="he-IL"/>
    </w:rPr>
  </w:style>
  <w:style w:type="paragraph" w:customStyle="1" w:styleId="ListContinue3">
    <w:name w:val="List Continue3"/>
    <w:basedOn w:val="Normal"/>
    <w:rsid w:val="001729E3"/>
    <w:pPr>
      <w:spacing w:line="320" w:lineRule="exact"/>
      <w:ind w:left="1440"/>
      <w:jc w:val="both"/>
    </w:pPr>
    <w:rPr>
      <w:rFonts w:cs="David"/>
      <w:sz w:val="22"/>
      <w:lang w:eastAsia="he-IL"/>
    </w:rPr>
  </w:style>
  <w:style w:type="paragraph" w:customStyle="1" w:styleId="ListContinue0">
    <w:name w:val="List Continue0"/>
    <w:basedOn w:val="Normal"/>
    <w:rsid w:val="001729E3"/>
    <w:pPr>
      <w:spacing w:line="320" w:lineRule="exact"/>
      <w:ind w:left="357"/>
      <w:jc w:val="both"/>
    </w:pPr>
    <w:rPr>
      <w:rFonts w:cs="David"/>
      <w:sz w:val="22"/>
      <w:lang w:eastAsia="he-IL"/>
    </w:rPr>
  </w:style>
  <w:style w:type="paragraph" w:customStyle="1" w:styleId="Normal0Title">
    <w:name w:val="Normal 0 Title"/>
    <w:basedOn w:val="Normal0"/>
    <w:next w:val="Normal0"/>
    <w:rsid w:val="0033322E"/>
    <w:rPr>
      <w:b/>
      <w:bCs/>
    </w:rPr>
  </w:style>
  <w:style w:type="paragraph" w:customStyle="1" w:styleId="Normal1Title">
    <w:name w:val="Normal1 Title"/>
    <w:basedOn w:val="Normal"/>
    <w:next w:val="Normal1"/>
    <w:rsid w:val="001729E3"/>
    <w:pPr>
      <w:spacing w:before="120" w:line="320" w:lineRule="exact"/>
      <w:ind w:left="357"/>
      <w:jc w:val="both"/>
    </w:pPr>
    <w:rPr>
      <w:rFonts w:cs="David"/>
      <w:b/>
      <w:bCs/>
      <w:sz w:val="22"/>
      <w:lang w:eastAsia="he-IL"/>
    </w:rPr>
  </w:style>
  <w:style w:type="paragraph" w:customStyle="1" w:styleId="Normal2Title">
    <w:name w:val="Normal2 Title"/>
    <w:basedOn w:val="Normal"/>
    <w:next w:val="Normal2"/>
    <w:rsid w:val="001729E3"/>
    <w:pPr>
      <w:spacing w:before="120" w:line="320" w:lineRule="exact"/>
      <w:ind w:left="720"/>
      <w:jc w:val="both"/>
    </w:pPr>
    <w:rPr>
      <w:rFonts w:cs="David"/>
      <w:b/>
      <w:bCs/>
      <w:sz w:val="22"/>
      <w:lang w:eastAsia="he-IL"/>
    </w:rPr>
  </w:style>
  <w:style w:type="paragraph" w:customStyle="1" w:styleId="Normal3Title">
    <w:name w:val="Normal3 Title"/>
    <w:basedOn w:val="Normal"/>
    <w:next w:val="Normal3"/>
    <w:rsid w:val="001729E3"/>
    <w:pPr>
      <w:spacing w:before="120" w:line="320" w:lineRule="exact"/>
      <w:ind w:left="1083"/>
      <w:jc w:val="both"/>
    </w:pPr>
    <w:rPr>
      <w:rFonts w:cs="David"/>
      <w:b/>
      <w:bCs/>
      <w:sz w:val="22"/>
      <w:lang w:eastAsia="he-IL"/>
    </w:rPr>
  </w:style>
  <w:style w:type="paragraph" w:customStyle="1" w:styleId="NumberList0">
    <w:name w:val="Number List 0"/>
    <w:basedOn w:val="Normal"/>
    <w:rsid w:val="001729E3"/>
    <w:pPr>
      <w:numPr>
        <w:numId w:val="12"/>
      </w:numPr>
      <w:spacing w:before="120" w:line="320" w:lineRule="exact"/>
      <w:jc w:val="both"/>
    </w:pPr>
    <w:rPr>
      <w:rFonts w:cs="David"/>
      <w:sz w:val="22"/>
      <w:lang w:eastAsia="he-IL"/>
    </w:rPr>
  </w:style>
  <w:style w:type="paragraph" w:customStyle="1" w:styleId="NumberList1">
    <w:name w:val="Number List 1"/>
    <w:basedOn w:val="Normal"/>
    <w:rsid w:val="001729E3"/>
    <w:pPr>
      <w:numPr>
        <w:numId w:val="25"/>
      </w:numPr>
      <w:spacing w:before="120" w:line="320" w:lineRule="exact"/>
      <w:jc w:val="both"/>
    </w:pPr>
    <w:rPr>
      <w:rFonts w:cs="David"/>
      <w:sz w:val="22"/>
      <w:lang w:eastAsia="he-IL"/>
    </w:rPr>
  </w:style>
  <w:style w:type="paragraph" w:customStyle="1" w:styleId="NumberList2">
    <w:name w:val="Number List 2"/>
    <w:basedOn w:val="Normal"/>
    <w:rsid w:val="001729E3"/>
    <w:pPr>
      <w:numPr>
        <w:numId w:val="32"/>
      </w:numPr>
      <w:spacing w:before="120" w:line="320" w:lineRule="exact"/>
      <w:jc w:val="both"/>
    </w:pPr>
    <w:rPr>
      <w:rFonts w:cs="David"/>
      <w:sz w:val="22"/>
      <w:lang w:eastAsia="he-IL"/>
    </w:rPr>
  </w:style>
  <w:style w:type="paragraph" w:customStyle="1" w:styleId="NumberList3">
    <w:name w:val="Number List 3"/>
    <w:basedOn w:val="Normal"/>
    <w:rsid w:val="001729E3"/>
    <w:pPr>
      <w:numPr>
        <w:numId w:val="13"/>
      </w:numPr>
      <w:spacing w:before="120" w:line="320" w:lineRule="exact"/>
      <w:jc w:val="both"/>
    </w:pPr>
    <w:rPr>
      <w:rFonts w:cs="David"/>
      <w:sz w:val="22"/>
      <w:lang w:eastAsia="he-IL"/>
    </w:rPr>
  </w:style>
  <w:style w:type="paragraph" w:customStyle="1" w:styleId="TableCaption">
    <w:name w:val="Table Caption"/>
    <w:basedOn w:val="Normal"/>
    <w:next w:val="Normal1"/>
    <w:rsid w:val="001729E3"/>
    <w:pPr>
      <w:spacing w:before="120" w:after="120" w:line="320" w:lineRule="exact"/>
      <w:jc w:val="center"/>
    </w:pPr>
    <w:rPr>
      <w:rFonts w:cs="David"/>
      <w:b/>
      <w:bCs/>
      <w:sz w:val="22"/>
      <w:lang w:eastAsia="he-IL"/>
    </w:rPr>
  </w:style>
  <w:style w:type="paragraph" w:customStyle="1" w:styleId="TableHead">
    <w:name w:val="TableHead"/>
    <w:basedOn w:val="Normal"/>
    <w:rsid w:val="001729E3"/>
    <w:pPr>
      <w:spacing w:before="120" w:after="120" w:line="320" w:lineRule="exact"/>
      <w:jc w:val="center"/>
    </w:pPr>
    <w:rPr>
      <w:rFonts w:cs="David"/>
      <w:b/>
      <w:bCs/>
      <w:sz w:val="22"/>
      <w:lang w:eastAsia="he-IL"/>
    </w:rPr>
  </w:style>
  <w:style w:type="paragraph" w:customStyle="1" w:styleId="TableText">
    <w:name w:val="TableText"/>
    <w:basedOn w:val="Normal"/>
    <w:rsid w:val="001729E3"/>
    <w:pPr>
      <w:spacing w:before="75" w:line="280" w:lineRule="atLeast"/>
    </w:pPr>
    <w:rPr>
      <w:rFonts w:cs="David"/>
      <w:sz w:val="22"/>
      <w:lang w:eastAsia="he-IL"/>
    </w:rPr>
  </w:style>
  <w:style w:type="paragraph" w:customStyle="1" w:styleId="Hn1">
    <w:name w:val="Hn1"/>
    <w:basedOn w:val="Normal"/>
    <w:next w:val="Normal2"/>
    <w:rsid w:val="001729E3"/>
    <w:pPr>
      <w:numPr>
        <w:numId w:val="24"/>
      </w:numPr>
      <w:spacing w:before="240" w:after="120" w:line="320" w:lineRule="exact"/>
      <w:jc w:val="both"/>
      <w:outlineLvl w:val="0"/>
    </w:pPr>
    <w:rPr>
      <w:rFonts w:cs="David"/>
      <w:b/>
      <w:bCs/>
      <w:kern w:val="32"/>
      <w:sz w:val="28"/>
      <w:szCs w:val="32"/>
      <w:lang w:val="pl-PL" w:eastAsia="he-IL"/>
    </w:rPr>
  </w:style>
  <w:style w:type="paragraph" w:customStyle="1" w:styleId="NumberList4">
    <w:name w:val="Number List 4"/>
    <w:basedOn w:val="Normal"/>
    <w:rsid w:val="001729E3"/>
    <w:pPr>
      <w:numPr>
        <w:numId w:val="16"/>
      </w:numPr>
      <w:spacing w:before="120" w:line="320" w:lineRule="exact"/>
      <w:jc w:val="both"/>
    </w:pPr>
    <w:rPr>
      <w:rFonts w:cs="David"/>
      <w:sz w:val="22"/>
      <w:lang w:eastAsia="he-IL"/>
    </w:rPr>
  </w:style>
  <w:style w:type="paragraph" w:customStyle="1" w:styleId="ListContinue4">
    <w:name w:val="List Continue4"/>
    <w:basedOn w:val="Normal"/>
    <w:rsid w:val="001729E3"/>
    <w:pPr>
      <w:spacing w:line="320" w:lineRule="exact"/>
      <w:ind w:left="1854"/>
      <w:jc w:val="both"/>
    </w:pPr>
    <w:rPr>
      <w:rFonts w:cs="David"/>
      <w:sz w:val="22"/>
      <w:lang w:eastAsia="he-IL"/>
    </w:rPr>
  </w:style>
  <w:style w:type="paragraph" w:customStyle="1" w:styleId="BulletList5">
    <w:name w:val="Bullet List 5"/>
    <w:basedOn w:val="Normal"/>
    <w:rsid w:val="001729E3"/>
    <w:pPr>
      <w:numPr>
        <w:numId w:val="17"/>
      </w:numPr>
      <w:spacing w:before="120" w:line="320" w:lineRule="exact"/>
      <w:jc w:val="both"/>
    </w:pPr>
    <w:rPr>
      <w:rFonts w:cs="David"/>
      <w:sz w:val="22"/>
      <w:lang w:eastAsia="he-IL"/>
    </w:rPr>
  </w:style>
  <w:style w:type="paragraph" w:customStyle="1" w:styleId="ListContinue5">
    <w:name w:val="List Continue5"/>
    <w:basedOn w:val="Normal"/>
    <w:rsid w:val="001729E3"/>
    <w:pPr>
      <w:spacing w:line="320" w:lineRule="exact"/>
      <w:ind w:left="2211"/>
      <w:jc w:val="both"/>
    </w:pPr>
    <w:rPr>
      <w:rFonts w:cs="David"/>
      <w:sz w:val="22"/>
      <w:lang w:eastAsia="he-IL"/>
    </w:rPr>
  </w:style>
  <w:style w:type="paragraph" w:customStyle="1" w:styleId="Normal4Title">
    <w:name w:val="Normal4 Title"/>
    <w:basedOn w:val="Normal"/>
    <w:rsid w:val="001729E3"/>
    <w:pPr>
      <w:spacing w:before="120" w:line="320" w:lineRule="exact"/>
      <w:ind w:left="1440"/>
      <w:jc w:val="both"/>
    </w:pPr>
    <w:rPr>
      <w:rFonts w:cs="David"/>
      <w:b/>
      <w:bCs/>
      <w:sz w:val="22"/>
      <w:lang w:eastAsia="he-IL"/>
    </w:rPr>
  </w:style>
  <w:style w:type="paragraph" w:customStyle="1" w:styleId="Instruction4">
    <w:name w:val="Instruction4"/>
    <w:basedOn w:val="Normal"/>
    <w:rsid w:val="001729E3"/>
    <w:pPr>
      <w:numPr>
        <w:numId w:val="18"/>
      </w:numPr>
      <w:spacing w:before="120" w:line="320" w:lineRule="exact"/>
      <w:jc w:val="both"/>
    </w:pPr>
    <w:rPr>
      <w:rFonts w:cs="David"/>
      <w:i/>
      <w:iCs/>
      <w:sz w:val="22"/>
      <w:lang w:eastAsia="he-IL"/>
    </w:rPr>
  </w:style>
  <w:style w:type="paragraph" w:customStyle="1" w:styleId="Hn2">
    <w:name w:val="Hn2"/>
    <w:basedOn w:val="Normal"/>
    <w:next w:val="Normal2"/>
    <w:rsid w:val="001729E3"/>
    <w:pPr>
      <w:keepNext/>
      <w:numPr>
        <w:ilvl w:val="1"/>
        <w:numId w:val="24"/>
      </w:numPr>
      <w:spacing w:before="120" w:line="320" w:lineRule="atLeast"/>
      <w:outlineLvl w:val="1"/>
    </w:pPr>
    <w:rPr>
      <w:rFonts w:cs="David"/>
      <w:b/>
      <w:bCs/>
      <w:szCs w:val="28"/>
    </w:rPr>
  </w:style>
  <w:style w:type="numbering" w:customStyle="1" w:styleId="1">
    <w:name w:val="רשימה נוכחית1"/>
    <w:rsid w:val="001729E3"/>
    <w:pPr>
      <w:numPr>
        <w:numId w:val="19"/>
      </w:numPr>
    </w:pPr>
  </w:style>
  <w:style w:type="paragraph" w:customStyle="1" w:styleId="Hn5">
    <w:name w:val="Hn5"/>
    <w:basedOn w:val="Normal"/>
    <w:next w:val="Normal3"/>
    <w:rsid w:val="001729E3"/>
    <w:pPr>
      <w:numPr>
        <w:ilvl w:val="4"/>
        <w:numId w:val="24"/>
      </w:numPr>
      <w:outlineLvl w:val="4"/>
    </w:pPr>
    <w:rPr>
      <w:rFonts w:cs="David"/>
      <w:b/>
      <w:bCs/>
      <w:sz w:val="22"/>
    </w:rPr>
  </w:style>
  <w:style w:type="numbering" w:customStyle="1" w:styleId="2">
    <w:name w:val="רשימה נוכחית2"/>
    <w:rsid w:val="001729E3"/>
    <w:pPr>
      <w:numPr>
        <w:numId w:val="20"/>
      </w:numPr>
    </w:pPr>
  </w:style>
  <w:style w:type="paragraph" w:styleId="TOC1">
    <w:name w:val="toc 1"/>
    <w:basedOn w:val="Normal"/>
    <w:next w:val="Normal"/>
    <w:autoRedefine/>
    <w:semiHidden/>
    <w:rsid w:val="001729E3"/>
  </w:style>
  <w:style w:type="paragraph" w:styleId="TableofFigures">
    <w:name w:val="table of figures"/>
    <w:basedOn w:val="Normal"/>
    <w:next w:val="Normal1"/>
    <w:semiHidden/>
    <w:rsid w:val="001729E3"/>
    <w:pPr>
      <w:tabs>
        <w:tab w:val="left" w:pos="1701"/>
        <w:tab w:val="decimal" w:pos="8505"/>
      </w:tabs>
      <w:spacing w:before="120" w:line="320" w:lineRule="exact"/>
      <w:ind w:left="794" w:right="794"/>
      <w:jc w:val="both"/>
    </w:pPr>
    <w:rPr>
      <w:rFonts w:cs="David"/>
      <w:sz w:val="22"/>
      <w:lang w:eastAsia="he-IL"/>
    </w:rPr>
  </w:style>
  <w:style w:type="paragraph" w:customStyle="1" w:styleId="H1">
    <w:name w:val="H1"/>
    <w:basedOn w:val="Normal"/>
    <w:next w:val="Normal2"/>
    <w:rsid w:val="001729E3"/>
    <w:pPr>
      <w:spacing w:before="240" w:after="120" w:line="320" w:lineRule="exact"/>
      <w:outlineLvl w:val="0"/>
    </w:pPr>
    <w:rPr>
      <w:rFonts w:cs="David"/>
      <w:b/>
      <w:bCs/>
      <w:spacing w:val="30"/>
      <w:sz w:val="28"/>
      <w:szCs w:val="32"/>
      <w:lang w:eastAsia="he-IL"/>
    </w:rPr>
  </w:style>
  <w:style w:type="paragraph" w:customStyle="1" w:styleId="H2">
    <w:name w:val="H2"/>
    <w:basedOn w:val="Normal"/>
    <w:next w:val="Normal2"/>
    <w:rsid w:val="001729E3"/>
    <w:pPr>
      <w:spacing w:before="240" w:after="120" w:line="320" w:lineRule="exact"/>
      <w:jc w:val="both"/>
      <w:outlineLvl w:val="1"/>
    </w:pPr>
    <w:rPr>
      <w:rFonts w:cs="David"/>
      <w:b/>
      <w:bCs/>
      <w:spacing w:val="30"/>
      <w:szCs w:val="28"/>
      <w:lang w:eastAsia="he-IL"/>
    </w:rPr>
  </w:style>
  <w:style w:type="paragraph" w:customStyle="1" w:styleId="H3">
    <w:name w:val="H3"/>
    <w:basedOn w:val="Normal"/>
    <w:next w:val="Normal2"/>
    <w:rsid w:val="001729E3"/>
    <w:pPr>
      <w:spacing w:before="240" w:after="120" w:line="320" w:lineRule="exact"/>
      <w:ind w:left="357"/>
      <w:jc w:val="both"/>
      <w:outlineLvl w:val="2"/>
    </w:pPr>
    <w:rPr>
      <w:rFonts w:cs="David"/>
      <w:b/>
      <w:bCs/>
      <w:sz w:val="22"/>
      <w:lang w:eastAsia="he-IL"/>
    </w:rPr>
  </w:style>
  <w:style w:type="paragraph" w:customStyle="1" w:styleId="H4">
    <w:name w:val="H4"/>
    <w:basedOn w:val="Normal"/>
    <w:next w:val="Normal2"/>
    <w:rsid w:val="001729E3"/>
    <w:pPr>
      <w:spacing w:before="240" w:after="120" w:line="320" w:lineRule="exact"/>
      <w:ind w:left="720"/>
      <w:jc w:val="both"/>
      <w:outlineLvl w:val="3"/>
    </w:pPr>
    <w:rPr>
      <w:rFonts w:cs="David"/>
      <w:b/>
      <w:bCs/>
      <w:sz w:val="22"/>
      <w:lang w:eastAsia="he-IL"/>
    </w:rPr>
  </w:style>
  <w:style w:type="paragraph" w:customStyle="1" w:styleId="H5">
    <w:name w:val="H5"/>
    <w:basedOn w:val="Normal"/>
    <w:next w:val="Normal2"/>
    <w:rsid w:val="001729E3"/>
    <w:pPr>
      <w:spacing w:before="240" w:after="120" w:line="320" w:lineRule="exact"/>
      <w:ind w:left="1083"/>
      <w:jc w:val="both"/>
      <w:outlineLvl w:val="4"/>
    </w:pPr>
    <w:rPr>
      <w:rFonts w:cs="David"/>
      <w:b/>
      <w:bCs/>
      <w:sz w:val="22"/>
      <w:lang w:eastAsia="he-IL"/>
    </w:rPr>
  </w:style>
  <w:style w:type="paragraph" w:styleId="TOC2">
    <w:name w:val="toc 2"/>
    <w:basedOn w:val="Normal"/>
    <w:next w:val="Normal"/>
    <w:autoRedefine/>
    <w:semiHidden/>
    <w:rsid w:val="001729E3"/>
    <w:pPr>
      <w:ind w:left="240"/>
    </w:pPr>
  </w:style>
  <w:style w:type="paragraph" w:styleId="TOC3">
    <w:name w:val="toc 3"/>
    <w:basedOn w:val="Normal"/>
    <w:next w:val="Normal"/>
    <w:autoRedefine/>
    <w:semiHidden/>
    <w:rsid w:val="001729E3"/>
    <w:pPr>
      <w:ind w:left="480"/>
    </w:pPr>
  </w:style>
  <w:style w:type="paragraph" w:styleId="TOC4">
    <w:name w:val="toc 4"/>
    <w:basedOn w:val="Normal"/>
    <w:next w:val="Normal"/>
    <w:autoRedefine/>
    <w:semiHidden/>
    <w:rsid w:val="001729E3"/>
    <w:pPr>
      <w:ind w:left="720"/>
    </w:pPr>
  </w:style>
  <w:style w:type="paragraph" w:styleId="TOC5">
    <w:name w:val="toc 5"/>
    <w:basedOn w:val="Normal"/>
    <w:next w:val="Normal"/>
    <w:autoRedefine/>
    <w:semiHidden/>
    <w:rsid w:val="001729E3"/>
    <w:pPr>
      <w:ind w:left="960"/>
    </w:pPr>
  </w:style>
  <w:style w:type="character" w:styleId="Hyperlink">
    <w:name w:val="Hyperlink"/>
    <w:basedOn w:val="DefaultParagraphFont"/>
    <w:rsid w:val="001729E3"/>
    <w:rPr>
      <w:rFonts w:ascii="Times New Roman" w:hAnsi="Times New Roman" w:cs="David"/>
      <w:color w:val="0000FF"/>
      <w:sz w:val="22"/>
      <w:szCs w:val="24"/>
      <w:u w:val="single"/>
    </w:rPr>
  </w:style>
  <w:style w:type="paragraph" w:customStyle="1" w:styleId="Normal01">
    <w:name w:val="Normal0"/>
    <w:basedOn w:val="Normal"/>
    <w:rsid w:val="001729E3"/>
    <w:pPr>
      <w:spacing w:before="120" w:line="320" w:lineRule="exact"/>
      <w:jc w:val="both"/>
    </w:pPr>
    <w:rPr>
      <w:rFonts w:cs="David"/>
      <w:sz w:val="22"/>
      <w:lang w:eastAsia="he-IL"/>
    </w:rPr>
  </w:style>
  <w:style w:type="paragraph" w:customStyle="1" w:styleId="Normal0Title0">
    <w:name w:val="Normal0 Title"/>
    <w:basedOn w:val="Normal01"/>
    <w:next w:val="Normal01"/>
    <w:rsid w:val="001729E3"/>
    <w:rPr>
      <w:b/>
      <w:bCs/>
    </w:rPr>
  </w:style>
  <w:style w:type="paragraph" w:customStyle="1" w:styleId="IndentedList0">
    <w:name w:val="Indented List 0"/>
    <w:basedOn w:val="Normal"/>
    <w:rsid w:val="001729E3"/>
    <w:pPr>
      <w:numPr>
        <w:numId w:val="29"/>
      </w:numPr>
      <w:spacing w:before="120" w:line="320" w:lineRule="exact"/>
      <w:jc w:val="both"/>
    </w:pPr>
    <w:rPr>
      <w:rFonts w:cs="David"/>
      <w:sz w:val="22"/>
      <w:lang w:eastAsia="he-IL"/>
    </w:rPr>
  </w:style>
  <w:style w:type="paragraph" w:customStyle="1" w:styleId="IndentedList1">
    <w:name w:val="Indented List 1"/>
    <w:basedOn w:val="Normal"/>
    <w:rsid w:val="001729E3"/>
    <w:pPr>
      <w:numPr>
        <w:numId w:val="27"/>
      </w:numPr>
      <w:spacing w:before="120" w:line="320" w:lineRule="exact"/>
      <w:jc w:val="both"/>
    </w:pPr>
    <w:rPr>
      <w:rFonts w:cs="David"/>
      <w:sz w:val="22"/>
      <w:lang w:eastAsia="he-IL"/>
    </w:rPr>
  </w:style>
  <w:style w:type="paragraph" w:styleId="ListContinue20">
    <w:name w:val="List Continue 2"/>
    <w:basedOn w:val="Normal"/>
    <w:rsid w:val="001729E3"/>
    <w:pPr>
      <w:spacing w:after="120"/>
      <w:ind w:left="566"/>
    </w:pPr>
  </w:style>
  <w:style w:type="paragraph" w:customStyle="1" w:styleId="Hn3">
    <w:name w:val="Hn3"/>
    <w:basedOn w:val="Normal"/>
    <w:next w:val="Normal2"/>
    <w:rsid w:val="001729E3"/>
    <w:pPr>
      <w:keepNext/>
      <w:numPr>
        <w:ilvl w:val="2"/>
        <w:numId w:val="24"/>
      </w:numPr>
      <w:spacing w:before="120" w:line="320" w:lineRule="atLeast"/>
      <w:outlineLvl w:val="2"/>
    </w:pPr>
    <w:rPr>
      <w:rFonts w:cs="David"/>
      <w:b/>
      <w:bCs/>
      <w:sz w:val="22"/>
    </w:rPr>
  </w:style>
  <w:style w:type="paragraph" w:customStyle="1" w:styleId="Hn4">
    <w:name w:val="Hn4"/>
    <w:basedOn w:val="Normal"/>
    <w:next w:val="Normal2"/>
    <w:rsid w:val="001729E3"/>
    <w:pPr>
      <w:numPr>
        <w:ilvl w:val="3"/>
        <w:numId w:val="24"/>
      </w:numPr>
      <w:spacing w:before="120" w:line="320" w:lineRule="exact"/>
      <w:outlineLvl w:val="3"/>
    </w:pPr>
    <w:rPr>
      <w:rFonts w:cs="David"/>
      <w:b/>
      <w:bCs/>
      <w:sz w:val="22"/>
    </w:rPr>
  </w:style>
  <w:style w:type="paragraph" w:customStyle="1" w:styleId="Footer1">
    <w:name w:val="Footer1"/>
    <w:basedOn w:val="Header"/>
    <w:rsid w:val="005F3571"/>
  </w:style>
  <w:style w:type="paragraph" w:customStyle="1" w:styleId="IndentedList2">
    <w:name w:val="Indented List 2"/>
    <w:basedOn w:val="Normal"/>
    <w:rsid w:val="001729E3"/>
    <w:pPr>
      <w:numPr>
        <w:numId w:val="28"/>
      </w:numPr>
      <w:spacing w:before="120" w:line="320" w:lineRule="exact"/>
      <w:jc w:val="both"/>
    </w:pPr>
    <w:rPr>
      <w:rFonts w:cs="David"/>
      <w:sz w:val="22"/>
      <w:lang w:eastAsia="he-IL"/>
    </w:rPr>
  </w:style>
  <w:style w:type="paragraph" w:customStyle="1" w:styleId="IndentedList3">
    <w:name w:val="Indented List 3"/>
    <w:basedOn w:val="Normal"/>
    <w:rsid w:val="001729E3"/>
    <w:pPr>
      <w:numPr>
        <w:numId w:val="26"/>
      </w:numPr>
      <w:spacing w:before="120" w:line="320" w:lineRule="exact"/>
      <w:jc w:val="both"/>
    </w:pPr>
    <w:rPr>
      <w:rFonts w:cs="David"/>
      <w:sz w:val="22"/>
      <w:lang w:eastAsia="he-IL"/>
    </w:rPr>
  </w:style>
  <w:style w:type="paragraph" w:customStyle="1" w:styleId="IndentedList4">
    <w:name w:val="Indented List 4"/>
    <w:basedOn w:val="Normal01"/>
    <w:rsid w:val="001729E3"/>
    <w:pPr>
      <w:numPr>
        <w:numId w:val="30"/>
      </w:numPr>
    </w:pPr>
  </w:style>
  <w:style w:type="paragraph" w:styleId="BlockText">
    <w:name w:val="Block Text"/>
    <w:basedOn w:val="Normal"/>
    <w:rsid w:val="003307DB"/>
  </w:style>
  <w:style w:type="table" w:styleId="TableGrid">
    <w:name w:val="Table Grid"/>
    <w:basedOn w:val="TableNormal"/>
    <w:rsid w:val="0033598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359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  <w:rsid w:val="009A649B"/>
  </w:style>
  <w:style w:type="paragraph" w:customStyle="1" w:styleId="Title2">
    <w:name w:val="Title2"/>
    <w:basedOn w:val="Normal"/>
    <w:next w:val="Normal1"/>
    <w:rsid w:val="001729E3"/>
    <w:pPr>
      <w:spacing w:before="120" w:after="240" w:line="320" w:lineRule="exact"/>
      <w:jc w:val="center"/>
    </w:pPr>
    <w:rPr>
      <w:rFonts w:cs="David"/>
      <w:b/>
      <w:bCs/>
      <w:spacing w:val="6"/>
      <w:sz w:val="28"/>
      <w:szCs w:val="32"/>
      <w:lang w:eastAsia="he-IL"/>
    </w:rPr>
  </w:style>
  <w:style w:type="paragraph" w:customStyle="1" w:styleId="Caption2">
    <w:name w:val="Caption2"/>
    <w:basedOn w:val="Normal"/>
    <w:rsid w:val="001729E3"/>
    <w:pPr>
      <w:spacing w:before="120" w:line="320" w:lineRule="exact"/>
      <w:jc w:val="center"/>
    </w:pPr>
    <w:rPr>
      <w:rFonts w:cs="David"/>
      <w:bCs/>
      <w:sz w:val="22"/>
      <w:lang w:eastAsia="he-IL"/>
    </w:rPr>
  </w:style>
  <w:style w:type="paragraph" w:customStyle="1" w:styleId="Footer2">
    <w:name w:val="Footer2"/>
    <w:basedOn w:val="Header"/>
    <w:rsid w:val="001729E3"/>
  </w:style>
  <w:style w:type="character" w:customStyle="1" w:styleId="Normal00">
    <w:name w:val="Normal 0 תו"/>
    <w:basedOn w:val="DefaultParagraphFont"/>
    <w:link w:val="Normal0"/>
    <w:rsid w:val="00A357E1"/>
    <w:rPr>
      <w:rFonts w:cs="David"/>
      <w:sz w:val="22"/>
      <w:szCs w:val="24"/>
      <w:lang w:val="en-US" w:eastAsia="he-IL" w:bidi="he-IL"/>
    </w:rPr>
  </w:style>
  <w:style w:type="paragraph" w:styleId="NormalWeb">
    <w:name w:val="Normal (Web)"/>
    <w:basedOn w:val="Normal"/>
    <w:rsid w:val="00235DED"/>
    <w:pPr>
      <w:bidi w:val="0"/>
      <w:spacing w:before="100" w:beforeAutospacing="1" w:after="100" w:afterAutospacing="1" w:line="360" w:lineRule="auto"/>
    </w:pPr>
    <w:rPr>
      <w:rFonts w:ascii="Arial" w:hAnsi="Arial" w:cs="Arial"/>
      <w:color w:val="000000"/>
      <w:sz w:val="19"/>
      <w:szCs w:val="19"/>
    </w:rPr>
  </w:style>
  <w:style w:type="paragraph" w:customStyle="1" w:styleId="a">
    <w:name w:val="משפטי"/>
    <w:basedOn w:val="Normal"/>
    <w:rsid w:val="001A72C2"/>
    <w:pPr>
      <w:numPr>
        <w:numId w:val="39"/>
      </w:numPr>
      <w:spacing w:after="240"/>
      <w:jc w:val="both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32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2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\Application%20Data\Microsoft\Templates\MethodDoc_H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9B39C-1B0C-4CE7-B051-BED98089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MethodDoc_H11.dot</Template>
  <TotalTime>10</TotalTime>
  <Pages>2</Pages>
  <Words>349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&lt;שם הנוהל&gt;</vt:lpstr>
      <vt:lpstr>&lt;שם הנוהל&gt;</vt:lpstr>
    </vt:vector>
  </TitlesOfParts>
  <Manager>אבי מוסרי</Manager>
  <Company>האקדמית ת"א יפו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מחשב נישא מכללה</dc:title>
  <dc:subject>אבטחת מידע</dc:subject>
  <dc:creator>Lior Cohen</dc:creator>
  <cp:keywords/>
  <dc:description>גלופת נוהל זה נבנתה עפ"י נוהל מפת"ח של חברת מתודה מחשבים בע"מ</dc:description>
  <cp:lastModifiedBy>Avi Mosseri</cp:lastModifiedBy>
  <cp:revision>6</cp:revision>
  <cp:lastPrinted>1899-12-31T21:00:00Z</cp:lastPrinted>
  <dcterms:created xsi:type="dcterms:W3CDTF">2015-05-18T12:16:00Z</dcterms:created>
  <dcterms:modified xsi:type="dcterms:W3CDTF">2016-10-27T10:39:00Z</dcterms:modified>
</cp:coreProperties>
</file>