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DE" w:rsidRPr="006C281B" w:rsidRDefault="00B16BDE" w:rsidP="00B16BDE">
      <w:pPr>
        <w:rPr>
          <w:rFonts w:asciiTheme="minorBidi" w:hAnsiTheme="minorBidi" w:cstheme="minorBidi"/>
          <w:sz w:val="24"/>
          <w:rtl/>
        </w:rPr>
      </w:pPr>
    </w:p>
    <w:p w:rsidR="00B16BDE" w:rsidRPr="006C281B" w:rsidRDefault="00B16BDE" w:rsidP="00B16BDE">
      <w:pPr>
        <w:rPr>
          <w:rFonts w:asciiTheme="minorBidi" w:hAnsiTheme="minorBidi" w:cstheme="minorBidi"/>
          <w:sz w:val="24"/>
          <w:rtl/>
        </w:rPr>
      </w:pPr>
    </w:p>
    <w:p w:rsidR="00B16BDE" w:rsidRPr="006C281B" w:rsidRDefault="00B16BDE" w:rsidP="00B16BDE">
      <w:pPr>
        <w:rPr>
          <w:rFonts w:asciiTheme="minorBidi" w:hAnsiTheme="minorBidi" w:cstheme="minorBidi"/>
          <w:sz w:val="24"/>
          <w:rtl/>
        </w:rPr>
      </w:pPr>
    </w:p>
    <w:p w:rsidR="00B16BDE" w:rsidRPr="006C281B" w:rsidRDefault="00B16BDE" w:rsidP="00B16BDE">
      <w:pPr>
        <w:tabs>
          <w:tab w:val="left" w:pos="5243"/>
          <w:tab w:val="left" w:pos="5952"/>
          <w:tab w:val="left" w:pos="6094"/>
        </w:tabs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ab/>
        <w:t>תאריך</w:t>
      </w:r>
      <w:r w:rsidRPr="006C281B">
        <w:rPr>
          <w:rFonts w:asciiTheme="minorBidi" w:hAnsiTheme="minorBidi" w:cstheme="minorBidi"/>
          <w:sz w:val="24"/>
          <w:rtl/>
        </w:rPr>
        <w:tab/>
        <w:t>:</w:t>
      </w:r>
      <w:r w:rsidRPr="006C281B">
        <w:rPr>
          <w:rFonts w:asciiTheme="minorBidi" w:hAnsiTheme="minorBidi" w:cstheme="minorBidi"/>
          <w:sz w:val="24"/>
          <w:rtl/>
        </w:rPr>
        <w:tab/>
      </w:r>
      <w:bookmarkStart w:id="0" w:name="JEWDATE"/>
      <w:bookmarkEnd w:id="0"/>
      <w:r w:rsidR="00895141" w:rsidRPr="006C281B">
        <w:rPr>
          <w:rFonts w:asciiTheme="minorBidi" w:hAnsiTheme="minorBidi" w:cstheme="minorBidi"/>
          <w:sz w:val="24"/>
          <w:rtl/>
        </w:rPr>
        <w:t>כ"א באלול תש"פ</w:t>
      </w:r>
    </w:p>
    <w:p w:rsidR="00B16BDE" w:rsidRPr="006C281B" w:rsidRDefault="00B16BDE" w:rsidP="00B16BDE">
      <w:pPr>
        <w:tabs>
          <w:tab w:val="left" w:pos="5243"/>
          <w:tab w:val="left" w:pos="5952"/>
          <w:tab w:val="left" w:pos="6094"/>
        </w:tabs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ab/>
      </w:r>
      <w:r w:rsidRPr="006C281B">
        <w:rPr>
          <w:rFonts w:asciiTheme="minorBidi" w:hAnsiTheme="minorBidi" w:cstheme="minorBidi"/>
          <w:sz w:val="24"/>
          <w:rtl/>
        </w:rPr>
        <w:tab/>
      </w:r>
      <w:r w:rsidRPr="006C281B">
        <w:rPr>
          <w:rFonts w:asciiTheme="minorBidi" w:hAnsiTheme="minorBidi" w:cstheme="minorBidi"/>
          <w:sz w:val="24"/>
          <w:rtl/>
        </w:rPr>
        <w:tab/>
      </w:r>
      <w:bookmarkStart w:id="1" w:name="CURRENTDATE"/>
      <w:bookmarkEnd w:id="1"/>
      <w:r w:rsidR="00895141" w:rsidRPr="006C281B">
        <w:rPr>
          <w:rFonts w:asciiTheme="minorBidi" w:hAnsiTheme="minorBidi" w:cstheme="minorBidi"/>
          <w:sz w:val="24"/>
          <w:rtl/>
        </w:rPr>
        <w:t>10 בספטמבר 2020</w:t>
      </w:r>
    </w:p>
    <w:p w:rsidR="00B16BDE" w:rsidRPr="006C281B" w:rsidRDefault="00B16BDE" w:rsidP="00B16BDE">
      <w:pPr>
        <w:tabs>
          <w:tab w:val="left" w:pos="5243"/>
          <w:tab w:val="left" w:pos="5952"/>
          <w:tab w:val="left" w:pos="6094"/>
        </w:tabs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ab/>
        <w:t>מספרנו</w:t>
      </w:r>
      <w:r w:rsidRPr="006C281B">
        <w:rPr>
          <w:rFonts w:asciiTheme="minorBidi" w:hAnsiTheme="minorBidi" w:cstheme="minorBidi"/>
          <w:sz w:val="24"/>
          <w:rtl/>
        </w:rPr>
        <w:tab/>
        <w:t>:</w:t>
      </w:r>
      <w:r w:rsidRPr="006C281B">
        <w:rPr>
          <w:rFonts w:asciiTheme="minorBidi" w:hAnsiTheme="minorBidi" w:cstheme="minorBidi"/>
          <w:sz w:val="24"/>
          <w:rtl/>
        </w:rPr>
        <w:tab/>
      </w:r>
      <w:bookmarkStart w:id="2" w:name="REF"/>
      <w:bookmarkEnd w:id="2"/>
      <w:r w:rsidR="00895141" w:rsidRPr="006C281B">
        <w:rPr>
          <w:rFonts w:asciiTheme="minorBidi" w:hAnsiTheme="minorBidi" w:cstheme="minorBidi"/>
          <w:sz w:val="24"/>
          <w:rtl/>
        </w:rPr>
        <w:t>2020-544266</w:t>
      </w:r>
    </w:p>
    <w:p w:rsidR="00B16BDE" w:rsidRPr="006C281B" w:rsidRDefault="00895141" w:rsidP="00B16BDE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ab/>
      </w:r>
      <w:r w:rsidRPr="006C281B">
        <w:rPr>
          <w:rFonts w:asciiTheme="minorBidi" w:hAnsiTheme="minorBidi" w:cstheme="minorBidi"/>
          <w:sz w:val="24"/>
          <w:rtl/>
        </w:rPr>
        <w:tab/>
      </w:r>
      <w:r w:rsidRPr="006C281B">
        <w:rPr>
          <w:rFonts w:asciiTheme="minorBidi" w:hAnsiTheme="minorBidi" w:cstheme="minorBidi"/>
          <w:sz w:val="24"/>
          <w:rtl/>
        </w:rPr>
        <w:tab/>
      </w:r>
      <w:r w:rsidRPr="006C281B">
        <w:rPr>
          <w:rFonts w:asciiTheme="minorBidi" w:hAnsiTheme="minorBidi" w:cstheme="minorBidi"/>
          <w:sz w:val="24"/>
          <w:rtl/>
        </w:rPr>
        <w:tab/>
      </w:r>
      <w:r w:rsidRPr="006C281B">
        <w:rPr>
          <w:rFonts w:asciiTheme="minorBidi" w:hAnsiTheme="minorBidi" w:cstheme="minorBidi"/>
          <w:sz w:val="24"/>
          <w:rtl/>
        </w:rPr>
        <w:tab/>
      </w:r>
      <w:r w:rsidRPr="006C281B">
        <w:rPr>
          <w:rFonts w:asciiTheme="minorBidi" w:hAnsiTheme="minorBidi" w:cstheme="minorBidi"/>
          <w:sz w:val="24"/>
          <w:rtl/>
        </w:rPr>
        <w:tab/>
      </w:r>
      <w:r w:rsidRPr="006C281B">
        <w:rPr>
          <w:rFonts w:asciiTheme="minorBidi" w:hAnsiTheme="minorBidi" w:cstheme="minorBidi"/>
          <w:sz w:val="24"/>
          <w:rtl/>
        </w:rPr>
        <w:tab/>
        <w:t xml:space="preserve">    נציגה    : מלי רוזנפלד</w:t>
      </w:r>
    </w:p>
    <w:p w:rsidR="00B16BDE" w:rsidRPr="006C281B" w:rsidRDefault="00B16BDE" w:rsidP="00B16BDE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 xml:space="preserve">לכבוד </w:t>
      </w:r>
    </w:p>
    <w:p w:rsidR="00B16BDE" w:rsidRPr="006C281B" w:rsidRDefault="00E84CD7" w:rsidP="00B16BDE">
      <w:pPr>
        <w:rPr>
          <w:rFonts w:asciiTheme="minorBidi" w:hAnsiTheme="minorBidi" w:cstheme="minorBidi"/>
          <w:sz w:val="24"/>
          <w:rtl/>
        </w:rPr>
      </w:pPr>
      <w:bookmarkStart w:id="3" w:name="JOB"/>
      <w:bookmarkStart w:id="4" w:name="NAME"/>
      <w:bookmarkStart w:id="5" w:name="STREET"/>
      <w:bookmarkStart w:id="6" w:name="NO"/>
      <w:bookmarkEnd w:id="3"/>
      <w:bookmarkEnd w:id="4"/>
      <w:bookmarkEnd w:id="5"/>
      <w:bookmarkEnd w:id="6"/>
      <w:r w:rsidRPr="006C281B">
        <w:rPr>
          <w:rFonts w:asciiTheme="minorBidi" w:hAnsiTheme="minorBidi" w:cstheme="minorBidi"/>
          <w:sz w:val="24"/>
          <w:rtl/>
        </w:rPr>
        <w:t xml:space="preserve">איה </w:t>
      </w:r>
      <w:proofErr w:type="spellStart"/>
      <w:r w:rsidRPr="006C281B">
        <w:rPr>
          <w:rFonts w:asciiTheme="minorBidi" w:hAnsiTheme="minorBidi" w:cstheme="minorBidi"/>
          <w:sz w:val="24"/>
          <w:rtl/>
        </w:rPr>
        <w:t>מרקוביץ</w:t>
      </w:r>
      <w:proofErr w:type="spellEnd"/>
    </w:p>
    <w:p w:rsidR="00FA0097" w:rsidRPr="006C281B" w:rsidRDefault="00FA0097" w:rsidP="00B16BDE">
      <w:pPr>
        <w:rPr>
          <w:rFonts w:asciiTheme="minorBidi" w:hAnsiTheme="minorBidi" w:cstheme="minorBidi"/>
          <w:sz w:val="24"/>
          <w:rtl/>
        </w:rPr>
      </w:pPr>
    </w:p>
    <w:p w:rsidR="00B16BDE" w:rsidRPr="006C281B" w:rsidRDefault="00954A6D" w:rsidP="00B16BDE">
      <w:pPr>
        <w:rPr>
          <w:rFonts w:asciiTheme="minorBidi" w:hAnsiTheme="minorBidi" w:cstheme="minorBidi"/>
          <w:sz w:val="24"/>
          <w:rtl/>
        </w:rPr>
      </w:pPr>
      <w:hyperlink r:id="rId6" w:history="1">
        <w:r w:rsidR="00FA0097" w:rsidRPr="006C281B">
          <w:rPr>
            <w:rStyle w:val="Hyperlink"/>
            <w:rFonts w:asciiTheme="minorBidi" w:hAnsiTheme="minorBidi" w:cstheme="minorBidi"/>
            <w:sz w:val="24"/>
            <w:rtl/>
          </w:rPr>
          <w:t>foi@meida.org.il</w:t>
        </w:r>
      </w:hyperlink>
    </w:p>
    <w:p w:rsidR="00B16BDE" w:rsidRPr="006C281B" w:rsidRDefault="00B16BDE" w:rsidP="00B16BDE">
      <w:pPr>
        <w:rPr>
          <w:rFonts w:asciiTheme="minorBidi" w:hAnsiTheme="minorBidi" w:cstheme="minorBidi"/>
          <w:sz w:val="24"/>
          <w:rtl/>
        </w:rPr>
      </w:pPr>
    </w:p>
    <w:p w:rsidR="00B16BDE" w:rsidRPr="006C281B" w:rsidRDefault="002F5651" w:rsidP="00B16BDE">
      <w:pPr>
        <w:rPr>
          <w:rFonts w:asciiTheme="minorBidi" w:hAnsiTheme="minorBidi" w:cstheme="minorBidi"/>
          <w:sz w:val="24"/>
          <w:rtl/>
        </w:rPr>
      </w:pPr>
      <w:bookmarkStart w:id="7" w:name="MrMs"/>
      <w:bookmarkEnd w:id="7"/>
      <w:r w:rsidRPr="006C281B">
        <w:rPr>
          <w:rFonts w:asciiTheme="minorBidi" w:hAnsiTheme="minorBidi" w:cstheme="minorBidi"/>
          <w:sz w:val="24"/>
          <w:rtl/>
        </w:rPr>
        <w:t>שלום רב</w:t>
      </w:r>
      <w:r w:rsidR="00442B3E" w:rsidRPr="006C281B">
        <w:rPr>
          <w:rFonts w:asciiTheme="minorBidi" w:hAnsiTheme="minorBidi" w:cstheme="minorBidi"/>
          <w:sz w:val="24"/>
          <w:rtl/>
        </w:rPr>
        <w:t>,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</w:p>
    <w:p w:rsidR="00FA0097" w:rsidRPr="006C281B" w:rsidRDefault="00FA0097" w:rsidP="00442B3E">
      <w:pPr>
        <w:rPr>
          <w:rFonts w:asciiTheme="minorBidi" w:hAnsiTheme="minorBidi" w:cstheme="minorBidi"/>
          <w:sz w:val="24"/>
        </w:rPr>
      </w:pPr>
      <w:r w:rsidRPr="006C281B">
        <w:rPr>
          <w:rFonts w:asciiTheme="minorBidi" w:hAnsiTheme="minorBidi" w:cstheme="minorBidi"/>
          <w:sz w:val="24"/>
          <w:rtl/>
        </w:rPr>
        <w:t xml:space="preserve">העברנו את בקשתך מ 26 באוגוסט 2020 </w:t>
      </w:r>
      <w:r w:rsidR="00442B3E" w:rsidRPr="006C281B">
        <w:rPr>
          <w:rFonts w:asciiTheme="minorBidi" w:hAnsiTheme="minorBidi" w:cstheme="minorBidi"/>
          <w:sz w:val="24"/>
          <w:rtl/>
        </w:rPr>
        <w:t xml:space="preserve"> בעניין ציור הקיר בחוף "מציצים" </w:t>
      </w:r>
      <w:r w:rsidRPr="006C281B">
        <w:rPr>
          <w:rFonts w:asciiTheme="minorBidi" w:hAnsiTheme="minorBidi" w:cstheme="minorBidi"/>
          <w:sz w:val="24"/>
          <w:rtl/>
        </w:rPr>
        <w:t>לבדיקה של האגף לתרבות ואמניות של העירייה ולהלן פריטי המידע כפי שמצויים ברשותם</w:t>
      </w:r>
      <w:r w:rsidR="00442B3E" w:rsidRPr="006C281B">
        <w:rPr>
          <w:rFonts w:asciiTheme="minorBidi" w:hAnsiTheme="minorBidi" w:cstheme="minorBidi"/>
          <w:sz w:val="24"/>
          <w:rtl/>
        </w:rPr>
        <w:t xml:space="preserve">: 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</w:p>
    <w:p w:rsidR="00FA0097" w:rsidRPr="006C281B" w:rsidRDefault="00FA0097" w:rsidP="00FA0097">
      <w:pPr>
        <w:rPr>
          <w:rFonts w:asciiTheme="minorBidi" w:hAnsiTheme="minorBidi" w:cstheme="minorBidi"/>
          <w:b/>
          <w:bCs/>
          <w:sz w:val="24"/>
          <w:rtl/>
        </w:rPr>
      </w:pPr>
      <w:r w:rsidRPr="006C281B">
        <w:rPr>
          <w:rFonts w:asciiTheme="minorBidi" w:hAnsiTheme="minorBidi" w:cstheme="minorBidi"/>
          <w:b/>
          <w:bCs/>
          <w:sz w:val="24"/>
          <w:rtl/>
        </w:rPr>
        <w:t>סעיף 1 לבקשה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>בדצמבר 2018 ציירו איקס על ציור הקיר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>במאי 2019 כתבו על הציור 2019.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>באוגוסט 2019 כתבו על הציור שמות של גברים שהואשמו בתקיפות מיניות.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>באוגוסט 2020 כתבו על הציור "תרבות האונס".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</w:p>
    <w:p w:rsidR="00FA0097" w:rsidRPr="006C281B" w:rsidRDefault="00FA0097" w:rsidP="00FA0097">
      <w:pPr>
        <w:rPr>
          <w:rFonts w:asciiTheme="minorBidi" w:hAnsiTheme="minorBidi" w:cstheme="minorBidi"/>
          <w:b/>
          <w:bCs/>
          <w:sz w:val="24"/>
          <w:rtl/>
        </w:rPr>
      </w:pPr>
      <w:r w:rsidRPr="006C281B">
        <w:rPr>
          <w:rFonts w:asciiTheme="minorBidi" w:hAnsiTheme="minorBidi" w:cstheme="minorBidi"/>
          <w:b/>
          <w:bCs/>
          <w:sz w:val="24"/>
          <w:rtl/>
        </w:rPr>
        <w:t>סעיף 2 לבקשה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>על פי הידוע לאגף, האמן רמי מאירי תיקן את הציור בכל פעם בו הושחת ועשה זאת ללא כל דרישה לתשלום מהעירייה.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 xml:space="preserve">כתובות הגרפיטי שנוספו מסביב לקו הציור טופלו במסגרת הפעילות השוטפת של האגף לשיפור פני העיר לניכוי וצביעה מחדש במקרים של גרפיטי. </w:t>
      </w:r>
    </w:p>
    <w:p w:rsidR="00FA0097" w:rsidRPr="006C281B" w:rsidRDefault="00FA0097" w:rsidP="00FA0097">
      <w:pPr>
        <w:rPr>
          <w:rFonts w:asciiTheme="minorBidi" w:hAnsiTheme="minorBidi" w:cstheme="minorBidi"/>
          <w:b/>
          <w:bCs/>
          <w:sz w:val="24"/>
          <w:rtl/>
        </w:rPr>
      </w:pPr>
    </w:p>
    <w:p w:rsidR="00FA0097" w:rsidRPr="006C281B" w:rsidRDefault="00FA0097" w:rsidP="00FA0097">
      <w:pPr>
        <w:rPr>
          <w:rFonts w:asciiTheme="minorBidi" w:hAnsiTheme="minorBidi" w:cstheme="minorBidi"/>
          <w:b/>
          <w:bCs/>
          <w:sz w:val="24"/>
          <w:rtl/>
        </w:rPr>
      </w:pPr>
      <w:r w:rsidRPr="006C281B">
        <w:rPr>
          <w:rFonts w:asciiTheme="minorBidi" w:hAnsiTheme="minorBidi" w:cstheme="minorBidi"/>
          <w:b/>
          <w:bCs/>
          <w:sz w:val="24"/>
          <w:rtl/>
        </w:rPr>
        <w:t>סעיף 3</w:t>
      </w:r>
    </w:p>
    <w:p w:rsidR="00FA0097" w:rsidRPr="006C281B" w:rsidRDefault="00FA0097" w:rsidP="00FA0097">
      <w:pPr>
        <w:rPr>
          <w:rFonts w:asciiTheme="minorBidi" w:hAnsiTheme="minorBidi" w:cstheme="minorBidi"/>
          <w:b/>
          <w:bCs/>
          <w:sz w:val="24"/>
          <w:rtl/>
        </w:rPr>
      </w:pP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>לאור האמור בסעיף 2, אין לאגף מידע בעניין זה .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</w:p>
    <w:p w:rsidR="00FA0097" w:rsidRPr="006C281B" w:rsidRDefault="00FA0097" w:rsidP="00FA0097">
      <w:pPr>
        <w:rPr>
          <w:rFonts w:asciiTheme="minorBidi" w:hAnsiTheme="minorBidi" w:cstheme="minorBidi"/>
          <w:b/>
          <w:bCs/>
          <w:sz w:val="24"/>
          <w:rtl/>
        </w:rPr>
      </w:pPr>
      <w:r w:rsidRPr="006C281B">
        <w:rPr>
          <w:rFonts w:asciiTheme="minorBidi" w:hAnsiTheme="minorBidi" w:cstheme="minorBidi"/>
          <w:b/>
          <w:bCs/>
          <w:sz w:val="24"/>
          <w:rtl/>
        </w:rPr>
        <w:t>סעיף 4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 xml:space="preserve">רצ"ב נוהל עירוני מס'  645 להצבת אמנות במרחב הציבורי. 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>נעדכנכם כי מהאגף נמסר כי הציור לא הוגש לאישור הועדה להצבת אלמנטים אמנותיים במרחב הציבורי הפועלת על פי נוהל זה.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</w:rPr>
      </w:pPr>
      <w:r w:rsidRPr="006C281B">
        <w:rPr>
          <w:rFonts w:asciiTheme="minorBidi" w:hAnsiTheme="minorBidi" w:cstheme="minorBidi"/>
          <w:sz w:val="24"/>
          <w:rtl/>
        </w:rPr>
        <w:t>הציור הוא משנת 2002 והוזמן על ידי חברת אתרים.</w:t>
      </w:r>
    </w:p>
    <w:p w:rsidR="00FA0097" w:rsidRPr="006C281B" w:rsidRDefault="00FA0097" w:rsidP="00FA0097">
      <w:pPr>
        <w:rPr>
          <w:rFonts w:asciiTheme="minorBidi" w:hAnsiTheme="minorBidi" w:cstheme="minorBidi"/>
          <w:sz w:val="24"/>
          <w:rtl/>
        </w:rPr>
      </w:pPr>
    </w:p>
    <w:p w:rsidR="00B16BDE" w:rsidRPr="006C281B" w:rsidRDefault="00B16BDE" w:rsidP="00954A6D">
      <w:pPr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 xml:space="preserve">לשירותך בכל </w:t>
      </w:r>
      <w:r w:rsidR="002F5651" w:rsidRPr="006C281B">
        <w:rPr>
          <w:rFonts w:asciiTheme="minorBidi" w:hAnsiTheme="minorBidi" w:cstheme="minorBidi"/>
          <w:sz w:val="24"/>
          <w:rtl/>
        </w:rPr>
        <w:t>פנייה</w:t>
      </w:r>
      <w:r w:rsidRPr="006C281B">
        <w:rPr>
          <w:rFonts w:asciiTheme="minorBidi" w:hAnsiTheme="minorBidi" w:cstheme="minorBidi"/>
          <w:sz w:val="24"/>
          <w:rtl/>
        </w:rPr>
        <w:t>.</w:t>
      </w:r>
    </w:p>
    <w:p w:rsidR="00B16BDE" w:rsidRPr="006C281B" w:rsidRDefault="00B16BDE" w:rsidP="00DF60B6">
      <w:pPr>
        <w:tabs>
          <w:tab w:val="center" w:pos="7228"/>
        </w:tabs>
        <w:rPr>
          <w:rFonts w:asciiTheme="minorBidi" w:hAnsiTheme="minorBidi" w:cstheme="minorBidi"/>
          <w:sz w:val="24"/>
        </w:rPr>
      </w:pPr>
      <w:r w:rsidRPr="006C281B">
        <w:rPr>
          <w:rFonts w:asciiTheme="minorBidi" w:hAnsiTheme="minorBidi" w:cstheme="minorBidi"/>
          <w:sz w:val="24"/>
        </w:rPr>
        <w:tab/>
      </w:r>
      <w:r w:rsidR="008D7B69" w:rsidRPr="006C281B">
        <w:rPr>
          <w:rFonts w:asciiTheme="minorBidi" w:hAnsiTheme="minorBidi" w:cstheme="minorBidi"/>
          <w:sz w:val="24"/>
          <w:rtl/>
        </w:rPr>
        <w:t>בכבוד רב</w:t>
      </w:r>
    </w:p>
    <w:p w:rsidR="00B16BDE" w:rsidRPr="006C281B" w:rsidRDefault="00B16BDE" w:rsidP="00B16BDE">
      <w:pPr>
        <w:tabs>
          <w:tab w:val="center" w:pos="7228"/>
        </w:tabs>
        <w:rPr>
          <w:rFonts w:asciiTheme="minorBidi" w:hAnsiTheme="minorBidi" w:cstheme="minorBidi"/>
          <w:sz w:val="24"/>
          <w:rtl/>
        </w:rPr>
      </w:pPr>
    </w:p>
    <w:p w:rsidR="00B16BDE" w:rsidRPr="006C281B" w:rsidRDefault="00B16BDE" w:rsidP="002C77F0">
      <w:pPr>
        <w:tabs>
          <w:tab w:val="center" w:pos="7228"/>
        </w:tabs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ab/>
      </w:r>
      <w:r w:rsidR="002C77F0" w:rsidRPr="006C281B">
        <w:rPr>
          <w:rFonts w:asciiTheme="minorBidi" w:hAnsiTheme="minorBidi" w:cstheme="minorBidi"/>
          <w:sz w:val="24"/>
          <w:rtl/>
        </w:rPr>
        <w:t>אדיר שטיינר</w:t>
      </w:r>
    </w:p>
    <w:p w:rsidR="00B16BDE" w:rsidRPr="006C281B" w:rsidRDefault="00B16BDE" w:rsidP="002C77F0">
      <w:pPr>
        <w:tabs>
          <w:tab w:val="center" w:pos="7228"/>
        </w:tabs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ab/>
      </w:r>
      <w:r w:rsidR="002C77F0" w:rsidRPr="006C281B">
        <w:rPr>
          <w:rFonts w:asciiTheme="minorBidi" w:hAnsiTheme="minorBidi" w:cstheme="minorBidi"/>
          <w:sz w:val="24"/>
          <w:rtl/>
        </w:rPr>
        <w:t xml:space="preserve">סגן </w:t>
      </w:r>
      <w:r w:rsidRPr="006C281B">
        <w:rPr>
          <w:rFonts w:asciiTheme="minorBidi" w:hAnsiTheme="minorBidi" w:cstheme="minorBidi"/>
          <w:sz w:val="24"/>
          <w:rtl/>
        </w:rPr>
        <w:t>מנהל השירות ופניות הציבור</w:t>
      </w:r>
    </w:p>
    <w:p w:rsidR="00B16BDE" w:rsidRPr="006C281B" w:rsidRDefault="00866F1A" w:rsidP="00954A6D">
      <w:pPr>
        <w:tabs>
          <w:tab w:val="center" w:pos="7228"/>
        </w:tabs>
        <w:rPr>
          <w:rFonts w:asciiTheme="minorBidi" w:hAnsiTheme="minorBidi" w:cstheme="minorBidi"/>
          <w:sz w:val="24"/>
          <w:rtl/>
        </w:rPr>
      </w:pPr>
      <w:r w:rsidRPr="006C281B">
        <w:rPr>
          <w:rFonts w:asciiTheme="minorBidi" w:hAnsiTheme="minorBidi" w:cstheme="minorBidi"/>
          <w:sz w:val="24"/>
          <w:rtl/>
        </w:rPr>
        <w:tab/>
        <w:t xml:space="preserve">והממונה על </w:t>
      </w:r>
      <w:r w:rsidR="002C77F0" w:rsidRPr="006C281B">
        <w:rPr>
          <w:rFonts w:asciiTheme="minorBidi" w:hAnsiTheme="minorBidi" w:cstheme="minorBidi"/>
          <w:sz w:val="24"/>
          <w:rtl/>
        </w:rPr>
        <w:t>חופש המידע</w:t>
      </w:r>
      <w:bookmarkStart w:id="8" w:name="COPIES"/>
      <w:bookmarkStart w:id="9" w:name="COPYNAME1"/>
      <w:bookmarkStart w:id="10" w:name="COPYORGANIZATION1"/>
      <w:bookmarkStart w:id="11" w:name="COPYNAME2"/>
      <w:bookmarkEnd w:id="8"/>
      <w:bookmarkEnd w:id="9"/>
      <w:bookmarkEnd w:id="10"/>
      <w:bookmarkEnd w:id="11"/>
      <w:r w:rsidR="003055AC" w:rsidRPr="006C281B">
        <w:rPr>
          <w:rFonts w:asciiTheme="minorBidi" w:hAnsiTheme="minorBidi" w:cstheme="minorBidi"/>
          <w:sz w:val="24"/>
          <w:rtl/>
        </w:rPr>
        <w:t xml:space="preserve"> </w:t>
      </w:r>
      <w:r w:rsidRPr="006C281B">
        <w:rPr>
          <w:rFonts w:asciiTheme="minorBidi" w:hAnsiTheme="minorBidi" w:cstheme="minorBidi"/>
          <w:sz w:val="24"/>
          <w:rtl/>
        </w:rPr>
        <w:t xml:space="preserve"> </w:t>
      </w:r>
      <w:r w:rsidR="00B16BDE" w:rsidRPr="006C281B">
        <w:rPr>
          <w:rFonts w:asciiTheme="minorBidi" w:hAnsiTheme="minorBidi" w:cstheme="minorBidi"/>
          <w:sz w:val="24"/>
        </w:rPr>
        <w:t xml:space="preserve"> </w:t>
      </w:r>
      <w:bookmarkStart w:id="12" w:name="COPYORGANIZATION2"/>
      <w:bookmarkEnd w:id="12"/>
    </w:p>
    <w:p w:rsidR="00B16BDE" w:rsidRPr="006C281B" w:rsidRDefault="00B16BDE" w:rsidP="00954A6D">
      <w:pPr>
        <w:rPr>
          <w:rFonts w:asciiTheme="minorBidi" w:hAnsiTheme="minorBidi" w:cstheme="minorBidi"/>
          <w:sz w:val="24"/>
          <w:rtl/>
          <w:lang w:val="en-GB"/>
        </w:rPr>
      </w:pPr>
      <w:bookmarkStart w:id="13" w:name="COPYNAME3"/>
      <w:bookmarkEnd w:id="13"/>
      <w:r w:rsidRPr="006C281B">
        <w:rPr>
          <w:rFonts w:asciiTheme="minorBidi" w:hAnsiTheme="minorBidi" w:cstheme="minorBidi"/>
          <w:sz w:val="24"/>
        </w:rPr>
        <w:t xml:space="preserve"> </w:t>
      </w:r>
      <w:bookmarkStart w:id="14" w:name="COPYORGANIZATION3"/>
      <w:bookmarkEnd w:id="14"/>
      <w:r w:rsidR="003055AC" w:rsidRPr="006C281B">
        <w:rPr>
          <w:rFonts w:asciiTheme="minorBidi" w:hAnsiTheme="minorBidi" w:cstheme="minorBidi"/>
          <w:sz w:val="24"/>
          <w:rtl/>
        </w:rPr>
        <w:t xml:space="preserve"> </w:t>
      </w:r>
      <w:r w:rsidR="00866F1A" w:rsidRPr="006C281B">
        <w:rPr>
          <w:rFonts w:asciiTheme="minorBidi" w:hAnsiTheme="minorBidi" w:cstheme="minorBidi"/>
          <w:sz w:val="24"/>
          <w:rtl/>
        </w:rPr>
        <w:t xml:space="preserve"> </w:t>
      </w:r>
      <w:bookmarkStart w:id="15" w:name="COPYNAME4"/>
      <w:bookmarkStart w:id="16" w:name="COPYORGANIZATION4"/>
      <w:bookmarkEnd w:id="15"/>
      <w:bookmarkEnd w:id="16"/>
      <w:r w:rsidR="00866F1A" w:rsidRPr="006C281B">
        <w:rPr>
          <w:rFonts w:asciiTheme="minorBidi" w:hAnsiTheme="minorBidi" w:cstheme="minorBidi"/>
          <w:sz w:val="24"/>
          <w:rtl/>
          <w:lang w:val="en-GB"/>
        </w:rPr>
        <w:t xml:space="preserve"> </w:t>
      </w:r>
      <w:r w:rsidR="004173F5" w:rsidRPr="006C281B">
        <w:rPr>
          <w:rFonts w:asciiTheme="minorBidi" w:hAnsiTheme="minorBidi" w:cstheme="minorBidi"/>
          <w:sz w:val="24"/>
          <w:rtl/>
          <w:lang w:val="en-GB"/>
        </w:rPr>
        <w:t xml:space="preserve"> </w:t>
      </w:r>
    </w:p>
    <w:p w:rsidR="008018FC" w:rsidRPr="006C281B" w:rsidRDefault="00866F1A" w:rsidP="00954A6D">
      <w:pPr>
        <w:rPr>
          <w:rFonts w:asciiTheme="minorBidi" w:hAnsiTheme="minorBidi" w:cstheme="minorBidi"/>
          <w:sz w:val="24"/>
        </w:rPr>
      </w:pPr>
      <w:r w:rsidRPr="006C281B">
        <w:rPr>
          <w:rFonts w:asciiTheme="minorBidi" w:hAnsiTheme="minorBidi" w:cstheme="minorBidi"/>
          <w:sz w:val="24"/>
          <w:rtl/>
          <w:lang w:val="en-GB"/>
        </w:rPr>
        <w:t xml:space="preserve">  </w:t>
      </w:r>
      <w:r w:rsidR="004173F5" w:rsidRPr="006C281B">
        <w:rPr>
          <w:rFonts w:asciiTheme="minorBidi" w:hAnsiTheme="minorBidi" w:cstheme="minorBidi"/>
          <w:sz w:val="24"/>
          <w:rtl/>
          <w:lang w:val="en-GB"/>
        </w:rPr>
        <w:t xml:space="preserve"> </w:t>
      </w:r>
      <w:bookmarkStart w:id="17" w:name="COPYNAME5"/>
      <w:bookmarkStart w:id="18" w:name="COPYORGANIZATION5"/>
      <w:bookmarkStart w:id="19" w:name="_GoBack"/>
      <w:bookmarkEnd w:id="17"/>
      <w:bookmarkEnd w:id="18"/>
      <w:bookmarkEnd w:id="19"/>
    </w:p>
    <w:sectPr w:rsidR="008018FC" w:rsidRPr="006C281B">
      <w:headerReference w:type="default" r:id="rId7"/>
      <w:footerReference w:type="default" r:id="rId8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13" w:rsidRDefault="007E4413">
      <w:r>
        <w:separator/>
      </w:r>
    </w:p>
  </w:endnote>
  <w:endnote w:type="continuationSeparator" w:id="0">
    <w:p w:rsidR="007E4413" w:rsidRDefault="007E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3B" w:rsidRDefault="00F6473B">
    <w:pPr>
      <w:pStyle w:val="a4"/>
      <w:rPr>
        <w:rtl/>
      </w:rPr>
    </w:pPr>
  </w:p>
  <w:p w:rsidR="00F6473B" w:rsidRDefault="00F6473B">
    <w:pPr>
      <w:pStyle w:val="a4"/>
      <w:rPr>
        <w:rtl/>
      </w:rPr>
    </w:pPr>
  </w:p>
  <w:p w:rsidR="00F6473B" w:rsidRDefault="00954A6D" w:rsidP="0057784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2.7pt;margin-top:-25.3pt;width:529.1pt;height:24.85pt;z-index:-251658752">
          <v:imagedata r:id="rId1" o:title="down%20pas"/>
        </v:shape>
      </w:pict>
    </w:r>
    <w:r w:rsidR="00F6473B">
      <w:rPr>
        <w:rFonts w:hint="cs"/>
        <w:rtl/>
      </w:rPr>
      <w:t>רח' אבן גבירול 69 תל אביב-יפו 64162, טלפון 03-</w:t>
    </w:r>
    <w:r w:rsidR="00577844">
      <w:rPr>
        <w:rFonts w:hint="cs"/>
        <w:rtl/>
      </w:rPr>
      <w:t>7244400</w:t>
    </w:r>
    <w:r w:rsidR="00F6473B">
      <w:rPr>
        <w:rFonts w:hint="cs"/>
        <w:rtl/>
      </w:rPr>
      <w:t xml:space="preserve">, פקס' 03-5216597 </w:t>
    </w:r>
    <w:r w:rsidR="00F6473B">
      <w:t>www.tel-aviv.gov.il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13" w:rsidRDefault="007E4413">
      <w:r>
        <w:separator/>
      </w:r>
    </w:p>
  </w:footnote>
  <w:footnote w:type="continuationSeparator" w:id="0">
    <w:p w:rsidR="007E4413" w:rsidRDefault="007E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3B" w:rsidRDefault="00954A6D">
    <w:pPr>
      <w:pStyle w:val="a3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in;margin-top:.2pt;width:114pt;height:1in;z-index:-251657728" wrapcoords="-142 0 -142 21375 21600 21375 21600 0 -142 0">
          <v:imagedata r:id="rId1" o:title="image002"/>
          <w10:wrap type="tight"/>
        </v:shape>
      </w:pict>
    </w:r>
  </w:p>
  <w:p w:rsidR="00F6473B" w:rsidRDefault="00F6473B">
    <w:pPr>
      <w:pStyle w:val="a3"/>
      <w:rPr>
        <w:rtl/>
      </w:rPr>
    </w:pPr>
  </w:p>
  <w:p w:rsidR="00F6473B" w:rsidRDefault="00954A6D">
    <w:pPr>
      <w:pStyle w:val="a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12.2pt;width:2in;height:45.2pt;z-index:251656704" filled="f" stroked="f">
          <v:textbox>
            <w:txbxContent>
              <w:p w:rsidR="00F6473B" w:rsidRPr="00C53B3A" w:rsidRDefault="00F6473B" w:rsidP="00F6473B">
                <w:pPr>
                  <w:jc w:val="right"/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  <w:rtl/>
                  </w:rPr>
                </w:pPr>
                <w:r w:rsidRPr="00C53B3A">
                  <w:rPr>
                    <w:rFonts w:ascii="Arial" w:hAnsi="Arial" w:cs="Arial" w:hint="cs"/>
                    <w:b/>
                    <w:bCs/>
                    <w:sz w:val="20"/>
                    <w:szCs w:val="20"/>
                    <w:u w:val="single"/>
                    <w:rtl/>
                  </w:rPr>
                  <w:t xml:space="preserve">          </w:t>
                </w:r>
                <w:r>
                  <w:rPr>
                    <w:rFonts w:ascii="Arial" w:hAnsi="Arial" w:cs="Arial" w:hint="cs"/>
                    <w:b/>
                    <w:bCs/>
                    <w:sz w:val="20"/>
                    <w:szCs w:val="20"/>
                    <w:u w:val="single"/>
                    <w:rtl/>
                  </w:rPr>
                  <w:t xml:space="preserve">        ע</w:t>
                </w:r>
                <w:r w:rsidRPr="00C53B3A">
                  <w:rPr>
                    <w:rFonts w:ascii="Arial" w:hAnsi="Arial" w:cs="Arial" w:hint="cs"/>
                    <w:b/>
                    <w:bCs/>
                    <w:sz w:val="20"/>
                    <w:szCs w:val="20"/>
                    <w:u w:val="single"/>
                    <w:rtl/>
                  </w:rPr>
                  <w:t>יריית תל</w:t>
                </w:r>
                <w:r w:rsidRPr="00C53B3A">
                  <w:rPr>
                    <w:rFonts w:ascii="Arial" w:hAnsi="Arial" w:cs="Arial" w:hint="cs"/>
                    <w:b/>
                    <w:bCs/>
                    <w:sz w:val="20"/>
                    <w:szCs w:val="20"/>
                    <w:u w:val="single"/>
                    <w:vertAlign w:val="superscript"/>
                    <w:rtl/>
                  </w:rPr>
                  <w:t>-</w:t>
                </w:r>
                <w:r w:rsidRPr="00C53B3A">
                  <w:rPr>
                    <w:rFonts w:ascii="Arial" w:hAnsi="Arial" w:cs="Arial" w:hint="cs"/>
                    <w:b/>
                    <w:bCs/>
                    <w:sz w:val="20"/>
                    <w:szCs w:val="20"/>
                    <w:u w:val="single"/>
                    <w:rtl/>
                  </w:rPr>
                  <w:t>אביב-יפו</w:t>
                </w:r>
              </w:p>
              <w:p w:rsidR="00F6473B" w:rsidRPr="00C53B3A" w:rsidRDefault="00F6473B" w:rsidP="00F6473B">
                <w:pPr>
                  <w:jc w:val="right"/>
                  <w:rPr>
                    <w:rFonts w:ascii="Arial" w:hAnsi="Arial" w:cs="Arial"/>
                    <w:sz w:val="18"/>
                    <w:szCs w:val="18"/>
                    <w:rtl/>
                  </w:rPr>
                </w:pPr>
                <w:r w:rsidRPr="00C53B3A">
                  <w:rPr>
                    <w:rFonts w:ascii="Arial" w:hAnsi="Arial" w:cs="Arial" w:hint="cs"/>
                    <w:sz w:val="18"/>
                    <w:szCs w:val="18"/>
                    <w:rtl/>
                  </w:rPr>
                  <w:t>לשכת ראש העירייה</w:t>
                </w:r>
              </w:p>
              <w:p w:rsidR="00F6473B" w:rsidRPr="00C53B3A" w:rsidRDefault="00F6473B" w:rsidP="00F6473B">
                <w:pPr>
                  <w:jc w:val="right"/>
                  <w:rPr>
                    <w:rFonts w:ascii="Arial" w:hAnsi="Arial" w:cs="Arial"/>
                    <w:szCs w:val="22"/>
                  </w:rPr>
                </w:pPr>
                <w:r w:rsidRPr="00C53B3A">
                  <w:rPr>
                    <w:rFonts w:ascii="Arial" w:hAnsi="Arial" w:cs="Arial" w:hint="cs"/>
                    <w:sz w:val="18"/>
                    <w:szCs w:val="18"/>
                    <w:rtl/>
                  </w:rPr>
                  <w:t>שירות ופניות הציבור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DE"/>
    <w:rsid w:val="00003210"/>
    <w:rsid w:val="00021E8D"/>
    <w:rsid w:val="00040F34"/>
    <w:rsid w:val="00047522"/>
    <w:rsid w:val="000C16DA"/>
    <w:rsid w:val="000C589A"/>
    <w:rsid w:val="000D5C2A"/>
    <w:rsid w:val="000E71BF"/>
    <w:rsid w:val="00175849"/>
    <w:rsid w:val="00176579"/>
    <w:rsid w:val="00216EA5"/>
    <w:rsid w:val="00245899"/>
    <w:rsid w:val="002936E4"/>
    <w:rsid w:val="002A2CD9"/>
    <w:rsid w:val="002A4FC5"/>
    <w:rsid w:val="002B549D"/>
    <w:rsid w:val="002C3BF8"/>
    <w:rsid w:val="002C77F0"/>
    <w:rsid w:val="002D6BBE"/>
    <w:rsid w:val="002E2DA6"/>
    <w:rsid w:val="002F5651"/>
    <w:rsid w:val="003055AC"/>
    <w:rsid w:val="00320FA0"/>
    <w:rsid w:val="00345A31"/>
    <w:rsid w:val="00350507"/>
    <w:rsid w:val="003509B2"/>
    <w:rsid w:val="003577DB"/>
    <w:rsid w:val="0036099C"/>
    <w:rsid w:val="003754ED"/>
    <w:rsid w:val="003E6179"/>
    <w:rsid w:val="004173F5"/>
    <w:rsid w:val="00432A6A"/>
    <w:rsid w:val="00442B3E"/>
    <w:rsid w:val="00444284"/>
    <w:rsid w:val="004B4FA0"/>
    <w:rsid w:val="00524A13"/>
    <w:rsid w:val="00527F93"/>
    <w:rsid w:val="00577844"/>
    <w:rsid w:val="005C059F"/>
    <w:rsid w:val="006C281B"/>
    <w:rsid w:val="006C36FF"/>
    <w:rsid w:val="007346F3"/>
    <w:rsid w:val="007438A7"/>
    <w:rsid w:val="007E4413"/>
    <w:rsid w:val="008018FC"/>
    <w:rsid w:val="00803532"/>
    <w:rsid w:val="0080400B"/>
    <w:rsid w:val="00866F1A"/>
    <w:rsid w:val="00893B14"/>
    <w:rsid w:val="00895141"/>
    <w:rsid w:val="008B49D3"/>
    <w:rsid w:val="008D7B69"/>
    <w:rsid w:val="00937149"/>
    <w:rsid w:val="00954A6D"/>
    <w:rsid w:val="00A7308B"/>
    <w:rsid w:val="00A85C37"/>
    <w:rsid w:val="00AA0272"/>
    <w:rsid w:val="00AA79A3"/>
    <w:rsid w:val="00B16BDE"/>
    <w:rsid w:val="00B336FF"/>
    <w:rsid w:val="00B6149D"/>
    <w:rsid w:val="00BA0C4D"/>
    <w:rsid w:val="00BA17E3"/>
    <w:rsid w:val="00BD5D33"/>
    <w:rsid w:val="00BE4A95"/>
    <w:rsid w:val="00BF2B1A"/>
    <w:rsid w:val="00C16825"/>
    <w:rsid w:val="00CE2EC4"/>
    <w:rsid w:val="00D27E6A"/>
    <w:rsid w:val="00D36038"/>
    <w:rsid w:val="00D36C7A"/>
    <w:rsid w:val="00D52242"/>
    <w:rsid w:val="00DF60B6"/>
    <w:rsid w:val="00E62556"/>
    <w:rsid w:val="00E84CD7"/>
    <w:rsid w:val="00F073C6"/>
    <w:rsid w:val="00F36BE7"/>
    <w:rsid w:val="00F6473B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pnzschema.tlv.com/WordPnzTemplateSchema.xsd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FA0BA01-41E4-470F-82E7-6A1AF6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DE"/>
    <w:pPr>
      <w:bidi/>
      <w:jc w:val="both"/>
    </w:pPr>
    <w:rPr>
      <w:rFonts w:cs="David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6BD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B16BDE"/>
    <w:pPr>
      <w:tabs>
        <w:tab w:val="center" w:pos="4153"/>
        <w:tab w:val="right" w:pos="8306"/>
      </w:tabs>
    </w:pPr>
  </w:style>
  <w:style w:type="character" w:styleId="Hyperlink">
    <w:name w:val="Hyperlink"/>
    <w:rsid w:val="00F073C6"/>
    <w:rPr>
      <w:color w:val="0000FF"/>
      <w:u w:val="single"/>
    </w:rPr>
  </w:style>
  <w:style w:type="character" w:customStyle="1" w:styleId="a5">
    <w:name w:val="כותרת תחתונה תו"/>
    <w:link w:val="a4"/>
    <w:rsid w:val="007438A7"/>
    <w:rPr>
      <w:rFonts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@meida.org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5507172\Local%20Settings\Temporary%20Internet%20Files\OLK81\mastertemplate%20(3)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mastertemplate (3)</Template>
  <TotalTime>35</TotalTime>
  <Pages>1</Pages>
  <Words>192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Municipality</Company>
  <LinksUpToDate>false</LinksUpToDate>
  <CharactersWithSpaces>1154</CharactersWithSpaces>
  <SharedDoc>false</SharedDoc>
  <HLinks>
    <vt:vector size="6" baseType="variant">
      <vt:variant>
        <vt:i4>2555969</vt:i4>
      </vt:variant>
      <vt:variant>
        <vt:i4>-1</vt:i4>
      </vt:variant>
      <vt:variant>
        <vt:i4>2051</vt:i4>
      </vt:variant>
      <vt:variant>
        <vt:i4>1</vt:i4>
      </vt:variant>
      <vt:variant>
        <vt:lpwstr>cid:image002.jpg@01CA99C5.05F06C90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x5507172</dc:creator>
  <cp:lastModifiedBy>מלי רוזנפלד - נציגת שירות בכירה</cp:lastModifiedBy>
  <cp:revision>20</cp:revision>
  <cp:lastPrinted>1899-12-31T22:00:00Z</cp:lastPrinted>
  <dcterms:created xsi:type="dcterms:W3CDTF">2017-11-17T09:19:00Z</dcterms:created>
  <dcterms:modified xsi:type="dcterms:W3CDTF">2020-09-10T09:04:00Z</dcterms:modified>
</cp:coreProperties>
</file>