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9C" w:rsidRDefault="00B4289C">
      <w:pPr>
        <w:pStyle w:val="a3"/>
        <w:tabs>
          <w:tab w:val="clear" w:pos="4153"/>
          <w:tab w:val="clear" w:pos="8306"/>
        </w:tabs>
        <w:rPr>
          <w:rtl/>
        </w:rPr>
      </w:pPr>
    </w:p>
    <w:p w:rsidR="00B4289C" w:rsidRPr="003872C4" w:rsidRDefault="00B4289C" w:rsidP="00D24F2D">
      <w:pPr>
        <w:jc w:val="right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    </w:t>
      </w:r>
      <w:r w:rsidRPr="003872C4">
        <w:rPr>
          <w:rtl/>
        </w:rPr>
        <w:t>ירושלים,</w:t>
      </w:r>
      <w:r w:rsidR="00AC497B">
        <w:rPr>
          <w:rFonts w:hint="cs"/>
          <w:rtl/>
        </w:rPr>
        <w:t xml:space="preserve"> </w:t>
      </w:r>
      <w:r w:rsidR="00D24F2D">
        <w:rPr>
          <w:rFonts w:hint="cs"/>
          <w:rtl/>
        </w:rPr>
        <w:t>א' אב</w:t>
      </w:r>
      <w:r w:rsidR="003872C4" w:rsidRPr="003872C4">
        <w:rPr>
          <w:rFonts w:hint="cs"/>
          <w:rtl/>
        </w:rPr>
        <w:t xml:space="preserve"> תשפ"א</w:t>
      </w:r>
    </w:p>
    <w:p w:rsidR="00D57FA2" w:rsidRDefault="00D24F2D" w:rsidP="006E13A5">
      <w:pPr>
        <w:jc w:val="right"/>
        <w:rPr>
          <w:rtl/>
        </w:rPr>
      </w:pPr>
      <w:r>
        <w:rPr>
          <w:rFonts w:hint="cs"/>
          <w:rtl/>
        </w:rPr>
        <w:t>11</w:t>
      </w:r>
      <w:r w:rsidR="006E13A5">
        <w:rPr>
          <w:rFonts w:hint="cs"/>
          <w:rtl/>
        </w:rPr>
        <w:t xml:space="preserve"> יול</w:t>
      </w:r>
      <w:r w:rsidR="00AB26E5">
        <w:rPr>
          <w:rFonts w:hint="cs"/>
          <w:rtl/>
        </w:rPr>
        <w:t>י</w:t>
      </w:r>
      <w:r w:rsidR="003872C4">
        <w:rPr>
          <w:rFonts w:hint="cs"/>
          <w:rtl/>
        </w:rPr>
        <w:t>, 2021</w:t>
      </w:r>
    </w:p>
    <w:p w:rsidR="00B4289C" w:rsidRDefault="00B4289C" w:rsidP="000B45B2">
      <w:pPr>
        <w:jc w:val="right"/>
        <w:rPr>
          <w:szCs w:val="20"/>
          <w:rtl/>
        </w:rPr>
      </w:pPr>
      <w:r>
        <w:rPr>
          <w:szCs w:val="20"/>
          <w:rtl/>
        </w:rPr>
        <w:t xml:space="preserve">מס' תיק </w:t>
      </w:r>
      <w:r w:rsidR="003872C4">
        <w:rPr>
          <w:szCs w:val="20"/>
          <w:rtl/>
        </w:rPr>
        <w:t>–</w:t>
      </w:r>
      <w:r>
        <w:rPr>
          <w:szCs w:val="20"/>
          <w:rtl/>
        </w:rPr>
        <w:t xml:space="preserve"> </w:t>
      </w:r>
      <w:r w:rsidR="000B45B2">
        <w:rPr>
          <w:rFonts w:hint="cs"/>
          <w:szCs w:val="20"/>
          <w:rtl/>
        </w:rPr>
        <w:t>56</w:t>
      </w:r>
      <w:r w:rsidR="003872C4">
        <w:rPr>
          <w:rFonts w:hint="cs"/>
          <w:szCs w:val="20"/>
          <w:rtl/>
        </w:rPr>
        <w:t>/2021</w:t>
      </w: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  <w:r>
        <w:rPr>
          <w:rtl/>
        </w:rPr>
        <w:t>לכבוד</w:t>
      </w:r>
    </w:p>
    <w:p w:rsidR="00A87B12" w:rsidRDefault="00D24F2D" w:rsidP="000E2B5D">
      <w:pPr>
        <w:rPr>
          <w:rtl/>
        </w:rPr>
      </w:pPr>
      <w:r>
        <w:rPr>
          <w:rFonts w:hint="cs"/>
          <w:rtl/>
        </w:rPr>
        <w:t>עו"ד אלעד מן</w:t>
      </w:r>
    </w:p>
    <w:p w:rsidR="00B4289C" w:rsidRDefault="00B4289C">
      <w:pPr>
        <w:rPr>
          <w:rtl/>
        </w:rPr>
      </w:pPr>
    </w:p>
    <w:p w:rsidR="00B4289C" w:rsidRDefault="00ED083D">
      <w:pPr>
        <w:rPr>
          <w:rtl/>
        </w:rPr>
      </w:pPr>
      <w:r>
        <w:rPr>
          <w:rFonts w:hint="cs"/>
          <w:rtl/>
        </w:rPr>
        <w:t>שלום רב,</w:t>
      </w:r>
    </w:p>
    <w:p w:rsidR="00B4289C" w:rsidRDefault="00B4289C">
      <w:pPr>
        <w:rPr>
          <w:rtl/>
        </w:rPr>
      </w:pPr>
    </w:p>
    <w:p w:rsidR="005F4B86" w:rsidRDefault="00B940F5" w:rsidP="00D24F2D">
      <w:pPr>
        <w:jc w:val="center"/>
        <w:rPr>
          <w:rtl/>
        </w:rPr>
      </w:pPr>
      <w:r>
        <w:rPr>
          <w:b/>
          <w:bCs/>
          <w:u w:val="single"/>
          <w:rtl/>
        </w:rPr>
        <w:t>הנדון</w:t>
      </w:r>
      <w:r w:rsidR="00ED27DF">
        <w:rPr>
          <w:rFonts w:hint="cs"/>
          <w:b/>
          <w:bCs/>
          <w:u w:val="single"/>
          <w:rtl/>
        </w:rPr>
        <w:t xml:space="preserve">: </w:t>
      </w:r>
      <w:r w:rsidR="00D24F2D">
        <w:rPr>
          <w:rFonts w:hint="cs"/>
          <w:b/>
          <w:bCs/>
          <w:u w:val="single"/>
          <w:rtl/>
        </w:rPr>
        <w:t>סיורים, ביקורים ומשלחות לחו"ל בעניין משרפות ומתקני השבה</w:t>
      </w:r>
      <w:bookmarkStart w:id="0" w:name="_GoBack"/>
      <w:bookmarkEnd w:id="0"/>
    </w:p>
    <w:p w:rsidR="000E2B5D" w:rsidRDefault="000E2B5D">
      <w:pPr>
        <w:rPr>
          <w:rtl/>
        </w:rPr>
      </w:pPr>
    </w:p>
    <w:p w:rsidR="00B4289C" w:rsidRDefault="001F71DD">
      <w:pPr>
        <w:rPr>
          <w:rtl/>
        </w:rPr>
      </w:pPr>
      <w:r>
        <w:rPr>
          <w:rFonts w:hint="cs"/>
          <w:rtl/>
        </w:rPr>
        <w:t xml:space="preserve">בשל מורכבותו של המידע המבוקש על ידך, הנני מאריכה ב-30 ימים נוספים את המועד להודעה של החלטתי בבקשתך בהתאם להוראות סעיף 7 (ב) לחוק חופש המידע, </w:t>
      </w:r>
      <w:proofErr w:type="spellStart"/>
      <w:r>
        <w:rPr>
          <w:rFonts w:hint="cs"/>
          <w:rtl/>
        </w:rPr>
        <w:t>התשנ"ח</w:t>
      </w:r>
      <w:proofErr w:type="spellEnd"/>
      <w:r>
        <w:rPr>
          <w:rFonts w:hint="cs"/>
          <w:rtl/>
        </w:rPr>
        <w:t>- 1998.</w:t>
      </w:r>
    </w:p>
    <w:p w:rsidR="00B4289C" w:rsidRDefault="00B4289C">
      <w:pPr>
        <w:rPr>
          <w:rtl/>
        </w:rPr>
      </w:pPr>
      <w:r>
        <w:rPr>
          <w:rtl/>
        </w:rPr>
        <w:tab/>
      </w:r>
    </w:p>
    <w:p w:rsidR="00B4289C" w:rsidRDefault="00B4289C">
      <w:pPr>
        <w:rPr>
          <w:rtl/>
        </w:rPr>
      </w:pPr>
      <w:r>
        <w:rPr>
          <w:rtl/>
        </w:rPr>
        <w:tab/>
      </w:r>
    </w:p>
    <w:p w:rsidR="000E2B5D" w:rsidRDefault="000E2B5D">
      <w:pPr>
        <w:rPr>
          <w:rtl/>
        </w:rPr>
      </w:pPr>
    </w:p>
    <w:p w:rsidR="000E2B5D" w:rsidRDefault="000E2B5D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 w:rsidP="00F02E85">
      <w:pPr>
        <w:ind w:left="5022"/>
        <w:jc w:val="center"/>
        <w:rPr>
          <w:rtl/>
        </w:rPr>
      </w:pPr>
      <w:r>
        <w:rPr>
          <w:rtl/>
        </w:rPr>
        <w:t>בכבוד רב ,</w:t>
      </w:r>
    </w:p>
    <w:p w:rsidR="00B4289C" w:rsidRDefault="00D57FA2" w:rsidP="00F02E85">
      <w:pPr>
        <w:ind w:left="5022"/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>
            <wp:extent cx="1200150" cy="447675"/>
            <wp:effectExtent l="0" t="0" r="0" b="0"/>
            <wp:docPr id="1" name="Picture 1" descr="Mnyuv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yuv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85" w:rsidRDefault="00F02E85" w:rsidP="00F02E85">
      <w:pPr>
        <w:ind w:left="5022"/>
        <w:jc w:val="center"/>
        <w:rPr>
          <w:rtl/>
        </w:rPr>
      </w:pPr>
      <w:r>
        <w:rPr>
          <w:rFonts w:hint="cs"/>
          <w:rtl/>
        </w:rPr>
        <w:t>אנט קליימן</w:t>
      </w:r>
    </w:p>
    <w:p w:rsidR="00B4289C" w:rsidRDefault="00B4289C" w:rsidP="00F02E85">
      <w:pPr>
        <w:ind w:left="5022"/>
        <w:jc w:val="center"/>
        <w:rPr>
          <w:rtl/>
        </w:rPr>
      </w:pPr>
      <w:r>
        <w:rPr>
          <w:rtl/>
        </w:rPr>
        <w:t>ממונה על פניות הציבור וחוק חופש המידע</w:t>
      </w:r>
    </w:p>
    <w:p w:rsidR="00B4289C" w:rsidRDefault="00B4289C">
      <w:pPr>
        <w:rPr>
          <w:rtl/>
        </w:rPr>
      </w:pPr>
    </w:p>
    <w:p w:rsidR="000503E2" w:rsidRDefault="000503E2">
      <w:pPr>
        <w:rPr>
          <w:rtl/>
        </w:rPr>
      </w:pPr>
    </w:p>
    <w:p w:rsidR="00B4289C" w:rsidRDefault="00B4289C"/>
    <w:sectPr w:rsidR="00B4289C">
      <w:headerReference w:type="default" r:id="rId7"/>
      <w:footerReference w:type="default" r:id="rId8"/>
      <w:endnotePr>
        <w:numFmt w:val="lowerLetter"/>
      </w:endnotePr>
      <w:pgSz w:w="11906" w:h="16838"/>
      <w:pgMar w:top="567" w:right="1700" w:bottom="1440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97" w:rsidRDefault="005A3997">
      <w:pPr>
        <w:spacing w:line="240" w:lineRule="auto"/>
      </w:pPr>
      <w:r>
        <w:separator/>
      </w:r>
    </w:p>
  </w:endnote>
  <w:endnote w:type="continuationSeparator" w:id="0">
    <w:p w:rsidR="005A3997" w:rsidRDefault="005A3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DA" w:rsidRPr="003D55DA" w:rsidRDefault="003D55DA" w:rsidP="003D55DA">
    <w:pPr>
      <w:pStyle w:val="a4"/>
      <w:jc w:val="center"/>
      <w:rPr>
        <w:b/>
        <w:bCs/>
        <w:szCs w:val="22"/>
      </w:rPr>
    </w:pPr>
    <w:r w:rsidRPr="003D55DA">
      <w:rPr>
        <w:rFonts w:hint="cs"/>
        <w:b/>
        <w:bCs/>
        <w:szCs w:val="22"/>
        <w:rtl/>
      </w:rPr>
      <w:t>_________________________________________________________________________</w:t>
    </w:r>
  </w:p>
  <w:p w:rsidR="003D55DA" w:rsidRPr="003D55DA" w:rsidRDefault="003D55DA" w:rsidP="000503E2">
    <w:pPr>
      <w:pStyle w:val="a4"/>
      <w:jc w:val="center"/>
      <w:rPr>
        <w:b/>
        <w:bCs/>
        <w:szCs w:val="22"/>
      </w:rPr>
    </w:pPr>
    <w:r w:rsidRPr="003D55DA">
      <w:rPr>
        <w:rFonts w:hint="cs"/>
        <w:b/>
        <w:bCs/>
        <w:szCs w:val="22"/>
        <w:rtl/>
      </w:rPr>
      <w:t>רח'  קפלן  1,        ירושלים  91036        ת.ד.  3100        טל'  02-5317155/215        פקס.  02-</w:t>
    </w:r>
    <w:r w:rsidR="000503E2">
      <w:rPr>
        <w:rFonts w:hint="cs"/>
        <w:b/>
        <w:bCs/>
        <w:szCs w:val="22"/>
        <w:rtl/>
      </w:rPr>
      <w:t>5695347</w:t>
    </w:r>
  </w:p>
  <w:p w:rsidR="00B4289C" w:rsidRPr="003D55DA" w:rsidRDefault="00B4289C" w:rsidP="003D55DA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97" w:rsidRDefault="005A3997">
      <w:pPr>
        <w:spacing w:line="240" w:lineRule="auto"/>
      </w:pPr>
      <w:r>
        <w:separator/>
      </w:r>
    </w:p>
  </w:footnote>
  <w:footnote w:type="continuationSeparator" w:id="0">
    <w:p w:rsidR="005A3997" w:rsidRDefault="005A3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9C" w:rsidRDefault="00B4289C">
    <w:pPr>
      <w:pStyle w:val="a3"/>
      <w:jc w:val="center"/>
      <w:rPr>
        <w:b/>
        <w:bCs/>
        <w:szCs w:val="28"/>
        <w:rtl/>
      </w:rPr>
    </w:pPr>
    <w:r>
      <w:rPr>
        <w:b/>
        <w:bCs/>
        <w:szCs w:val="28"/>
        <w:rtl/>
      </w:rPr>
      <w:t>מדינת ישראל</w:t>
    </w:r>
  </w:p>
  <w:p w:rsidR="00B4289C" w:rsidRDefault="00B4289C">
    <w:pPr>
      <w:pStyle w:val="a3"/>
      <w:jc w:val="center"/>
      <w:rPr>
        <w:b/>
        <w:bCs/>
        <w:szCs w:val="28"/>
        <w:rtl/>
      </w:rPr>
    </w:pPr>
    <w:r>
      <w:rPr>
        <w:b/>
        <w:bCs/>
        <w:rtl/>
      </w:rPr>
      <w:t>משרד האוצר</w:t>
    </w:r>
  </w:p>
  <w:p w:rsidR="00B4289C" w:rsidRDefault="00B4289C">
    <w:pPr>
      <w:pStyle w:val="a3"/>
      <w:jc w:val="center"/>
      <w:rPr>
        <w:rtl/>
      </w:rPr>
    </w:pPr>
    <w:r>
      <w:rPr>
        <w:b/>
        <w:bCs/>
        <w:rtl/>
      </w:rPr>
      <w:t>היחידה לפניות הציבור וחוק חופש המידע</w:t>
    </w:r>
  </w:p>
  <w:p w:rsidR="00B4289C" w:rsidRDefault="00B4289C">
    <w:pPr>
      <w:pStyle w:val="a3"/>
      <w:jc w:val="cent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24"/>
    <w:rsid w:val="000166A6"/>
    <w:rsid w:val="0002532D"/>
    <w:rsid w:val="00027271"/>
    <w:rsid w:val="00031484"/>
    <w:rsid w:val="000503E2"/>
    <w:rsid w:val="000B45B2"/>
    <w:rsid w:val="000E2B5D"/>
    <w:rsid w:val="00190F2B"/>
    <w:rsid w:val="001F569C"/>
    <w:rsid w:val="001F71DD"/>
    <w:rsid w:val="002B1BE1"/>
    <w:rsid w:val="002E6886"/>
    <w:rsid w:val="00322324"/>
    <w:rsid w:val="003872C4"/>
    <w:rsid w:val="003D3610"/>
    <w:rsid w:val="003D55DA"/>
    <w:rsid w:val="003E24F1"/>
    <w:rsid w:val="004C789E"/>
    <w:rsid w:val="005506F4"/>
    <w:rsid w:val="005A3997"/>
    <w:rsid w:val="005F4B86"/>
    <w:rsid w:val="0062716F"/>
    <w:rsid w:val="00656CB2"/>
    <w:rsid w:val="00666358"/>
    <w:rsid w:val="006E13A5"/>
    <w:rsid w:val="006F7220"/>
    <w:rsid w:val="0076454A"/>
    <w:rsid w:val="00A027DE"/>
    <w:rsid w:val="00A87B12"/>
    <w:rsid w:val="00AB26E5"/>
    <w:rsid w:val="00AC497B"/>
    <w:rsid w:val="00B4289C"/>
    <w:rsid w:val="00B940F5"/>
    <w:rsid w:val="00BC09DC"/>
    <w:rsid w:val="00BE3B91"/>
    <w:rsid w:val="00C65393"/>
    <w:rsid w:val="00CC6C49"/>
    <w:rsid w:val="00D24F2D"/>
    <w:rsid w:val="00D57FA2"/>
    <w:rsid w:val="00E34476"/>
    <w:rsid w:val="00ED083D"/>
    <w:rsid w:val="00ED27DF"/>
    <w:rsid w:val="00EF4CEC"/>
    <w:rsid w:val="00F0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66FC5"/>
  <w15:chartTrackingRefBased/>
  <w15:docId w15:val="{33B20389-FEB8-4485-8958-F730072E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spacing w:line="360" w:lineRule="auto"/>
      <w:textAlignment w:val="baseline"/>
    </w:pPr>
    <w:rPr>
      <w:rFonts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3872C4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3872C4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\projects\information\free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free.DOT</Template>
  <TotalTime>189</TotalTime>
  <Pages>1</Pages>
  <Words>65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תאריך: ‏י"א חשון, תשנ"ח</vt:lpstr>
      <vt:lpstr>								תאריך: ‏י"א חשון, תשנ"ח</vt:lpstr>
    </vt:vector>
  </TitlesOfParts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‏י"א חשון, תשנ"ח</dc:title>
  <dc:subject/>
  <dc:creator>יובל לוי</dc:creator>
  <cp:keywords/>
  <dc:description/>
  <cp:lastModifiedBy>יובל לוי</cp:lastModifiedBy>
  <cp:revision>16</cp:revision>
  <cp:lastPrinted>2021-06-14T05:37:00Z</cp:lastPrinted>
  <dcterms:created xsi:type="dcterms:W3CDTF">2021-03-15T08:03:00Z</dcterms:created>
  <dcterms:modified xsi:type="dcterms:W3CDTF">2021-07-11T06:36:00Z</dcterms:modified>
</cp:coreProperties>
</file>