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E" w:rsidRDefault="00E3639E" w:rsidP="00B303D3">
      <w:pPr>
        <w:rPr>
          <w:rFonts w:cs="David"/>
          <w:sz w:val="24"/>
          <w:szCs w:val="24"/>
          <w:rtl/>
        </w:rPr>
      </w:pPr>
    </w:p>
    <w:p w:rsidR="00D65EE0" w:rsidRDefault="00D65EE0" w:rsidP="00B303D3">
      <w:pPr>
        <w:rPr>
          <w:rFonts w:cs="David"/>
          <w:sz w:val="24"/>
          <w:szCs w:val="24"/>
          <w:rtl/>
        </w:rPr>
      </w:pPr>
    </w:p>
    <w:p w:rsidR="005C5C60" w:rsidRDefault="005C5C60" w:rsidP="005C5C60">
      <w:pPr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04/12/2017</w:t>
      </w:r>
    </w:p>
    <w:p w:rsidR="005C5C60" w:rsidRDefault="005C5C60" w:rsidP="005C5C60">
      <w:pPr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</w:t>
      </w:r>
      <w:r w:rsidR="00D65EE0">
        <w:rPr>
          <w:rFonts w:cs="David" w:hint="cs"/>
          <w:sz w:val="24"/>
          <w:szCs w:val="24"/>
          <w:rtl/>
        </w:rPr>
        <w:t xml:space="preserve">כבוד </w:t>
      </w:r>
    </w:p>
    <w:p w:rsidR="00D65EE0" w:rsidRDefault="00D65EE0" w:rsidP="005C5C60">
      <w:pPr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עמותת ידיד</w:t>
      </w:r>
    </w:p>
    <w:p w:rsidR="005C5C60" w:rsidRDefault="005C5C60" w:rsidP="005C5C60">
      <w:pPr>
        <w:jc w:val="both"/>
        <w:rPr>
          <w:rFonts w:cs="David" w:hint="cs"/>
          <w:sz w:val="24"/>
          <w:szCs w:val="24"/>
          <w:rtl/>
        </w:rPr>
      </w:pPr>
    </w:p>
    <w:p w:rsidR="005C5C60" w:rsidRPr="005C5C60" w:rsidRDefault="005C5C60" w:rsidP="005C5C60">
      <w:pPr>
        <w:jc w:val="center"/>
        <w:rPr>
          <w:rFonts w:cs="David" w:hint="cs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הנדון: </w:t>
      </w:r>
      <w:r w:rsidRPr="005C5C60">
        <w:rPr>
          <w:rFonts w:cs="David" w:hint="cs"/>
          <w:sz w:val="24"/>
          <w:szCs w:val="24"/>
          <w:u w:val="single"/>
          <w:rtl/>
        </w:rPr>
        <w:t xml:space="preserve">פילוח ילדים בעלי נכויות </w:t>
      </w:r>
      <w:proofErr w:type="spellStart"/>
      <w:r w:rsidRPr="005C5C60">
        <w:rPr>
          <w:rFonts w:cs="David" w:hint="cs"/>
          <w:sz w:val="24"/>
          <w:szCs w:val="24"/>
          <w:u w:val="single"/>
          <w:rtl/>
        </w:rPr>
        <w:t>בישובי</w:t>
      </w:r>
      <w:proofErr w:type="spellEnd"/>
      <w:r w:rsidRPr="005C5C60">
        <w:rPr>
          <w:rFonts w:cs="David" w:hint="cs"/>
          <w:sz w:val="24"/>
          <w:szCs w:val="24"/>
          <w:u w:val="single"/>
          <w:rtl/>
        </w:rPr>
        <w:t xml:space="preserve"> חוף הכרמל.</w:t>
      </w:r>
    </w:p>
    <w:p w:rsidR="005C5C60" w:rsidRDefault="005C5C60" w:rsidP="005C5C60">
      <w:pPr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שלום רב, </w:t>
      </w:r>
    </w:p>
    <w:p w:rsidR="005C5C60" w:rsidRDefault="005C5C60" w:rsidP="005C5C60">
      <w:pPr>
        <w:jc w:val="both"/>
        <w:rPr>
          <w:rFonts w:cs="David"/>
          <w:sz w:val="24"/>
          <w:szCs w:val="24"/>
          <w:rtl/>
        </w:rPr>
      </w:pPr>
    </w:p>
    <w:p w:rsidR="00D65EE0" w:rsidRDefault="00D65EE0" w:rsidP="005C5C60">
      <w:pPr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לבקשתכם</w:t>
      </w:r>
      <w:r w:rsidR="005C5C60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 </w:t>
      </w:r>
      <w:r w:rsidR="005C5C60">
        <w:rPr>
          <w:rFonts w:cs="David" w:hint="cs"/>
          <w:sz w:val="24"/>
          <w:szCs w:val="24"/>
          <w:rtl/>
        </w:rPr>
        <w:t xml:space="preserve">להלן </w:t>
      </w:r>
      <w:r>
        <w:rPr>
          <w:rFonts w:cs="David" w:hint="cs"/>
          <w:sz w:val="24"/>
          <w:szCs w:val="24"/>
          <w:rtl/>
        </w:rPr>
        <w:t xml:space="preserve">טבלה המפרטת </w:t>
      </w:r>
      <w:r w:rsidR="005C5C60">
        <w:rPr>
          <w:rFonts w:cs="David" w:hint="cs"/>
          <w:sz w:val="24"/>
          <w:szCs w:val="24"/>
          <w:rtl/>
        </w:rPr>
        <w:t xml:space="preserve">את מספר הילדים בעלי נכויות (משויכים לאגף השיקום במשרד הרווחה) </w:t>
      </w:r>
      <w:r>
        <w:rPr>
          <w:rFonts w:cs="David" w:hint="cs"/>
          <w:sz w:val="24"/>
          <w:szCs w:val="24"/>
          <w:rtl/>
        </w:rPr>
        <w:t xml:space="preserve"> </w:t>
      </w:r>
      <w:r w:rsidR="005C5C60">
        <w:rPr>
          <w:rFonts w:cs="David" w:hint="cs"/>
          <w:sz w:val="24"/>
          <w:szCs w:val="24"/>
          <w:rtl/>
        </w:rPr>
        <w:t xml:space="preserve">המוכרים באגף הרווחה </w:t>
      </w:r>
      <w:proofErr w:type="spellStart"/>
      <w:r w:rsidR="005C5C60">
        <w:rPr>
          <w:rFonts w:cs="David" w:hint="cs"/>
          <w:sz w:val="24"/>
          <w:szCs w:val="24"/>
          <w:rtl/>
        </w:rPr>
        <w:t>במ.א</w:t>
      </w:r>
      <w:proofErr w:type="spellEnd"/>
      <w:r w:rsidR="005C5C60">
        <w:rPr>
          <w:rFonts w:cs="David" w:hint="cs"/>
          <w:sz w:val="24"/>
          <w:szCs w:val="24"/>
          <w:rtl/>
        </w:rPr>
        <w:t xml:space="preserve"> חוף הכרמל.</w:t>
      </w:r>
    </w:p>
    <w:p w:rsidR="00D65EE0" w:rsidRDefault="00D65EE0" w:rsidP="00D65EE0">
      <w:pPr>
        <w:rPr>
          <w:rFonts w:ascii="Arial" w:hAnsi="Arial"/>
          <w:color w:val="000000"/>
          <w:rtl/>
        </w:rPr>
      </w:pPr>
    </w:p>
    <w:tbl>
      <w:tblPr>
        <w:bidiVisual/>
        <w:tblW w:w="2160" w:type="dxa"/>
        <w:tblInd w:w="-23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D65EE0" w:rsidTr="00D65EE0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ישוב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מס'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בית אורן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בית חנניה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בת שלמה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jc w:val="center"/>
              <w:rPr>
                <w:rFonts w:ascii="Arial" w:hAnsi="Arial" w:cs="David"/>
                <w:color w:val="000000"/>
              </w:rPr>
            </w:pPr>
            <w:r>
              <w:rPr>
                <w:rFonts w:ascii="Arial" w:hAnsi="Arial" w:cs="David"/>
                <w:color w:val="000000"/>
              </w:rPr>
              <w:t>4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גבע כרמל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דור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jc w:val="center"/>
              <w:rPr>
                <w:rFonts w:ascii="Arial" w:hAnsi="Arial" w:cs="David"/>
                <w:color w:val="000000"/>
              </w:rPr>
            </w:pPr>
            <w:r>
              <w:rPr>
                <w:rFonts w:ascii="Arial" w:hAnsi="Arial" w:cs="David"/>
                <w:color w:val="000000"/>
              </w:rPr>
              <w:t>1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הבונים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cs="Times New Roman"/>
              </w:rPr>
            </w:pP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החותרים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jc w:val="center"/>
              <w:rPr>
                <w:rFonts w:ascii="Arial" w:hAnsi="Arial" w:cs="David"/>
                <w:color w:val="000000"/>
              </w:rPr>
            </w:pPr>
            <w:r>
              <w:rPr>
                <w:rFonts w:ascii="Arial" w:hAnsi="Arial" w:cs="David"/>
                <w:color w:val="000000"/>
              </w:rPr>
              <w:t>1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ימין אורד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cs="Times New Roman"/>
              </w:rPr>
            </w:pP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כרם מהר"ל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כפר גלים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כפר </w:t>
            </w:r>
            <w:proofErr w:type="spellStart"/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סיטרין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cs="Times New Roman"/>
              </w:rPr>
            </w:pP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מגדים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מעגן מיכאל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jc w:val="center"/>
              <w:rPr>
                <w:rFonts w:ascii="Arial" w:hAnsi="Arial" w:cs="David"/>
                <w:color w:val="000000"/>
              </w:rPr>
            </w:pPr>
            <w:r>
              <w:rPr>
                <w:rFonts w:ascii="Arial" w:hAnsi="Arial" w:cs="David"/>
                <w:color w:val="000000"/>
              </w:rPr>
              <w:t>1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מעיין צבי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cs="Times New Roman"/>
              </w:rPr>
            </w:pP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נוה</w:t>
            </w:r>
            <w:proofErr w:type="spellEnd"/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 xml:space="preserve"> 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cs="Times New Roman"/>
              </w:rPr>
            </w:pP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נחשולים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jc w:val="center"/>
              <w:rPr>
                <w:rFonts w:ascii="Arial" w:hAnsi="Arial" w:cs="David"/>
                <w:color w:val="000000"/>
              </w:rPr>
            </w:pPr>
            <w:r>
              <w:rPr>
                <w:rFonts w:ascii="Arial" w:hAnsi="Arial" w:cs="David"/>
                <w:color w:val="000000"/>
              </w:rPr>
              <w:t>1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ניר עציון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cs="Times New Roman"/>
              </w:rPr>
            </w:pP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עופר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cs="Times New Roman"/>
              </w:rPr>
            </w:pP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עין איילה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cs="Times New Roman"/>
              </w:rPr>
            </w:pP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עין הוד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cs="Times New Roman"/>
              </w:rPr>
            </w:pP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עין חוד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jc w:val="center"/>
              <w:rPr>
                <w:rFonts w:ascii="Arial" w:hAnsi="Arial" w:cs="David"/>
                <w:color w:val="000000"/>
              </w:rPr>
            </w:pPr>
            <w:r>
              <w:rPr>
                <w:rFonts w:ascii="Arial" w:hAnsi="Arial" w:cs="David"/>
                <w:color w:val="000000"/>
              </w:rPr>
              <w:t>1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עין כרמל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jc w:val="center"/>
              <w:rPr>
                <w:rFonts w:ascii="Arial" w:hAnsi="Arial" w:cs="David"/>
                <w:color w:val="000000"/>
              </w:rPr>
            </w:pPr>
            <w:r>
              <w:rPr>
                <w:rFonts w:ascii="Arial" w:hAnsi="Arial" w:cs="David"/>
                <w:color w:val="000000"/>
              </w:rPr>
              <w:t>1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עתלית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jc w:val="center"/>
              <w:rPr>
                <w:rFonts w:ascii="Arial" w:hAnsi="Arial" w:cs="David"/>
                <w:color w:val="000000"/>
              </w:rPr>
            </w:pPr>
            <w:r>
              <w:rPr>
                <w:rFonts w:ascii="Arial" w:hAnsi="Arial" w:cs="David"/>
                <w:color w:val="000000"/>
              </w:rPr>
              <w:t>10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צרופה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cs="Times New Roman"/>
              </w:rPr>
            </w:pP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קיסריה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bidi w:val="0"/>
              <w:jc w:val="center"/>
              <w:rPr>
                <w:rFonts w:ascii="Arial" w:hAnsi="Arial" w:cs="David"/>
                <w:color w:val="000000"/>
              </w:rPr>
            </w:pPr>
            <w:r>
              <w:rPr>
                <w:rFonts w:ascii="Arial" w:hAnsi="Arial" w:cs="David"/>
                <w:color w:val="000000"/>
              </w:rPr>
              <w:t>5</w:t>
            </w: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שדות 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cs="Times New Roman"/>
              </w:rPr>
            </w:pPr>
          </w:p>
        </w:tc>
      </w:tr>
      <w:tr w:rsidR="00D65EE0" w:rsidTr="00D65EE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ascii="Arial" w:hAnsi="Arial" w:cs="David"/>
                <w:b/>
                <w:bCs/>
                <w:color w:val="000000"/>
              </w:rPr>
            </w:pPr>
            <w:r>
              <w:rPr>
                <w:rFonts w:ascii="Arial" w:hAnsi="Arial" w:cs="David" w:hint="cs"/>
                <w:b/>
                <w:bCs/>
                <w:color w:val="000000"/>
                <w:rtl/>
              </w:rPr>
              <w:t>שפיה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5EE0" w:rsidRDefault="00D65EE0">
            <w:pPr>
              <w:rPr>
                <w:rFonts w:cs="Times New Roman"/>
              </w:rPr>
            </w:pPr>
          </w:p>
        </w:tc>
      </w:tr>
    </w:tbl>
    <w:p w:rsidR="00D65EE0" w:rsidRDefault="00D65EE0" w:rsidP="00D65EE0">
      <w:pPr>
        <w:rPr>
          <w:rFonts w:ascii="Arial" w:hAnsi="Arial"/>
          <w:color w:val="000000"/>
          <w:rtl/>
        </w:rPr>
      </w:pPr>
    </w:p>
    <w:p w:rsidR="00D65EE0" w:rsidRDefault="00D65EE0" w:rsidP="005C5C6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  <w:rtl/>
        </w:rPr>
        <w:t>בברכה,</w:t>
      </w:r>
    </w:p>
    <w:p w:rsidR="00D65EE0" w:rsidRPr="005C5C60" w:rsidRDefault="005C5C60" w:rsidP="005C5C60">
      <w:pPr>
        <w:jc w:val="center"/>
        <w:rPr>
          <w:rFonts w:ascii="Arial" w:hAnsi="Arial" w:hint="cs"/>
          <w:color w:val="000000"/>
          <w:rtl/>
        </w:rPr>
      </w:pPr>
      <w:r w:rsidRPr="005C5C60">
        <w:rPr>
          <w:rFonts w:ascii="Arial" w:hAnsi="Arial" w:hint="cs"/>
          <w:color w:val="000000"/>
          <w:rtl/>
        </w:rPr>
        <w:t>ליהי רז, עובדת סוציאלית</w:t>
      </w:r>
    </w:p>
    <w:p w:rsidR="005C5C60" w:rsidRPr="005C5C60" w:rsidRDefault="005C5C60" w:rsidP="005C5C60">
      <w:pPr>
        <w:jc w:val="center"/>
        <w:rPr>
          <w:rFonts w:ascii="Arial" w:hAnsi="Arial" w:hint="cs"/>
          <w:color w:val="000000"/>
          <w:rtl/>
        </w:rPr>
      </w:pPr>
      <w:r w:rsidRPr="005C5C60">
        <w:rPr>
          <w:rFonts w:ascii="Arial" w:hAnsi="Arial" w:hint="cs"/>
          <w:color w:val="000000"/>
          <w:rtl/>
        </w:rPr>
        <w:t>מרכזת תחום שיקום</w:t>
      </w:r>
    </w:p>
    <w:p w:rsidR="005C5C60" w:rsidRPr="005C5C60" w:rsidRDefault="005C5C60" w:rsidP="005C5C60">
      <w:pPr>
        <w:jc w:val="center"/>
        <w:rPr>
          <w:rFonts w:ascii="Arial" w:hAnsi="Arial"/>
          <w:color w:val="000000"/>
          <w:rtl/>
        </w:rPr>
      </w:pPr>
      <w:r w:rsidRPr="005C5C60">
        <w:rPr>
          <w:rFonts w:ascii="Arial" w:hAnsi="Arial" w:hint="cs"/>
          <w:color w:val="000000"/>
          <w:rtl/>
        </w:rPr>
        <w:t>מ.א. חוף הכרמל</w:t>
      </w:r>
    </w:p>
    <w:p w:rsidR="003300DD" w:rsidRDefault="003300DD" w:rsidP="00B303D3">
      <w:pPr>
        <w:rPr>
          <w:rFonts w:cs="David"/>
          <w:sz w:val="24"/>
          <w:szCs w:val="24"/>
          <w:rtl/>
        </w:rPr>
      </w:pPr>
    </w:p>
    <w:sectPr w:rsidR="003300DD" w:rsidSect="003300DD">
      <w:headerReference w:type="default" r:id="rId8"/>
      <w:footerReference w:type="default" r:id="rId9"/>
      <w:endnotePr>
        <w:numFmt w:val="lowerLetter"/>
      </w:endnotePr>
      <w:pgSz w:w="11906" w:h="16838"/>
      <w:pgMar w:top="1644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D9" w:rsidRDefault="00A270D9">
      <w:r>
        <w:separator/>
      </w:r>
    </w:p>
  </w:endnote>
  <w:endnote w:type="continuationSeparator" w:id="0">
    <w:p w:rsidR="00A270D9" w:rsidRDefault="00A2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 Kolavim">
    <w:charset w:val="B1"/>
    <w:family w:val="auto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2E" w:rsidRPr="0074572E" w:rsidRDefault="0074572E" w:rsidP="007A0A83">
    <w:pPr>
      <w:pStyle w:val="a6"/>
      <w:jc w:val="center"/>
      <w:rPr>
        <w:rFonts w:ascii="Arial" w:hAnsi="Arial" w:cs="Arial"/>
        <w:color w:val="002060"/>
        <w:rtl/>
      </w:rPr>
    </w:pPr>
    <w:r w:rsidRPr="0074572E">
      <w:rPr>
        <w:rFonts w:ascii="Arial" w:hAnsi="Arial" w:cs="Arial"/>
        <w:color w:val="002060"/>
        <w:rtl/>
      </w:rPr>
      <w:t>דאר נע חוף הכרמל 30860, טלפון : 04-8136</w:t>
    </w:r>
    <w:r w:rsidR="007A0A83">
      <w:rPr>
        <w:rFonts w:ascii="Arial" w:hAnsi="Arial" w:cs="Arial" w:hint="cs"/>
        <w:color w:val="002060"/>
        <w:rtl/>
      </w:rPr>
      <w:t>242/253</w:t>
    </w:r>
    <w:r w:rsidRPr="0074572E">
      <w:rPr>
        <w:rFonts w:ascii="Arial" w:hAnsi="Arial" w:cs="Arial"/>
        <w:color w:val="002060"/>
        <w:rtl/>
      </w:rPr>
      <w:t>, פקס : 04-8136</w:t>
    </w:r>
    <w:r w:rsidR="007A0A83">
      <w:rPr>
        <w:rFonts w:ascii="Arial" w:hAnsi="Arial" w:cs="Arial" w:hint="cs"/>
        <w:color w:val="002060"/>
        <w:rtl/>
      </w:rPr>
      <w:t>2</w:t>
    </w:r>
    <w:r w:rsidRPr="0074572E">
      <w:rPr>
        <w:rFonts w:ascii="Arial" w:hAnsi="Arial" w:cs="Arial"/>
        <w:color w:val="002060"/>
        <w:rtl/>
      </w:rPr>
      <w:t>49</w:t>
    </w:r>
  </w:p>
  <w:p w:rsidR="0074572E" w:rsidRDefault="00A270D9">
    <w:pPr>
      <w:pStyle w:val="a6"/>
      <w:rPr>
        <w:rtl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42.15pt;margin-top:16.1pt;width:330pt;height:9.75pt;z-index:251659776" fillcolor="#002060" stroked="f" strokecolor="#002060">
          <v:shadow color="#868686"/>
          <v:textpath style="font-family:&quot;FrankRuehl&quot;;font-size:18pt;font-weight:bold;v-text-spacing:1.5;v-text-kern:t" trim="t" fitpath="t" string="www.hof– hakarmel.co.il"/>
        </v:shape>
      </w:pict>
    </w:r>
    <w:r>
      <w:rPr>
        <w:rtl/>
        <w:lang w:eastAsia="en-US"/>
      </w:rPr>
      <w:pict>
        <v:shape id="_x0000_s2054" type="#_x0000_t136" style="position:absolute;left:0;text-align:left;margin-left:42.15pt;margin-top:3.15pt;width:330pt;height:9.2pt;z-index:251660800" fillcolor="#002060" stroked="f" strokecolor="#002060">
          <v:shadow color="#868686"/>
          <v:textpath style="font-family:&quot;FrankRuehl&quot;;font-size:18pt;v-text-spacing:1.5;v-text-kern:t" trim="t" fitpath="t" string="E – mail: beki@hcarmel.org.il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D9" w:rsidRDefault="00A270D9">
      <w:r>
        <w:separator/>
      </w:r>
    </w:p>
  </w:footnote>
  <w:footnote w:type="continuationSeparator" w:id="0">
    <w:p w:rsidR="00A270D9" w:rsidRDefault="00A2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2E" w:rsidRDefault="00A270D9">
    <w:pPr>
      <w:pStyle w:val="a4"/>
      <w:rPr>
        <w:rtl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-53pt;margin-top:43.1pt;width:458.25pt;height:16.5pt;z-index:251655680" fillcolor="#002060" stroked="f" strokecolor="#002060">
          <v:shadow color="#868686"/>
          <v:textpath style="font-family:&quot;Arial&quot;;font-size:14pt;v-text-kern:t" trim="t" fitpath="t" string="האגף לשירותים חברתיים וקהילתיים: טלפון 04-8136242/253, פקס : 04-8136249"/>
        </v:shape>
      </w:pict>
    </w:r>
    <w:r>
      <w:rPr>
        <w:rtl/>
      </w:rPr>
      <w:pict>
        <v:shape id="_x0000_s2049" type="#_x0000_t136" style="position:absolute;left:0;text-align:left;margin-left:-58.3pt;margin-top:11.9pt;width:463.55pt;height:31.2pt;z-index:251654656" fillcolor="#002060" strokecolor="#002060">
          <v:shadow color="#868686"/>
          <v:textpath style="font-family:&quot;BN Capuccino&quot;;font-weight:bold;v-text-kern:t" trim="t" fitpath="t" string="המועצה האזורית חוף הכרמל"/>
        </v:shape>
      </w:pict>
    </w:r>
    <w:r w:rsidR="0038434F">
      <w:rPr>
        <w:rtl/>
        <w:lang w:eastAsia="en-US"/>
      </w:rPr>
      <w:drawing>
        <wp:anchor distT="0" distB="0" distL="114300" distR="114300" simplePos="0" relativeHeight="251656704" behindDoc="0" locked="0" layoutInCell="1" allowOverlap="1" wp14:anchorId="517B4297" wp14:editId="00B67021">
          <wp:simplePos x="0" y="0"/>
          <wp:positionH relativeFrom="column">
            <wp:posOffset>5526405</wp:posOffset>
          </wp:positionH>
          <wp:positionV relativeFrom="paragraph">
            <wp:posOffset>81280</wp:posOffset>
          </wp:positionV>
          <wp:extent cx="617220" cy="671195"/>
          <wp:effectExtent l="0" t="0" r="0" b="0"/>
          <wp:wrapNone/>
          <wp:docPr id="8" name="תמונה 1" descr="איכותי כחו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איכותי כחול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34F">
      <w:rPr>
        <w:rtl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F84A39" wp14:editId="5D445B4D">
              <wp:simplePos x="0" y="0"/>
              <wp:positionH relativeFrom="column">
                <wp:posOffset>5425440</wp:posOffset>
              </wp:positionH>
              <wp:positionV relativeFrom="paragraph">
                <wp:posOffset>1492885</wp:posOffset>
              </wp:positionV>
              <wp:extent cx="0" cy="7543800"/>
              <wp:effectExtent l="5715" t="6985" r="1333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43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2pt,117.55pt" to="427.2pt,7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uqEgIAACgEAAAOAAAAZHJzL2Uyb0RvYy54bWysU8GO2jAQvVfqP1i+QxI2sBARVlUCvWy7&#10;SLv9AGM7xKpjW7YhoKr/3rEDaGk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" strokecolor="navy"/>
          </w:pict>
        </mc:Fallback>
      </mc:AlternateContent>
    </w:r>
    <w:r w:rsidR="0038434F">
      <w:rPr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F8240" wp14:editId="2AE48C98">
              <wp:simplePos x="0" y="0"/>
              <wp:positionH relativeFrom="column">
                <wp:posOffset>5146675</wp:posOffset>
              </wp:positionH>
              <wp:positionV relativeFrom="paragraph">
                <wp:posOffset>1121410</wp:posOffset>
              </wp:positionV>
              <wp:extent cx="1008380" cy="9232265"/>
              <wp:effectExtent l="317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923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72E" w:rsidRDefault="0074572E" w:rsidP="00DC1D93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spacing w:line="360" w:lineRule="auto"/>
                            <w:rPr>
                              <w:rFonts w:cs="BN Kolavim"/>
                              <w:color w:val="000080"/>
                              <w:rtl/>
                            </w:rPr>
                          </w:pPr>
                        </w:p>
                        <w:p w:rsidR="0074572E" w:rsidRPr="00553CE2" w:rsidRDefault="0074572E" w:rsidP="00DC1D93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 w:cs="Arial"/>
                              <w:color w:val="000080"/>
                              <w:szCs w:val="20"/>
                              <w:rtl/>
                            </w:rPr>
                            <w:t>בית אורן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בית חנניה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בת שלמה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גבע כרמל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דור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הבונים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החותרים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ימין אורד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כרם מהר"ל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</w:p>
                        <w:p w:rsidR="0074572E" w:rsidRPr="00553CE2" w:rsidRDefault="0038434F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color w:val="000080"/>
                              <w:szCs w:val="20"/>
                            </w:rPr>
                            <w:drawing>
                              <wp:inline distT="0" distB="0" distL="0" distR="0" wp14:anchorId="052E678C" wp14:editId="60471E34">
                                <wp:extent cx="409575" cy="590550"/>
                                <wp:effectExtent l="0" t="0" r="9525" b="0"/>
                                <wp:docPr id="4" name="תמונה 10" descr="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תמונה 10" descr="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5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כפר גלים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 xml:space="preserve">כפר </w:t>
                          </w:r>
                          <w:proofErr w:type="spellStart"/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סיטרין</w:t>
                          </w:r>
                          <w:proofErr w:type="spellEnd"/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מגדים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מעגן מיכאל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מעין צבי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proofErr w:type="spellStart"/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נוה</w:t>
                          </w:r>
                          <w:proofErr w:type="spellEnd"/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 xml:space="preserve"> ים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נחשולים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ניר עציון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עופר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</w:p>
                        <w:p w:rsidR="0074572E" w:rsidRPr="00553CE2" w:rsidRDefault="0038434F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color w:val="000080"/>
                              <w:szCs w:val="20"/>
                            </w:rPr>
                            <w:drawing>
                              <wp:inline distT="0" distB="0" distL="0" distR="0" wp14:anchorId="235EA183" wp14:editId="0066D24B">
                                <wp:extent cx="361950" cy="466725"/>
                                <wp:effectExtent l="0" t="0" r="0" b="9525"/>
                                <wp:docPr id="3" name="תמונה 11" descr="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תמונה 11" descr="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עין אילה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עין הוד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עין חוד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עין כרמל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עתלית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צרופה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קיסריה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שדות ים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  <w:r w:rsidRPr="00553CE2"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  <w:t>שפיה</w:t>
                          </w: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</w:p>
                        <w:p w:rsidR="0074572E" w:rsidRPr="00553CE2" w:rsidRDefault="0074572E" w:rsidP="00DC1D93">
                          <w:pPr>
                            <w:spacing w:line="360" w:lineRule="auto"/>
                            <w:rPr>
                              <w:rFonts w:ascii="Arial" w:hAnsi="Arial"/>
                              <w:color w:val="000080"/>
                              <w:szCs w:val="20"/>
                              <w:rtl/>
                            </w:rPr>
                          </w:pPr>
                        </w:p>
                        <w:p w:rsidR="0074572E" w:rsidRPr="00553CE2" w:rsidRDefault="0074572E" w:rsidP="00DC1D93">
                          <w:pPr>
                            <w:pStyle w:val="a4"/>
                            <w:tabs>
                              <w:tab w:val="clear" w:pos="4153"/>
                              <w:tab w:val="clear" w:pos="8306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00008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5.25pt;margin-top:88.3pt;width:79.4pt;height:7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Awsw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" filled="f" stroked="f">
              <v:textbox>
                <w:txbxContent>
                  <w:p w:rsidR="0074572E" w:rsidRDefault="0074572E" w:rsidP="00DC1D93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spacing w:line="360" w:lineRule="auto"/>
                      <w:rPr>
                        <w:rFonts w:cs="BN Kolavim"/>
                        <w:color w:val="000080"/>
                        <w:rtl/>
                      </w:rPr>
                    </w:pPr>
                  </w:p>
                  <w:p w:rsidR="0074572E" w:rsidRPr="00553CE2" w:rsidRDefault="0074572E" w:rsidP="00DC1D93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spacing w:line="360" w:lineRule="auto"/>
                      <w:rPr>
                        <w:rFonts w:ascii="Arial" w:hAnsi="Arial" w:cs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 w:cs="Arial"/>
                        <w:color w:val="000080"/>
                        <w:szCs w:val="20"/>
                        <w:rtl/>
                      </w:rPr>
                      <w:t>בית אורן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בית חנניה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בת שלמה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גבע כרמל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דור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הבונים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החותרים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ימין אורד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כרם מהר"ל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</w:p>
                  <w:p w:rsidR="0074572E" w:rsidRPr="00553CE2" w:rsidRDefault="0038434F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>
                      <w:rPr>
                        <w:rFonts w:ascii="Arial" w:hAnsi="Arial"/>
                        <w:noProof/>
                        <w:color w:val="000080"/>
                        <w:szCs w:val="20"/>
                      </w:rPr>
                      <w:drawing>
                        <wp:inline distT="0" distB="0" distL="0" distR="0" wp14:anchorId="052E678C" wp14:editId="60471E34">
                          <wp:extent cx="409575" cy="590550"/>
                          <wp:effectExtent l="0" t="0" r="9525" b="0"/>
                          <wp:docPr id="4" name="תמונה 10" descr="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תמונה 10" descr="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כפר גלים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 xml:space="preserve">כפר </w:t>
                    </w:r>
                    <w:proofErr w:type="spellStart"/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סיטרין</w:t>
                    </w:r>
                    <w:proofErr w:type="spellEnd"/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מגדים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מעגן מיכאל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מעין צבי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proofErr w:type="spellStart"/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נוה</w:t>
                    </w:r>
                    <w:proofErr w:type="spellEnd"/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 xml:space="preserve"> ים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נחשולים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ניר עציון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עופר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</w:p>
                  <w:p w:rsidR="0074572E" w:rsidRPr="00553CE2" w:rsidRDefault="0038434F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>
                      <w:rPr>
                        <w:rFonts w:ascii="Arial" w:hAnsi="Arial"/>
                        <w:noProof/>
                        <w:color w:val="000080"/>
                        <w:szCs w:val="20"/>
                      </w:rPr>
                      <w:drawing>
                        <wp:inline distT="0" distB="0" distL="0" distR="0" wp14:anchorId="235EA183" wp14:editId="0066D24B">
                          <wp:extent cx="361950" cy="466725"/>
                          <wp:effectExtent l="0" t="0" r="0" b="9525"/>
                          <wp:docPr id="3" name="תמונה 11" descr="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תמונה 11" descr="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עין אילה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עין הוד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עין חוד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עין כרמל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עתלית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צרופה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קיסריה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שדות ים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  <w:r w:rsidRPr="00553CE2">
                      <w:rPr>
                        <w:rFonts w:ascii="Arial" w:hAnsi="Arial"/>
                        <w:color w:val="000080"/>
                        <w:szCs w:val="20"/>
                        <w:rtl/>
                      </w:rPr>
                      <w:t>שפיה</w:t>
                    </w: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</w:p>
                  <w:p w:rsidR="0074572E" w:rsidRPr="00553CE2" w:rsidRDefault="0074572E" w:rsidP="00DC1D93">
                    <w:pPr>
                      <w:spacing w:line="360" w:lineRule="auto"/>
                      <w:rPr>
                        <w:rFonts w:ascii="Arial" w:hAnsi="Arial"/>
                        <w:color w:val="000080"/>
                        <w:szCs w:val="20"/>
                        <w:rtl/>
                      </w:rPr>
                    </w:pPr>
                  </w:p>
                  <w:p w:rsidR="0074572E" w:rsidRPr="00553CE2" w:rsidRDefault="0074572E" w:rsidP="00DC1D93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spacing w:line="360" w:lineRule="auto"/>
                      <w:rPr>
                        <w:rFonts w:ascii="Arial" w:hAnsi="Arial" w:cs="Arial"/>
                        <w:color w:val="000080"/>
                        <w:szCs w:val="2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0B47"/>
    <w:multiLevelType w:val="multilevel"/>
    <w:tmpl w:val="2D94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Davi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31AF6"/>
    <w:multiLevelType w:val="hybridMultilevel"/>
    <w:tmpl w:val="223A853A"/>
    <w:lvl w:ilvl="0" w:tplc="1914856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9429E"/>
    <w:multiLevelType w:val="hybridMultilevel"/>
    <w:tmpl w:val="4416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74421"/>
    <w:multiLevelType w:val="hybridMultilevel"/>
    <w:tmpl w:val="6EDEA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7621C"/>
    <w:multiLevelType w:val="hybridMultilevel"/>
    <w:tmpl w:val="9EA6B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335FC"/>
    <w:multiLevelType w:val="hybridMultilevel"/>
    <w:tmpl w:val="99F6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97300"/>
    <w:multiLevelType w:val="hybridMultilevel"/>
    <w:tmpl w:val="33188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76B82"/>
    <w:multiLevelType w:val="hybridMultilevel"/>
    <w:tmpl w:val="33E8C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990696"/>
    <w:multiLevelType w:val="hybridMultilevel"/>
    <w:tmpl w:val="E8940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D2E5F"/>
    <w:multiLevelType w:val="hybridMultilevel"/>
    <w:tmpl w:val="ACB0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4F"/>
    <w:rsid w:val="00034CC3"/>
    <w:rsid w:val="000663AE"/>
    <w:rsid w:val="00081229"/>
    <w:rsid w:val="00081519"/>
    <w:rsid w:val="000B6951"/>
    <w:rsid w:val="000C0504"/>
    <w:rsid w:val="000C6D5A"/>
    <w:rsid w:val="000D0241"/>
    <w:rsid w:val="000D0CB5"/>
    <w:rsid w:val="000E24E7"/>
    <w:rsid w:val="000E42CE"/>
    <w:rsid w:val="00100BE2"/>
    <w:rsid w:val="00155CF2"/>
    <w:rsid w:val="00174BA8"/>
    <w:rsid w:val="00187867"/>
    <w:rsid w:val="001946F2"/>
    <w:rsid w:val="001A5B7A"/>
    <w:rsid w:val="001E4D5E"/>
    <w:rsid w:val="001F764D"/>
    <w:rsid w:val="0020049E"/>
    <w:rsid w:val="00273ADA"/>
    <w:rsid w:val="00280129"/>
    <w:rsid w:val="00285C69"/>
    <w:rsid w:val="002A106B"/>
    <w:rsid w:val="002B0550"/>
    <w:rsid w:val="002B6049"/>
    <w:rsid w:val="002C4F6E"/>
    <w:rsid w:val="002D494C"/>
    <w:rsid w:val="002E0C0C"/>
    <w:rsid w:val="002E5CC9"/>
    <w:rsid w:val="003254CB"/>
    <w:rsid w:val="003300DD"/>
    <w:rsid w:val="00334C74"/>
    <w:rsid w:val="003531C5"/>
    <w:rsid w:val="00376C61"/>
    <w:rsid w:val="0038434F"/>
    <w:rsid w:val="003A05B9"/>
    <w:rsid w:val="003A14C7"/>
    <w:rsid w:val="003B0834"/>
    <w:rsid w:val="003E1D45"/>
    <w:rsid w:val="003E3DD2"/>
    <w:rsid w:val="003E71E3"/>
    <w:rsid w:val="003F256D"/>
    <w:rsid w:val="003F28E6"/>
    <w:rsid w:val="00404217"/>
    <w:rsid w:val="004161B0"/>
    <w:rsid w:val="004230DF"/>
    <w:rsid w:val="00435593"/>
    <w:rsid w:val="00436D2B"/>
    <w:rsid w:val="004451A9"/>
    <w:rsid w:val="0046373D"/>
    <w:rsid w:val="0047134A"/>
    <w:rsid w:val="00475031"/>
    <w:rsid w:val="00475F05"/>
    <w:rsid w:val="004900C6"/>
    <w:rsid w:val="00491792"/>
    <w:rsid w:val="004A791E"/>
    <w:rsid w:val="004B2B0D"/>
    <w:rsid w:val="004D385D"/>
    <w:rsid w:val="004D6BA6"/>
    <w:rsid w:val="004F75F4"/>
    <w:rsid w:val="00550A7B"/>
    <w:rsid w:val="005536D0"/>
    <w:rsid w:val="00553CE2"/>
    <w:rsid w:val="00554C23"/>
    <w:rsid w:val="00576BAF"/>
    <w:rsid w:val="00596759"/>
    <w:rsid w:val="005A02BF"/>
    <w:rsid w:val="005B3A5E"/>
    <w:rsid w:val="005C5C60"/>
    <w:rsid w:val="005D7104"/>
    <w:rsid w:val="005E0E66"/>
    <w:rsid w:val="00605CD7"/>
    <w:rsid w:val="0061517C"/>
    <w:rsid w:val="00620E4A"/>
    <w:rsid w:val="00621D73"/>
    <w:rsid w:val="0064132C"/>
    <w:rsid w:val="00641563"/>
    <w:rsid w:val="006454CB"/>
    <w:rsid w:val="00646A92"/>
    <w:rsid w:val="006729A8"/>
    <w:rsid w:val="006B4F09"/>
    <w:rsid w:val="006D47B9"/>
    <w:rsid w:val="006D7711"/>
    <w:rsid w:val="006D781D"/>
    <w:rsid w:val="006E6537"/>
    <w:rsid w:val="00724C37"/>
    <w:rsid w:val="0074572E"/>
    <w:rsid w:val="00753BAF"/>
    <w:rsid w:val="0078553D"/>
    <w:rsid w:val="00786D16"/>
    <w:rsid w:val="007A0A83"/>
    <w:rsid w:val="007B69E6"/>
    <w:rsid w:val="007E7E84"/>
    <w:rsid w:val="00825F19"/>
    <w:rsid w:val="00834CAB"/>
    <w:rsid w:val="00846715"/>
    <w:rsid w:val="00855C82"/>
    <w:rsid w:val="00881B52"/>
    <w:rsid w:val="008A0197"/>
    <w:rsid w:val="009059B8"/>
    <w:rsid w:val="009343CD"/>
    <w:rsid w:val="00943476"/>
    <w:rsid w:val="009651A4"/>
    <w:rsid w:val="009A4511"/>
    <w:rsid w:val="009F0C97"/>
    <w:rsid w:val="009F1233"/>
    <w:rsid w:val="00A07E1A"/>
    <w:rsid w:val="00A270D9"/>
    <w:rsid w:val="00A33F23"/>
    <w:rsid w:val="00A432F8"/>
    <w:rsid w:val="00A770BE"/>
    <w:rsid w:val="00A94433"/>
    <w:rsid w:val="00A963E6"/>
    <w:rsid w:val="00AB53E9"/>
    <w:rsid w:val="00AC637B"/>
    <w:rsid w:val="00AD1B58"/>
    <w:rsid w:val="00AE2728"/>
    <w:rsid w:val="00AF5304"/>
    <w:rsid w:val="00B019A7"/>
    <w:rsid w:val="00B042D0"/>
    <w:rsid w:val="00B06E03"/>
    <w:rsid w:val="00B303D3"/>
    <w:rsid w:val="00B402DC"/>
    <w:rsid w:val="00B470F8"/>
    <w:rsid w:val="00B538EE"/>
    <w:rsid w:val="00B73732"/>
    <w:rsid w:val="00BA72C8"/>
    <w:rsid w:val="00BC7E5E"/>
    <w:rsid w:val="00BE72E3"/>
    <w:rsid w:val="00C23E63"/>
    <w:rsid w:val="00C25273"/>
    <w:rsid w:val="00C40CCE"/>
    <w:rsid w:val="00C411DD"/>
    <w:rsid w:val="00C8681E"/>
    <w:rsid w:val="00C86F80"/>
    <w:rsid w:val="00CC360A"/>
    <w:rsid w:val="00CC5736"/>
    <w:rsid w:val="00CC68C8"/>
    <w:rsid w:val="00CF44C9"/>
    <w:rsid w:val="00CF696B"/>
    <w:rsid w:val="00D00F22"/>
    <w:rsid w:val="00D06D02"/>
    <w:rsid w:val="00D364EA"/>
    <w:rsid w:val="00D46EA5"/>
    <w:rsid w:val="00D47EC3"/>
    <w:rsid w:val="00D605BE"/>
    <w:rsid w:val="00D60832"/>
    <w:rsid w:val="00D65EE0"/>
    <w:rsid w:val="00D91994"/>
    <w:rsid w:val="00D9641B"/>
    <w:rsid w:val="00DB230A"/>
    <w:rsid w:val="00DC1D93"/>
    <w:rsid w:val="00DD577B"/>
    <w:rsid w:val="00E228B4"/>
    <w:rsid w:val="00E25339"/>
    <w:rsid w:val="00E3639E"/>
    <w:rsid w:val="00E462E1"/>
    <w:rsid w:val="00E71BB0"/>
    <w:rsid w:val="00E75B65"/>
    <w:rsid w:val="00EA6462"/>
    <w:rsid w:val="00EA7848"/>
    <w:rsid w:val="00EC26B2"/>
    <w:rsid w:val="00EC72BD"/>
    <w:rsid w:val="00EF6051"/>
    <w:rsid w:val="00EF642D"/>
    <w:rsid w:val="00EF6F0E"/>
    <w:rsid w:val="00F010FF"/>
    <w:rsid w:val="00F10BD3"/>
    <w:rsid w:val="00F21CE5"/>
    <w:rsid w:val="00F32861"/>
    <w:rsid w:val="00F4489A"/>
    <w:rsid w:val="00F60A6C"/>
    <w:rsid w:val="00F73DEF"/>
    <w:rsid w:val="00F83DD5"/>
    <w:rsid w:val="00F84A43"/>
    <w:rsid w:val="00F95B04"/>
    <w:rsid w:val="00FB3A73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11"/>
    <w:pPr>
      <w:bidi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855C82"/>
    <w:pPr>
      <w:keepNext/>
      <w:outlineLvl w:val="0"/>
    </w:pPr>
    <w:rPr>
      <w:rFonts w:ascii="Times New Roman" w:eastAsia="Times New Roman" w:hAnsi="Times New Roman" w:cs="David"/>
      <w:noProof/>
      <w:sz w:val="20"/>
      <w:szCs w:val="24"/>
      <w:u w:val="single"/>
      <w:lang w:eastAsia="he-IL"/>
    </w:rPr>
  </w:style>
  <w:style w:type="paragraph" w:styleId="2">
    <w:name w:val="heading 2"/>
    <w:basedOn w:val="a"/>
    <w:next w:val="a"/>
    <w:qFormat/>
    <w:rsid w:val="00855C82"/>
    <w:pPr>
      <w:keepNext/>
      <w:jc w:val="center"/>
      <w:outlineLvl w:val="1"/>
    </w:pPr>
    <w:rPr>
      <w:rFonts w:ascii="Times New Roman" w:eastAsia="Times New Roman" w:hAnsi="Times New Roman" w:cs="David"/>
      <w:noProof/>
      <w:sz w:val="20"/>
      <w:szCs w:val="28"/>
      <w:lang w:eastAsia="he-IL"/>
    </w:rPr>
  </w:style>
  <w:style w:type="paragraph" w:styleId="3">
    <w:name w:val="heading 3"/>
    <w:basedOn w:val="a"/>
    <w:next w:val="a"/>
    <w:qFormat/>
    <w:rsid w:val="00855C82"/>
    <w:pPr>
      <w:keepNext/>
      <w:jc w:val="center"/>
      <w:outlineLvl w:val="2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4">
    <w:name w:val="heading 4"/>
    <w:basedOn w:val="a"/>
    <w:next w:val="a"/>
    <w:qFormat/>
    <w:rsid w:val="00855C82"/>
    <w:pPr>
      <w:keepNext/>
      <w:jc w:val="center"/>
      <w:outlineLvl w:val="3"/>
    </w:pPr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paragraph" w:styleId="5">
    <w:name w:val="heading 5"/>
    <w:basedOn w:val="a"/>
    <w:next w:val="a"/>
    <w:qFormat/>
    <w:rsid w:val="00855C82"/>
    <w:pPr>
      <w:keepNext/>
      <w:outlineLvl w:val="4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6">
    <w:name w:val="heading 6"/>
    <w:basedOn w:val="a"/>
    <w:next w:val="a"/>
    <w:qFormat/>
    <w:rsid w:val="00855C82"/>
    <w:pPr>
      <w:keepNext/>
      <w:outlineLvl w:val="5"/>
    </w:pPr>
    <w:rPr>
      <w:rFonts w:ascii="Times New Roman" w:eastAsia="Times New Roman" w:hAnsi="Times New Roman" w:cs="David"/>
      <w:b/>
      <w:bCs/>
      <w:noProof/>
      <w:sz w:val="20"/>
      <w:szCs w:val="32"/>
      <w:lang w:eastAsia="he-IL"/>
    </w:rPr>
  </w:style>
  <w:style w:type="paragraph" w:styleId="7">
    <w:name w:val="heading 7"/>
    <w:basedOn w:val="a"/>
    <w:next w:val="a"/>
    <w:qFormat/>
    <w:rsid w:val="00855C82"/>
    <w:pPr>
      <w:keepNext/>
      <w:outlineLvl w:val="6"/>
    </w:pPr>
    <w:rPr>
      <w:rFonts w:ascii="Times New Roman" w:eastAsia="Times New Roman" w:hAnsi="Times New Roman" w:cs="David"/>
      <w:noProof/>
      <w:sz w:val="20"/>
      <w:szCs w:val="28"/>
      <w:u w:val="single"/>
      <w:lang w:eastAsia="he-IL"/>
    </w:rPr>
  </w:style>
  <w:style w:type="paragraph" w:styleId="8">
    <w:name w:val="heading 8"/>
    <w:basedOn w:val="a"/>
    <w:next w:val="a"/>
    <w:qFormat/>
    <w:rsid w:val="00855C82"/>
    <w:pPr>
      <w:keepNext/>
      <w:jc w:val="right"/>
      <w:outlineLvl w:val="7"/>
    </w:pPr>
    <w:rPr>
      <w:rFonts w:ascii="Times New Roman" w:eastAsia="Times New Roman" w:hAnsi="Times New Roman" w:cs="David"/>
      <w:noProof/>
      <w:sz w:val="20"/>
      <w:szCs w:val="28"/>
      <w:lang w:eastAsia="he-IL"/>
    </w:rPr>
  </w:style>
  <w:style w:type="paragraph" w:styleId="9">
    <w:name w:val="heading 9"/>
    <w:basedOn w:val="a"/>
    <w:next w:val="a"/>
    <w:qFormat/>
    <w:rsid w:val="00855C82"/>
    <w:pPr>
      <w:keepNext/>
      <w:outlineLvl w:val="8"/>
    </w:pPr>
    <w:rPr>
      <w:rFonts w:ascii="Times New Roman" w:eastAsia="Times New Roman" w:hAnsi="Times New Roman" w:cs="David"/>
      <w:noProof/>
      <w:sz w:val="20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C82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Hyperlink">
    <w:name w:val="Hyperlink"/>
    <w:basedOn w:val="a0"/>
    <w:rsid w:val="00855C82"/>
    <w:rPr>
      <w:color w:val="0000FF"/>
      <w:u w:val="single"/>
    </w:rPr>
  </w:style>
  <w:style w:type="paragraph" w:styleId="a4">
    <w:name w:val="header"/>
    <w:basedOn w:val="a"/>
    <w:link w:val="a5"/>
    <w:rsid w:val="00855C82"/>
    <w:pPr>
      <w:tabs>
        <w:tab w:val="center" w:pos="4153"/>
        <w:tab w:val="right" w:pos="8306"/>
      </w:tabs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6">
    <w:name w:val="footer"/>
    <w:basedOn w:val="a"/>
    <w:rsid w:val="00855C82"/>
    <w:pPr>
      <w:tabs>
        <w:tab w:val="center" w:pos="4153"/>
        <w:tab w:val="right" w:pos="8306"/>
      </w:tabs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FollowedHyperlink">
    <w:name w:val="FollowedHyperlink"/>
    <w:basedOn w:val="a0"/>
    <w:rsid w:val="00855C82"/>
    <w:rPr>
      <w:color w:val="800080"/>
      <w:u w:val="single"/>
    </w:rPr>
  </w:style>
  <w:style w:type="paragraph" w:styleId="a7">
    <w:name w:val="Balloon Text"/>
    <w:basedOn w:val="a"/>
    <w:semiHidden/>
    <w:rsid w:val="005E0E66"/>
    <w:rPr>
      <w:rFonts w:ascii="Tahoma" w:eastAsia="Times New Roman" w:hAnsi="Tahoma" w:cs="Tahoma"/>
      <w:noProof/>
      <w:sz w:val="16"/>
      <w:szCs w:val="16"/>
      <w:lang w:eastAsia="he-IL"/>
    </w:rPr>
  </w:style>
  <w:style w:type="character" w:customStyle="1" w:styleId="a5">
    <w:name w:val="כותרת עליונה תו"/>
    <w:basedOn w:val="a0"/>
    <w:link w:val="a4"/>
    <w:rsid w:val="00DC1D93"/>
    <w:rPr>
      <w:rFonts w:cs="David"/>
      <w:noProof/>
      <w:szCs w:val="24"/>
      <w:lang w:eastAsia="he-IL"/>
    </w:rPr>
  </w:style>
  <w:style w:type="paragraph" w:styleId="a8">
    <w:name w:val="List Paragraph"/>
    <w:basedOn w:val="a"/>
    <w:uiPriority w:val="34"/>
    <w:qFormat/>
    <w:rsid w:val="009651A4"/>
    <w:pPr>
      <w:spacing w:after="200" w:line="276" w:lineRule="auto"/>
      <w:ind w:left="720"/>
      <w:contextualSpacing/>
    </w:pPr>
  </w:style>
  <w:style w:type="table" w:styleId="a9">
    <w:name w:val="Table Grid"/>
    <w:basedOn w:val="a1"/>
    <w:rsid w:val="00AF5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11"/>
    <w:pPr>
      <w:bidi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855C82"/>
    <w:pPr>
      <w:keepNext/>
      <w:outlineLvl w:val="0"/>
    </w:pPr>
    <w:rPr>
      <w:rFonts w:ascii="Times New Roman" w:eastAsia="Times New Roman" w:hAnsi="Times New Roman" w:cs="David"/>
      <w:noProof/>
      <w:sz w:val="20"/>
      <w:szCs w:val="24"/>
      <w:u w:val="single"/>
      <w:lang w:eastAsia="he-IL"/>
    </w:rPr>
  </w:style>
  <w:style w:type="paragraph" w:styleId="2">
    <w:name w:val="heading 2"/>
    <w:basedOn w:val="a"/>
    <w:next w:val="a"/>
    <w:qFormat/>
    <w:rsid w:val="00855C82"/>
    <w:pPr>
      <w:keepNext/>
      <w:jc w:val="center"/>
      <w:outlineLvl w:val="1"/>
    </w:pPr>
    <w:rPr>
      <w:rFonts w:ascii="Times New Roman" w:eastAsia="Times New Roman" w:hAnsi="Times New Roman" w:cs="David"/>
      <w:noProof/>
      <w:sz w:val="20"/>
      <w:szCs w:val="28"/>
      <w:lang w:eastAsia="he-IL"/>
    </w:rPr>
  </w:style>
  <w:style w:type="paragraph" w:styleId="3">
    <w:name w:val="heading 3"/>
    <w:basedOn w:val="a"/>
    <w:next w:val="a"/>
    <w:qFormat/>
    <w:rsid w:val="00855C82"/>
    <w:pPr>
      <w:keepNext/>
      <w:jc w:val="center"/>
      <w:outlineLvl w:val="2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4">
    <w:name w:val="heading 4"/>
    <w:basedOn w:val="a"/>
    <w:next w:val="a"/>
    <w:qFormat/>
    <w:rsid w:val="00855C82"/>
    <w:pPr>
      <w:keepNext/>
      <w:jc w:val="center"/>
      <w:outlineLvl w:val="3"/>
    </w:pPr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paragraph" w:styleId="5">
    <w:name w:val="heading 5"/>
    <w:basedOn w:val="a"/>
    <w:next w:val="a"/>
    <w:qFormat/>
    <w:rsid w:val="00855C82"/>
    <w:pPr>
      <w:keepNext/>
      <w:outlineLvl w:val="4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6">
    <w:name w:val="heading 6"/>
    <w:basedOn w:val="a"/>
    <w:next w:val="a"/>
    <w:qFormat/>
    <w:rsid w:val="00855C82"/>
    <w:pPr>
      <w:keepNext/>
      <w:outlineLvl w:val="5"/>
    </w:pPr>
    <w:rPr>
      <w:rFonts w:ascii="Times New Roman" w:eastAsia="Times New Roman" w:hAnsi="Times New Roman" w:cs="David"/>
      <w:b/>
      <w:bCs/>
      <w:noProof/>
      <w:sz w:val="20"/>
      <w:szCs w:val="32"/>
      <w:lang w:eastAsia="he-IL"/>
    </w:rPr>
  </w:style>
  <w:style w:type="paragraph" w:styleId="7">
    <w:name w:val="heading 7"/>
    <w:basedOn w:val="a"/>
    <w:next w:val="a"/>
    <w:qFormat/>
    <w:rsid w:val="00855C82"/>
    <w:pPr>
      <w:keepNext/>
      <w:outlineLvl w:val="6"/>
    </w:pPr>
    <w:rPr>
      <w:rFonts w:ascii="Times New Roman" w:eastAsia="Times New Roman" w:hAnsi="Times New Roman" w:cs="David"/>
      <w:noProof/>
      <w:sz w:val="20"/>
      <w:szCs w:val="28"/>
      <w:u w:val="single"/>
      <w:lang w:eastAsia="he-IL"/>
    </w:rPr>
  </w:style>
  <w:style w:type="paragraph" w:styleId="8">
    <w:name w:val="heading 8"/>
    <w:basedOn w:val="a"/>
    <w:next w:val="a"/>
    <w:qFormat/>
    <w:rsid w:val="00855C82"/>
    <w:pPr>
      <w:keepNext/>
      <w:jc w:val="right"/>
      <w:outlineLvl w:val="7"/>
    </w:pPr>
    <w:rPr>
      <w:rFonts w:ascii="Times New Roman" w:eastAsia="Times New Roman" w:hAnsi="Times New Roman" w:cs="David"/>
      <w:noProof/>
      <w:sz w:val="20"/>
      <w:szCs w:val="28"/>
      <w:lang w:eastAsia="he-IL"/>
    </w:rPr>
  </w:style>
  <w:style w:type="paragraph" w:styleId="9">
    <w:name w:val="heading 9"/>
    <w:basedOn w:val="a"/>
    <w:next w:val="a"/>
    <w:qFormat/>
    <w:rsid w:val="00855C82"/>
    <w:pPr>
      <w:keepNext/>
      <w:outlineLvl w:val="8"/>
    </w:pPr>
    <w:rPr>
      <w:rFonts w:ascii="Times New Roman" w:eastAsia="Times New Roman" w:hAnsi="Times New Roman" w:cs="David"/>
      <w:noProof/>
      <w:sz w:val="20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C82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Hyperlink">
    <w:name w:val="Hyperlink"/>
    <w:basedOn w:val="a0"/>
    <w:rsid w:val="00855C82"/>
    <w:rPr>
      <w:color w:val="0000FF"/>
      <w:u w:val="single"/>
    </w:rPr>
  </w:style>
  <w:style w:type="paragraph" w:styleId="a4">
    <w:name w:val="header"/>
    <w:basedOn w:val="a"/>
    <w:link w:val="a5"/>
    <w:rsid w:val="00855C82"/>
    <w:pPr>
      <w:tabs>
        <w:tab w:val="center" w:pos="4153"/>
        <w:tab w:val="right" w:pos="8306"/>
      </w:tabs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6">
    <w:name w:val="footer"/>
    <w:basedOn w:val="a"/>
    <w:rsid w:val="00855C82"/>
    <w:pPr>
      <w:tabs>
        <w:tab w:val="center" w:pos="4153"/>
        <w:tab w:val="right" w:pos="8306"/>
      </w:tabs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FollowedHyperlink">
    <w:name w:val="FollowedHyperlink"/>
    <w:basedOn w:val="a0"/>
    <w:rsid w:val="00855C82"/>
    <w:rPr>
      <w:color w:val="800080"/>
      <w:u w:val="single"/>
    </w:rPr>
  </w:style>
  <w:style w:type="paragraph" w:styleId="a7">
    <w:name w:val="Balloon Text"/>
    <w:basedOn w:val="a"/>
    <w:semiHidden/>
    <w:rsid w:val="005E0E66"/>
    <w:rPr>
      <w:rFonts w:ascii="Tahoma" w:eastAsia="Times New Roman" w:hAnsi="Tahoma" w:cs="Tahoma"/>
      <w:noProof/>
      <w:sz w:val="16"/>
      <w:szCs w:val="16"/>
      <w:lang w:eastAsia="he-IL"/>
    </w:rPr>
  </w:style>
  <w:style w:type="character" w:customStyle="1" w:styleId="a5">
    <w:name w:val="כותרת עליונה תו"/>
    <w:basedOn w:val="a0"/>
    <w:link w:val="a4"/>
    <w:rsid w:val="00DC1D93"/>
    <w:rPr>
      <w:rFonts w:cs="David"/>
      <w:noProof/>
      <w:szCs w:val="24"/>
      <w:lang w:eastAsia="he-IL"/>
    </w:rPr>
  </w:style>
  <w:style w:type="paragraph" w:styleId="a8">
    <w:name w:val="List Paragraph"/>
    <w:basedOn w:val="a"/>
    <w:uiPriority w:val="34"/>
    <w:qFormat/>
    <w:rsid w:val="009651A4"/>
    <w:pPr>
      <w:spacing w:after="200" w:line="276" w:lineRule="auto"/>
      <w:ind w:left="720"/>
      <w:contextualSpacing/>
    </w:pPr>
  </w:style>
  <w:style w:type="table" w:styleId="a9">
    <w:name w:val="Table Grid"/>
    <w:basedOn w:val="a1"/>
    <w:rsid w:val="00AF5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lyd\Desktop\&#1491;&#1507;%20&#1500;&#1493;&#1490;&#1493;%20&#1502;&#1493;&#1506;&#1510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מועצה.dot</Template>
  <TotalTime>10</TotalTime>
  <Pages>1</Pages>
  <Words>97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subject>אישור על אי קיום חוב</dc:subject>
  <dc:creator>hofc</dc:creator>
  <cp:lastModifiedBy>lihirs</cp:lastModifiedBy>
  <cp:revision>3</cp:revision>
  <cp:lastPrinted>2010-11-29T08:10:00Z</cp:lastPrinted>
  <dcterms:created xsi:type="dcterms:W3CDTF">2017-12-04T07:12:00Z</dcterms:created>
  <dcterms:modified xsi:type="dcterms:W3CDTF">2017-12-04T07:17:00Z</dcterms:modified>
</cp:coreProperties>
</file>