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9C" w:rsidRDefault="00B4289C">
      <w:pPr>
        <w:pStyle w:val="a3"/>
        <w:tabs>
          <w:tab w:val="clear" w:pos="4153"/>
          <w:tab w:val="clear" w:pos="8306"/>
        </w:tabs>
        <w:rPr>
          <w:rtl/>
        </w:rPr>
      </w:pPr>
    </w:p>
    <w:p w:rsidR="00AB0792" w:rsidRDefault="00B4289C">
      <w:pPr>
        <w:jc w:val="right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  <w:t xml:space="preserve">          </w:t>
      </w:r>
      <w:proofErr w:type="spellStart"/>
      <w:r>
        <w:rPr>
          <w:rtl/>
        </w:rPr>
        <w:t>ירושלים,</w:t>
      </w:r>
      <w:bookmarkStart w:id="0" w:name="let_date"/>
      <w:r w:rsidR="00AB0792">
        <w:rPr>
          <w:rtl/>
        </w:rPr>
        <w:t>י''ג</w:t>
      </w:r>
      <w:proofErr w:type="spellEnd"/>
      <w:r w:rsidR="00AB0792">
        <w:rPr>
          <w:rtl/>
        </w:rPr>
        <w:t xml:space="preserve"> באב </w:t>
      </w:r>
      <w:proofErr w:type="spellStart"/>
      <w:r w:rsidR="00AB0792">
        <w:rPr>
          <w:rtl/>
        </w:rPr>
        <w:t>התשע''ח</w:t>
      </w:r>
      <w:proofErr w:type="spellEnd"/>
    </w:p>
    <w:p w:rsidR="00B4289C" w:rsidRDefault="00AB0792">
      <w:pPr>
        <w:jc w:val="right"/>
        <w:rPr>
          <w:rtl/>
        </w:rPr>
      </w:pPr>
      <w:r>
        <w:rPr>
          <w:rtl/>
        </w:rPr>
        <w:t>25 יולי ,2018</w:t>
      </w:r>
      <w:bookmarkEnd w:id="0"/>
      <w:r w:rsidR="00B4289C">
        <w:rPr>
          <w:rtl/>
        </w:rPr>
        <w:t xml:space="preserve"> </w:t>
      </w:r>
    </w:p>
    <w:p w:rsidR="00B4289C" w:rsidRDefault="00B4289C">
      <w:pPr>
        <w:jc w:val="right"/>
        <w:rPr>
          <w:szCs w:val="20"/>
          <w:rtl/>
        </w:rPr>
      </w:pPr>
      <w:r>
        <w:rPr>
          <w:szCs w:val="20"/>
          <w:rtl/>
        </w:rPr>
        <w:t xml:space="preserve">מס' תיק - </w:t>
      </w:r>
      <w:bookmarkStart w:id="1" w:name="tik"/>
      <w:r w:rsidR="00AB0792">
        <w:rPr>
          <w:szCs w:val="20"/>
          <w:rtl/>
        </w:rPr>
        <w:t>89/2018</w:t>
      </w:r>
      <w:bookmarkEnd w:id="1"/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  <w:r>
        <w:rPr>
          <w:rtl/>
        </w:rPr>
        <w:t>לכבוד</w:t>
      </w:r>
    </w:p>
    <w:p w:rsidR="00B4289C" w:rsidRDefault="00AB0792">
      <w:pPr>
        <w:rPr>
          <w:rtl/>
        </w:rPr>
      </w:pPr>
      <w:bookmarkStart w:id="2" w:name="name"/>
      <w:r>
        <w:rPr>
          <w:rtl/>
        </w:rPr>
        <w:t>גיא זומר</w:t>
      </w:r>
      <w:bookmarkEnd w:id="2"/>
    </w:p>
    <w:p w:rsidR="00B4289C" w:rsidRPr="00C862B1" w:rsidRDefault="009B41BA" w:rsidP="009B41BA">
      <w:pPr>
        <w:rPr>
          <w:u w:val="single"/>
          <w:rtl/>
        </w:rPr>
      </w:pPr>
      <w:bookmarkStart w:id="3" w:name="_GoBack"/>
      <w:r w:rsidRPr="00C862B1">
        <w:rPr>
          <w:rFonts w:hint="cs"/>
          <w:u w:val="single"/>
          <w:rtl/>
        </w:rPr>
        <w:t>התנועה לחופש המידע</w:t>
      </w:r>
      <w:r w:rsidR="00B4289C" w:rsidRPr="00C862B1">
        <w:rPr>
          <w:u w:val="single"/>
          <w:rtl/>
        </w:rPr>
        <w:t xml:space="preserve">  </w:t>
      </w:r>
    </w:p>
    <w:bookmarkEnd w:id="3"/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ED083D">
      <w:pPr>
        <w:rPr>
          <w:rtl/>
        </w:rPr>
      </w:pPr>
      <w:r>
        <w:rPr>
          <w:rFonts w:hint="cs"/>
          <w:rtl/>
        </w:rPr>
        <w:t>שלום רב,</w:t>
      </w: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  <w:r>
        <w:rPr>
          <w:rtl/>
        </w:rPr>
        <w:t xml:space="preserve">הנדון:  </w:t>
      </w:r>
      <w:r>
        <w:rPr>
          <w:b/>
          <w:bCs/>
          <w:u w:val="single"/>
          <w:rtl/>
        </w:rPr>
        <w:t xml:space="preserve"> </w:t>
      </w:r>
      <w:bookmarkStart w:id="4" w:name="nadon"/>
      <w:r w:rsidR="00AB0792">
        <w:rPr>
          <w:b/>
          <w:bCs/>
          <w:u w:val="single"/>
          <w:rtl/>
        </w:rPr>
        <w:t>מספר עובדי הרשות בחלוקה לישובים</w:t>
      </w:r>
      <w:bookmarkEnd w:id="4"/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9B41BA">
      <w:pPr>
        <w:rPr>
          <w:rtl/>
        </w:rPr>
      </w:pPr>
      <w:r>
        <w:rPr>
          <w:rFonts w:hint="cs"/>
          <w:rtl/>
        </w:rPr>
        <w:t>מצ"ב הנתונים המבוקשים על-ידך.</w:t>
      </w:r>
      <w:r w:rsidR="00B4289C">
        <w:rPr>
          <w:rtl/>
        </w:rPr>
        <w:tab/>
      </w:r>
    </w:p>
    <w:p w:rsidR="00B4289C" w:rsidRDefault="00B4289C">
      <w:pPr>
        <w:rPr>
          <w:rtl/>
        </w:rPr>
      </w:pPr>
      <w:r>
        <w:rPr>
          <w:rtl/>
        </w:rPr>
        <w:tab/>
      </w: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>
      <w:pPr>
        <w:rPr>
          <w:rtl/>
        </w:rPr>
      </w:pPr>
    </w:p>
    <w:p w:rsidR="00B4289C" w:rsidRDefault="00B4289C" w:rsidP="00F02E85">
      <w:pPr>
        <w:ind w:left="5022"/>
        <w:jc w:val="center"/>
        <w:rPr>
          <w:rtl/>
        </w:rPr>
      </w:pPr>
      <w:r>
        <w:rPr>
          <w:rtl/>
        </w:rPr>
        <w:t>בכבוד רב ,</w:t>
      </w:r>
    </w:p>
    <w:p w:rsidR="00B4289C" w:rsidRDefault="00AE70CF" w:rsidP="00F02E85">
      <w:pPr>
        <w:ind w:left="5022"/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>
            <wp:extent cx="1265555" cy="605790"/>
            <wp:effectExtent l="0" t="0" r="0" b="0"/>
            <wp:docPr id="1" name="תמונה 1" descr="P:\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85" w:rsidRDefault="00F02E85" w:rsidP="00F02E85">
      <w:pPr>
        <w:ind w:left="5022"/>
        <w:jc w:val="center"/>
        <w:rPr>
          <w:rtl/>
        </w:rPr>
      </w:pPr>
      <w:r>
        <w:rPr>
          <w:rFonts w:hint="cs"/>
          <w:rtl/>
        </w:rPr>
        <w:t>אנט קליימן</w:t>
      </w:r>
    </w:p>
    <w:p w:rsidR="00B4289C" w:rsidRDefault="00B4289C" w:rsidP="00F02E85">
      <w:pPr>
        <w:ind w:left="5022"/>
        <w:jc w:val="center"/>
        <w:rPr>
          <w:rtl/>
        </w:rPr>
      </w:pPr>
      <w:r>
        <w:rPr>
          <w:rtl/>
        </w:rPr>
        <w:t>ממונה על פניות הציבור וחוק חופש המידע</w:t>
      </w:r>
    </w:p>
    <w:p w:rsidR="00B4289C" w:rsidRDefault="00B4289C">
      <w:pPr>
        <w:rPr>
          <w:rtl/>
        </w:rPr>
      </w:pPr>
    </w:p>
    <w:p w:rsidR="000503E2" w:rsidRDefault="000503E2">
      <w:pPr>
        <w:rPr>
          <w:rtl/>
        </w:rPr>
      </w:pPr>
    </w:p>
    <w:p w:rsidR="00B4289C" w:rsidRDefault="00B4289C"/>
    <w:sectPr w:rsidR="00B42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/>
      <w:pgMar w:top="567" w:right="1700" w:bottom="1440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59" w:rsidRDefault="00513059">
      <w:pPr>
        <w:spacing w:line="240" w:lineRule="auto"/>
      </w:pPr>
      <w:r>
        <w:separator/>
      </w:r>
    </w:p>
  </w:endnote>
  <w:endnote w:type="continuationSeparator" w:id="0">
    <w:p w:rsidR="00513059" w:rsidRDefault="00513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DA" w:rsidRPr="003D55DA" w:rsidRDefault="003D55DA" w:rsidP="003D55DA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_________________________________________________________________________</w:t>
    </w:r>
  </w:p>
  <w:p w:rsidR="003D55DA" w:rsidRPr="003D55DA" w:rsidRDefault="003D55DA" w:rsidP="000503E2">
    <w:pPr>
      <w:pStyle w:val="a4"/>
      <w:jc w:val="center"/>
      <w:rPr>
        <w:b/>
        <w:bCs/>
        <w:szCs w:val="22"/>
      </w:rPr>
    </w:pPr>
    <w:r w:rsidRPr="003D55DA">
      <w:rPr>
        <w:rFonts w:hint="cs"/>
        <w:b/>
        <w:bCs/>
        <w:szCs w:val="22"/>
        <w:rtl/>
      </w:rPr>
      <w:t>רח'  קפלן  1,        ירושלים  91036        ת.ד.  3100        טל'  02-5317155/215        פקס.  02-</w:t>
    </w:r>
    <w:r w:rsidR="000503E2">
      <w:rPr>
        <w:rFonts w:hint="cs"/>
        <w:b/>
        <w:bCs/>
        <w:szCs w:val="22"/>
        <w:rtl/>
      </w:rPr>
      <w:t>5695347</w:t>
    </w:r>
  </w:p>
  <w:p w:rsidR="00B4289C" w:rsidRPr="003D55DA" w:rsidRDefault="00B4289C" w:rsidP="003D55DA">
    <w:pPr>
      <w:pStyle w:val="a4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59" w:rsidRDefault="00513059">
      <w:pPr>
        <w:spacing w:line="240" w:lineRule="auto"/>
      </w:pPr>
      <w:r>
        <w:separator/>
      </w:r>
    </w:p>
  </w:footnote>
  <w:footnote w:type="continuationSeparator" w:id="0">
    <w:p w:rsidR="00513059" w:rsidRDefault="00513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szCs w:val="28"/>
        <w:rtl/>
      </w:rPr>
      <w:t>מדינת ישראל</w:t>
    </w:r>
  </w:p>
  <w:p w:rsidR="00B4289C" w:rsidRDefault="00B4289C">
    <w:pPr>
      <w:pStyle w:val="a3"/>
      <w:jc w:val="center"/>
      <w:rPr>
        <w:b/>
        <w:bCs/>
        <w:szCs w:val="28"/>
        <w:rtl/>
      </w:rPr>
    </w:pPr>
    <w:r>
      <w:rPr>
        <w:b/>
        <w:bCs/>
        <w:rtl/>
      </w:rPr>
      <w:t>משרד האוצר</w:t>
    </w:r>
  </w:p>
  <w:p w:rsidR="00B4289C" w:rsidRDefault="00B4289C">
    <w:pPr>
      <w:pStyle w:val="a3"/>
      <w:jc w:val="center"/>
      <w:rPr>
        <w:rtl/>
      </w:rPr>
    </w:pPr>
    <w:r>
      <w:rPr>
        <w:b/>
        <w:bCs/>
        <w:rtl/>
      </w:rPr>
      <w:t>היחידה לפניות הציבור וחוק חופש המידע</w:t>
    </w:r>
  </w:p>
  <w:p w:rsidR="00B4289C" w:rsidRDefault="00B4289C">
    <w:pPr>
      <w:pStyle w:val="a3"/>
      <w:jc w:val="center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CB2" w:rsidRDefault="00656C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92"/>
    <w:rsid w:val="000503E2"/>
    <w:rsid w:val="002E6886"/>
    <w:rsid w:val="003D55DA"/>
    <w:rsid w:val="00513059"/>
    <w:rsid w:val="00656CB2"/>
    <w:rsid w:val="009B41BA"/>
    <w:rsid w:val="00AB0792"/>
    <w:rsid w:val="00AE70CF"/>
    <w:rsid w:val="00B4289C"/>
    <w:rsid w:val="00C862B1"/>
    <w:rsid w:val="00ED083D"/>
    <w:rsid w:val="00F0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02501"/>
  <w15:chartTrackingRefBased/>
  <w15:docId w15:val="{9F1BD048-7670-4FB9-A615-7AA1D7F9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spacing w:line="360" w:lineRule="auto"/>
      <w:textAlignment w:val="baseline"/>
    </w:pPr>
    <w:rPr>
      <w:rFonts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\projects\information\free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free</Template>
  <TotalTime>0</TotalTime>
  <Pages>1</Pages>
  <Words>44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								תאריך: ‏י"א חשון, תשנ"ח</vt:lpstr>
    </vt:vector>
  </TitlesOfParts>
  <Company> 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‏י"א חשון, תשנ"ח</dc:title>
  <dc:subject/>
  <dc:creator>שני נחום</dc:creator>
  <cp:keywords/>
  <dc:description/>
  <cp:lastModifiedBy>שני נחום</cp:lastModifiedBy>
  <cp:revision>3</cp:revision>
  <dcterms:created xsi:type="dcterms:W3CDTF">2018-07-25T10:57:00Z</dcterms:created>
  <dcterms:modified xsi:type="dcterms:W3CDTF">2018-07-25T10:57:00Z</dcterms:modified>
</cp:coreProperties>
</file>