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5" w:rsidRPr="000E205C" w:rsidRDefault="00BA2895">
      <w:pPr>
        <w:rPr>
          <w:rFonts w:hint="cs"/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p w:rsidR="00BA2895" w:rsidRPr="000E205C" w:rsidRDefault="000E205C">
      <w:pPr>
        <w:jc w:val="center"/>
        <w:rPr>
          <w:rFonts w:ascii="Arial" w:hAnsi="Arial"/>
          <w:b/>
          <w:bCs/>
          <w:spacing w:val="60"/>
          <w:sz w:val="56"/>
          <w:szCs w:val="56"/>
        </w:rPr>
      </w:pPr>
      <w:r w:rsidRPr="000E205C">
        <w:rPr>
          <w:rFonts w:ascii="Arial" w:hAnsi="Arial"/>
          <w:b/>
          <w:bCs/>
          <w:spacing w:val="40"/>
          <w:sz w:val="72"/>
          <w:szCs w:val="56"/>
          <w:rtl/>
        </w:rPr>
        <w:t>עירית</w:t>
      </w:r>
      <w:r w:rsidRPr="000E205C">
        <w:rPr>
          <w:rFonts w:ascii="Arial" w:hAnsi="Arial"/>
          <w:b/>
          <w:bCs/>
          <w:spacing w:val="60"/>
          <w:sz w:val="72"/>
          <w:szCs w:val="56"/>
          <w:rtl/>
        </w:rPr>
        <w:t xml:space="preserve"> סח'נין</w:t>
      </w:r>
    </w:p>
    <w:p w:rsidR="00BA2895" w:rsidRPr="000E205C" w:rsidRDefault="00BA2895">
      <w:pPr>
        <w:jc w:val="center"/>
        <w:rPr>
          <w:rFonts w:ascii="Arial" w:hAnsi="Arial"/>
          <w:b/>
          <w:bCs/>
          <w:spacing w:val="40"/>
          <w:sz w:val="48"/>
          <w:szCs w:val="44"/>
          <w:rtl/>
        </w:rPr>
      </w:pPr>
    </w:p>
    <w:p w:rsidR="00BA2895" w:rsidRPr="000E205C" w:rsidRDefault="00A9583E">
      <w:pPr>
        <w:jc w:val="center"/>
        <w:rPr>
          <w:rFonts w:ascii="Arial" w:hAnsi="Arial"/>
          <w:b/>
          <w:bCs/>
          <w:spacing w:val="50"/>
          <w:sz w:val="48"/>
          <w:szCs w:val="44"/>
          <w:rtl/>
        </w:rPr>
      </w:pPr>
      <w:r w:rsidRPr="000E205C">
        <w:rPr>
          <w:rFonts w:ascii="Arial" w:hAnsi="Arial" w:hint="cs"/>
          <w:b/>
          <w:bCs/>
          <w:spacing w:val="50"/>
          <w:sz w:val="48"/>
          <w:szCs w:val="44"/>
          <w:rtl/>
        </w:rPr>
        <w:t>משרד הפנים</w:t>
      </w:r>
    </w:p>
    <w:p w:rsidR="00BA2895" w:rsidRPr="000E205C" w:rsidRDefault="00BA2895">
      <w:pPr>
        <w:jc w:val="center"/>
        <w:rPr>
          <w:rFonts w:ascii="Arial" w:hAnsi="Arial"/>
          <w:b/>
          <w:bCs/>
          <w:szCs w:val="36"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szCs w:val="36"/>
          <w:rtl/>
        </w:rPr>
      </w:pPr>
    </w:p>
    <w:p w:rsidR="00BA2895" w:rsidRPr="000E205C" w:rsidRDefault="00A9583E">
      <w:pPr>
        <w:jc w:val="center"/>
        <w:rPr>
          <w:rFonts w:ascii="Arial" w:hAnsi="Arial"/>
          <w:b/>
          <w:bCs/>
          <w:spacing w:val="40"/>
          <w:szCs w:val="36"/>
          <w:rtl/>
        </w:rPr>
      </w:pPr>
      <w:r w:rsidRPr="000E205C">
        <w:rPr>
          <w:rFonts w:ascii="Arial" w:hAnsi="Arial" w:hint="cs"/>
          <w:b/>
          <w:bCs/>
          <w:spacing w:val="40"/>
          <w:szCs w:val="36"/>
          <w:rtl/>
        </w:rPr>
        <w:t xml:space="preserve">דוח רבעוני לשנת </w:t>
      </w:r>
      <w:r w:rsidR="000E205C" w:rsidRPr="000E205C">
        <w:rPr>
          <w:rFonts w:ascii="Arial" w:hAnsi="Arial"/>
          <w:b/>
          <w:bCs/>
          <w:spacing w:val="40"/>
          <w:szCs w:val="36"/>
        </w:rPr>
        <w:t>2017</w:t>
      </w:r>
      <w:r w:rsidRPr="000E205C">
        <w:rPr>
          <w:rFonts w:ascii="Arial" w:hAnsi="Arial" w:hint="cs"/>
          <w:b/>
          <w:bCs/>
          <w:spacing w:val="40"/>
          <w:szCs w:val="36"/>
          <w:rtl/>
        </w:rPr>
        <w:t xml:space="preserve"> </w:t>
      </w:r>
      <w:r w:rsidR="000E205C" w:rsidRPr="000E205C">
        <w:rPr>
          <w:rFonts w:ascii="Arial" w:hAnsi="Arial"/>
          <w:b/>
          <w:bCs/>
          <w:spacing w:val="40"/>
          <w:szCs w:val="36"/>
          <w:rtl/>
        </w:rPr>
        <w:t xml:space="preserve">לתקופה: </w:t>
      </w:r>
      <w:bookmarkStart w:id="0" w:name="_GoBack"/>
      <w:r w:rsidR="000E205C" w:rsidRPr="008D7DDA">
        <w:rPr>
          <w:b/>
          <w:bCs/>
          <w:sz w:val="32"/>
          <w:szCs w:val="32"/>
          <w:rtl/>
        </w:rPr>
        <w:t>רבעון 4, שנת 2017</w:t>
      </w:r>
      <w:r w:rsidRPr="000E205C">
        <w:rPr>
          <w:rFonts w:ascii="Arial" w:hAnsi="Arial" w:hint="cs"/>
          <w:b/>
          <w:bCs/>
          <w:spacing w:val="40"/>
          <w:szCs w:val="36"/>
          <w:rtl/>
        </w:rPr>
        <w:t xml:space="preserve"> </w:t>
      </w:r>
      <w:bookmarkEnd w:id="0"/>
    </w:p>
    <w:p w:rsidR="00BA2895" w:rsidRPr="000E205C" w:rsidRDefault="00BA2895">
      <w:pPr>
        <w:jc w:val="center"/>
        <w:rPr>
          <w:rFonts w:ascii="Arial" w:hAnsi="Arial"/>
          <w:b/>
          <w:bCs/>
          <w:szCs w:val="36"/>
          <w:rtl/>
        </w:rPr>
      </w:pPr>
    </w:p>
    <w:p w:rsidR="00BA2895" w:rsidRPr="000E205C" w:rsidRDefault="00A9583E">
      <w:pPr>
        <w:jc w:val="center"/>
        <w:rPr>
          <w:rFonts w:ascii="Arial" w:hAnsi="Arial"/>
          <w:b/>
          <w:bCs/>
          <w:spacing w:val="10"/>
          <w:rtl/>
        </w:rPr>
      </w:pPr>
      <w:r w:rsidRPr="000E205C">
        <w:rPr>
          <w:rFonts w:ascii="Arial" w:hAnsi="Arial" w:hint="cs"/>
          <w:b/>
          <w:bCs/>
          <w:spacing w:val="10"/>
          <w:rtl/>
        </w:rPr>
        <w:t xml:space="preserve">זיהוי המסמך: </w:t>
      </w:r>
    </w:p>
    <w:p w:rsidR="00BA2895" w:rsidRPr="000E205C" w:rsidRDefault="00A9583E">
      <w:pPr>
        <w:jc w:val="center"/>
        <w:rPr>
          <w:rFonts w:ascii="Arial" w:hAnsi="Arial"/>
          <w:b/>
          <w:bCs/>
          <w:rtl/>
        </w:rPr>
      </w:pPr>
      <w:r w:rsidRPr="000E205C">
        <w:rPr>
          <w:rFonts w:ascii="Arial" w:hAnsi="Arial"/>
          <w:b/>
          <w:bCs/>
          <w:rtl/>
        </w:rPr>
        <w:br/>
      </w: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BA2895">
      <w:pPr>
        <w:jc w:val="center"/>
        <w:rPr>
          <w:rFonts w:ascii="Arial" w:hAnsi="Arial"/>
          <w:b/>
          <w:bCs/>
          <w:rtl/>
        </w:rPr>
      </w:pPr>
    </w:p>
    <w:p w:rsidR="00BA2895" w:rsidRPr="000E205C" w:rsidRDefault="00A9583E">
      <w:pPr>
        <w:spacing w:before="120" w:after="120" w:line="360" w:lineRule="auto"/>
        <w:jc w:val="center"/>
        <w:rPr>
          <w:rFonts w:ascii="Arial" w:hAnsi="Arial"/>
          <w:b/>
          <w:bCs/>
          <w:sz w:val="32"/>
          <w:szCs w:val="28"/>
          <w:rtl/>
        </w:rPr>
      </w:pPr>
      <w:r w:rsidRPr="000E205C">
        <w:rPr>
          <w:rFonts w:ascii="Arial" w:hAnsi="Arial" w:hint="cs"/>
          <w:b/>
          <w:bCs/>
          <w:sz w:val="32"/>
          <w:szCs w:val="28"/>
          <w:rtl/>
        </w:rPr>
        <w:t>חתימת ראש הרשות: _________________</w:t>
      </w:r>
    </w:p>
    <w:p w:rsidR="00BA2895" w:rsidRPr="000E205C" w:rsidRDefault="00A9583E">
      <w:pPr>
        <w:spacing w:before="120" w:after="120" w:line="360" w:lineRule="auto"/>
        <w:jc w:val="center"/>
        <w:rPr>
          <w:rFonts w:ascii="Arial" w:hAnsi="Arial"/>
          <w:b/>
          <w:bCs/>
          <w:sz w:val="32"/>
          <w:szCs w:val="28"/>
          <w:rtl/>
        </w:rPr>
      </w:pPr>
      <w:r w:rsidRPr="000E205C">
        <w:rPr>
          <w:rFonts w:ascii="Arial" w:hAnsi="Arial" w:hint="cs"/>
          <w:b/>
          <w:bCs/>
          <w:sz w:val="32"/>
          <w:szCs w:val="28"/>
          <w:rtl/>
        </w:rPr>
        <w:t>חתימת הגזבר: _________________</w:t>
      </w:r>
    </w:p>
    <w:p w:rsidR="00BA2895" w:rsidRPr="000E205C" w:rsidRDefault="00A9583E">
      <w:pPr>
        <w:pStyle w:val="1"/>
        <w:rPr>
          <w:rtl/>
        </w:rPr>
      </w:pPr>
      <w:r w:rsidRPr="000E205C">
        <w:rPr>
          <w:rFonts w:hint="cs"/>
          <w:rtl/>
        </w:rPr>
        <w:lastRenderedPageBreak/>
        <w:t>טופס 1 - תמצית מאזן</w:t>
      </w:r>
    </w:p>
    <w:tbl>
      <w:tblPr>
        <w:bidiVisual/>
        <w:tblW w:w="742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340"/>
        <w:gridCol w:w="1480"/>
        <w:gridCol w:w="1200"/>
        <w:gridCol w:w="200"/>
        <w:gridCol w:w="1200"/>
      </w:tblGrid>
      <w:tr w:rsidR="00C54BC6" w:rsidRPr="000E205C" w:rsidTr="000E205C">
        <w:trPr>
          <w:trHeight w:val="2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1" w:name="טופס1"/>
            <w:bookmarkStart w:id="2" w:name="RANGE!B319:F368"/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bookmarkEnd w:id="2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31.12.17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31.12.16</w:t>
            </w:r>
          </w:p>
        </w:tc>
      </w:tr>
      <w:tr w:rsidR="00C54BC6" w:rsidRPr="000E205C" w:rsidTr="000E205C">
        <w:trPr>
          <w:trHeight w:val="2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נכסים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נכסים נזילים: קופה ובנקים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4,126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הכנסות מתוקצבות שטרם התקבלו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4,243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חייבים - תשלומים לא מתוקצבים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221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רכוש שוטף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10,527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8,590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השקעות מיועדות לכסוי קרן לעבודות פיתוח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379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השקעות במימון קרנות מתוקצבות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18,823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השקעות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19,202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גרעונות בתקציב הרגיל והבלתי 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גרעון לראשית השנה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12,099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14,751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סכום שהתקבל להקטנת הגרעון (במינוס) (1)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(10,216)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(2,710)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גרעון (עודף) שוטף בתקופת הדוח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גרעון מצטבר בתקציב הרגיל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12,099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גרעונות סופיים בתב"רים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28,815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סכום שהתקבל להקטנת הגרעון הסופי בתבר"ים (במינוס) (2)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גרעון מצטבר בתב"רים סופיים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666699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28,815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גרעונות בתקציב הבלתי 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גרעונות מימון זמניים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DBB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DBB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13,521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עודפי מימון זמניים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DBB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(1,405)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DBB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(1,713)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גרעון נטו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21,290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11,808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נכסים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87,402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80,514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התחייבויות ועודפים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בנקים: משיכות יתר והלוואות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14,468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משרדי ממשלה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מוסדות שכר - הוצאות מתוקצבות שטרם שולמו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11,538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11,666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ספקים וזכאים (*) - הוצאות מתוקצבות שטרם שולמו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40,269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34,887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לא מתוקצבים: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פקדונות, הכנסות מראש ואחרים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266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התחיבויות שוטפות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67,841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61,287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קרן עבודות פיתוח ועודפים בתקציב הרגיל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קרנות בלתי מתוקצבות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379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קרנות מתוקצבות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18,848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עודפים בתקציב הרגיל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עודף לראשית השנה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עודף (גרעון) בתקופת הדוח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עודף מצטבר בתקציב הרגיל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העברת עודפי שנים קודמות לתקציב הרגיל  (במינוס)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u w:val="single"/>
                <w:rtl/>
              </w:rPr>
              <w:t>עודפים בתקציב הבלתי 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עודפי מימון זמניים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גרעונות מימון זמניים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התחייבויות ועודפים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87,402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80,514</w:t>
            </w:r>
          </w:p>
        </w:tc>
      </w:tr>
    </w:tbl>
    <w:p w:rsidR="00BA2895" w:rsidRPr="000E205C" w:rsidRDefault="00A9583E">
      <w:pPr>
        <w:rPr>
          <w:rtl/>
        </w:rPr>
      </w:pPr>
      <w:r w:rsidRPr="000E205C">
        <w:rPr>
          <w:rFonts w:hint="cs"/>
          <w:rtl/>
        </w:rPr>
        <w:t xml:space="preserve"> </w:t>
      </w:r>
    </w:p>
    <w:p w:rsidR="00BA2895" w:rsidRPr="000E205C" w:rsidRDefault="00BA2895">
      <w:pPr>
        <w:rPr>
          <w:rtl/>
        </w:rPr>
      </w:pPr>
    </w:p>
    <w:bookmarkEnd w:id="1"/>
    <w:p w:rsidR="00BA2895" w:rsidRPr="000E205C" w:rsidRDefault="00BA2895">
      <w:pPr>
        <w:pageBreakBefore/>
        <w:rPr>
          <w:rtl/>
        </w:rPr>
      </w:pPr>
    </w:p>
    <w:tbl>
      <w:tblPr>
        <w:bidiVisual/>
        <w:tblW w:w="742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348"/>
        <w:gridCol w:w="1488"/>
        <w:gridCol w:w="1208"/>
        <w:gridCol w:w="208"/>
        <w:gridCol w:w="1208"/>
      </w:tblGrid>
      <w:tr w:rsidR="000E205C" w:rsidRPr="000E205C" w:rsidTr="000E205C">
        <w:trPr>
          <w:trHeight w:val="20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  <w:lang w:eastAsia="en-US"/>
              </w:rPr>
            </w:pPr>
            <w:bookmarkStart w:id="3" w:name="טופס1ב"/>
            <w:bookmarkStart w:id="4" w:name="RANGE!B375:F400"/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חשבונות מקבילים</w:t>
            </w:r>
            <w:bookmarkEnd w:id="4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חייבים בגין אגרות והיטלים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91,572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90,947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עומס מלוות לפרעון (משוערך) לשנים הבאות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31,243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31,645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ערבויות שנתנו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פירוט מקורות מימון לכסוי הגרעון בתקציב הרגיל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הלוואות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מענקים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1,710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קרנות / הפחתת חובות ספקים בהסדר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1,000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גבייה מפיגורים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מקורות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2,710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פירוט מקורות מימון לכסוי הגרעון הסופי בתב"רים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הלוואות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מענקים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קרנות /אחר לכיסוי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גבייה מפיגורים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מקורות לכסוי הגרעון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הרכב קרנות בלתי מתוקצבות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קרן עודפים בתקציב הרגיל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קרן היטל השבחה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135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קרן ממכירת נכסים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קרן היטל מים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קרן היטל ביוב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קרנות אחרות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226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קרנות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379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 xml:space="preserve">(*) מתוך זה הפרשה בגין תביעות תלויות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3184</w:t>
            </w:r>
          </w:p>
        </w:tc>
      </w:tr>
    </w:tbl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bookmarkEnd w:id="3"/>
    <w:p w:rsidR="00BA2895" w:rsidRPr="000E205C" w:rsidRDefault="00A9583E">
      <w:pPr>
        <w:pStyle w:val="1"/>
        <w:spacing w:after="120"/>
        <w:rPr>
          <w:rtl/>
        </w:rPr>
      </w:pPr>
      <w:r w:rsidRPr="000E205C">
        <w:rPr>
          <w:rFonts w:hint="cs"/>
          <w:rtl/>
        </w:rPr>
        <w:lastRenderedPageBreak/>
        <w:t>טופס 2 - תקציב רגיל</w:t>
      </w:r>
    </w:p>
    <w:tbl>
      <w:tblPr>
        <w:bidiVisual/>
        <w:tblW w:w="5000" w:type="pct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1208"/>
        <w:gridCol w:w="196"/>
        <w:gridCol w:w="1208"/>
        <w:gridCol w:w="196"/>
        <w:gridCol w:w="1208"/>
        <w:gridCol w:w="196"/>
        <w:gridCol w:w="1208"/>
        <w:gridCol w:w="196"/>
        <w:gridCol w:w="1208"/>
      </w:tblGrid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5" w:name="טופס2"/>
            <w:bookmarkStart w:id="6" w:name="RANGE!B319:K371"/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bookmarkEnd w:id="6"/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 xml:space="preserve">* </w:t>
            </w: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תקציב שנתי מאושר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תקציב יחסי לתקופה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מצטבר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סטיה מהתקציב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סטיה מהתקציב ב%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הכנסות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ארנונה כללית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27,000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27,000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28,032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הכנסות ממכירת מים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עצמיות חינוך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1,651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1,651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1,774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עצמיות רווחה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663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663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793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עצמיות אחר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9,918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9,918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10,382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464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עצמיות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39,232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39,232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41,098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1,866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003300"/>
              <w:left w:val="nil"/>
              <w:bottom w:val="dashed" w:sz="4" w:space="0" w:color="00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ממשרד החינוך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73,029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73,029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75,134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2,105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ממשרד הרווחה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14,999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14,999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15,844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845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ממשלתיים אחרים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6,624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6,624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6,262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(362)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(5)%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מענק כללי לאיזון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28,205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מענקים מיועדים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(199)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(56)%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אחרים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9,887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9,887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1,912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(7,975)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(81)%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הכנסות לפני כיסוי גרעון מצטבר והנחות בארנונה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172,127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172,127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168,612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(3,515)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מענק לכיסוי גרעון מצטבר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הנחות בארנונה (הכנסות)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14,200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14,200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14,289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הכנסות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186,327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186,327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187,901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1,574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הוצאות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 (Hebrew)" w:hAnsi="Arial (Hebrew)"/>
                <w:b/>
                <w:bCs/>
                <w:sz w:val="24"/>
                <w:szCs w:val="20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הוצאות שכר כללי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22,556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22,556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22,275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(281)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פעולות כלליות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26,151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26,151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28,614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2,463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הוצאות רכישת מים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כלליות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48,707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48,707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50,889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2,182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שכר עובדי חינוך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54,337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54,337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57,374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3,037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פעולות חינוך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26,872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26,872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30,254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3,382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חינוך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81,209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81,209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87,628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6,419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003300"/>
              <w:left w:val="nil"/>
              <w:bottom w:val="dashed" w:sz="4" w:space="0" w:color="00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שכר עובדי רווחה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6,378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6,378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6,722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פעולות רווחה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19,030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19,030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19,585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555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רווחה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25,408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25,408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26,307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899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003300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ashed" w:sz="4" w:space="0" w:color="00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הוצאות לפני פרעון מלוות, מימון, כיסוי גרעון מצטבר והנחות בארנונה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155,324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155,324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164,824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9,500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003300"/>
              <w:left w:val="nil"/>
              <w:bottom w:val="dashed" w:sz="4" w:space="0" w:color="00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פרעון מלוות מים וביוב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1,912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1,912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1,912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פרעון מלוות אחרות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5,744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5,744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5,626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(118)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פרעון מלוות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7,656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7,656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7,538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(118)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003300"/>
              <w:left w:val="nil"/>
              <w:bottom w:val="dashed" w:sz="4" w:space="0" w:color="00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הוצאות מימון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1,172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1,172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1,602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37%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העברות והוצאות חד פעמיות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7,975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7,975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(7,975)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(100)%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סה"כ הוצאות לפני כיסוי גרעון מצטבר והנחות בארנונה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172,127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172,127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173,964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1,837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העברה לכיסוי גרעון מצטבר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5,000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הנחות בארנונה (הוצאות)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14,200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14,200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14,289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הוצאות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186,327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186,327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193,253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6,926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4%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עודף (גרעון)</w:t>
            </w:r>
          </w:p>
        </w:tc>
        <w:tc>
          <w:tcPr>
            <w:tcW w:w="634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(5,352)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(5,352)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634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bookmarkEnd w:id="5"/>
    <w:p w:rsidR="00BA2895" w:rsidRPr="000E205C" w:rsidRDefault="00A9583E">
      <w:pPr>
        <w:pStyle w:val="1"/>
        <w:rPr>
          <w:rtl/>
        </w:rPr>
      </w:pPr>
      <w:r w:rsidRPr="000E205C">
        <w:rPr>
          <w:rFonts w:hint="cs"/>
          <w:rtl/>
        </w:rPr>
        <w:lastRenderedPageBreak/>
        <w:t>טופס 3 - תקציב בלתי רגיל</w:t>
      </w:r>
    </w:p>
    <w:tbl>
      <w:tblPr>
        <w:bidiVisual/>
        <w:tblW w:w="724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205"/>
        <w:gridCol w:w="1160"/>
        <w:gridCol w:w="1319"/>
        <w:gridCol w:w="237"/>
        <w:gridCol w:w="1319"/>
      </w:tblGrid>
      <w:tr w:rsidR="000E205C" w:rsidRPr="000E205C" w:rsidTr="000E205C">
        <w:trPr>
          <w:trHeight w:val="20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7" w:name="טופס3"/>
            <w:bookmarkStart w:id="8" w:name="RANGE!B308:F361"/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bookmarkEnd w:id="8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תקופת הדוח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שנה קודמת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תקבולים בתקופת הדוח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מלוות מהאוצר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מלוות מאחרים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השתתפות משרדי ממשלה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הפנים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2,523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הבטחון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החינוך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9,912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הדתות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העבודה והרווחה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איכות הסביבה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הבינוי והשיכון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14,894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התשתיות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התיירות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 התחבורה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משרדים אחרים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1,580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השתתפות משרדי ממשלה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35,386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28,909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אחרים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השתתפות בעלים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מקורות אחרים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10,495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5,584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העברה מקרנות הרשות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670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השתתפות תקציב 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השתתפות תבר"ים אחרים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סגירת גרעונות סופיים בתב"רים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תקבולים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51,262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35,165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תשלומים בתקופת הדוח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עבודות שבוצעו במשך השנה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37,926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הוצאות אחרות (תכנון, ציוד וכד')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12,596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609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העברת מלוות שנתקבלו לתקציב הרגיל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העברת מלוות שנתקבלו להקטנת הגרעון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העברה לקרנות פיתוח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העברת עודפים לתבר"ים אחרים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תשלומים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60,744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38,535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עודף (גרעון) בתקופת הדוח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(9,482)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(3,370)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תקבולים ותשלומים שנצברו לתחילת השנה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שנצברו (תחילת שנה)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104,154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109,592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תשלומים שנצברו (תחילת שנה)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115,962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118,030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יתרות זמניות נטו לתחילת השנה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(11,808)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(8,438)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תקבולים ותשלומים שנצברו לסוף התקופה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שנצברו (סוף תקופה)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131,089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104,154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תשלומים שנצברו (סוף תקופה)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152,379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115,962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עודף (גרעון) נטו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(21,290)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(11,808)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הרכב היתרה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עודפי מימון זמניים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1,713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גרעונות מימון זמניים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13,521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עודף (גרעון) נטו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(21,290)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(11,808)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(*)לאחר נכוי השקעות בפרויקטים שנסגרו בתקופת הדוח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תקבולים (בנכוי פרויקטים שנסגרו)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24,327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40,603</w:t>
            </w:r>
          </w:p>
        </w:tc>
      </w:tr>
      <w:tr w:rsidR="000E205C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תשלומים (בנכוי פרויקטים שנסגרו)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24,327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40,603</w:t>
            </w:r>
          </w:p>
        </w:tc>
      </w:tr>
    </w:tbl>
    <w:p w:rsidR="00BA2895" w:rsidRPr="000E205C" w:rsidRDefault="00BA2895">
      <w:pPr>
        <w:rPr>
          <w:rtl/>
        </w:rPr>
      </w:pPr>
    </w:p>
    <w:bookmarkEnd w:id="7"/>
    <w:p w:rsidR="00BA2895" w:rsidRPr="000E205C" w:rsidRDefault="00BA2895">
      <w:pPr>
        <w:pStyle w:val="1"/>
        <w:rPr>
          <w:rtl/>
        </w:rPr>
        <w:sectPr w:rsidR="00BA2895" w:rsidRPr="000E20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021" w:right="1418" w:bottom="1021" w:left="1021" w:header="720" w:footer="720" w:gutter="0"/>
          <w:pgBorders w:display="firstPage" w:offsetFrom="page">
            <w:top w:val="single" w:sz="6" w:space="24" w:color="000080" w:shadow="1"/>
            <w:left w:val="single" w:sz="6" w:space="24" w:color="000080" w:shadow="1"/>
            <w:bottom w:val="single" w:sz="6" w:space="24" w:color="000080" w:shadow="1"/>
            <w:right w:val="single" w:sz="6" w:space="24" w:color="000080" w:shadow="1"/>
          </w:pgBorders>
          <w:cols w:space="720"/>
          <w:titlePg/>
          <w:bidi/>
          <w:rtlGutter/>
          <w:docGrid w:linePitch="360"/>
        </w:sectPr>
      </w:pPr>
    </w:p>
    <w:p w:rsidR="00BA2895" w:rsidRPr="000E205C" w:rsidRDefault="00A9583E">
      <w:pPr>
        <w:pStyle w:val="1"/>
        <w:rPr>
          <w:rtl/>
        </w:rPr>
      </w:pPr>
      <w:r w:rsidRPr="000E205C">
        <w:rPr>
          <w:rFonts w:hint="cs"/>
          <w:rtl/>
        </w:rPr>
        <w:lastRenderedPageBreak/>
        <w:t>טופס 4 - ריכוז תב"רים</w:t>
      </w:r>
    </w:p>
    <w:tbl>
      <w:tblPr>
        <w:bidiVisual/>
        <w:tblW w:w="5000" w:type="pct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529"/>
        <w:gridCol w:w="952"/>
        <w:gridCol w:w="215"/>
        <w:gridCol w:w="966"/>
        <w:gridCol w:w="215"/>
        <w:gridCol w:w="952"/>
        <w:gridCol w:w="215"/>
        <w:gridCol w:w="953"/>
        <w:gridCol w:w="216"/>
        <w:gridCol w:w="953"/>
        <w:gridCol w:w="216"/>
        <w:gridCol w:w="953"/>
        <w:gridCol w:w="216"/>
        <w:gridCol w:w="953"/>
        <w:gridCol w:w="216"/>
        <w:gridCol w:w="953"/>
        <w:gridCol w:w="216"/>
        <w:gridCol w:w="953"/>
        <w:gridCol w:w="216"/>
        <w:gridCol w:w="953"/>
        <w:gridCol w:w="216"/>
        <w:gridCol w:w="967"/>
      </w:tblGrid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9" w:name="טופס4"/>
            <w:bookmarkStart w:id="10" w:name="RANGE!B310:X341"/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bookmarkEnd w:id="10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הפרק התקציבי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תב"רים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התקציב המאושר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 שנה קודמת הכנסות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שנה קודמת הוצאות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תקופה זאת הכנסות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תקופה זאת הוצאות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מצטבר הכנסות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מצטבר הוצאות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מצטבר עודף הכנסות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מצטבר עודף הוצאות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מצטבר נטו עודף/גרעון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מנהל כללי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104,354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15,744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20,237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32,793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40,093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48,537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60,330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12,818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(11,793)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מנהל כספי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הוצאות מימון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פרעון מלוות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תברואה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475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477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477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(97)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שמירה ובטחון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תכנון ובנין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59,616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43,598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48,033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10,038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8,823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53,636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56,856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3,374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(3,220)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נכסים צבוריים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27,694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20,186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21,624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1,631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328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21,817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21,952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339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(135)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חגיגות וארועים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שונות והשתתפויות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2,430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1,835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1,835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(749)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(749)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1,086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1,086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 xml:space="preserve">כלכלה ותיירות 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פיקוח עירוני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שרותים חקלאיים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 xml:space="preserve">חינוך 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20,537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19,929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21,119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432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759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20,361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21,878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1,524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(1,517)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תרבות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5,945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1,415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1,426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4,104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2,045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5,530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3,497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(3,485)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בריאות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רווחה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4,172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949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948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1,124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2,168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2,073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3,116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1,043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(1,043)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דת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קליטת עליה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איכות הסביבה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מים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בתי מטבחיים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נכסים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תחבורה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תעסוקה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חשמל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ביוב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מפעלים אחרים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 xml:space="preserve">תשלומים לא רגילים 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5,216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5,216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5,216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5,216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5,216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230,750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104,154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115,962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51,262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60,744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155,416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176,706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1,405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2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22,695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337" w:type="pct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(21,290)</w:t>
            </w:r>
          </w:p>
        </w:tc>
      </w:tr>
    </w:tbl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bookmarkEnd w:id="9"/>
    <w:p w:rsidR="00BA2895" w:rsidRPr="000E205C" w:rsidRDefault="00A9583E">
      <w:pPr>
        <w:pStyle w:val="1"/>
        <w:rPr>
          <w:rtl/>
        </w:rPr>
      </w:pPr>
      <w:r w:rsidRPr="000E205C">
        <w:rPr>
          <w:rFonts w:hint="cs"/>
          <w:rtl/>
        </w:rPr>
        <w:lastRenderedPageBreak/>
        <w:t>טופס 5 - גביה וחייבים</w:t>
      </w:r>
    </w:p>
    <w:tbl>
      <w:tblPr>
        <w:bidiVisual/>
        <w:tblW w:w="1376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920"/>
        <w:gridCol w:w="1220"/>
        <w:gridCol w:w="280"/>
        <w:gridCol w:w="1220"/>
        <w:gridCol w:w="280"/>
        <w:gridCol w:w="1220"/>
        <w:gridCol w:w="280"/>
        <w:gridCol w:w="1220"/>
        <w:gridCol w:w="280"/>
        <w:gridCol w:w="1360"/>
        <w:gridCol w:w="280"/>
        <w:gridCol w:w="1200"/>
      </w:tblGrid>
      <w:tr w:rsidR="00C54BC6" w:rsidRPr="000E205C" w:rsidTr="000E205C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11" w:name="טופס5"/>
            <w:bookmarkStart w:id="12" w:name="RANGE!B309:M342"/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bookmarkEnd w:id="12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ארנונה השנה עד רבעון זה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ארנונה שנה קודמת רבעון מקביל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ארנונה סה"כ שנה קודמת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מים השנה עד רבעון זה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מים שנה קודמת רבעון מקביל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מים סה"כ שנה קודמת</w:t>
            </w:r>
          </w:p>
        </w:tc>
      </w:tr>
      <w:tr w:rsidR="00C54BC6" w:rsidRPr="000E205C" w:rsidTr="000E205C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גביית פיגורים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יתרת פיגורים ריאלית לתחילת השנה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62,732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62,732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7,295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חיוב / זיכוי נוסף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(1,039)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(1,039)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העברה לחובות מסופקים (במינוס)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(4,528)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(43,911)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(43,911)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(7,547)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(7,547)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חיובים במהלך התקופה כולל ריבית והצמדה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450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הנחות ופטורים (במינוס)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מחיקת חובות בתקופת הדוח (במינוס)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יתרת פיגורים לגבייה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23,219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גבייה בגין פיגורים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יתרת פיגורים בגין שנים קודמות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17,657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</w:t>
            </w:r>
          </w:p>
        </w:tc>
      </w:tr>
      <w:tr w:rsidR="00C54BC6" w:rsidRPr="000E205C" w:rsidTr="000E205C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4"/>
                <w:szCs w:val="20"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rtl/>
              </w:rPr>
              <w:t>גבייה שוטפת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חיוב תקופתי שוטף מצטבר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43,514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43,160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43,160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חיוב/זיכוי נוסף כולל ריבית והצמדה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הנחות ופטורים (במינוס)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(14,289)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(15,280)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(15,280)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מחיקת חובות (במינוס)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חיוב תקופתי לגבייה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29,593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27,822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27,822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גבייה מראש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גבייה שוטפת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גבייה שוטפת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22,470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יתרת פיגורים לתקופה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יתרת פיגורים כוללת לסוף התקופה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24,780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% גבייה מהפיגורים (בניכוי הנחות)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55%</w:t>
            </w:r>
          </w:p>
        </w:tc>
      </w:tr>
      <w:tr w:rsidR="00C54BC6" w:rsidRPr="000E205C" w:rsidTr="000E205C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% סה"כ גבייה שוטפת מסה"כ חיוב תקופתי לגבייה (בניכוי הנחות)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% גבייה שוטפת מסה"כ חיוב תקופתי - כולל הנחות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% סה"כ גבייה שוטפת מסה"כ חיוב תקופתי - כולל הנחות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% גבייה כוללת מסה"כ חיוב לגביה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55%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כמות מים שנתית מאושרת באלפי מ"ק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כמות מים שנרכשה / הופקה באלפי מ"ק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כמות מים שנמכרה / חוייבה באלפי מ"ק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פחת באלפי מ"ק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אחוז (%) הפחת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bookmarkEnd w:id="11"/>
    <w:p w:rsidR="00BA2895" w:rsidRPr="000E205C" w:rsidRDefault="00A9583E">
      <w:pPr>
        <w:pStyle w:val="1"/>
        <w:rPr>
          <w:rtl/>
        </w:rPr>
      </w:pPr>
      <w:r w:rsidRPr="000E205C">
        <w:rPr>
          <w:rFonts w:hint="cs"/>
          <w:rtl/>
        </w:rPr>
        <w:lastRenderedPageBreak/>
        <w:t>טופס 6 - ארנונה</w:t>
      </w:r>
    </w:p>
    <w:tbl>
      <w:tblPr>
        <w:bidiVisual/>
        <w:tblW w:w="1370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80"/>
        <w:gridCol w:w="1060"/>
        <w:gridCol w:w="280"/>
        <w:gridCol w:w="1360"/>
        <w:gridCol w:w="280"/>
        <w:gridCol w:w="1360"/>
        <w:gridCol w:w="280"/>
        <w:gridCol w:w="1360"/>
        <w:gridCol w:w="280"/>
        <w:gridCol w:w="1360"/>
        <w:gridCol w:w="280"/>
        <w:gridCol w:w="860"/>
        <w:gridCol w:w="280"/>
        <w:gridCol w:w="1480"/>
      </w:tblGrid>
      <w:tr w:rsidR="00C54BC6" w:rsidRPr="000E205C" w:rsidTr="000E205C">
        <w:trPr>
          <w:trHeight w:val="20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13" w:name="טופס6"/>
            <w:bookmarkStart w:id="14" w:name="RANGE!B304:O321"/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סוג הנכס</w:t>
            </w:r>
            <w:bookmarkEnd w:id="14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שטח השנה במ"ר / דונם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שחוייב מקסימום בש"ח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שחוייב מינימום בש"ח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משוקלל בש"ח שנה נוכחית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משוקלל שנה קודמת בש"ח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השנוי ב 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חיוב שנתי באלפי ₪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מבני מגורים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977,608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34,998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משרדים שרותים ומסחר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74,384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5,234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בנקים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877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תעשיה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47,315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(1)%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1,685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בתי מלון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מלאכה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257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אדמה חקלאית (לדונם)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קרקע תפוסה (לדונם)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118,466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(3)%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1,267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קרקע במפעל עתיר שטח (לדונם)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חניונים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13,582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מבנה חקלאי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נכסי מדינה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נכסים אחרים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81,208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1,081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1,319,524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45,418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אזורי תעשיה משותפים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שטח השנה במ"ר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שחוייב מקסימום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שחוייב מינימום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משוקלל שנה נוכחית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תעריף משוקלל שנה קודמת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השינוי ב 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חיוב באלפי ₪</w:t>
            </w:r>
          </w:p>
        </w:tc>
      </w:tr>
      <w:tr w:rsidR="00C54BC6" w:rsidRPr="000E205C" w:rsidTr="000E205C">
        <w:trPr>
          <w:trHeight w:val="20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בניכוי/תוספת חיוב ארנונה בגין אזורי תעשייה משותפים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A2895" w:rsidRPr="000E205C" w:rsidRDefault="00BA2895">
      <w:pPr>
        <w:rPr>
          <w:rtl/>
        </w:rPr>
      </w:pPr>
    </w:p>
    <w:p w:rsidR="00BA2895" w:rsidRPr="000E205C" w:rsidRDefault="00BA2895">
      <w:pPr>
        <w:rPr>
          <w:rtl/>
        </w:rPr>
      </w:pPr>
    </w:p>
    <w:bookmarkEnd w:id="13"/>
    <w:p w:rsidR="00BA2895" w:rsidRPr="000E205C" w:rsidRDefault="00A9583E">
      <w:pPr>
        <w:pStyle w:val="1"/>
        <w:spacing w:before="0"/>
        <w:rPr>
          <w:rtl/>
        </w:rPr>
      </w:pPr>
      <w:r w:rsidRPr="000E205C">
        <w:rPr>
          <w:rFonts w:hint="cs"/>
          <w:rtl/>
        </w:rPr>
        <w:lastRenderedPageBreak/>
        <w:t>טופס 7 - שכר ומשרות</w:t>
      </w:r>
    </w:p>
    <w:tbl>
      <w:tblPr>
        <w:bidiVisual/>
        <w:tblW w:w="1316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700"/>
        <w:gridCol w:w="1200"/>
        <w:gridCol w:w="240"/>
        <w:gridCol w:w="1260"/>
        <w:gridCol w:w="260"/>
        <w:gridCol w:w="1220"/>
        <w:gridCol w:w="260"/>
        <w:gridCol w:w="1220"/>
        <w:gridCol w:w="240"/>
        <w:gridCol w:w="1200"/>
        <w:gridCol w:w="240"/>
        <w:gridCol w:w="1200"/>
        <w:gridCol w:w="240"/>
        <w:gridCol w:w="1200"/>
      </w:tblGrid>
      <w:tr w:rsidR="00C54BC6" w:rsidRPr="000E205C" w:rsidTr="000E205C">
        <w:trPr>
          <w:trHeight w:hRule="exact"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15" w:name="טופס7"/>
            <w:bookmarkStart w:id="16" w:name="RANGE!B311:P356"/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bookmarkEnd w:id="16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תקציב 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בפועל 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הפרש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שם הפרק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מספר משרות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עלויות שכר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עלות יחסית לתקופת הדוח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מס' משרות לפי דוח 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עלויות שכר - לפי דוח 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מספר משרות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עלויות שכר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הנהלה וכלליות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נבחרים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מנהל כללי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3,544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174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מנהל כספי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411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הנהלה וכלליות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7,975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587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שירותים מקומיים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תברואה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שמירה ובטחון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(224)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תכנון ובנין עיר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1,150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נכסים ציבוריים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66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שרותים עירוניים שונים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פיקוח עירוני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שירותים חקלאיים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שרותים מקומיים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4,632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1,079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שרותים ממלכתיים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חינוך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54,337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54,337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57,385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(3,048)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תרבות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2,290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(254)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בריאות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126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רווחה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(344)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דת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(10)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קליטת עליה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איכות סביבה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שרותים ממלכתיים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63,546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63,546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67,076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(3,530)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  <w:t>מפעלים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בתי מטבחיים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נכסים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תחבורה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מפעלי ביוב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מפעלים אחרים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סה"כ מפעלים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גימלאים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5,452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(1,403)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 (Hebrew)" w:hAnsi="Arial (Hebrew)"/>
                <w:b/>
                <w:bCs/>
                <w:sz w:val="20"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סה"כ כללי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83,271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83,271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86,538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(3,267)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b/>
                <w:bCs/>
                <w:szCs w:val="20"/>
                <w:u w:val="single"/>
                <w:rtl/>
              </w:rPr>
            </w:pPr>
            <w:r w:rsidRPr="000E205C">
              <w:rPr>
                <w:rFonts w:ascii="Arial (Hebrew)" w:hAnsi="Arial (Hebrew)"/>
                <w:b/>
                <w:bCs/>
                <w:szCs w:val="20"/>
                <w:u w:val="single"/>
                <w:rtl/>
              </w:rPr>
              <w:t>רכישת שרותי כוח אדם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תקציב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ביצוע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הפרש עלויות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מספר מועסקים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עלות כוללת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מספר שעות העסקה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מספר מועסקים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עלות כוללת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מספר שעות העסקה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יועצים חיצוניים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שירותי כוח אדם מקבלן כ"א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double" w:sz="6" w:space="0" w:color="333300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hRule="exact" w:val="1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</w:tr>
    </w:tbl>
    <w:p w:rsidR="00BA2895" w:rsidRPr="000E205C" w:rsidRDefault="00BA2895">
      <w:pPr>
        <w:rPr>
          <w:sz w:val="2"/>
          <w:szCs w:val="4"/>
          <w:rtl/>
        </w:rPr>
      </w:pPr>
    </w:p>
    <w:bookmarkEnd w:id="15"/>
    <w:p w:rsidR="00BA2895" w:rsidRPr="000E205C" w:rsidRDefault="00A9583E">
      <w:pPr>
        <w:pStyle w:val="1"/>
        <w:rPr>
          <w:rtl/>
        </w:rPr>
      </w:pPr>
      <w:r w:rsidRPr="000E205C">
        <w:rPr>
          <w:rFonts w:hint="cs"/>
          <w:rtl/>
        </w:rPr>
        <w:lastRenderedPageBreak/>
        <w:t>טופס 8 - בעלי שכר גבוה</w:t>
      </w:r>
    </w:p>
    <w:tbl>
      <w:tblPr>
        <w:bidiVisual/>
        <w:tblW w:w="1702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180"/>
        <w:gridCol w:w="1260"/>
        <w:gridCol w:w="180"/>
        <w:gridCol w:w="960"/>
        <w:gridCol w:w="180"/>
        <w:gridCol w:w="960"/>
        <w:gridCol w:w="180"/>
        <w:gridCol w:w="1240"/>
        <w:gridCol w:w="180"/>
        <w:gridCol w:w="1240"/>
        <w:gridCol w:w="180"/>
        <w:gridCol w:w="1240"/>
        <w:gridCol w:w="180"/>
        <w:gridCol w:w="1240"/>
        <w:gridCol w:w="180"/>
        <w:gridCol w:w="1240"/>
        <w:gridCol w:w="180"/>
        <w:gridCol w:w="1240"/>
        <w:gridCol w:w="180"/>
        <w:gridCol w:w="1240"/>
        <w:gridCol w:w="180"/>
        <w:gridCol w:w="1240"/>
      </w:tblGrid>
      <w:tr w:rsidR="00C54BC6" w:rsidRPr="000E205C" w:rsidTr="000E205C">
        <w:trPr>
          <w:trHeight w:val="20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en-US"/>
              </w:rPr>
            </w:pPr>
            <w:bookmarkStart w:id="17" w:name="טופס8"/>
            <w:bookmarkStart w:id="18" w:name="RANGE!B306:X336"/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תיאור התפקיד</w:t>
            </w:r>
            <w:bookmarkEnd w:id="1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ת.ז.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דרוג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דרגה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שכר משולב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תוספות שכר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עבודה נוספת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החזר הוצאות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הפרשים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סה"כ שכר העובד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עלות הפרשות המעביד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BC6" w:rsidRPr="000E205C" w:rsidRDefault="00C54BC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E205C">
              <w:rPr>
                <w:rFonts w:ascii="Arial" w:hAnsi="Arial"/>
                <w:b/>
                <w:bCs/>
                <w:sz w:val="20"/>
                <w:szCs w:val="20"/>
                <w:rtl/>
              </w:rPr>
              <w:t>עלות שכר כוללת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  <w:rtl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מזכיר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54814363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692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גזבר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50377365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655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 (Hebrew)" w:hAnsi="Arial (Hebrew)"/>
                <w:sz w:val="20"/>
                <w:szCs w:val="20"/>
              </w:rPr>
            </w:pPr>
            <w:r w:rsidRPr="000E205C">
              <w:rPr>
                <w:rFonts w:ascii="Arial (Hebrew)" w:hAnsi="Arial (Hebrew)"/>
                <w:sz w:val="20"/>
                <w:szCs w:val="20"/>
                <w:rtl/>
              </w:rPr>
              <w:t>מהנדס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56281397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637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מבקר פנים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59872630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יועץ משפטי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59994152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מנהל בי"ס תיכון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53759783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483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מנהל בי"ס תיכון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59003616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438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מנהל מחלקת חינוך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54446299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404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מורה תיכון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56914559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200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מורה תיכון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57639676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384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וטרינר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59926923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405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מורה תיכון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56914559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396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מורה תיכון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53794376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מנהל כ"א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56866155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385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מורה תיכון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56332026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358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4BC6" w:rsidRPr="000E205C" w:rsidTr="000E205C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BC6" w:rsidRPr="000E205C" w:rsidRDefault="00C54BC6">
            <w:pPr>
              <w:rPr>
                <w:rFonts w:ascii="Arial" w:hAnsi="Arial"/>
                <w:sz w:val="20"/>
                <w:szCs w:val="20"/>
              </w:rPr>
            </w:pPr>
            <w:r w:rsidRPr="000E205C">
              <w:rPr>
                <w:rFonts w:ascii="Arial" w:hAnsi="Arial"/>
                <w:sz w:val="20"/>
                <w:szCs w:val="2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54BC6" w:rsidRPr="000E205C" w:rsidRDefault="00C54BC6">
            <w:pPr>
              <w:bidi w:val="0"/>
              <w:rPr>
                <w:rFonts w:ascii="Arial" w:hAnsi="Arial"/>
                <w:sz w:val="20"/>
                <w:szCs w:val="20"/>
                <w:rtl/>
              </w:rPr>
            </w:pPr>
            <w:r w:rsidRPr="000E205C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BA2895" w:rsidRPr="000E205C" w:rsidRDefault="00BA2895">
      <w:pPr>
        <w:rPr>
          <w:rtl/>
        </w:rPr>
      </w:pPr>
    </w:p>
    <w:bookmarkEnd w:id="17"/>
    <w:p w:rsidR="00994526" w:rsidRPr="000E205C" w:rsidRDefault="00994526"/>
    <w:sectPr w:rsidR="00994526" w:rsidRPr="000E205C">
      <w:pgSz w:w="16840" w:h="11907" w:orient="landscape" w:code="9"/>
      <w:pgMar w:top="1134" w:right="1418" w:bottom="1134" w:left="102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0B" w:rsidRDefault="006F140B">
      <w:r>
        <w:separator/>
      </w:r>
    </w:p>
  </w:endnote>
  <w:endnote w:type="continuationSeparator" w:id="0">
    <w:p w:rsidR="006F140B" w:rsidRDefault="006F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Hebrew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5C" w:rsidRDefault="000E20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95" w:rsidRDefault="00A9583E">
    <w:pPr>
      <w:pStyle w:val="a4"/>
      <w:jc w:val="center"/>
      <w:rPr>
        <w:b/>
        <w:bCs/>
        <w:sz w:val="20"/>
        <w:szCs w:val="18"/>
        <w:rtl/>
      </w:rPr>
    </w:pPr>
    <w:r>
      <w:rPr>
        <w:b/>
        <w:bCs/>
        <w:sz w:val="20"/>
        <w:szCs w:val="18"/>
        <w:rtl/>
      </w:rPr>
      <w:t xml:space="preserve">עמוד </w:t>
    </w:r>
    <w:r>
      <w:rPr>
        <w:b/>
        <w:bCs/>
        <w:sz w:val="20"/>
        <w:szCs w:val="18"/>
        <w:rtl/>
      </w:rPr>
      <w:fldChar w:fldCharType="begin"/>
    </w:r>
    <w:r>
      <w:rPr>
        <w:b/>
        <w:bCs/>
        <w:sz w:val="20"/>
        <w:szCs w:val="18"/>
        <w:rtl/>
      </w:rPr>
      <w:instrText xml:space="preserve"> </w:instrText>
    </w:r>
    <w:r>
      <w:rPr>
        <w:b/>
        <w:bCs/>
        <w:sz w:val="18"/>
        <w:szCs w:val="18"/>
      </w:rPr>
      <w:instrText>PAGE</w:instrText>
    </w:r>
    <w:r>
      <w:rPr>
        <w:b/>
        <w:bCs/>
        <w:sz w:val="20"/>
        <w:szCs w:val="18"/>
        <w:rtl/>
      </w:rPr>
      <w:instrText xml:space="preserve"> </w:instrText>
    </w:r>
    <w:r>
      <w:rPr>
        <w:b/>
        <w:bCs/>
        <w:sz w:val="20"/>
        <w:szCs w:val="18"/>
        <w:rtl/>
      </w:rPr>
      <w:fldChar w:fldCharType="separate"/>
    </w:r>
    <w:r w:rsidR="008D7DDA">
      <w:rPr>
        <w:b/>
        <w:bCs/>
        <w:noProof/>
        <w:sz w:val="20"/>
        <w:szCs w:val="18"/>
        <w:rtl/>
      </w:rPr>
      <w:t>2</w:t>
    </w:r>
    <w:r>
      <w:rPr>
        <w:b/>
        <w:bCs/>
        <w:sz w:val="20"/>
        <w:szCs w:val="18"/>
        <w:rtl/>
      </w:rPr>
      <w:fldChar w:fldCharType="end"/>
    </w:r>
    <w:r>
      <w:rPr>
        <w:b/>
        <w:bCs/>
        <w:sz w:val="20"/>
        <w:szCs w:val="18"/>
        <w:rtl/>
      </w:rPr>
      <w:t xml:space="preserve"> מתוך </w:t>
    </w:r>
    <w:r>
      <w:rPr>
        <w:b/>
        <w:bCs/>
        <w:sz w:val="20"/>
        <w:szCs w:val="18"/>
        <w:rtl/>
      </w:rPr>
      <w:fldChar w:fldCharType="begin"/>
    </w:r>
    <w:r>
      <w:rPr>
        <w:b/>
        <w:bCs/>
        <w:sz w:val="20"/>
        <w:szCs w:val="18"/>
        <w:rtl/>
      </w:rPr>
      <w:instrText xml:space="preserve"> </w:instrText>
    </w:r>
    <w:r>
      <w:rPr>
        <w:b/>
        <w:bCs/>
        <w:sz w:val="18"/>
        <w:szCs w:val="18"/>
      </w:rPr>
      <w:instrText>NUMPAGES</w:instrText>
    </w:r>
    <w:r>
      <w:rPr>
        <w:b/>
        <w:bCs/>
        <w:sz w:val="20"/>
        <w:szCs w:val="18"/>
        <w:rtl/>
      </w:rPr>
      <w:instrText xml:space="preserve"> </w:instrText>
    </w:r>
    <w:r>
      <w:rPr>
        <w:b/>
        <w:bCs/>
        <w:sz w:val="20"/>
        <w:szCs w:val="18"/>
        <w:rtl/>
      </w:rPr>
      <w:fldChar w:fldCharType="separate"/>
    </w:r>
    <w:r w:rsidR="008D7DDA">
      <w:rPr>
        <w:b/>
        <w:bCs/>
        <w:noProof/>
        <w:sz w:val="20"/>
        <w:szCs w:val="18"/>
        <w:rtl/>
      </w:rPr>
      <w:t>10</w:t>
    </w:r>
    <w:r>
      <w:rPr>
        <w:b/>
        <w:bCs/>
        <w:sz w:val="20"/>
        <w:szCs w:val="18"/>
        <w:rtl/>
      </w:rPr>
      <w:fldChar w:fldCharType="end"/>
    </w:r>
  </w:p>
  <w:p w:rsidR="00BA2895" w:rsidRDefault="00A9583E">
    <w:pPr>
      <w:pStyle w:val="a4"/>
      <w:rPr>
        <w:sz w:val="16"/>
        <w:szCs w:val="18"/>
        <w:rtl/>
      </w:rPr>
    </w:pPr>
    <w:r>
      <w:rPr>
        <w:rFonts w:hint="cs"/>
        <w:sz w:val="16"/>
        <w:szCs w:val="18"/>
        <w:rtl/>
      </w:rPr>
      <w:t xml:space="preserve">מספר ביקורת: </w:t>
    </w:r>
    <w:r w:rsidR="006F140B">
      <w:fldChar w:fldCharType="begin"/>
    </w:r>
    <w:r w:rsidR="006F140B">
      <w:instrText xml:space="preserve"> DOCPROPERTY Bikoret \* MERGEFORMAT </w:instrText>
    </w:r>
    <w:r w:rsidR="006F140B">
      <w:fldChar w:fldCharType="separate"/>
    </w:r>
    <w:r w:rsidR="00396FC5" w:rsidRPr="00396FC5">
      <w:rPr>
        <w:sz w:val="16"/>
        <w:szCs w:val="18"/>
      </w:rPr>
      <w:t>86434-3535-4345</w:t>
    </w:r>
    <w:r w:rsidR="006F140B">
      <w:rPr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5C" w:rsidRDefault="000E20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0B" w:rsidRDefault="006F140B">
      <w:r>
        <w:separator/>
      </w:r>
    </w:p>
  </w:footnote>
  <w:footnote w:type="continuationSeparator" w:id="0">
    <w:p w:rsidR="006F140B" w:rsidRDefault="006F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5C" w:rsidRDefault="000E2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4431"/>
      <w:gridCol w:w="4431"/>
    </w:tblGrid>
    <w:tr w:rsidR="00BA2895">
      <w:trPr>
        <w:jc w:val="center"/>
      </w:trPr>
      <w:tc>
        <w:tcPr>
          <w:tcW w:w="4431" w:type="dxa"/>
        </w:tcPr>
        <w:p w:rsidR="00BA2895" w:rsidRDefault="000E205C">
          <w:pPr>
            <w:pStyle w:val="a3"/>
            <w:jc w:val="right"/>
            <w:rPr>
              <w:b/>
              <w:bCs/>
              <w:spacing w:val="30"/>
              <w:sz w:val="20"/>
              <w:szCs w:val="28"/>
              <w:rtl/>
            </w:rPr>
          </w:pPr>
          <w:r w:rsidRPr="000E205C">
            <w:rPr>
              <w:b/>
              <w:bCs/>
              <w:spacing w:val="30"/>
              <w:sz w:val="20"/>
              <w:szCs w:val="20"/>
            </w:rPr>
            <w:t>2017</w:t>
          </w:r>
          <w:r w:rsidR="00A9583E">
            <w:rPr>
              <w:rFonts w:hint="cs"/>
              <w:b/>
              <w:bCs/>
              <w:spacing w:val="30"/>
              <w:sz w:val="20"/>
              <w:szCs w:val="20"/>
              <w:rtl/>
            </w:rPr>
            <w:t xml:space="preserve"> - </w:t>
          </w:r>
          <w:r w:rsidRPr="000E205C">
            <w:rPr>
              <w:b/>
              <w:bCs/>
              <w:spacing w:val="30"/>
              <w:sz w:val="20"/>
              <w:szCs w:val="20"/>
              <w:rtl/>
            </w:rPr>
            <w:t xml:space="preserve">לתקופה: </w:t>
          </w:r>
          <w:r>
            <w:rPr>
              <w:rtl/>
            </w:rPr>
            <w:t>רבעון 4, שנת 2017</w:t>
          </w:r>
        </w:p>
      </w:tc>
      <w:tc>
        <w:tcPr>
          <w:tcW w:w="4431" w:type="dxa"/>
        </w:tcPr>
        <w:p w:rsidR="00BA2895" w:rsidRDefault="000E205C">
          <w:pPr>
            <w:pStyle w:val="a3"/>
            <w:bidi w:val="0"/>
            <w:jc w:val="right"/>
            <w:rPr>
              <w:b/>
              <w:bCs/>
              <w:spacing w:val="30"/>
              <w:sz w:val="28"/>
              <w:szCs w:val="28"/>
            </w:rPr>
          </w:pPr>
          <w:r w:rsidRPr="000E205C">
            <w:rPr>
              <w:b/>
              <w:bCs/>
              <w:spacing w:val="30"/>
              <w:sz w:val="28"/>
              <w:szCs w:val="28"/>
              <w:rtl/>
            </w:rPr>
            <w:t>עירית סח'נין</w:t>
          </w:r>
        </w:p>
      </w:tc>
    </w:tr>
  </w:tbl>
  <w:p w:rsidR="00BA2895" w:rsidRDefault="00BA2895">
    <w:pPr>
      <w:pStyle w:val="a3"/>
      <w:bidi w:val="0"/>
      <w:jc w:val="right"/>
      <w:rPr>
        <w:b/>
        <w:bCs/>
        <w:spacing w:val="30"/>
        <w:sz w:val="28"/>
        <w:szCs w:val="2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5C" w:rsidRDefault="000E2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FC5"/>
    <w:rsid w:val="000E205C"/>
    <w:rsid w:val="00396FC5"/>
    <w:rsid w:val="006F140B"/>
    <w:rsid w:val="008D7DDA"/>
    <w:rsid w:val="00994526"/>
    <w:rsid w:val="00A9583E"/>
    <w:rsid w:val="00BA2895"/>
    <w:rsid w:val="00C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57139-8B83-4FCE-8B52-ABF3653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pageBreakBefore/>
      <w:spacing w:before="240" w:after="60"/>
      <w:outlineLvl w:val="0"/>
    </w:pPr>
    <w:rPr>
      <w:rFonts w:ascii="Arial" w:hAnsi="Arial"/>
      <w:b/>
      <w:bCs/>
      <w:kern w:val="32"/>
      <w:sz w:val="32"/>
    </w:rPr>
  </w:style>
  <w:style w:type="paragraph" w:styleId="2">
    <w:name w:val="heading 2"/>
    <w:basedOn w:val="a"/>
    <w:next w:val="a"/>
    <w:qFormat/>
    <w:pPr>
      <w:keepNext/>
      <w:spacing w:after="60"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Title"/>
    <w:basedOn w:val="a"/>
    <w:next w:val="2"/>
    <w:qFormat/>
    <w:pPr>
      <w:pageBreakBefore/>
      <w:jc w:val="right"/>
      <w:outlineLvl w:val="0"/>
    </w:pPr>
    <w:rPr>
      <w:b/>
      <w:bCs/>
      <w:kern w:val="28"/>
      <w:szCs w:val="20"/>
      <w:u w:val="single"/>
    </w:rPr>
  </w:style>
  <w:style w:type="character" w:styleId="a6">
    <w:name w:val="page number"/>
    <w:basedOn w:val="a0"/>
    <w:semiHidden/>
  </w:style>
  <w:style w:type="character" w:styleId="Hyperlink">
    <w:name w:val="Hyperlink"/>
    <w:basedOn w:val="a0"/>
    <w:uiPriority w:val="99"/>
    <w:semiHidden/>
    <w:unhideWhenUsed/>
    <w:rsid w:val="00C54BC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54BC6"/>
    <w:rPr>
      <w:color w:val="800080"/>
      <w:u w:val="single"/>
    </w:rPr>
  </w:style>
  <w:style w:type="paragraph" w:customStyle="1" w:styleId="xl103">
    <w:name w:val="xl103"/>
    <w:basedOn w:val="a"/>
    <w:rsid w:val="00C54BC6"/>
    <w:pPr>
      <w:shd w:val="clear" w:color="000000" w:fill="DDE0EA"/>
      <w:bidi w:val="0"/>
      <w:spacing w:before="100" w:beforeAutospacing="1" w:after="100" w:afterAutospacing="1"/>
    </w:pPr>
    <w:rPr>
      <w:rFonts w:ascii="Arial" w:hAnsi="Arial" w:cs="Arial"/>
      <w:sz w:val="24"/>
      <w:szCs w:val="24"/>
      <w:lang w:eastAsia="en-US"/>
    </w:rPr>
  </w:style>
  <w:style w:type="paragraph" w:customStyle="1" w:styleId="xl104">
    <w:name w:val="xl104"/>
    <w:basedOn w:val="a"/>
    <w:rsid w:val="00C54BC6"/>
    <w:pPr>
      <w:shd w:val="clear" w:color="000000" w:fill="DDE0EA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105">
    <w:name w:val="xl105"/>
    <w:basedOn w:val="a"/>
    <w:rsid w:val="00C54BC6"/>
    <w:pPr>
      <w:shd w:val="clear" w:color="000000" w:fill="DDE0EA"/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en-US"/>
    </w:rPr>
  </w:style>
  <w:style w:type="paragraph" w:customStyle="1" w:styleId="xl106">
    <w:name w:val="xl106"/>
    <w:basedOn w:val="a"/>
    <w:rsid w:val="00C54BC6"/>
    <w:pPr>
      <w:shd w:val="clear" w:color="000000" w:fill="DDE0EA"/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en-US"/>
    </w:rPr>
  </w:style>
  <w:style w:type="paragraph" w:customStyle="1" w:styleId="xl107">
    <w:name w:val="xl107"/>
    <w:basedOn w:val="a"/>
    <w:rsid w:val="00C54BC6"/>
    <w:pPr>
      <w:shd w:val="clear" w:color="000000" w:fill="DDE0EA"/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108">
    <w:name w:val="xl108"/>
    <w:basedOn w:val="a"/>
    <w:rsid w:val="00C54BC6"/>
    <w:pPr>
      <w:pBdr>
        <w:top w:val="single" w:sz="4" w:space="0" w:color="FFFFFF"/>
      </w:pBdr>
      <w:shd w:val="clear" w:color="000000" w:fill="DDE0EA"/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109">
    <w:name w:val="xl109"/>
    <w:basedOn w:val="a"/>
    <w:rsid w:val="00C54BC6"/>
    <w:pPr>
      <w:pBdr>
        <w:top w:val="single" w:sz="4" w:space="0" w:color="333300"/>
        <w:bottom w:val="double" w:sz="6" w:space="0" w:color="333300"/>
      </w:pBdr>
      <w:shd w:val="clear" w:color="000000" w:fill="DDE0EA"/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C54BC6"/>
    <w:pPr>
      <w:shd w:val="clear" w:color="000000" w:fill="DDE0EA"/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111">
    <w:name w:val="xl111"/>
    <w:basedOn w:val="a"/>
    <w:rsid w:val="00C54BC6"/>
    <w:pPr>
      <w:pBdr>
        <w:top w:val="single" w:sz="4" w:space="0" w:color="FFFFFF"/>
      </w:pBdr>
      <w:shd w:val="clear" w:color="000000" w:fill="DDE0EA"/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customStyle="1" w:styleId="xl112">
    <w:name w:val="xl112"/>
    <w:basedOn w:val="a"/>
    <w:rsid w:val="00C54BC6"/>
    <w:pPr>
      <w:shd w:val="clear" w:color="000000" w:fill="DDE0EA"/>
      <w:bidi w:val="0"/>
      <w:spacing w:before="100" w:beforeAutospacing="1" w:after="100" w:afterAutospacing="1"/>
      <w:jc w:val="right"/>
      <w:textAlignment w:val="center"/>
    </w:pPr>
    <w:rPr>
      <w:rFonts w:ascii="Arial (Hebrew)" w:hAnsi="Arial (Hebrew)" w:cs="Arial (Hebrew)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488;&#1489;&#1488;\&#1488;&#1489;&#1488;\&#1505;&#1499;&#1504;&#1497;&#1503;\qrRep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qrRepTemplate.dotx</Template>
  <TotalTime>0</TotalTime>
  <Pages>10</Pages>
  <Words>2839</Words>
  <Characters>14198</Characters>
  <Application>Microsoft Office Word</Application>
  <DocSecurity>0</DocSecurity>
  <Lines>118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משרד הפנים</vt:lpstr>
    </vt:vector>
  </TitlesOfParts>
  <Company>IBM</Company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הפנים</dc:title>
  <dc:subject/>
  <dc:creator>Sertshuk</dc:creator>
  <cp:keywords/>
  <dc:description/>
  <cp:lastModifiedBy>Sertshuk</cp:lastModifiedBy>
  <cp:revision>4</cp:revision>
  <dcterms:created xsi:type="dcterms:W3CDTF">2018-03-23T14:53:00Z</dcterms:created>
  <dcterms:modified xsi:type="dcterms:W3CDTF">2018-03-23T14:53:00Z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">
    <vt:lpwstr>לתקופה: רבעון 4, שנת 2017</vt:lpwstr>
  </property>
  <property fmtid="{D5CDD505-2E9C-101B-9397-08002B2CF9AE}" pid="3" name="Bikoret">
    <vt:lpwstr/>
  </property>
  <property fmtid="{D5CDD505-2E9C-101B-9397-08002B2CF9AE}" pid="4" name="GufMevukar">
    <vt:lpwstr>עירית סח'נין</vt:lpwstr>
  </property>
  <property fmtid="{D5CDD505-2E9C-101B-9397-08002B2CF9AE}" pid="5" name="TemplateVersion">
    <vt:lpwstr>1.0</vt:lpwstr>
  </property>
  <property fmtid="{D5CDD505-2E9C-101B-9397-08002B2CF9AE}" pid="6" name="Shana">
    <vt:lpwstr>2017</vt:lpwstr>
  </property>
  <property fmtid="{D5CDD505-2E9C-101B-9397-08002B2CF9AE}" pid="7" name="ShanaKodemet">
    <vt:lpwstr>2016</vt:lpwstr>
  </property>
</Properties>
</file>