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74" w:rsidRDefault="00B11774" w:rsidP="00B11774">
      <w:pPr>
        <w:jc w:val="right"/>
        <w:rPr>
          <w:rtl/>
        </w:rPr>
      </w:pPr>
      <w:r>
        <w:rPr>
          <w:rtl/>
        </w:rPr>
        <w:tab/>
        <w:t xml:space="preserve">          </w:t>
      </w:r>
    </w:p>
    <w:p w:rsidR="00B11774" w:rsidRDefault="00B11774" w:rsidP="00A90BFD">
      <w:pPr>
        <w:jc w:val="right"/>
      </w:pPr>
      <w:r>
        <w:rPr>
          <w:rtl/>
        </w:rPr>
        <w:t>ירושלים</w:t>
      </w:r>
      <w:r w:rsidR="00A668AD">
        <w:rPr>
          <w:rFonts w:hint="cs"/>
          <w:rtl/>
        </w:rPr>
        <w:t xml:space="preserve">, </w:t>
      </w:r>
      <w:r w:rsidR="00A90BFD">
        <w:rPr>
          <w:rFonts w:hint="cs"/>
          <w:rtl/>
        </w:rPr>
        <w:t>ה' ניסן</w:t>
      </w:r>
      <w:r w:rsidR="00FE154C">
        <w:rPr>
          <w:rFonts w:hint="cs"/>
          <w:rtl/>
        </w:rPr>
        <w:t xml:space="preserve"> תשפ"ב</w:t>
      </w:r>
    </w:p>
    <w:p w:rsidR="005E1613" w:rsidRDefault="00A90BFD" w:rsidP="00A90BFD">
      <w:pPr>
        <w:jc w:val="right"/>
        <w:rPr>
          <w:rtl/>
        </w:rPr>
      </w:pPr>
      <w:r>
        <w:rPr>
          <w:rFonts w:hint="cs"/>
          <w:rtl/>
        </w:rPr>
        <w:t xml:space="preserve">7 אפריל, 2022 </w:t>
      </w:r>
    </w:p>
    <w:p w:rsidR="00B11774" w:rsidRDefault="00B11774" w:rsidP="009B6C98">
      <w:pPr>
        <w:jc w:val="right"/>
        <w:rPr>
          <w:szCs w:val="20"/>
          <w:rtl/>
        </w:rPr>
      </w:pPr>
      <w:r>
        <w:rPr>
          <w:szCs w:val="20"/>
          <w:rtl/>
        </w:rPr>
        <w:t xml:space="preserve">פניה מס'  </w:t>
      </w:r>
      <w:r w:rsidR="00A90BFD">
        <w:rPr>
          <w:rFonts w:hint="cs"/>
          <w:szCs w:val="20"/>
          <w:rtl/>
        </w:rPr>
        <w:t>5</w:t>
      </w:r>
      <w:r w:rsidR="009B6C98">
        <w:rPr>
          <w:rFonts w:hint="cs"/>
          <w:szCs w:val="20"/>
          <w:rtl/>
        </w:rPr>
        <w:t>2</w:t>
      </w:r>
      <w:r w:rsidR="0081750A">
        <w:rPr>
          <w:rFonts w:hint="cs"/>
          <w:szCs w:val="20"/>
          <w:rtl/>
        </w:rPr>
        <w:t>/2022</w:t>
      </w:r>
    </w:p>
    <w:p w:rsidR="00B11774" w:rsidRDefault="00B11774" w:rsidP="00B11774">
      <w:pPr>
        <w:rPr>
          <w:rtl/>
        </w:rPr>
      </w:pPr>
    </w:p>
    <w:p w:rsidR="00B11774" w:rsidRDefault="00B11774" w:rsidP="00B11774">
      <w:pPr>
        <w:rPr>
          <w:rtl/>
        </w:rPr>
      </w:pPr>
    </w:p>
    <w:p w:rsidR="00AC6A79" w:rsidRDefault="00B11774" w:rsidP="00AC6A79">
      <w:pPr>
        <w:rPr>
          <w:rtl/>
        </w:rPr>
      </w:pPr>
      <w:r>
        <w:rPr>
          <w:rtl/>
        </w:rPr>
        <w:t>לכבוד</w:t>
      </w:r>
    </w:p>
    <w:p w:rsidR="008C0493" w:rsidRDefault="009B6C98" w:rsidP="00AC6A79">
      <w:pPr>
        <w:rPr>
          <w:rtl/>
        </w:rPr>
      </w:pPr>
      <w:r>
        <w:rPr>
          <w:rFonts w:hint="cs"/>
          <w:rtl/>
        </w:rPr>
        <w:t>עו"ד אלעד מן</w:t>
      </w:r>
      <w:bookmarkStart w:id="0" w:name="_GoBack"/>
      <w:bookmarkEnd w:id="0"/>
    </w:p>
    <w:p w:rsidR="00767CE9" w:rsidRDefault="00767CE9" w:rsidP="00C15330">
      <w:pPr>
        <w:rPr>
          <w:rtl/>
        </w:rPr>
      </w:pPr>
    </w:p>
    <w:p w:rsidR="00B11774" w:rsidRDefault="00B11774" w:rsidP="00B11774">
      <w:pPr>
        <w:rPr>
          <w:rtl/>
        </w:rPr>
      </w:pPr>
    </w:p>
    <w:p w:rsidR="00B11774" w:rsidRDefault="00B11774" w:rsidP="00B11774">
      <w:pPr>
        <w:rPr>
          <w:rtl/>
        </w:rPr>
      </w:pPr>
      <w:r>
        <w:rPr>
          <w:rtl/>
        </w:rPr>
        <w:t>שלום רב,</w:t>
      </w:r>
    </w:p>
    <w:p w:rsidR="00B11774" w:rsidRDefault="00B11774" w:rsidP="00B11774">
      <w:pPr>
        <w:rPr>
          <w:rtl/>
        </w:rPr>
      </w:pPr>
    </w:p>
    <w:p w:rsidR="00B11774" w:rsidRDefault="00B11774" w:rsidP="00B11774">
      <w:pPr>
        <w:rPr>
          <w:rtl/>
        </w:rPr>
      </w:pPr>
      <w:r>
        <w:rPr>
          <w:rtl/>
        </w:rPr>
        <w:t xml:space="preserve">הנדון: </w:t>
      </w:r>
      <w:r>
        <w:rPr>
          <w:u w:val="single"/>
          <w:rtl/>
        </w:rPr>
        <w:t>פנייתך בעניין בקשה לקבלת מידע</w:t>
      </w:r>
    </w:p>
    <w:p w:rsidR="00B11774" w:rsidRDefault="00B11774" w:rsidP="00B11774">
      <w:pPr>
        <w:rPr>
          <w:rtl/>
        </w:rPr>
      </w:pPr>
    </w:p>
    <w:p w:rsidR="00B11774" w:rsidRDefault="00B11774" w:rsidP="00B11774">
      <w:pPr>
        <w:ind w:firstLine="720"/>
        <w:rPr>
          <w:rtl/>
        </w:rPr>
      </w:pPr>
      <w:r>
        <w:rPr>
          <w:rtl/>
        </w:rPr>
        <w:t>הנושא הרלוונטי שהעלית נמצא בברור הגורמים באוצר.</w:t>
      </w:r>
    </w:p>
    <w:p w:rsidR="00B11774" w:rsidRDefault="00B11774" w:rsidP="00B11774">
      <w:pPr>
        <w:rPr>
          <w:rtl/>
        </w:rPr>
      </w:pPr>
      <w:r>
        <w:rPr>
          <w:rtl/>
        </w:rPr>
        <w:tab/>
        <w:t>תוצאות בדיקת בקשתך יועברו אליך ככל שהדבר ניתן ואפשרי במסגרת חוק חופש המידע.</w:t>
      </w:r>
    </w:p>
    <w:p w:rsidR="00B11774" w:rsidRDefault="00B11774" w:rsidP="00B11774">
      <w:pPr>
        <w:rPr>
          <w:rtl/>
        </w:rPr>
      </w:pPr>
      <w:r>
        <w:rPr>
          <w:rtl/>
        </w:rPr>
        <w:tab/>
        <w:t>תודה על התאזרות בסבלנות עד תום הברור.</w:t>
      </w:r>
    </w:p>
    <w:p w:rsidR="00B11774" w:rsidRDefault="00B11774" w:rsidP="00B11774">
      <w:pPr>
        <w:rPr>
          <w:rtl/>
        </w:rPr>
      </w:pPr>
    </w:p>
    <w:p w:rsidR="00B11774" w:rsidRDefault="00B11774" w:rsidP="00B11774">
      <w:pPr>
        <w:rPr>
          <w:rtl/>
        </w:rPr>
      </w:pPr>
    </w:p>
    <w:p w:rsidR="00B11774" w:rsidRDefault="00B11774" w:rsidP="00B11774">
      <w:pPr>
        <w:pStyle w:val="a3"/>
        <w:tabs>
          <w:tab w:val="left" w:pos="720"/>
        </w:tabs>
        <w:rPr>
          <w:rtl/>
        </w:rPr>
      </w:pPr>
    </w:p>
    <w:p w:rsidR="000045F3" w:rsidRDefault="000045F3" w:rsidP="00B11774">
      <w:pPr>
        <w:pStyle w:val="a3"/>
        <w:tabs>
          <w:tab w:val="left" w:pos="720"/>
        </w:tabs>
        <w:rPr>
          <w:rtl/>
        </w:rPr>
      </w:pPr>
    </w:p>
    <w:p w:rsidR="000045F3" w:rsidRDefault="000045F3" w:rsidP="00B11774">
      <w:pPr>
        <w:pStyle w:val="a3"/>
        <w:tabs>
          <w:tab w:val="left" w:pos="720"/>
        </w:tabs>
        <w:rPr>
          <w:rtl/>
        </w:rPr>
      </w:pPr>
    </w:p>
    <w:p w:rsidR="0020015D" w:rsidRDefault="0020015D" w:rsidP="00B11774">
      <w:pPr>
        <w:pStyle w:val="a3"/>
        <w:tabs>
          <w:tab w:val="left" w:pos="720"/>
        </w:tabs>
        <w:rPr>
          <w:rtl/>
        </w:rPr>
      </w:pPr>
    </w:p>
    <w:p w:rsidR="00B11774" w:rsidRDefault="00B11774" w:rsidP="00B11774">
      <w:pPr>
        <w:rPr>
          <w:rtl/>
        </w:rPr>
      </w:pPr>
    </w:p>
    <w:p w:rsidR="00B11774" w:rsidRDefault="00B11774" w:rsidP="00B11774">
      <w:pPr>
        <w:ind w:left="5025"/>
        <w:jc w:val="center"/>
        <w:rPr>
          <w:rtl/>
        </w:rPr>
      </w:pPr>
      <w:r>
        <w:rPr>
          <w:rtl/>
        </w:rPr>
        <w:t>בכבוד רב ,</w:t>
      </w:r>
    </w:p>
    <w:p w:rsidR="00B11774" w:rsidRDefault="00B11774" w:rsidP="00B11774">
      <w:pPr>
        <w:ind w:left="5025"/>
        <w:jc w:val="center"/>
        <w:rPr>
          <w:rtl/>
        </w:rPr>
      </w:pPr>
      <w:r>
        <w:rPr>
          <w:noProof/>
          <w:lang w:eastAsia="en-US"/>
        </w:rPr>
        <w:drawing>
          <wp:inline distT="0" distB="0" distL="0" distR="0">
            <wp:extent cx="1200150" cy="447675"/>
            <wp:effectExtent l="0" t="0" r="0" b="9525"/>
            <wp:docPr id="2" name="תמונה 2" descr="Mnyuv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yuv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774" w:rsidRDefault="00B11774" w:rsidP="00B11774">
      <w:pPr>
        <w:ind w:left="5025"/>
        <w:jc w:val="center"/>
        <w:rPr>
          <w:rtl/>
        </w:rPr>
      </w:pPr>
      <w:r>
        <w:rPr>
          <w:rtl/>
        </w:rPr>
        <w:t>אנט קליימן</w:t>
      </w:r>
    </w:p>
    <w:p w:rsidR="00B11774" w:rsidRDefault="00B11774" w:rsidP="00B11774">
      <w:pPr>
        <w:ind w:left="5025"/>
        <w:jc w:val="center"/>
        <w:rPr>
          <w:rtl/>
        </w:rPr>
      </w:pPr>
      <w:r>
        <w:rPr>
          <w:rtl/>
        </w:rPr>
        <w:t>ממונה על פניות הציבור וחוק חופש המידע</w:t>
      </w:r>
    </w:p>
    <w:p w:rsidR="00E93868" w:rsidRDefault="00E93868"/>
    <w:sectPr w:rsidR="00E93868">
      <w:headerReference w:type="default" r:id="rId7"/>
      <w:footerReference w:type="default" r:id="rId8"/>
      <w:endnotePr>
        <w:numFmt w:val="lowerLetter"/>
      </w:endnotePr>
      <w:pgSz w:w="11906" w:h="16838"/>
      <w:pgMar w:top="567" w:right="1800" w:bottom="1440" w:left="85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208" w:rsidRDefault="00517208">
      <w:pPr>
        <w:spacing w:line="240" w:lineRule="auto"/>
      </w:pPr>
      <w:r>
        <w:separator/>
      </w:r>
    </w:p>
  </w:endnote>
  <w:endnote w:type="continuationSeparator" w:id="0">
    <w:p w:rsidR="00517208" w:rsidRDefault="00517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75" w:rsidRPr="00714375" w:rsidRDefault="00714375" w:rsidP="00714375">
    <w:pPr>
      <w:pStyle w:val="a5"/>
      <w:jc w:val="center"/>
      <w:rPr>
        <w:b/>
        <w:bCs/>
        <w:szCs w:val="22"/>
      </w:rPr>
    </w:pPr>
    <w:r w:rsidRPr="00714375">
      <w:rPr>
        <w:rFonts w:hint="cs"/>
        <w:b/>
        <w:bCs/>
        <w:szCs w:val="22"/>
        <w:rtl/>
      </w:rPr>
      <w:t>_________________________________________________________________________</w:t>
    </w:r>
  </w:p>
  <w:p w:rsidR="00714375" w:rsidRPr="00714375" w:rsidRDefault="00714375" w:rsidP="00CA1BD7">
    <w:pPr>
      <w:pStyle w:val="a5"/>
      <w:jc w:val="center"/>
      <w:rPr>
        <w:b/>
        <w:bCs/>
        <w:szCs w:val="22"/>
      </w:rPr>
    </w:pPr>
    <w:r w:rsidRPr="00714375">
      <w:rPr>
        <w:rFonts w:hint="cs"/>
        <w:b/>
        <w:bCs/>
        <w:szCs w:val="22"/>
        <w:rtl/>
      </w:rPr>
      <w:t>רח'  קפלן  1,        ירושלים  91036        ת.ד.  3100        טל'  02-5317155/215        פקס.  02-</w:t>
    </w:r>
    <w:r w:rsidR="00CA1BD7">
      <w:rPr>
        <w:rFonts w:hint="cs"/>
        <w:b/>
        <w:bCs/>
        <w:szCs w:val="22"/>
        <w:rtl/>
      </w:rPr>
      <w:t>5695347</w:t>
    </w:r>
  </w:p>
  <w:p w:rsidR="00E93868" w:rsidRPr="00714375" w:rsidRDefault="00E93868" w:rsidP="00714375">
    <w:pPr>
      <w:pStyle w:val="a5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208" w:rsidRDefault="00517208">
      <w:pPr>
        <w:spacing w:line="240" w:lineRule="auto"/>
      </w:pPr>
      <w:r>
        <w:separator/>
      </w:r>
    </w:p>
  </w:footnote>
  <w:footnote w:type="continuationSeparator" w:id="0">
    <w:p w:rsidR="00517208" w:rsidRDefault="005172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868" w:rsidRDefault="00E93868">
    <w:pPr>
      <w:pStyle w:val="a3"/>
      <w:jc w:val="center"/>
      <w:rPr>
        <w:b/>
        <w:bCs/>
        <w:szCs w:val="28"/>
        <w:rtl/>
      </w:rPr>
    </w:pPr>
    <w:r>
      <w:rPr>
        <w:b/>
        <w:bCs/>
        <w:szCs w:val="28"/>
        <w:rtl/>
      </w:rPr>
      <w:t>מדינת ישראל</w:t>
    </w:r>
  </w:p>
  <w:p w:rsidR="00E93868" w:rsidRDefault="00E93868">
    <w:pPr>
      <w:pStyle w:val="a3"/>
      <w:jc w:val="center"/>
      <w:rPr>
        <w:b/>
        <w:bCs/>
        <w:szCs w:val="28"/>
        <w:rtl/>
      </w:rPr>
    </w:pPr>
    <w:r>
      <w:rPr>
        <w:b/>
        <w:bCs/>
        <w:rtl/>
      </w:rPr>
      <w:t>משרד האוצר</w:t>
    </w:r>
  </w:p>
  <w:p w:rsidR="00E93868" w:rsidRDefault="00E93868">
    <w:pPr>
      <w:pStyle w:val="a3"/>
      <w:jc w:val="center"/>
      <w:rPr>
        <w:rtl/>
      </w:rPr>
    </w:pPr>
    <w:r>
      <w:rPr>
        <w:b/>
        <w:bCs/>
        <w:rtl/>
      </w:rPr>
      <w:t>היחידה לפניות הציבור וחוק חופש המידע</w:t>
    </w:r>
  </w:p>
  <w:p w:rsidR="00E93868" w:rsidRDefault="00E93868">
    <w:pPr>
      <w:pStyle w:val="a3"/>
      <w:jc w:val="cent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11"/>
    <w:rsid w:val="000045F3"/>
    <w:rsid w:val="00010EF2"/>
    <w:rsid w:val="00012CEE"/>
    <w:rsid w:val="000148D3"/>
    <w:rsid w:val="000452FD"/>
    <w:rsid w:val="000504CC"/>
    <w:rsid w:val="000563E2"/>
    <w:rsid w:val="00060B3D"/>
    <w:rsid w:val="000670C2"/>
    <w:rsid w:val="00077A23"/>
    <w:rsid w:val="000839FB"/>
    <w:rsid w:val="000D412D"/>
    <w:rsid w:val="000D67A0"/>
    <w:rsid w:val="000E067D"/>
    <w:rsid w:val="000E0A56"/>
    <w:rsid w:val="000E2E7E"/>
    <w:rsid w:val="000E32E9"/>
    <w:rsid w:val="000F6AC3"/>
    <w:rsid w:val="00104E89"/>
    <w:rsid w:val="001151F1"/>
    <w:rsid w:val="001306E9"/>
    <w:rsid w:val="00155792"/>
    <w:rsid w:val="00161059"/>
    <w:rsid w:val="0016138F"/>
    <w:rsid w:val="001667CB"/>
    <w:rsid w:val="0018336F"/>
    <w:rsid w:val="001920C9"/>
    <w:rsid w:val="001A428E"/>
    <w:rsid w:val="001A581C"/>
    <w:rsid w:val="001C6957"/>
    <w:rsid w:val="001D41E0"/>
    <w:rsid w:val="001E0583"/>
    <w:rsid w:val="001E3307"/>
    <w:rsid w:val="001E34DF"/>
    <w:rsid w:val="001E463D"/>
    <w:rsid w:val="0020015D"/>
    <w:rsid w:val="0020486F"/>
    <w:rsid w:val="002071A0"/>
    <w:rsid w:val="0021166C"/>
    <w:rsid w:val="00211756"/>
    <w:rsid w:val="00215C82"/>
    <w:rsid w:val="00226F2D"/>
    <w:rsid w:val="002437AC"/>
    <w:rsid w:val="00266B22"/>
    <w:rsid w:val="00282B2A"/>
    <w:rsid w:val="0029213B"/>
    <w:rsid w:val="002951D4"/>
    <w:rsid w:val="002B50D4"/>
    <w:rsid w:val="002C1470"/>
    <w:rsid w:val="002C3E82"/>
    <w:rsid w:val="002E67F6"/>
    <w:rsid w:val="002F47AA"/>
    <w:rsid w:val="00300346"/>
    <w:rsid w:val="003052E9"/>
    <w:rsid w:val="00310FEE"/>
    <w:rsid w:val="00317086"/>
    <w:rsid w:val="00333E60"/>
    <w:rsid w:val="0033406F"/>
    <w:rsid w:val="0035542F"/>
    <w:rsid w:val="00355484"/>
    <w:rsid w:val="00364427"/>
    <w:rsid w:val="003736C5"/>
    <w:rsid w:val="00387A30"/>
    <w:rsid w:val="00387A69"/>
    <w:rsid w:val="003A2A75"/>
    <w:rsid w:val="003B3E57"/>
    <w:rsid w:val="003B557F"/>
    <w:rsid w:val="003B7F70"/>
    <w:rsid w:val="003C714E"/>
    <w:rsid w:val="003C7429"/>
    <w:rsid w:val="003D773F"/>
    <w:rsid w:val="003E0088"/>
    <w:rsid w:val="003E2E45"/>
    <w:rsid w:val="003E372A"/>
    <w:rsid w:val="003E5AB7"/>
    <w:rsid w:val="00401463"/>
    <w:rsid w:val="0040372C"/>
    <w:rsid w:val="00410F95"/>
    <w:rsid w:val="0041315D"/>
    <w:rsid w:val="00421C87"/>
    <w:rsid w:val="00435DF6"/>
    <w:rsid w:val="004564F5"/>
    <w:rsid w:val="004604F2"/>
    <w:rsid w:val="004753BA"/>
    <w:rsid w:val="00482919"/>
    <w:rsid w:val="004B23DA"/>
    <w:rsid w:val="004B243F"/>
    <w:rsid w:val="004C3161"/>
    <w:rsid w:val="004C7172"/>
    <w:rsid w:val="004D226F"/>
    <w:rsid w:val="004D7EA1"/>
    <w:rsid w:val="004E22B8"/>
    <w:rsid w:val="004E7407"/>
    <w:rsid w:val="00503626"/>
    <w:rsid w:val="005108B1"/>
    <w:rsid w:val="00510FF7"/>
    <w:rsid w:val="00517208"/>
    <w:rsid w:val="00526E6D"/>
    <w:rsid w:val="0053216B"/>
    <w:rsid w:val="00543C41"/>
    <w:rsid w:val="00575389"/>
    <w:rsid w:val="00582325"/>
    <w:rsid w:val="00591D30"/>
    <w:rsid w:val="00592B23"/>
    <w:rsid w:val="00594D06"/>
    <w:rsid w:val="005A2872"/>
    <w:rsid w:val="005A44B8"/>
    <w:rsid w:val="005E1613"/>
    <w:rsid w:val="005F484B"/>
    <w:rsid w:val="005F7311"/>
    <w:rsid w:val="00601376"/>
    <w:rsid w:val="00605FFB"/>
    <w:rsid w:val="0060600C"/>
    <w:rsid w:val="006327E2"/>
    <w:rsid w:val="00635750"/>
    <w:rsid w:val="0064202E"/>
    <w:rsid w:val="00642455"/>
    <w:rsid w:val="00671999"/>
    <w:rsid w:val="006A71FF"/>
    <w:rsid w:val="006B05AE"/>
    <w:rsid w:val="006B56FF"/>
    <w:rsid w:val="006E07C2"/>
    <w:rsid w:val="006F719E"/>
    <w:rsid w:val="007025A1"/>
    <w:rsid w:val="00710B81"/>
    <w:rsid w:val="00713BF6"/>
    <w:rsid w:val="00714375"/>
    <w:rsid w:val="0071710C"/>
    <w:rsid w:val="00720856"/>
    <w:rsid w:val="00720FA7"/>
    <w:rsid w:val="0072288D"/>
    <w:rsid w:val="00724792"/>
    <w:rsid w:val="00724CB7"/>
    <w:rsid w:val="00725513"/>
    <w:rsid w:val="00753F8F"/>
    <w:rsid w:val="0076689C"/>
    <w:rsid w:val="00767B59"/>
    <w:rsid w:val="00767CE9"/>
    <w:rsid w:val="00785CC4"/>
    <w:rsid w:val="007A34EE"/>
    <w:rsid w:val="007B4199"/>
    <w:rsid w:val="007D29CF"/>
    <w:rsid w:val="007D3DB6"/>
    <w:rsid w:val="007E0BC8"/>
    <w:rsid w:val="007E5D31"/>
    <w:rsid w:val="00805A9B"/>
    <w:rsid w:val="00816738"/>
    <w:rsid w:val="0081750A"/>
    <w:rsid w:val="008515F5"/>
    <w:rsid w:val="0085164A"/>
    <w:rsid w:val="00853E67"/>
    <w:rsid w:val="0086165A"/>
    <w:rsid w:val="00872AB0"/>
    <w:rsid w:val="0088746F"/>
    <w:rsid w:val="00897A50"/>
    <w:rsid w:val="008B7B20"/>
    <w:rsid w:val="008C0493"/>
    <w:rsid w:val="008C12A1"/>
    <w:rsid w:val="008D19F3"/>
    <w:rsid w:val="008D2E1B"/>
    <w:rsid w:val="008E0B1D"/>
    <w:rsid w:val="009010B0"/>
    <w:rsid w:val="009247C9"/>
    <w:rsid w:val="00934E61"/>
    <w:rsid w:val="009433D0"/>
    <w:rsid w:val="00954BC7"/>
    <w:rsid w:val="00957B4A"/>
    <w:rsid w:val="00957DD1"/>
    <w:rsid w:val="00961E93"/>
    <w:rsid w:val="00967D7F"/>
    <w:rsid w:val="009845DE"/>
    <w:rsid w:val="00984B8A"/>
    <w:rsid w:val="009B6C98"/>
    <w:rsid w:val="009C26D2"/>
    <w:rsid w:val="009E57F3"/>
    <w:rsid w:val="009F7268"/>
    <w:rsid w:val="00A04FE2"/>
    <w:rsid w:val="00A10CA7"/>
    <w:rsid w:val="00A17D6D"/>
    <w:rsid w:val="00A668AD"/>
    <w:rsid w:val="00A675CA"/>
    <w:rsid w:val="00A84AB5"/>
    <w:rsid w:val="00A86A71"/>
    <w:rsid w:val="00A873E6"/>
    <w:rsid w:val="00A90BFD"/>
    <w:rsid w:val="00AA01A0"/>
    <w:rsid w:val="00AA0856"/>
    <w:rsid w:val="00AA3857"/>
    <w:rsid w:val="00AC4403"/>
    <w:rsid w:val="00AC6A79"/>
    <w:rsid w:val="00AD1D94"/>
    <w:rsid w:val="00AE213B"/>
    <w:rsid w:val="00AF03BC"/>
    <w:rsid w:val="00B031E4"/>
    <w:rsid w:val="00B074C2"/>
    <w:rsid w:val="00B11774"/>
    <w:rsid w:val="00B41CC8"/>
    <w:rsid w:val="00B72062"/>
    <w:rsid w:val="00B825E0"/>
    <w:rsid w:val="00B96513"/>
    <w:rsid w:val="00B97644"/>
    <w:rsid w:val="00BC0743"/>
    <w:rsid w:val="00BC12DE"/>
    <w:rsid w:val="00BC2DFF"/>
    <w:rsid w:val="00BD746F"/>
    <w:rsid w:val="00BE45DC"/>
    <w:rsid w:val="00BF65A7"/>
    <w:rsid w:val="00C032DD"/>
    <w:rsid w:val="00C04D41"/>
    <w:rsid w:val="00C0798A"/>
    <w:rsid w:val="00C15330"/>
    <w:rsid w:val="00C212D8"/>
    <w:rsid w:val="00C35094"/>
    <w:rsid w:val="00C36BCE"/>
    <w:rsid w:val="00C44558"/>
    <w:rsid w:val="00C5442F"/>
    <w:rsid w:val="00C56114"/>
    <w:rsid w:val="00C61867"/>
    <w:rsid w:val="00C7203A"/>
    <w:rsid w:val="00C720CC"/>
    <w:rsid w:val="00C819F9"/>
    <w:rsid w:val="00C82CAE"/>
    <w:rsid w:val="00C8387F"/>
    <w:rsid w:val="00C91EE7"/>
    <w:rsid w:val="00CA1BD7"/>
    <w:rsid w:val="00CB0E72"/>
    <w:rsid w:val="00CB604C"/>
    <w:rsid w:val="00CC25ED"/>
    <w:rsid w:val="00CC2E32"/>
    <w:rsid w:val="00CC5500"/>
    <w:rsid w:val="00CD3944"/>
    <w:rsid w:val="00CD66BE"/>
    <w:rsid w:val="00CF6B30"/>
    <w:rsid w:val="00CF7C6C"/>
    <w:rsid w:val="00D048E3"/>
    <w:rsid w:val="00D125C1"/>
    <w:rsid w:val="00D23063"/>
    <w:rsid w:val="00D26C21"/>
    <w:rsid w:val="00D40593"/>
    <w:rsid w:val="00D467F5"/>
    <w:rsid w:val="00D52653"/>
    <w:rsid w:val="00D53297"/>
    <w:rsid w:val="00D54AAC"/>
    <w:rsid w:val="00D72E01"/>
    <w:rsid w:val="00D75DBD"/>
    <w:rsid w:val="00D83D1B"/>
    <w:rsid w:val="00D8476C"/>
    <w:rsid w:val="00D87172"/>
    <w:rsid w:val="00DA169F"/>
    <w:rsid w:val="00DA44A6"/>
    <w:rsid w:val="00DB0E72"/>
    <w:rsid w:val="00DC112C"/>
    <w:rsid w:val="00DD4D14"/>
    <w:rsid w:val="00DD75B3"/>
    <w:rsid w:val="00DE500C"/>
    <w:rsid w:val="00DE5534"/>
    <w:rsid w:val="00DE6BEE"/>
    <w:rsid w:val="00E020D7"/>
    <w:rsid w:val="00E210DC"/>
    <w:rsid w:val="00E228DD"/>
    <w:rsid w:val="00E306D8"/>
    <w:rsid w:val="00E31019"/>
    <w:rsid w:val="00E33696"/>
    <w:rsid w:val="00E34ADF"/>
    <w:rsid w:val="00E428F3"/>
    <w:rsid w:val="00E5005F"/>
    <w:rsid w:val="00E60D53"/>
    <w:rsid w:val="00E72797"/>
    <w:rsid w:val="00E74C48"/>
    <w:rsid w:val="00E765AE"/>
    <w:rsid w:val="00E90EED"/>
    <w:rsid w:val="00E91BEF"/>
    <w:rsid w:val="00E93868"/>
    <w:rsid w:val="00E95ED6"/>
    <w:rsid w:val="00E97B8C"/>
    <w:rsid w:val="00EA3902"/>
    <w:rsid w:val="00EA3E57"/>
    <w:rsid w:val="00EA4106"/>
    <w:rsid w:val="00F02803"/>
    <w:rsid w:val="00F20333"/>
    <w:rsid w:val="00F274BF"/>
    <w:rsid w:val="00F31467"/>
    <w:rsid w:val="00F330C2"/>
    <w:rsid w:val="00F421CC"/>
    <w:rsid w:val="00F50C07"/>
    <w:rsid w:val="00F52399"/>
    <w:rsid w:val="00F54A6C"/>
    <w:rsid w:val="00F55ABC"/>
    <w:rsid w:val="00F626FD"/>
    <w:rsid w:val="00F72223"/>
    <w:rsid w:val="00F72BCF"/>
    <w:rsid w:val="00F7522E"/>
    <w:rsid w:val="00F819A7"/>
    <w:rsid w:val="00F86BE9"/>
    <w:rsid w:val="00F86E45"/>
    <w:rsid w:val="00F9408C"/>
    <w:rsid w:val="00F95EA2"/>
    <w:rsid w:val="00FB2C74"/>
    <w:rsid w:val="00FB4D38"/>
    <w:rsid w:val="00FD1253"/>
    <w:rsid w:val="00FE0DD4"/>
    <w:rsid w:val="00FE154C"/>
    <w:rsid w:val="00FE3273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B26B4"/>
  <w15:chartTrackingRefBased/>
  <w15:docId w15:val="{3EE26C83-2E4D-4093-98FA-3922F08A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774"/>
    <w:pPr>
      <w:overflowPunct w:val="0"/>
      <w:autoSpaceDE w:val="0"/>
      <w:autoSpaceDN w:val="0"/>
      <w:bidi/>
      <w:adjustRightInd w:val="0"/>
      <w:spacing w:line="360" w:lineRule="auto"/>
    </w:pPr>
    <w:rPr>
      <w:rFonts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textAlignment w:val="baseline"/>
    </w:pPr>
  </w:style>
  <w:style w:type="paragraph" w:styleId="a5">
    <w:name w:val="footer"/>
    <w:basedOn w:val="a"/>
    <w:pPr>
      <w:tabs>
        <w:tab w:val="center" w:pos="4153"/>
        <w:tab w:val="right" w:pos="8306"/>
      </w:tabs>
      <w:textAlignment w:val="baseline"/>
    </w:pPr>
  </w:style>
  <w:style w:type="paragraph" w:styleId="a6">
    <w:name w:val="Balloon Text"/>
    <w:basedOn w:val="a"/>
    <w:link w:val="a7"/>
    <w:uiPriority w:val="99"/>
    <w:semiHidden/>
    <w:unhideWhenUsed/>
    <w:rsid w:val="00215C82"/>
    <w:pPr>
      <w:spacing w:line="240" w:lineRule="auto"/>
      <w:textAlignment w:val="baseline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215C82"/>
    <w:rPr>
      <w:rFonts w:ascii="Tahoma" w:hAnsi="Tahoma" w:cs="Tahoma"/>
      <w:sz w:val="18"/>
      <w:szCs w:val="18"/>
      <w:lang w:eastAsia="he-IL"/>
    </w:rPr>
  </w:style>
  <w:style w:type="character" w:customStyle="1" w:styleId="a4">
    <w:name w:val="כותרת עליונה תו"/>
    <w:basedOn w:val="a0"/>
    <w:link w:val="a3"/>
    <w:rsid w:val="00B11774"/>
    <w:rPr>
      <w:rFonts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tapp\projects\information\ishur10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ishur10.DOT</Template>
  <TotalTime>67</TotalTime>
  <Pages>1</Pages>
  <Words>62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תאריך: ‏י"א חשון, תשנ"ח</vt:lpstr>
      <vt:lpstr>								תאריך: ‏י"א חשון, תשנ"ח</vt:lpstr>
    </vt:vector>
  </TitlesOfParts>
  <Company> 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‏י"א חשון, תשנ"ח</dc:title>
  <dc:subject/>
  <dc:creator>יובל לוי</dc:creator>
  <cp:keywords/>
  <dc:description/>
  <cp:lastModifiedBy>יובל לוי</cp:lastModifiedBy>
  <cp:revision>133</cp:revision>
  <cp:lastPrinted>2022-04-07T10:27:00Z</cp:lastPrinted>
  <dcterms:created xsi:type="dcterms:W3CDTF">2021-05-05T05:59:00Z</dcterms:created>
  <dcterms:modified xsi:type="dcterms:W3CDTF">2022-04-07T10:27:00Z</dcterms:modified>
</cp:coreProperties>
</file>