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9C" w:rsidRDefault="00B4289C">
      <w:pPr>
        <w:pStyle w:val="a3"/>
        <w:tabs>
          <w:tab w:val="clear" w:pos="4153"/>
          <w:tab w:val="clear" w:pos="8306"/>
        </w:tabs>
        <w:rPr>
          <w:rtl/>
        </w:rPr>
      </w:pPr>
    </w:p>
    <w:p w:rsidR="00356A5F" w:rsidRDefault="00B4289C">
      <w:pPr>
        <w:jc w:val="right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    </w:t>
      </w:r>
      <w:proofErr w:type="spellStart"/>
      <w:r>
        <w:rPr>
          <w:rtl/>
        </w:rPr>
        <w:t>ירושלים,</w:t>
      </w:r>
      <w:bookmarkStart w:id="0" w:name="let_date"/>
      <w:r w:rsidR="00356A5F">
        <w:rPr>
          <w:rtl/>
        </w:rPr>
        <w:t>ז</w:t>
      </w:r>
      <w:proofErr w:type="spellEnd"/>
      <w:r w:rsidR="00356A5F">
        <w:rPr>
          <w:rtl/>
        </w:rPr>
        <w:t xml:space="preserve">' בשבט </w:t>
      </w:r>
      <w:proofErr w:type="spellStart"/>
      <w:r w:rsidR="00356A5F">
        <w:rPr>
          <w:rtl/>
        </w:rPr>
        <w:t>התשע''ט</w:t>
      </w:r>
      <w:proofErr w:type="spellEnd"/>
    </w:p>
    <w:p w:rsidR="00B4289C" w:rsidRDefault="00356A5F">
      <w:pPr>
        <w:jc w:val="right"/>
        <w:rPr>
          <w:rtl/>
        </w:rPr>
      </w:pPr>
      <w:r>
        <w:rPr>
          <w:rtl/>
        </w:rPr>
        <w:t>13 ינואר ,2019</w:t>
      </w:r>
      <w:bookmarkEnd w:id="0"/>
      <w:r w:rsidR="00B4289C">
        <w:rPr>
          <w:rtl/>
        </w:rPr>
        <w:t xml:space="preserve"> </w:t>
      </w:r>
    </w:p>
    <w:p w:rsidR="00B4289C" w:rsidRDefault="00B4289C">
      <w:pPr>
        <w:jc w:val="right"/>
        <w:rPr>
          <w:szCs w:val="20"/>
          <w:rtl/>
        </w:rPr>
      </w:pPr>
      <w:r>
        <w:rPr>
          <w:szCs w:val="20"/>
          <w:rtl/>
        </w:rPr>
        <w:t xml:space="preserve">מס' תיק - </w:t>
      </w:r>
      <w:bookmarkStart w:id="1" w:name="tik"/>
      <w:r w:rsidR="00356A5F">
        <w:rPr>
          <w:szCs w:val="20"/>
          <w:rtl/>
        </w:rPr>
        <w:t>14/2018</w:t>
      </w:r>
      <w:bookmarkEnd w:id="1"/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  <w:r>
        <w:rPr>
          <w:rtl/>
        </w:rPr>
        <w:t>לכבוד</w:t>
      </w:r>
    </w:p>
    <w:p w:rsidR="00B4289C" w:rsidRDefault="00356A5F">
      <w:pPr>
        <w:rPr>
          <w:rtl/>
        </w:rPr>
      </w:pPr>
      <w:bookmarkStart w:id="2" w:name="name"/>
      <w:r>
        <w:rPr>
          <w:rtl/>
        </w:rPr>
        <w:t>עו"ד אלעד מן</w:t>
      </w:r>
      <w:bookmarkEnd w:id="2"/>
    </w:p>
    <w:p w:rsidR="005B6C39" w:rsidRDefault="005B6C39">
      <w:pPr>
        <w:rPr>
          <w:rtl/>
        </w:rPr>
      </w:pPr>
      <w:r>
        <w:rPr>
          <w:rFonts w:hint="cs"/>
          <w:rtl/>
        </w:rPr>
        <w:t>הצלחה- התנועה הצרכנית לקידום חברה כלכלית הוגנת</w:t>
      </w:r>
    </w:p>
    <w:p w:rsidR="00B4289C" w:rsidRDefault="00356A5F">
      <w:pPr>
        <w:rPr>
          <w:rtl/>
        </w:rPr>
      </w:pPr>
      <w:bookmarkStart w:id="3" w:name="address"/>
      <w:r>
        <w:rPr>
          <w:rtl/>
        </w:rPr>
        <w:t>דרך מנחם בגין 7</w:t>
      </w:r>
      <w:bookmarkEnd w:id="3"/>
      <w:r w:rsidR="00B4289C">
        <w:rPr>
          <w:rtl/>
        </w:rPr>
        <w:t xml:space="preserve"> </w:t>
      </w:r>
    </w:p>
    <w:p w:rsidR="00B4289C" w:rsidRDefault="00356A5F">
      <w:pPr>
        <w:rPr>
          <w:rtl/>
        </w:rPr>
      </w:pPr>
      <w:bookmarkStart w:id="4" w:name="city"/>
      <w:r>
        <w:rPr>
          <w:u w:val="single"/>
          <w:rtl/>
        </w:rPr>
        <w:t xml:space="preserve">רמת גן </w:t>
      </w:r>
      <w:bookmarkEnd w:id="4"/>
      <w:r w:rsidR="00B4289C">
        <w:rPr>
          <w:rtl/>
        </w:rPr>
        <w:t xml:space="preserve">  </w:t>
      </w: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ED083D">
      <w:pPr>
        <w:rPr>
          <w:rtl/>
        </w:rPr>
      </w:pPr>
      <w:r>
        <w:rPr>
          <w:rFonts w:hint="cs"/>
          <w:rtl/>
        </w:rPr>
        <w:t>שלום רב,</w:t>
      </w: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  <w:r>
        <w:rPr>
          <w:rtl/>
        </w:rPr>
        <w:t xml:space="preserve">הנדון:  </w:t>
      </w:r>
      <w:r>
        <w:rPr>
          <w:b/>
          <w:bCs/>
          <w:u w:val="single"/>
          <w:rtl/>
        </w:rPr>
        <w:t xml:space="preserve"> </w:t>
      </w:r>
      <w:bookmarkStart w:id="5" w:name="nadon"/>
      <w:r w:rsidR="00356A5F">
        <w:rPr>
          <w:b/>
          <w:bCs/>
          <w:u w:val="single"/>
          <w:rtl/>
        </w:rPr>
        <w:t>יומנו של השר, סגן השר ומנכ"ל בשנת 2017</w:t>
      </w:r>
      <w:bookmarkEnd w:id="5"/>
    </w:p>
    <w:p w:rsidR="00B4289C" w:rsidRDefault="00B4289C">
      <w:pPr>
        <w:rPr>
          <w:rtl/>
        </w:rPr>
      </w:pPr>
    </w:p>
    <w:p w:rsidR="00B4289C" w:rsidRDefault="005B6C39">
      <w:pPr>
        <w:rPr>
          <w:rtl/>
        </w:rPr>
      </w:pPr>
      <w:r>
        <w:rPr>
          <w:rFonts w:hint="cs"/>
          <w:rtl/>
        </w:rPr>
        <w:t>מצ"ב לו"ז מנכ"ל לשנת 2017.</w:t>
      </w:r>
    </w:p>
    <w:p w:rsidR="00B4289C" w:rsidRDefault="00B4289C">
      <w:pPr>
        <w:rPr>
          <w:rtl/>
        </w:rPr>
      </w:pPr>
      <w:r>
        <w:rPr>
          <w:rtl/>
        </w:rPr>
        <w:tab/>
      </w:r>
    </w:p>
    <w:p w:rsidR="00B4289C" w:rsidRDefault="00B4289C">
      <w:pPr>
        <w:rPr>
          <w:rtl/>
        </w:rPr>
      </w:pPr>
      <w:r>
        <w:rPr>
          <w:rtl/>
        </w:rPr>
        <w:tab/>
      </w: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 w:rsidP="00F02E85">
      <w:pPr>
        <w:ind w:left="5022"/>
        <w:jc w:val="center"/>
        <w:rPr>
          <w:rtl/>
        </w:rPr>
      </w:pPr>
      <w:r>
        <w:rPr>
          <w:rtl/>
        </w:rPr>
        <w:t>בכבוד רב ,</w:t>
      </w:r>
    </w:p>
    <w:p w:rsidR="00B4289C" w:rsidRDefault="00B4289C" w:rsidP="00F02E85">
      <w:pPr>
        <w:ind w:left="5022"/>
        <w:jc w:val="center"/>
        <w:rPr>
          <w:rtl/>
        </w:rPr>
      </w:pPr>
    </w:p>
    <w:p w:rsidR="00F02E85" w:rsidRDefault="00F02E85" w:rsidP="00F02E85">
      <w:pPr>
        <w:ind w:left="5022"/>
        <w:jc w:val="center"/>
        <w:rPr>
          <w:rtl/>
        </w:rPr>
      </w:pPr>
      <w:r>
        <w:rPr>
          <w:rFonts w:hint="cs"/>
          <w:rtl/>
        </w:rPr>
        <w:t>אנט קליימן</w:t>
      </w:r>
    </w:p>
    <w:p w:rsidR="00B4289C" w:rsidRDefault="00B4289C" w:rsidP="00F02E85">
      <w:pPr>
        <w:ind w:left="5022"/>
        <w:jc w:val="center"/>
        <w:rPr>
          <w:rtl/>
        </w:rPr>
      </w:pPr>
      <w:r>
        <w:rPr>
          <w:rtl/>
        </w:rPr>
        <w:t>ממונה על פניות הציבור וחוק חופש המידע</w:t>
      </w:r>
    </w:p>
    <w:p w:rsidR="00B4289C" w:rsidRDefault="00B4289C">
      <w:pPr>
        <w:rPr>
          <w:rtl/>
        </w:rPr>
      </w:pPr>
    </w:p>
    <w:p w:rsidR="000503E2" w:rsidRDefault="000503E2">
      <w:pPr>
        <w:rPr>
          <w:rtl/>
        </w:rPr>
      </w:pPr>
    </w:p>
    <w:p w:rsidR="00B4289C" w:rsidRDefault="00B4289C">
      <w:bookmarkStart w:id="6" w:name="_GoBack"/>
      <w:bookmarkEnd w:id="6"/>
    </w:p>
    <w:sectPr w:rsidR="00B428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lowerLetter"/>
      </w:endnotePr>
      <w:pgSz w:w="11906" w:h="16838"/>
      <w:pgMar w:top="567" w:right="1700" w:bottom="1440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5F" w:rsidRDefault="00356A5F">
      <w:pPr>
        <w:spacing w:line="240" w:lineRule="auto"/>
      </w:pPr>
      <w:r>
        <w:separator/>
      </w:r>
    </w:p>
  </w:endnote>
  <w:endnote w:type="continuationSeparator" w:id="0">
    <w:p w:rsidR="00356A5F" w:rsidRDefault="00356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DA" w:rsidRPr="003D55DA" w:rsidRDefault="003D55DA" w:rsidP="003D55DA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_________________________________________________________________________</w:t>
    </w:r>
  </w:p>
  <w:p w:rsidR="003D55DA" w:rsidRPr="003D55DA" w:rsidRDefault="003D55DA" w:rsidP="000503E2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רח'  קפלן  1,        ירושלים  91036        ת.ד.  3100        טל'  02-5317155/215        פקס.  02-</w:t>
    </w:r>
    <w:r w:rsidR="000503E2">
      <w:rPr>
        <w:rFonts w:hint="cs"/>
        <w:b/>
        <w:bCs/>
        <w:szCs w:val="22"/>
        <w:rtl/>
      </w:rPr>
      <w:t>5695347</w:t>
    </w:r>
  </w:p>
  <w:p w:rsidR="00B4289C" w:rsidRPr="003D55DA" w:rsidRDefault="00B4289C" w:rsidP="003D55DA">
    <w:pPr>
      <w:pStyle w:val="a4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5F" w:rsidRDefault="00356A5F">
      <w:pPr>
        <w:spacing w:line="240" w:lineRule="auto"/>
      </w:pPr>
      <w:r>
        <w:separator/>
      </w:r>
    </w:p>
  </w:footnote>
  <w:footnote w:type="continuationSeparator" w:id="0">
    <w:p w:rsidR="00356A5F" w:rsidRDefault="00356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szCs w:val="28"/>
        <w:rtl/>
      </w:rPr>
      <w:t>מדינת ישראל</w:t>
    </w:r>
  </w:p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rtl/>
      </w:rPr>
      <w:t>משרד האוצר</w:t>
    </w:r>
  </w:p>
  <w:p w:rsidR="00B4289C" w:rsidRDefault="00B4289C">
    <w:pPr>
      <w:pStyle w:val="a3"/>
      <w:jc w:val="center"/>
      <w:rPr>
        <w:rtl/>
      </w:rPr>
    </w:pPr>
    <w:r>
      <w:rPr>
        <w:b/>
        <w:bCs/>
        <w:rtl/>
      </w:rPr>
      <w:t>היחידה לפניות הציבור וחוק חופש המידע</w:t>
    </w:r>
  </w:p>
  <w:p w:rsidR="00B4289C" w:rsidRDefault="00B4289C">
    <w:pPr>
      <w:pStyle w:val="a3"/>
      <w:jc w:val="cent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5F"/>
    <w:rsid w:val="000503E2"/>
    <w:rsid w:val="002E6886"/>
    <w:rsid w:val="00356A5F"/>
    <w:rsid w:val="003D55DA"/>
    <w:rsid w:val="005B6C39"/>
    <w:rsid w:val="00656CB2"/>
    <w:rsid w:val="009B5709"/>
    <w:rsid w:val="00B4289C"/>
    <w:rsid w:val="00ED083D"/>
    <w:rsid w:val="00F0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65086"/>
  <w15:chartTrackingRefBased/>
  <w15:docId w15:val="{66A2E9BE-3E25-4E0C-AD20-5D1C2D64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spacing w:line="360" w:lineRule="auto"/>
      <w:textAlignment w:val="baseline"/>
    </w:pPr>
    <w:rPr>
      <w:rFonts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\projects\information\free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</Template>
  <TotalTime>0</TotalTime>
  <Pages>1</Pages>
  <Words>54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								תאריך: ‏י"א חשון, תשנ"ח</vt:lpstr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‏י"א חשון, תשנ"ח</dc:title>
  <dc:subject/>
  <dc:creator>שני נחום</dc:creator>
  <cp:keywords/>
  <dc:description/>
  <cp:lastModifiedBy>שני נחום</cp:lastModifiedBy>
  <cp:revision>2</cp:revision>
  <dcterms:created xsi:type="dcterms:W3CDTF">2019-01-13T10:00:00Z</dcterms:created>
  <dcterms:modified xsi:type="dcterms:W3CDTF">2019-01-13T10:00:00Z</dcterms:modified>
</cp:coreProperties>
</file>