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8EB" w:rsidRDefault="005518EB" w:rsidP="00932471">
      <w:pPr>
        <w:ind w:left="-199" w:firstLine="141"/>
        <w:rPr>
          <w:rtl/>
        </w:rPr>
      </w:pPr>
    </w:p>
    <w:tbl>
      <w:tblPr>
        <w:tblpPr w:leftFromText="180" w:rightFromText="180" w:vertAnchor="text" w:tblpXSpec="center" w:tblpY="1"/>
        <w:tblOverlap w:val="never"/>
        <w:bidiVisual/>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533"/>
        <w:gridCol w:w="1579"/>
        <w:gridCol w:w="1217"/>
        <w:gridCol w:w="4885"/>
        <w:gridCol w:w="773"/>
      </w:tblGrid>
      <w:tr w:rsidR="00FC3B66" w:rsidRPr="0047500B" w:rsidTr="00F105ED">
        <w:trPr>
          <w:cantSplit/>
          <w:trHeight w:val="255"/>
        </w:trPr>
        <w:tc>
          <w:tcPr>
            <w:tcW w:w="465" w:type="dxa"/>
            <w:shd w:val="clear" w:color="FFFFFF" w:fill="F8FBFC"/>
          </w:tcPr>
          <w:p w:rsidR="00FC3B66" w:rsidRPr="002D0178" w:rsidRDefault="002D0178" w:rsidP="00634373">
            <w:pPr>
              <w:jc w:val="center"/>
              <w:rPr>
                <w:rFonts w:ascii="Arial" w:hAnsi="Arial" w:cs="Arial"/>
                <w:b/>
                <w:bCs/>
                <w:color w:val="333333"/>
                <w:szCs w:val="20"/>
                <w:rtl/>
              </w:rPr>
            </w:pPr>
            <w:r>
              <w:rPr>
                <w:rFonts w:ascii="Arial" w:hAnsi="Arial" w:cs="Arial" w:hint="cs"/>
                <w:b/>
                <w:bCs/>
                <w:color w:val="333333"/>
                <w:szCs w:val="20"/>
                <w:rtl/>
              </w:rPr>
              <w:t>מס</w:t>
            </w:r>
          </w:p>
        </w:tc>
        <w:tc>
          <w:tcPr>
            <w:tcW w:w="1533" w:type="dxa"/>
            <w:shd w:val="clear" w:color="FFFFFF" w:fill="F8FBFC"/>
            <w:noWrap/>
            <w:vAlign w:val="bottom"/>
          </w:tcPr>
          <w:p w:rsidR="00FC3B66" w:rsidRPr="0047500B" w:rsidRDefault="00FC3B66" w:rsidP="00634373">
            <w:pPr>
              <w:jc w:val="center"/>
              <w:rPr>
                <w:rFonts w:ascii="Arial" w:hAnsi="Arial" w:cs="Arial"/>
                <w:b/>
                <w:bCs/>
                <w:color w:val="333333"/>
                <w:szCs w:val="20"/>
              </w:rPr>
            </w:pPr>
            <w:r>
              <w:rPr>
                <w:rFonts w:ascii="Arial" w:hAnsi="Arial" w:cs="Arial" w:hint="cs"/>
                <w:b/>
                <w:bCs/>
                <w:color w:val="333333"/>
                <w:szCs w:val="20"/>
                <w:rtl/>
              </w:rPr>
              <w:t>גורם</w:t>
            </w:r>
          </w:p>
        </w:tc>
        <w:tc>
          <w:tcPr>
            <w:tcW w:w="1579" w:type="dxa"/>
            <w:shd w:val="clear" w:color="FFFFFF" w:fill="F8FBFC"/>
            <w:noWrap/>
            <w:vAlign w:val="bottom"/>
          </w:tcPr>
          <w:p w:rsidR="00FC3B66" w:rsidRPr="0047500B" w:rsidRDefault="00FC3B66" w:rsidP="00634373">
            <w:pPr>
              <w:jc w:val="center"/>
              <w:rPr>
                <w:rFonts w:ascii="Arial" w:hAnsi="Arial" w:cs="Arial"/>
                <w:b/>
                <w:bCs/>
                <w:color w:val="333333"/>
                <w:szCs w:val="20"/>
                <w:rtl/>
              </w:rPr>
            </w:pPr>
            <w:r>
              <w:rPr>
                <w:rFonts w:ascii="Arial" w:hAnsi="Arial" w:cs="Arial" w:hint="cs"/>
                <w:b/>
                <w:bCs/>
                <w:color w:val="333333"/>
                <w:szCs w:val="20"/>
                <w:rtl/>
              </w:rPr>
              <w:t>מחלקה</w:t>
            </w:r>
          </w:p>
        </w:tc>
        <w:tc>
          <w:tcPr>
            <w:tcW w:w="1217" w:type="dxa"/>
            <w:shd w:val="clear" w:color="FFFFFF" w:fill="F8FBFC"/>
            <w:noWrap/>
            <w:vAlign w:val="bottom"/>
          </w:tcPr>
          <w:p w:rsidR="00FC3B66" w:rsidRPr="0047500B" w:rsidRDefault="00FC3B66" w:rsidP="00634373">
            <w:pPr>
              <w:bidi w:val="0"/>
              <w:jc w:val="center"/>
              <w:rPr>
                <w:rFonts w:ascii="Arial" w:hAnsi="Arial" w:cs="Arial"/>
                <w:b/>
                <w:bCs/>
                <w:color w:val="333333"/>
                <w:szCs w:val="20"/>
                <w:rtl/>
              </w:rPr>
            </w:pPr>
            <w:r>
              <w:rPr>
                <w:rFonts w:ascii="Arial" w:hAnsi="Arial" w:cs="Arial" w:hint="cs"/>
                <w:b/>
                <w:bCs/>
                <w:color w:val="333333"/>
                <w:szCs w:val="20"/>
                <w:rtl/>
              </w:rPr>
              <w:t>תאריך</w:t>
            </w:r>
          </w:p>
        </w:tc>
        <w:tc>
          <w:tcPr>
            <w:tcW w:w="4885" w:type="dxa"/>
            <w:shd w:val="clear" w:color="FFFFFF" w:fill="F8FBFC"/>
            <w:noWrap/>
            <w:vAlign w:val="bottom"/>
          </w:tcPr>
          <w:p w:rsidR="00FC3B66" w:rsidRPr="0047500B" w:rsidRDefault="00FC3B66" w:rsidP="00634373">
            <w:pPr>
              <w:jc w:val="center"/>
              <w:rPr>
                <w:rFonts w:ascii="Arial" w:hAnsi="Arial" w:cs="Arial"/>
                <w:b/>
                <w:bCs/>
                <w:color w:val="333333"/>
                <w:szCs w:val="20"/>
              </w:rPr>
            </w:pPr>
            <w:r>
              <w:rPr>
                <w:rFonts w:ascii="Arial" w:hAnsi="Arial" w:cs="Arial" w:hint="cs"/>
                <w:b/>
                <w:bCs/>
                <w:color w:val="333333"/>
                <w:szCs w:val="20"/>
                <w:rtl/>
              </w:rPr>
              <w:t>תיאור</w:t>
            </w:r>
          </w:p>
        </w:tc>
        <w:tc>
          <w:tcPr>
            <w:tcW w:w="773" w:type="dxa"/>
            <w:shd w:val="clear" w:color="FFFFFF" w:fill="F8FBFC"/>
            <w:noWrap/>
            <w:vAlign w:val="bottom"/>
          </w:tcPr>
          <w:p w:rsidR="00FC3B66" w:rsidRPr="0047500B" w:rsidRDefault="00FC3B66" w:rsidP="00634373">
            <w:pPr>
              <w:bidi w:val="0"/>
              <w:jc w:val="center"/>
              <w:rPr>
                <w:rFonts w:ascii="Arial" w:hAnsi="Arial" w:cs="Arial"/>
                <w:b/>
                <w:bCs/>
                <w:color w:val="333333"/>
                <w:szCs w:val="20"/>
                <w:rtl/>
              </w:rPr>
            </w:pPr>
            <w:r>
              <w:rPr>
                <w:rFonts w:ascii="Arial" w:hAnsi="Arial" w:cs="Arial" w:hint="cs"/>
                <w:b/>
                <w:bCs/>
                <w:color w:val="333333"/>
                <w:szCs w:val="20"/>
                <w:rtl/>
              </w:rPr>
              <w:t>אירוע</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קשר אלק.צפון</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30/12/2018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עסק בפינוי ציוד מניידת סיבים אופטים, במהלך הפינוי ירד מהניידת והחליק מהמדרגה העליונה כלפי מ</w:t>
            </w:r>
            <w:r>
              <w:rPr>
                <w:rFonts w:ascii="Arial" w:hAnsi="Arial" w:cs="Arial"/>
                <w:b/>
                <w:bCs/>
                <w:color w:val="333333"/>
                <w:szCs w:val="20"/>
                <w:rtl/>
              </w:rPr>
              <w:t>טה, כתוצאה מכך כף רגלו התעקמה .</w:t>
            </w:r>
            <w:r w:rsidRPr="0047500B">
              <w:rPr>
                <w:rFonts w:ascii="Arial" w:hAnsi="Arial" w:cs="Arial"/>
                <w:b/>
                <w:bCs/>
                <w:color w:val="333333"/>
                <w:szCs w:val="20"/>
                <w:rtl/>
              </w:rPr>
              <w:br/>
              <w:t>העובד פונה לטיפול רפואי שם אובחן נקע בקרסול ובשוק ימין.</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20204</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שרות .טכניים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08/02/2018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צוות עובדי מחלקת שירותים טכנים ובהם העובד _____ ביצעו הכנסת פלטות מתכת ע"י מנוף לקומה 15 יחידה 1 ולאחר מכן העברת הפלטות ע"י _______ .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18706</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18/03/2018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בזמן הוצאת  המגירה , המגירה נפלה מהמסילה על</w:t>
            </w:r>
            <w:r>
              <w:rPr>
                <w:rFonts w:ascii="Arial" w:hAnsi="Arial" w:cs="Arial"/>
                <w:b/>
                <w:bCs/>
                <w:color w:val="333333"/>
                <w:szCs w:val="20"/>
                <w:rtl/>
              </w:rPr>
              <w:t xml:space="preserve"> ידו של העובד ונגרם שבר באצבע</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18904</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אחזקה דרום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22/03/2018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Pr>
                <w:rFonts w:ascii="Arial" w:hAnsi="Arial" w:cs="Arial"/>
                <w:b/>
                <w:bCs/>
                <w:color w:val="333333"/>
                <w:szCs w:val="20"/>
                <w:rtl/>
              </w:rPr>
              <w:t>נקע בקרסול רגל ימין</w:t>
            </w:r>
            <w:r w:rsidRPr="0047500B">
              <w:rPr>
                <w:rFonts w:ascii="Arial" w:hAnsi="Arial" w:cs="Arial"/>
                <w:b/>
                <w:bCs/>
                <w:color w:val="333333"/>
                <w:szCs w:val="20"/>
                <w:rtl/>
              </w:rPr>
              <w:br/>
              <w:t xml:space="preserve">בגמר העבודה ולצורך קיפול צינור גז  </w:t>
            </w:r>
            <w:r w:rsidRPr="0047500B">
              <w:rPr>
                <w:rFonts w:ascii="Arial" w:hAnsi="Arial" w:cs="Arial"/>
                <w:b/>
                <w:bCs/>
                <w:color w:val="333333"/>
                <w:szCs w:val="20"/>
              </w:rPr>
              <w:t>SF6</w:t>
            </w:r>
            <w:r w:rsidRPr="0047500B">
              <w:rPr>
                <w:rFonts w:ascii="Arial" w:hAnsi="Arial" w:cs="Arial"/>
                <w:b/>
                <w:bCs/>
                <w:color w:val="333333"/>
                <w:szCs w:val="20"/>
                <w:rtl/>
              </w:rPr>
              <w:t xml:space="preserve"> על הרצפה משך העובד את הצינור ואיבד שיווי משקל. בזמן נסיון להתייצב העובד דרך על רגל ימין והרגיש "קנק" באזור כף הרגל. העובד פנה לקופ"ח כללית לבדי</w:t>
            </w:r>
            <w:r>
              <w:rPr>
                <w:rFonts w:ascii="Arial" w:hAnsi="Arial" w:cs="Arial"/>
                <w:b/>
                <w:bCs/>
                <w:color w:val="333333"/>
                <w:szCs w:val="20"/>
                <w:rtl/>
              </w:rPr>
              <w:t>קה וצילום ללא ממצאים חריגים.</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18931</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נפילה מגובה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מונ.צרכנ.דר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01/05/2018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_____ עבד בחדר חשמל של אולם אירועים "יפת אל.אל.סי"  ברח' יפת ביפו, לצורך טיפול במודם לקריאה מרחוק של מנייה ומיקום אנטנה .</w:t>
            </w:r>
            <w:r w:rsidRPr="0047500B">
              <w:rPr>
                <w:rFonts w:ascii="Arial" w:hAnsi="Arial" w:cs="Arial"/>
                <w:b/>
                <w:bCs/>
                <w:color w:val="333333"/>
                <w:szCs w:val="20"/>
                <w:rtl/>
              </w:rPr>
              <w:br/>
            </w:r>
            <w:r w:rsidRPr="0047500B">
              <w:rPr>
                <w:rFonts w:ascii="Arial" w:hAnsi="Arial" w:cs="Arial"/>
                <w:b/>
                <w:bCs/>
                <w:color w:val="333333"/>
                <w:szCs w:val="20"/>
                <w:rtl/>
              </w:rPr>
              <w:br/>
              <w:t xml:space="preserve">כל מהלך העבודה היה כאשר העובד עומד על מכסה של רצפה. </w:t>
            </w:r>
            <w:r w:rsidRPr="0047500B">
              <w:rPr>
                <w:rFonts w:ascii="Arial" w:hAnsi="Arial" w:cs="Arial"/>
                <w:b/>
                <w:bCs/>
                <w:color w:val="333333"/>
                <w:szCs w:val="20"/>
                <w:rtl/>
              </w:rPr>
              <w:br/>
            </w:r>
            <w:r w:rsidRPr="0047500B">
              <w:rPr>
                <w:rFonts w:ascii="Arial" w:hAnsi="Arial" w:cs="Arial"/>
                <w:b/>
                <w:bCs/>
                <w:color w:val="333333"/>
                <w:szCs w:val="20"/>
                <w:rtl/>
              </w:rPr>
              <w:br/>
              <w:t>בתחילת העבודה בדק העובד את המכסה שהינו מונח טוב , ולאחר מכן החל בעבודתו .</w:t>
            </w:r>
            <w:r w:rsidRPr="0047500B">
              <w:rPr>
                <w:rFonts w:ascii="Arial" w:hAnsi="Arial" w:cs="Arial"/>
                <w:b/>
                <w:bCs/>
                <w:color w:val="333333"/>
                <w:szCs w:val="20"/>
                <w:rtl/>
              </w:rPr>
              <w:br/>
            </w:r>
            <w:r w:rsidRPr="0047500B">
              <w:rPr>
                <w:rFonts w:ascii="Arial" w:hAnsi="Arial" w:cs="Arial"/>
                <w:b/>
                <w:bCs/>
                <w:color w:val="333333"/>
                <w:szCs w:val="20"/>
                <w:rtl/>
              </w:rPr>
              <w:br/>
              <w:t>לאחר זמן מה ולקראת סיום עבודתו בעת עמידה על המכסה ,נפל לפתע המכסה אל רצפת הכבלים מטה והעובד נפל לעומק של כ-1 מ' , לעובד נגרם שבר ברגלו השמאלית ומכות יבשות בברך רגל שמאל .</w:t>
            </w:r>
            <w:r w:rsidRPr="0047500B">
              <w:rPr>
                <w:rFonts w:ascii="Arial" w:hAnsi="Arial" w:cs="Arial"/>
                <w:b/>
                <w:bCs/>
                <w:color w:val="333333"/>
                <w:szCs w:val="20"/>
                <w:rtl/>
              </w:rPr>
              <w:br/>
            </w:r>
            <w:r w:rsidRPr="0047500B">
              <w:rPr>
                <w:rFonts w:ascii="Arial" w:hAnsi="Arial" w:cs="Arial"/>
                <w:b/>
                <w:bCs/>
                <w:color w:val="333333"/>
                <w:szCs w:val="20"/>
                <w:rtl/>
              </w:rPr>
              <w:br/>
              <w:t>העובד פונה בדחיפות לבי"ח איכילוב לטיפול .</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הדו"ח הוכן ע"י ממונה הבטיחות _____ והחתום מטה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19112</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נפילה מגובה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אשדוד</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25/07/2017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הנפגע  עובד במדור חלב אשדוד מנהל _____  בתקופה האחרונה מתגבר את  מדור חל"ב פתח תקווה מנהל _____.</w:t>
            </w:r>
            <w:r w:rsidRPr="0047500B">
              <w:rPr>
                <w:rFonts w:ascii="Arial" w:hAnsi="Arial" w:cs="Arial"/>
                <w:b/>
                <w:bCs/>
                <w:color w:val="333333"/>
                <w:szCs w:val="20"/>
                <w:rtl/>
              </w:rPr>
              <w:br/>
            </w:r>
            <w:r w:rsidRPr="0047500B">
              <w:rPr>
                <w:rFonts w:ascii="Arial" w:hAnsi="Arial" w:cs="Arial"/>
                <w:b/>
                <w:bCs/>
                <w:color w:val="333333"/>
                <w:szCs w:val="20"/>
                <w:rtl/>
              </w:rPr>
              <w:br/>
              <w:t xml:space="preserve">בעת חיבור קו הזנה לבניין עלה על סולם </w:t>
            </w:r>
            <w:r w:rsidRPr="0047500B">
              <w:rPr>
                <w:rFonts w:ascii="Arial" w:hAnsi="Arial" w:cs="Arial"/>
                <w:b/>
                <w:bCs/>
                <w:color w:val="333333"/>
                <w:szCs w:val="20"/>
              </w:rPr>
              <w:t>A</w:t>
            </w:r>
            <w:r w:rsidRPr="0047500B">
              <w:rPr>
                <w:rFonts w:ascii="Arial" w:hAnsi="Arial" w:cs="Arial"/>
                <w:b/>
                <w:bCs/>
                <w:color w:val="333333"/>
                <w:szCs w:val="20"/>
                <w:rtl/>
              </w:rPr>
              <w:t xml:space="preserve"> ועמד בשלב השני  וכאשר היטה מעט את גופו פנימה  לתוך הפייר לצורך סגירת  החבק על המוליךנטה הסולם הצידה וגרם לנפילת העובד.</w:t>
            </w:r>
            <w:r w:rsidRPr="0047500B">
              <w:rPr>
                <w:rFonts w:ascii="Arial" w:hAnsi="Arial" w:cs="Arial"/>
                <w:b/>
                <w:bCs/>
                <w:color w:val="333333"/>
                <w:szCs w:val="20"/>
                <w:rtl/>
              </w:rPr>
              <w:br/>
            </w:r>
            <w:r w:rsidRPr="0047500B">
              <w:rPr>
                <w:rFonts w:ascii="Arial" w:hAnsi="Arial" w:cs="Arial"/>
                <w:b/>
                <w:bCs/>
                <w:color w:val="333333"/>
                <w:szCs w:val="20"/>
                <w:rtl/>
              </w:rPr>
              <w:br/>
              <w:t>תוך כדי הנפילה אחז עם יד שמאל בחלקי  הלגרנד  ניסה למזער נזק בנפילה נחתך בכף יד שמאל. ראה תמונה מצורפת.</w:t>
            </w:r>
            <w:r w:rsidRPr="0047500B">
              <w:rPr>
                <w:rFonts w:ascii="Arial" w:hAnsi="Arial" w:cs="Arial"/>
                <w:b/>
                <w:bCs/>
                <w:color w:val="333333"/>
                <w:szCs w:val="20"/>
                <w:rtl/>
              </w:rPr>
              <w:br/>
            </w:r>
            <w:r w:rsidRPr="0047500B">
              <w:rPr>
                <w:rFonts w:ascii="Arial" w:hAnsi="Arial" w:cs="Arial"/>
                <w:b/>
                <w:bCs/>
                <w:color w:val="333333"/>
                <w:szCs w:val="20"/>
                <w:rtl/>
              </w:rPr>
              <w:br/>
              <w:t xml:space="preserve">העובד _____ פינה את העובד למיון בית חולים בלינסון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17728</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רכב יעודי ד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17/09/2017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העובד____ הגיע עם רכב מס'  </w:t>
            </w:r>
            <w:r>
              <w:rPr>
                <w:rFonts w:ascii="Arial" w:hAnsi="Arial" w:cs="Arial" w:hint="cs"/>
                <w:b/>
                <w:bCs/>
                <w:color w:val="333333"/>
                <w:szCs w:val="20"/>
                <w:rtl/>
              </w:rPr>
              <w:t>___</w:t>
            </w:r>
            <w:r w:rsidRPr="0047500B">
              <w:rPr>
                <w:rFonts w:ascii="Arial" w:hAnsi="Arial" w:cs="Arial"/>
                <w:b/>
                <w:bCs/>
                <w:color w:val="333333"/>
                <w:szCs w:val="20"/>
                <w:rtl/>
              </w:rPr>
              <w:t xml:space="preserve"> על מנת להעמיס   שישה  גלילי גז  אויר דחוס ולהובילם  לקבוצה של</w:t>
            </w:r>
            <w:r>
              <w:rPr>
                <w:rFonts w:ascii="Arial" w:hAnsi="Arial" w:cs="Arial"/>
                <w:b/>
                <w:bCs/>
                <w:color w:val="333333"/>
                <w:szCs w:val="20"/>
                <w:rtl/>
              </w:rPr>
              <w:t xml:space="preserve"> הרכבה חשמלית -  מנ"ע  _____</w:t>
            </w:r>
            <w:r>
              <w:rPr>
                <w:rFonts w:ascii="Arial" w:hAnsi="Arial" w:cs="Arial"/>
                <w:b/>
                <w:bCs/>
                <w:color w:val="333333"/>
                <w:szCs w:val="20"/>
                <w:rtl/>
              </w:rPr>
              <w:br/>
            </w:r>
            <w:r w:rsidRPr="0047500B">
              <w:rPr>
                <w:rFonts w:ascii="Arial" w:hAnsi="Arial" w:cs="Arial"/>
                <w:b/>
                <w:bCs/>
                <w:color w:val="333333"/>
                <w:szCs w:val="20"/>
                <w:rtl/>
              </w:rPr>
              <w:t>היות וגלילי גז דחוס אינם מסופקים  ללא כלוב, העמיס  _____  בתחמ"ג יבנה כלוב אשר הכיל שני גלילים  ו</w:t>
            </w:r>
            <w:r>
              <w:rPr>
                <w:rFonts w:ascii="Arial" w:hAnsi="Arial" w:cs="Arial"/>
                <w:b/>
                <w:bCs/>
                <w:color w:val="333333"/>
                <w:szCs w:val="20"/>
                <w:rtl/>
              </w:rPr>
              <w:t xml:space="preserve">הביאו למחסן החומ"ס  באשכול. </w:t>
            </w:r>
            <w:r>
              <w:rPr>
                <w:rFonts w:ascii="Arial" w:hAnsi="Arial" w:cs="Arial"/>
                <w:b/>
                <w:bCs/>
                <w:color w:val="333333"/>
                <w:szCs w:val="20"/>
                <w:rtl/>
              </w:rPr>
              <w:br/>
            </w:r>
            <w:r w:rsidRPr="0047500B">
              <w:rPr>
                <w:rFonts w:ascii="Arial" w:hAnsi="Arial" w:cs="Arial"/>
                <w:b/>
                <w:bCs/>
                <w:color w:val="333333"/>
                <w:szCs w:val="20"/>
                <w:rtl/>
              </w:rPr>
              <w:t xml:space="preserve">לאחר שהסתיימה ההעמסה , חש בכאבים בצד ימין , אך ייחס זאת למתיחת שריר . כשנמשכו הכאבים  דיווח </w:t>
            </w:r>
            <w:r w:rsidRPr="0047500B">
              <w:rPr>
                <w:rFonts w:ascii="Arial" w:hAnsi="Arial" w:cs="Arial"/>
                <w:b/>
                <w:bCs/>
                <w:color w:val="333333"/>
                <w:szCs w:val="20"/>
                <w:rtl/>
              </w:rPr>
              <w:lastRenderedPageBreak/>
              <w:t>ל_____  , המשיך בנסיעה , סיפק את הטובין  ואז דיווח שהוא מסיים את יום עבודתו  וניגש  לרופא באיזור מגוריו.</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17998</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צמנ דר.תובלה</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06/07/2017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העובדים _____ ו_____  עסקו בהרכבת בוכנה  של מפזר עומס שחזרה משיפוץ , למשאית.  ר' תצלום מצורף.  _____ הגיש את הבוכנה באמצעות מלגזה. לאחר שמיקם את הבוכנה, פנה _____ כדי להרים ברגים המיועדים לקיבוע הבוכנה.</w:t>
            </w:r>
            <w:r w:rsidRPr="0047500B">
              <w:rPr>
                <w:rFonts w:ascii="Arial" w:hAnsi="Arial" w:cs="Arial"/>
                <w:b/>
                <w:bCs/>
                <w:color w:val="333333"/>
                <w:szCs w:val="20"/>
                <w:rtl/>
              </w:rPr>
              <w:br/>
            </w:r>
            <w:r w:rsidRPr="0047500B">
              <w:rPr>
                <w:rFonts w:ascii="Arial" w:hAnsi="Arial" w:cs="Arial"/>
                <w:b/>
                <w:bCs/>
                <w:color w:val="333333"/>
                <w:szCs w:val="20"/>
                <w:rtl/>
              </w:rPr>
              <w:br/>
              <w:t xml:space="preserve">תוך כדי פעולה זו , שמע את צעקתו של _____ ,  שהבוכנה  החלה  ליפול ו_____  </w:t>
            </w:r>
            <w:r>
              <w:rPr>
                <w:rFonts w:ascii="Arial" w:hAnsi="Arial" w:cs="Arial"/>
                <w:b/>
                <w:bCs/>
                <w:color w:val="333333"/>
                <w:szCs w:val="20"/>
                <w:rtl/>
              </w:rPr>
              <w:t>בלם את נפילתה  באחיזת יד ימין.</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17630</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אשקלון</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02/08/2018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לדברי העובד </w:t>
            </w:r>
            <w:r w:rsidRPr="0047500B">
              <w:rPr>
                <w:rFonts w:ascii="Arial" w:hAnsi="Arial" w:cs="Arial"/>
                <w:b/>
                <w:bCs/>
                <w:color w:val="333333"/>
                <w:szCs w:val="20"/>
                <w:rtl/>
              </w:rPr>
              <w:br/>
            </w:r>
            <w:r w:rsidRPr="0047500B">
              <w:rPr>
                <w:rFonts w:ascii="Arial" w:hAnsi="Arial" w:cs="Arial"/>
                <w:b/>
                <w:bCs/>
                <w:color w:val="333333"/>
                <w:szCs w:val="20"/>
                <w:rtl/>
              </w:rPr>
              <w:br/>
              <w:t>במהלך בדיקת מתקן לחיבור זמני באתר בניה במהלך טיפוס על מדרגה בגובה 60-100 סמ' העובד פיסק את רגליו פיסוק רחב כדי לעלות מעלה ותוך כדי הטיפוס הוא חש בכאב חד ובלחץ של המכנסיים באזו</w:t>
            </w:r>
            <w:r>
              <w:rPr>
                <w:rFonts w:ascii="Arial" w:hAnsi="Arial" w:cs="Arial" w:hint="cs"/>
                <w:b/>
                <w:bCs/>
                <w:color w:val="333333"/>
                <w:szCs w:val="20"/>
                <w:rtl/>
              </w:rPr>
              <w:t>_____</w:t>
            </w:r>
            <w:r w:rsidRPr="0047500B">
              <w:rPr>
                <w:rFonts w:ascii="Arial" w:hAnsi="Arial" w:cs="Arial"/>
                <w:b/>
                <w:bCs/>
                <w:color w:val="333333"/>
                <w:szCs w:val="20"/>
                <w:rtl/>
              </w:rPr>
              <w:t>.</w:t>
            </w:r>
            <w:r w:rsidRPr="0047500B">
              <w:rPr>
                <w:rFonts w:ascii="Arial" w:hAnsi="Arial" w:cs="Arial"/>
                <w:b/>
                <w:bCs/>
                <w:color w:val="333333"/>
                <w:szCs w:val="20"/>
                <w:rtl/>
              </w:rPr>
              <w:br/>
            </w:r>
            <w:r w:rsidRPr="0047500B">
              <w:rPr>
                <w:rFonts w:ascii="Arial" w:hAnsi="Arial" w:cs="Arial"/>
                <w:b/>
                <w:bCs/>
                <w:color w:val="333333"/>
                <w:szCs w:val="20"/>
                <w:rtl/>
              </w:rPr>
              <w:br/>
              <w:t>למרות שהכאבים לא חלפו העובד סיים את הבדיקה והמשיך לעבוד.</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19562</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קשר אלק.צפון</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02/10/2018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יצא מבנין המה"ר דרך היציאה המערבית ופנה שמאלה .</w:t>
            </w:r>
            <w:r w:rsidRPr="0047500B">
              <w:rPr>
                <w:rFonts w:ascii="Arial" w:hAnsi="Arial" w:cs="Arial"/>
                <w:b/>
                <w:bCs/>
                <w:color w:val="333333"/>
                <w:szCs w:val="20"/>
                <w:rtl/>
              </w:rPr>
              <w:br/>
            </w:r>
            <w:r w:rsidRPr="0047500B">
              <w:rPr>
                <w:rFonts w:ascii="Arial" w:hAnsi="Arial" w:cs="Arial"/>
                <w:b/>
                <w:bCs/>
                <w:color w:val="333333"/>
                <w:szCs w:val="20"/>
                <w:rtl/>
              </w:rPr>
              <w:br/>
              <w:t>במהלך הליכתו העובד החליק כתו</w:t>
            </w:r>
            <w:r>
              <w:rPr>
                <w:rFonts w:ascii="Arial" w:hAnsi="Arial" w:cs="Arial"/>
                <w:b/>
                <w:bCs/>
                <w:color w:val="333333"/>
                <w:szCs w:val="20"/>
                <w:rtl/>
              </w:rPr>
              <w:t>צאה משלולית מי סבון ונחבט בגבו.</w:t>
            </w:r>
            <w:r w:rsidRPr="0047500B">
              <w:rPr>
                <w:rFonts w:ascii="Arial" w:hAnsi="Arial" w:cs="Arial"/>
                <w:b/>
                <w:bCs/>
                <w:color w:val="333333"/>
                <w:szCs w:val="20"/>
                <w:rtl/>
              </w:rPr>
              <w:br/>
              <w:t>העובד התפנה למרפאת הבניין ומשם פונה לביה"ח רמבם ובהמשך שוחרר לביתו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19756</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ביצ.רש .צפון</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04/01/2018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הרים משקלים במהלך עבודתו וחש כאבים בגבו.</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18817</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מרלוג א.רבין</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19/12/2017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הרים חלק כבד מהדולב, הרגיש כאבים מתחת ל</w:t>
            </w:r>
            <w:r>
              <w:rPr>
                <w:rFonts w:ascii="Arial" w:hAnsi="Arial" w:cs="Arial"/>
                <w:b/>
                <w:bCs/>
                <w:color w:val="333333"/>
                <w:szCs w:val="20"/>
                <w:rtl/>
              </w:rPr>
              <w:t>בטן בצד שמאל.</w:t>
            </w:r>
            <w:r>
              <w:rPr>
                <w:rFonts w:ascii="Arial" w:hAnsi="Arial" w:cs="Arial"/>
                <w:b/>
                <w:bCs/>
                <w:color w:val="333333"/>
                <w:szCs w:val="20"/>
                <w:rtl/>
              </w:rPr>
              <w:br/>
              <w:t>סיים את עבודתו.</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18460</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הרכב.חשמל.ד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21/10/2018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_____ התבקש לסייע לעובד _____ להרים תוף כבלים על טנדר, תוך כדי הרמה העובד _____ חש כאבים בכתף ימין, העובד המשיך את עבודתו כרגיל ובתום יום העבודה הכאבים התגברו והקרנו לצואר, העובד פנה למרפאה באזור מגוריו וקיבל הפניה לאורטופד.</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19914</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תפ.בקרה דרום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13/09/2018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בסיום משמרת לילה שני עובדי מחלקת תפעול ובקרה דרום הרימו פח המכיל גזרי נייר לריקון לתוך מיכלי אשפה.</w:t>
            </w:r>
            <w:r w:rsidRPr="0047500B">
              <w:rPr>
                <w:rFonts w:ascii="Arial" w:hAnsi="Arial" w:cs="Arial"/>
                <w:b/>
                <w:bCs/>
                <w:color w:val="333333"/>
                <w:szCs w:val="20"/>
                <w:rtl/>
              </w:rPr>
              <w:br/>
            </w:r>
            <w:r w:rsidRPr="0047500B">
              <w:rPr>
                <w:rFonts w:ascii="Arial" w:hAnsi="Arial" w:cs="Arial"/>
                <w:b/>
                <w:bCs/>
                <w:color w:val="333333"/>
                <w:szCs w:val="20"/>
                <w:rtl/>
              </w:rPr>
              <w:br/>
              <w:t>במהלך ההרמה העובד _</w:t>
            </w:r>
            <w:r>
              <w:rPr>
                <w:rFonts w:ascii="Arial" w:hAnsi="Arial" w:cs="Arial"/>
                <w:b/>
                <w:bCs/>
                <w:color w:val="333333"/>
                <w:szCs w:val="20"/>
                <w:rtl/>
              </w:rPr>
              <w:t>____ הרגיש כאב חד באזור המרפק.</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19735</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מנהל.שרת.ב'ש</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14/10/2018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ניגש לסדר  את חלקי  השולחן למגן ברק (זרועות )על הסטנד. בעת שמשך את הזרוע מהמלגזה לסטנד הזרוע החליקה מידו ופגעה ברגלו.</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19833</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שפצ.טורב.דר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15/05/2018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תחנת כוח רוטנברג שיפוץ גנרטור יחידה 1  אותו מבצעים עובדי מחלקת שיפוצי טורבינה דרום </w:t>
            </w:r>
            <w:r w:rsidRPr="0047500B">
              <w:rPr>
                <w:rFonts w:ascii="Arial" w:hAnsi="Arial" w:cs="Arial"/>
                <w:b/>
                <w:bCs/>
                <w:color w:val="333333"/>
                <w:szCs w:val="20"/>
                <w:rtl/>
              </w:rPr>
              <w:br/>
            </w:r>
            <w:r w:rsidRPr="0047500B">
              <w:rPr>
                <w:rFonts w:ascii="Arial" w:hAnsi="Arial" w:cs="Arial"/>
                <w:b/>
                <w:bCs/>
                <w:color w:val="333333"/>
                <w:szCs w:val="20"/>
                <w:rtl/>
              </w:rPr>
              <w:br/>
              <w:t xml:space="preserve">צוות עובדים עסק  בפירוק חלק אשר טופל בריצפת הייצר  כדי להחזירו לתוך הגנרטור העובד _____ פתח שני ברגים כדי לנתק את החלק הממתק הטיפול כאשר  סגן מנהל עבודה _____  יוצר "קונטרה" לפתיחת הברגים בשלב שהברגים נפתחו החלק נע לכיוון העובד _____ כדי למנוע מהחלק לפגוע ב_____,  _____ טפס את החלק תוך כדי תנועת החלק פגע בחלק אחר כאשר אמה יד שמאל של _____ נפגעת </w:t>
            </w:r>
            <w:r w:rsidRPr="0047500B">
              <w:rPr>
                <w:rFonts w:ascii="Arial" w:hAnsi="Arial" w:cs="Arial"/>
                <w:b/>
                <w:bCs/>
                <w:color w:val="333333"/>
                <w:szCs w:val="20"/>
                <w:rtl/>
              </w:rPr>
              <w:br/>
            </w:r>
            <w:r w:rsidRPr="0047500B">
              <w:rPr>
                <w:rFonts w:ascii="Arial" w:hAnsi="Arial" w:cs="Arial"/>
                <w:b/>
                <w:bCs/>
                <w:color w:val="333333"/>
                <w:szCs w:val="20"/>
                <w:rtl/>
              </w:rPr>
              <w:br/>
              <w:t xml:space="preserve">בעובד קיבל עזרה ראשונה בחדר פיקוד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19231</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שרות .טכניים</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27/05/2018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בעת שעסק העובד בהרכבת סבכות מתחת לגנרטור יח' 7 באתר חגית נתפסה אצבע יד ימין (קמיצה) מתחת לסבכה ונחבלה.</w:t>
            </w:r>
            <w:r w:rsidRPr="0047500B">
              <w:rPr>
                <w:rFonts w:ascii="Arial" w:hAnsi="Arial" w:cs="Arial"/>
                <w:b/>
                <w:bCs/>
                <w:color w:val="333333"/>
                <w:szCs w:val="20"/>
                <w:rtl/>
              </w:rPr>
              <w:br/>
            </w:r>
            <w:r w:rsidRPr="0047500B">
              <w:rPr>
                <w:rFonts w:ascii="Arial" w:hAnsi="Arial" w:cs="Arial"/>
                <w:b/>
                <w:bCs/>
                <w:color w:val="333333"/>
                <w:szCs w:val="20"/>
                <w:rtl/>
              </w:rPr>
              <w:lastRenderedPageBreak/>
              <w:br/>
              <w:t>העובד המשיך בעבודתו ורק למחרת בעקבות נפיחות מקומית פנה לבדיקה וטיפול.</w:t>
            </w:r>
            <w:r w:rsidRPr="0047500B">
              <w:rPr>
                <w:rFonts w:ascii="Arial" w:hAnsi="Arial" w:cs="Arial"/>
                <w:b/>
                <w:bCs/>
                <w:color w:val="333333"/>
                <w:szCs w:val="20"/>
                <w:rtl/>
              </w:rPr>
              <w:br/>
            </w:r>
            <w:r w:rsidRPr="0047500B">
              <w:rPr>
                <w:rFonts w:ascii="Arial" w:hAnsi="Arial" w:cs="Arial"/>
                <w:b/>
                <w:bCs/>
                <w:color w:val="333333"/>
                <w:szCs w:val="20"/>
                <w:rtl/>
              </w:rPr>
              <w:br/>
              <w:t xml:space="preserve">העובד חזר לעבודה </w:t>
            </w:r>
            <w:r>
              <w:rPr>
                <w:rFonts w:ascii="Arial" w:hAnsi="Arial" w:cs="Arial" w:hint="cs"/>
                <w:b/>
                <w:bCs/>
                <w:color w:val="333333"/>
                <w:szCs w:val="20"/>
                <w:rtl/>
              </w:rPr>
              <w:t>___</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19254</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רכב יעודי צ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14/02/2018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הגיע לאתר המרלו"ג על מנת לאסוף את המשאיתו ולצאת לעבודת לילה.</w:t>
            </w:r>
            <w:r w:rsidRPr="0047500B">
              <w:rPr>
                <w:rFonts w:ascii="Arial" w:hAnsi="Arial" w:cs="Arial"/>
                <w:b/>
                <w:bCs/>
                <w:color w:val="333333"/>
                <w:szCs w:val="20"/>
                <w:rtl/>
              </w:rPr>
              <w:br/>
            </w:r>
            <w:r w:rsidRPr="0047500B">
              <w:rPr>
                <w:rFonts w:ascii="Arial" w:hAnsi="Arial" w:cs="Arial"/>
                <w:b/>
                <w:bCs/>
                <w:color w:val="333333"/>
                <w:szCs w:val="20"/>
                <w:rtl/>
              </w:rPr>
              <w:br/>
              <w:t>על פי תאור העובד הוא בדק על המשאית שקיים מענב שישמש אותו בעבודות ההרמה , בעת הבדיקה הזיז את מפזרי העומס שהיו בארגז המשאית ולאחר הזזת המפזר הראשון וניסיון הזזת השני נפגע מנפילת מפזר העומס על כף ידו.</w:t>
            </w:r>
            <w:r w:rsidRPr="0047500B">
              <w:rPr>
                <w:rFonts w:ascii="Arial" w:hAnsi="Arial" w:cs="Arial"/>
                <w:b/>
                <w:bCs/>
                <w:color w:val="333333"/>
                <w:szCs w:val="20"/>
                <w:rtl/>
              </w:rPr>
              <w:br/>
            </w:r>
            <w:r w:rsidRPr="0047500B">
              <w:rPr>
                <w:rFonts w:ascii="Arial" w:hAnsi="Arial" w:cs="Arial"/>
                <w:b/>
                <w:bCs/>
                <w:color w:val="333333"/>
                <w:szCs w:val="20"/>
                <w:rtl/>
              </w:rPr>
              <w:br/>
              <w:t>בהערותיו טען   העובד שהמשאית הינה לא המשאית הקבועה שלו ולכן בדק לוודא את הימצאות המענב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18736</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עפולה</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12/05/2018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בעת החלפת תכולה של ארגז מבטיחים גילף העובד עם סכין חיתוך כבלים בתוך ארגז המבטיחם .</w:t>
            </w:r>
            <w:r w:rsidRPr="0047500B">
              <w:rPr>
                <w:rFonts w:ascii="Arial" w:hAnsi="Arial" w:cs="Arial"/>
                <w:b/>
                <w:bCs/>
                <w:color w:val="333333"/>
                <w:szCs w:val="20"/>
                <w:rtl/>
              </w:rPr>
              <w:br/>
            </w:r>
            <w:r w:rsidRPr="0047500B">
              <w:rPr>
                <w:rFonts w:ascii="Arial" w:hAnsi="Arial" w:cs="Arial"/>
                <w:b/>
                <w:bCs/>
                <w:color w:val="333333"/>
                <w:szCs w:val="20"/>
                <w:rtl/>
              </w:rPr>
              <w:br/>
              <w:t>הסכין החליקה ופגעה באמת יד שמאל של העובד.</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19156</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מונ.צרכנ.צפ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16/09/2018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במהלך ירידתו במדרגות  המובילות מהחניה לבניין  ,פספס העובד מדרגה וסובב את הקרסול כמו  כן  במהלך הירידה  במדרגות העובד אחז  במעקה.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19762</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אחז.מכני.צפ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14/12/2017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במהלך עבודות פירוק אוגן זג"מ תחתון למיכל חומצה עסק העובד בפירוק ברגי האוגן התחתון.</w:t>
            </w:r>
            <w:r w:rsidRPr="0047500B">
              <w:rPr>
                <w:rFonts w:ascii="Arial" w:hAnsi="Arial" w:cs="Arial"/>
                <w:b/>
                <w:bCs/>
                <w:color w:val="333333"/>
                <w:szCs w:val="20"/>
                <w:rtl/>
              </w:rPr>
              <w:br/>
            </w:r>
            <w:r w:rsidRPr="0047500B">
              <w:rPr>
                <w:rFonts w:ascii="Arial" w:hAnsi="Arial" w:cs="Arial"/>
                <w:b/>
                <w:bCs/>
                <w:color w:val="333333"/>
                <w:szCs w:val="20"/>
                <w:rtl/>
              </w:rPr>
              <w:br/>
              <w:t>לצורך הפירוק עבר העובד מספר פעמים -מצד האוגן לצידו השני תוך התיישבות על חומת המאצרה והזזת גופו מצד הזג"מ לצידו השני.</w:t>
            </w:r>
            <w:r w:rsidRPr="0047500B">
              <w:rPr>
                <w:rFonts w:ascii="Arial" w:hAnsi="Arial" w:cs="Arial"/>
                <w:b/>
                <w:bCs/>
                <w:color w:val="333333"/>
                <w:szCs w:val="20"/>
                <w:rtl/>
              </w:rPr>
              <w:br/>
            </w:r>
            <w:r w:rsidRPr="0047500B">
              <w:rPr>
                <w:rFonts w:ascii="Arial" w:hAnsi="Arial" w:cs="Arial"/>
                <w:b/>
                <w:bCs/>
                <w:color w:val="333333"/>
                <w:szCs w:val="20"/>
                <w:rtl/>
              </w:rPr>
              <w:br/>
              <w:t>מגן הזג"מ מגביל הליכה רגילה  בתוך המאצרה - מצד לצד.</w:t>
            </w:r>
            <w:r w:rsidRPr="0047500B">
              <w:rPr>
                <w:rFonts w:ascii="Arial" w:hAnsi="Arial" w:cs="Arial"/>
                <w:b/>
                <w:bCs/>
                <w:color w:val="333333"/>
                <w:szCs w:val="20"/>
                <w:rtl/>
              </w:rPr>
              <w:br/>
            </w:r>
            <w:r w:rsidRPr="0047500B">
              <w:rPr>
                <w:rFonts w:ascii="Arial" w:hAnsi="Arial" w:cs="Arial"/>
                <w:b/>
                <w:bCs/>
                <w:color w:val="333333"/>
                <w:szCs w:val="20"/>
                <w:rtl/>
              </w:rPr>
              <w:br/>
              <w:t>במהלך אחת הכניסות והתייצבות על רצפת המאצרה נחבל העובד בבירכו.</w:t>
            </w:r>
            <w:r w:rsidRPr="0047500B">
              <w:rPr>
                <w:rFonts w:ascii="Arial" w:hAnsi="Arial" w:cs="Arial"/>
                <w:b/>
                <w:bCs/>
                <w:color w:val="333333"/>
                <w:szCs w:val="20"/>
                <w:rtl/>
              </w:rPr>
              <w:br/>
            </w:r>
            <w:r w:rsidRPr="0047500B">
              <w:rPr>
                <w:rFonts w:ascii="Arial" w:hAnsi="Arial" w:cs="Arial"/>
                <w:b/>
                <w:bCs/>
                <w:color w:val="333333"/>
                <w:szCs w:val="20"/>
                <w:rtl/>
              </w:rPr>
              <w:br/>
              <w:t>(המגפיים שהיו בשימוש בתוך המאצרה נבדקו - בעלי סוליית חיכוך כנדרש)</w:t>
            </w:r>
            <w:r w:rsidRPr="0047500B">
              <w:rPr>
                <w:rFonts w:ascii="Arial" w:hAnsi="Arial" w:cs="Arial"/>
                <w:b/>
                <w:bCs/>
                <w:color w:val="333333"/>
                <w:szCs w:val="20"/>
                <w:rtl/>
              </w:rPr>
              <w:br/>
            </w:r>
            <w:r w:rsidRPr="0047500B">
              <w:rPr>
                <w:rFonts w:ascii="Arial" w:hAnsi="Arial" w:cs="Arial"/>
                <w:b/>
                <w:bCs/>
                <w:color w:val="333333"/>
                <w:szCs w:val="20"/>
                <w:rtl/>
              </w:rPr>
              <w:br/>
              <w:t>העובד המשיך בעבודתו (ועידכן על הפגיעה בסוף יום העבודה - חשב כי זו פגיעה/חבלה לא בעייתית)</w:t>
            </w:r>
            <w:r w:rsidRPr="0047500B">
              <w:rPr>
                <w:rFonts w:ascii="Arial" w:hAnsi="Arial" w:cs="Arial"/>
                <w:b/>
                <w:bCs/>
                <w:color w:val="333333"/>
                <w:szCs w:val="20"/>
                <w:rtl/>
              </w:rPr>
              <w:br/>
            </w:r>
            <w:r w:rsidRPr="0047500B">
              <w:rPr>
                <w:rFonts w:ascii="Arial" w:hAnsi="Arial" w:cs="Arial"/>
                <w:b/>
                <w:bCs/>
                <w:color w:val="333333"/>
                <w:szCs w:val="20"/>
                <w:rtl/>
              </w:rPr>
              <w:br/>
              <w:t>כימאית אתרית שעבדה בסביבה, ועובדי אחזקה שעבדו מעל לגג מאצרת המיכל לא שמעו על אירוע פגיעת העובד עד לסוף יום העבודה.</w:t>
            </w:r>
            <w:r w:rsidRPr="0047500B">
              <w:rPr>
                <w:rFonts w:ascii="Arial" w:hAnsi="Arial" w:cs="Arial"/>
                <w:b/>
                <w:bCs/>
                <w:color w:val="333333"/>
                <w:szCs w:val="20"/>
                <w:rtl/>
              </w:rPr>
              <w:br/>
            </w:r>
            <w:r w:rsidRPr="0047500B">
              <w:rPr>
                <w:rFonts w:ascii="Arial" w:hAnsi="Arial" w:cs="Arial"/>
                <w:b/>
                <w:bCs/>
                <w:color w:val="333333"/>
                <w:szCs w:val="20"/>
                <w:rtl/>
              </w:rPr>
              <w:br/>
              <w:t>ביום המחרת - יום שישי 15.12.17 המשיך להרגיש כאבים, פנה לבדיקה רפואית שם נקבע לו מנוחה בביתו.</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18407</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צרכנים טכנית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17/05/2018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העובדת ירדה במדרגות והחליקה לאורך המדרגות . חשה בטוב עם כאבים ממכות יבשות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19181</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דוד</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24/05/2018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מנ"ע _____ ביצע עבודה באמצעות כננת חשמלית ,  תוך כדי הליכתו על משטח עבודה משופע,העובד מעד על יד שמאל.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19227</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מונ.צרכנ.דר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30/10/2018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_____ ממח' מונים צרכנות דרום.</w:t>
            </w:r>
            <w:r w:rsidRPr="0047500B">
              <w:rPr>
                <w:rFonts w:ascii="Arial" w:hAnsi="Arial" w:cs="Arial"/>
                <w:b/>
                <w:bCs/>
                <w:color w:val="333333"/>
                <w:szCs w:val="20"/>
                <w:rtl/>
              </w:rPr>
              <w:br/>
            </w:r>
            <w:r w:rsidRPr="0047500B">
              <w:rPr>
                <w:rFonts w:ascii="Arial" w:hAnsi="Arial" w:cs="Arial"/>
                <w:b/>
                <w:bCs/>
                <w:color w:val="333333"/>
                <w:szCs w:val="20"/>
                <w:rtl/>
              </w:rPr>
              <w:br/>
              <w:t>לדברי העובד הוא סיים את העבודה בכתובת הנ"ל וחזר לרכב עם מורשה אחראי לעב' _____ כששתי ידיו אחזו בציוד העבודה.</w:t>
            </w:r>
            <w:r w:rsidRPr="0047500B">
              <w:rPr>
                <w:rFonts w:ascii="Arial" w:hAnsi="Arial" w:cs="Arial"/>
                <w:b/>
                <w:bCs/>
                <w:color w:val="333333"/>
                <w:szCs w:val="20"/>
                <w:rtl/>
              </w:rPr>
              <w:br/>
            </w:r>
            <w:r w:rsidRPr="0047500B">
              <w:rPr>
                <w:rFonts w:ascii="Arial" w:hAnsi="Arial" w:cs="Arial"/>
                <w:b/>
                <w:bCs/>
                <w:color w:val="333333"/>
                <w:szCs w:val="20"/>
                <w:rtl/>
              </w:rPr>
              <w:br/>
              <w:t xml:space="preserve">הם חצו מגרש חניה שהיה חשוך ובהגיעם לקרבת הרכב </w:t>
            </w:r>
            <w:r w:rsidRPr="0047500B">
              <w:rPr>
                <w:rFonts w:ascii="Arial" w:hAnsi="Arial" w:cs="Arial"/>
                <w:b/>
                <w:bCs/>
                <w:color w:val="333333"/>
                <w:szCs w:val="20"/>
                <w:rtl/>
              </w:rPr>
              <w:lastRenderedPageBreak/>
              <w:t>נתקל העובד ברגלו במתקן שעשוי מגומי בצבע שחור שמשמש מעצור לגלגלי המכונית בחניה.</w:t>
            </w:r>
            <w:r w:rsidRPr="0047500B">
              <w:rPr>
                <w:rFonts w:ascii="Arial" w:hAnsi="Arial" w:cs="Arial"/>
                <w:b/>
                <w:bCs/>
                <w:color w:val="333333"/>
                <w:szCs w:val="20"/>
                <w:rtl/>
              </w:rPr>
              <w:br/>
            </w:r>
            <w:r w:rsidRPr="0047500B">
              <w:rPr>
                <w:rFonts w:ascii="Arial" w:hAnsi="Arial" w:cs="Arial"/>
                <w:b/>
                <w:bCs/>
                <w:color w:val="333333"/>
                <w:szCs w:val="20"/>
                <w:rtl/>
              </w:rPr>
              <w:br/>
              <w:t>העובד נפל קדימה ונחבל בראשו ובחלקי גוף שונים.</w:t>
            </w:r>
            <w:r w:rsidRPr="0047500B">
              <w:rPr>
                <w:rFonts w:ascii="Arial" w:hAnsi="Arial" w:cs="Arial"/>
                <w:b/>
                <w:bCs/>
                <w:color w:val="333333"/>
                <w:szCs w:val="20"/>
                <w:rtl/>
              </w:rPr>
              <w:br/>
            </w:r>
            <w:r w:rsidRPr="0047500B">
              <w:rPr>
                <w:rFonts w:ascii="Arial" w:hAnsi="Arial" w:cs="Arial"/>
                <w:b/>
                <w:bCs/>
                <w:color w:val="333333"/>
                <w:szCs w:val="20"/>
                <w:rtl/>
              </w:rPr>
              <w:br/>
              <w:t xml:space="preserve">עוצמת הפגיעה הייתה קשה היות וידייו לא היו פניות כדיי לבלום את הנפילה. </w:t>
            </w:r>
            <w:r w:rsidRPr="0047500B">
              <w:rPr>
                <w:rFonts w:ascii="Arial" w:hAnsi="Arial" w:cs="Arial"/>
                <w:b/>
                <w:bCs/>
                <w:color w:val="333333"/>
                <w:szCs w:val="20"/>
                <w:rtl/>
              </w:rPr>
              <w:br/>
            </w:r>
            <w:r w:rsidRPr="0047500B">
              <w:rPr>
                <w:rFonts w:ascii="Arial" w:hAnsi="Arial" w:cs="Arial"/>
                <w:b/>
                <w:bCs/>
                <w:color w:val="333333"/>
                <w:szCs w:val="20"/>
                <w:rtl/>
              </w:rPr>
              <w:br/>
              <w:t>העובד פונה לבית החולים ברכב החברה.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19944</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24/01/2018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ירד מהמדרכה שהיו בה עמדות בתדלוק לכיוון הכביש ורגלו התעקמה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18658</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חדרה</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18/03/2018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ביצע ניתוק נתיך מתברג במרכזיית מאור בכפר ערערה בעמוד 11/141</w:t>
            </w:r>
            <w:r w:rsidRPr="0047500B">
              <w:rPr>
                <w:rFonts w:ascii="Arial" w:hAnsi="Arial" w:cs="Arial"/>
                <w:b/>
                <w:bCs/>
                <w:color w:val="333333"/>
                <w:szCs w:val="20"/>
              </w:rPr>
              <w:t>C</w:t>
            </w:r>
            <w:r w:rsidRPr="0047500B">
              <w:rPr>
                <w:rFonts w:ascii="Arial" w:hAnsi="Arial" w:cs="Arial"/>
                <w:b/>
                <w:bCs/>
                <w:color w:val="333333"/>
                <w:szCs w:val="20"/>
                <w:rtl/>
              </w:rPr>
              <w:t xml:space="preserve">  וחש קליק בגב.</w:t>
            </w:r>
            <w:r w:rsidRPr="0047500B">
              <w:rPr>
                <w:rFonts w:ascii="Arial" w:hAnsi="Arial" w:cs="Arial"/>
                <w:b/>
                <w:bCs/>
                <w:color w:val="333333"/>
                <w:szCs w:val="20"/>
                <w:rtl/>
              </w:rPr>
              <w:br/>
            </w:r>
            <w:r w:rsidRPr="0047500B">
              <w:rPr>
                <w:rFonts w:ascii="Arial" w:hAnsi="Arial" w:cs="Arial"/>
                <w:b/>
                <w:bCs/>
                <w:color w:val="333333"/>
                <w:szCs w:val="20"/>
                <w:rtl/>
              </w:rPr>
              <w:br/>
              <w:t>העובד חש כאבים והפסיק את עבודתו.</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18963</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משק ולוגיסט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09/01/2018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במסגרת בדיקת תקינות החיבורים למכולות באתר מחוז הצפון שנערך ע"י החשמלאי (_____), הבודק (_____) ובנוכחות _____ (מחלקת המשק), היה צורך להגיע מאחורי מבנה המשרדים של מחלקת מ"ע כדי לבדוק את חיבורי ההארקות של המבנה. מכסה הבור בו נמצא חיבור הארקה היה מכוסה בבוץ. </w:t>
            </w:r>
            <w:r w:rsidRPr="0047500B">
              <w:rPr>
                <w:rFonts w:ascii="Arial" w:hAnsi="Arial" w:cs="Arial"/>
                <w:b/>
                <w:bCs/>
                <w:color w:val="333333"/>
                <w:szCs w:val="20"/>
                <w:rtl/>
              </w:rPr>
              <w:br/>
            </w:r>
            <w:r w:rsidRPr="0047500B">
              <w:rPr>
                <w:rFonts w:ascii="Arial" w:hAnsi="Arial" w:cs="Arial"/>
                <w:b/>
                <w:bCs/>
                <w:color w:val="333333"/>
                <w:szCs w:val="20"/>
                <w:rtl/>
              </w:rPr>
              <w:br/>
              <w:t>כדי להרים את מכסה הבטון היה צורך לנקות אותו מהבוץ ולחשוף את השקעים שאליהם מתחברים ידיות המשיכה. העבודה בוצעה בעזרת עובד קבלן התחזוקה של מחלקת המשק.</w:t>
            </w:r>
            <w:r w:rsidRPr="0047500B">
              <w:rPr>
                <w:rFonts w:ascii="Arial" w:hAnsi="Arial" w:cs="Arial"/>
                <w:b/>
                <w:bCs/>
                <w:color w:val="333333"/>
                <w:szCs w:val="20"/>
                <w:rtl/>
              </w:rPr>
              <w:br/>
            </w:r>
            <w:r w:rsidRPr="0047500B">
              <w:rPr>
                <w:rFonts w:ascii="Arial" w:hAnsi="Arial" w:cs="Arial"/>
                <w:b/>
                <w:bCs/>
                <w:color w:val="333333"/>
                <w:szCs w:val="20"/>
                <w:rtl/>
              </w:rPr>
              <w:br/>
              <w:t>לאחר שהמכסה נפתח בדיקת ההארקה בוצעה והמכסה נסגר בחזרה. ליד הבור נותרה ערמה קטנה של בוץ והמכסה של הבור היה לח.</w:t>
            </w:r>
            <w:r w:rsidRPr="0047500B">
              <w:rPr>
                <w:rFonts w:ascii="Arial" w:hAnsi="Arial" w:cs="Arial"/>
                <w:b/>
                <w:bCs/>
                <w:color w:val="333333"/>
                <w:szCs w:val="20"/>
                <w:rtl/>
              </w:rPr>
              <w:br/>
            </w:r>
            <w:r w:rsidRPr="0047500B">
              <w:rPr>
                <w:rFonts w:ascii="Arial" w:hAnsi="Arial" w:cs="Arial"/>
                <w:b/>
                <w:bCs/>
                <w:color w:val="333333"/>
                <w:szCs w:val="20"/>
                <w:rtl/>
              </w:rPr>
              <w:br/>
              <w:t>לאחר מכן נשארו במקום _____, _____ ו_____ על-מנת לתאם את הסוגיה של צביעת מכסה הבור ב"צהוב-ירוק" ומאיר אף הציע להתקין שלט סמוך לבור עם כיתוב "זהירות הארקה".</w:t>
            </w:r>
            <w:r w:rsidRPr="0047500B">
              <w:rPr>
                <w:rFonts w:ascii="Arial" w:hAnsi="Arial" w:cs="Arial"/>
                <w:b/>
                <w:bCs/>
                <w:color w:val="333333"/>
                <w:szCs w:val="20"/>
                <w:rtl/>
              </w:rPr>
              <w:br/>
            </w:r>
            <w:r w:rsidRPr="0047500B">
              <w:rPr>
                <w:rFonts w:ascii="Arial" w:hAnsi="Arial" w:cs="Arial"/>
                <w:b/>
                <w:bCs/>
                <w:color w:val="333333"/>
                <w:szCs w:val="20"/>
                <w:rtl/>
              </w:rPr>
              <w:br/>
              <w:t>בזמן ש_____ הצביע על מיקום השלט העתידי, הוא החליק, מעד ונחבל מעמוד ברזל אלכסוני שתומך בגדר סמוכה. עמוד הברזל למעשה בלם את המשך הנפילה של _____, אבל גרם לחבלה</w:t>
            </w:r>
            <w:r w:rsidRPr="0047500B">
              <w:rPr>
                <w:rFonts w:ascii="Arial" w:hAnsi="Arial" w:cs="Arial"/>
                <w:b/>
                <w:bCs/>
                <w:color w:val="333333"/>
                <w:szCs w:val="20"/>
                <w:rtl/>
              </w:rPr>
              <w:br/>
            </w:r>
            <w:r w:rsidRPr="0047500B">
              <w:rPr>
                <w:rFonts w:ascii="Arial" w:hAnsi="Arial" w:cs="Arial"/>
                <w:b/>
                <w:bCs/>
                <w:color w:val="333333"/>
                <w:szCs w:val="20"/>
                <w:rtl/>
              </w:rPr>
              <w:br/>
              <w:t xml:space="preserve">באזור הצלעות הימניות.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18538</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תכ.פריסה .דרום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21/01/2018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סידר את חדר הנהגים לטובת כנס אגף תקשורת רחבת פס באתר גבעתיים.</w:t>
            </w:r>
            <w:r w:rsidRPr="0047500B">
              <w:rPr>
                <w:rFonts w:ascii="Arial" w:hAnsi="Arial" w:cs="Arial"/>
                <w:b/>
                <w:bCs/>
                <w:color w:val="333333"/>
                <w:szCs w:val="20"/>
                <w:rtl/>
              </w:rPr>
              <w:br/>
            </w:r>
            <w:r w:rsidRPr="0047500B">
              <w:rPr>
                <w:rFonts w:ascii="Arial" w:hAnsi="Arial" w:cs="Arial"/>
                <w:b/>
                <w:bCs/>
                <w:color w:val="333333"/>
                <w:szCs w:val="20"/>
                <w:rtl/>
              </w:rPr>
              <w:br/>
              <w:t xml:space="preserve">במהלך הסידור הרים שולחן שהיה מונח על שולחן זהה מגובה של כ 1 מטר והרגיש כאב חד בגב התחתון מלווה ברעש. </w:t>
            </w:r>
            <w:r w:rsidRPr="0047500B">
              <w:rPr>
                <w:rFonts w:ascii="Arial" w:hAnsi="Arial" w:cs="Arial"/>
                <w:b/>
                <w:bCs/>
                <w:color w:val="333333"/>
                <w:szCs w:val="20"/>
                <w:rtl/>
              </w:rPr>
              <w:br/>
            </w:r>
            <w:r w:rsidRPr="0047500B">
              <w:rPr>
                <w:rFonts w:ascii="Arial" w:hAnsi="Arial" w:cs="Arial"/>
                <w:b/>
                <w:bCs/>
                <w:color w:val="333333"/>
                <w:szCs w:val="20"/>
                <w:rtl/>
              </w:rPr>
              <w:br/>
              <w:t>העובד התפנה לבית החולים תל השומר טופל ושוחרר למנוחה בביתו.</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18656</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אח.מתק.מכני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23/05/2018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צוות  ממחלקת אחזקה מכאנית  ניקה  מערכות  במקרר יחידה 3 </w:t>
            </w:r>
            <w:r w:rsidRPr="0047500B">
              <w:rPr>
                <w:rFonts w:ascii="Arial" w:hAnsi="Arial" w:cs="Arial"/>
                <w:b/>
                <w:bCs/>
                <w:color w:val="333333"/>
                <w:szCs w:val="20"/>
                <w:rtl/>
              </w:rPr>
              <w:br/>
            </w:r>
            <w:r w:rsidRPr="0047500B">
              <w:rPr>
                <w:rFonts w:ascii="Arial" w:hAnsi="Arial" w:cs="Arial"/>
                <w:b/>
                <w:bCs/>
                <w:color w:val="333333"/>
                <w:szCs w:val="20"/>
                <w:rtl/>
              </w:rPr>
              <w:br/>
              <w:t>במהלך העבודה הועבר לעובד צינור מים מקומה עליונה  במהלך תפיסת הצינור מחבר מתכתי המשמש לחיבור מהיר של צינור מים פגע בכף ידו של העובד _____ העובד המשיך לעבודה בערב הרגיש כאבים חזקים  פנה למוקד רפואי "בטרם" בוצע צילום  לכף היד ללא ממצאים נשלח לימי מנוחה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19251</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אח.הרשת צפון</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12/06/2018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צוות עבודה מקבוצת _____ הגיעו לישוב חריש למטרת התקנת ארגז 9 מונים במבנה חדש.</w:t>
            </w:r>
            <w:r w:rsidRPr="0047500B">
              <w:rPr>
                <w:rFonts w:ascii="Arial" w:hAnsi="Arial" w:cs="Arial"/>
                <w:b/>
                <w:bCs/>
                <w:color w:val="333333"/>
                <w:szCs w:val="20"/>
                <w:rtl/>
              </w:rPr>
              <w:br/>
            </w:r>
            <w:r w:rsidRPr="0047500B">
              <w:rPr>
                <w:rFonts w:ascii="Arial" w:hAnsi="Arial" w:cs="Arial"/>
                <w:b/>
                <w:bCs/>
                <w:color w:val="333333"/>
                <w:szCs w:val="20"/>
                <w:rtl/>
              </w:rPr>
              <w:br/>
              <w:t>העצוות התקין את הארגז וכאשר העובד עבר בסמוך לנגרר נתקל בברזל שהיה במקום ומעד.</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19334</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אחזקה צפון</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29/04/2018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בעת הליכה לכיוון חדר האוכל העובד מעד בירידה ממדרכה ובלם את עצמו אם זרועו</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לאחר שיחה עם העובד לא נמצאו סיבות להקמת ועדות חקירה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19071</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בקרת חשבונות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03/10/2018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מעד בעת מעבר מבניין המשרדים לחצר המחוז</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19798</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אחזקה צפון</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13/11/2017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מעד בעת היציאה מרכב מנהל העבודה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18153</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קשר אלק.צפון</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08/07/2018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הלך ביציאה מבניין המה"ר בדרכו לרכב .</w:t>
            </w:r>
            <w:r w:rsidRPr="0047500B">
              <w:rPr>
                <w:rFonts w:ascii="Arial" w:hAnsi="Arial" w:cs="Arial"/>
                <w:b/>
                <w:bCs/>
                <w:color w:val="333333"/>
                <w:szCs w:val="20"/>
                <w:rtl/>
              </w:rPr>
              <w:br/>
            </w:r>
            <w:r w:rsidRPr="0047500B">
              <w:rPr>
                <w:rFonts w:ascii="Arial" w:hAnsi="Arial" w:cs="Arial"/>
                <w:b/>
                <w:bCs/>
                <w:color w:val="333333"/>
                <w:szCs w:val="20"/>
                <w:rtl/>
              </w:rPr>
              <w:br/>
              <w:t>ביציאה המערבית במעבר השני ירד העובד מהמדרכה ומעד , העובד סובב את הקרסול, פונה למרפאת בניין המה"ר שם טופל ומשם הופנה למרפאה שם אובחן נקע בקרסול.</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19441</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קשר.אלק.דר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16/05/2018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עסק בהכנת תשתית תקשורת להתקנה באזור קו הרצליה בית יהושע.</w:t>
            </w:r>
            <w:r w:rsidRPr="0047500B">
              <w:rPr>
                <w:rFonts w:ascii="Arial" w:hAnsi="Arial" w:cs="Arial"/>
                <w:b/>
                <w:bCs/>
                <w:color w:val="333333"/>
                <w:szCs w:val="20"/>
                <w:rtl/>
              </w:rPr>
              <w:br/>
            </w:r>
            <w:r w:rsidRPr="0047500B">
              <w:rPr>
                <w:rFonts w:ascii="Arial" w:hAnsi="Arial" w:cs="Arial"/>
                <w:b/>
                <w:bCs/>
                <w:color w:val="333333"/>
                <w:szCs w:val="20"/>
                <w:rtl/>
              </w:rPr>
              <w:br/>
              <w:t>העובד ירד מחלקה האחורי של ניידת הסיבים ומעד כאשר כף רגלו  השמאלית נגעה בקרקע.</w:t>
            </w:r>
            <w:r w:rsidRPr="0047500B">
              <w:rPr>
                <w:rFonts w:ascii="Arial" w:hAnsi="Arial" w:cs="Arial"/>
                <w:b/>
                <w:bCs/>
                <w:color w:val="333333"/>
                <w:szCs w:val="20"/>
                <w:rtl/>
              </w:rPr>
              <w:br/>
            </w:r>
            <w:r w:rsidRPr="0047500B">
              <w:rPr>
                <w:rFonts w:ascii="Arial" w:hAnsi="Arial" w:cs="Arial"/>
                <w:b/>
                <w:bCs/>
                <w:color w:val="333333"/>
                <w:szCs w:val="20"/>
                <w:rtl/>
              </w:rPr>
              <w:br/>
              <w:t>העובד התפנה בסיום יום העבודה לטיפול רפואי שם אובחן נקע בקרסול.</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19204</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קשר אלק.צפון</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11/03/2018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הגיע לאתר נהרים והחל את יום עבודתו .</w:t>
            </w:r>
            <w:r w:rsidRPr="0047500B">
              <w:rPr>
                <w:rFonts w:ascii="Arial" w:hAnsi="Arial" w:cs="Arial"/>
                <w:b/>
                <w:bCs/>
                <w:color w:val="333333"/>
                <w:szCs w:val="20"/>
                <w:rtl/>
              </w:rPr>
              <w:br/>
            </w:r>
            <w:r w:rsidRPr="0047500B">
              <w:rPr>
                <w:rFonts w:ascii="Arial" w:hAnsi="Arial" w:cs="Arial"/>
                <w:b/>
                <w:bCs/>
                <w:color w:val="333333"/>
                <w:szCs w:val="20"/>
                <w:rtl/>
              </w:rPr>
              <w:br/>
              <w:t>העובד הלך מהרכב לכניסה הצפונית של בניין נהרים, במדרגה הראשונה הסתובב לצד וסיבב את ברך שמאל.</w:t>
            </w:r>
            <w:r w:rsidRPr="0047500B">
              <w:rPr>
                <w:rFonts w:ascii="Arial" w:hAnsi="Arial" w:cs="Arial"/>
                <w:b/>
                <w:bCs/>
                <w:color w:val="333333"/>
                <w:szCs w:val="20"/>
                <w:rtl/>
              </w:rPr>
              <w:br/>
            </w:r>
            <w:r w:rsidRPr="0047500B">
              <w:rPr>
                <w:rFonts w:ascii="Arial" w:hAnsi="Arial" w:cs="Arial"/>
                <w:b/>
                <w:bCs/>
                <w:color w:val="333333"/>
                <w:szCs w:val="20"/>
                <w:rtl/>
              </w:rPr>
              <w:br/>
              <w:t>העובד התפנה למרכז רפואי ולאחר בדיקה נשלח לביתו למנוחה.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18879</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מרלוג עכו</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19/08/2018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תוך כדי ירידה במדרגות פספס מדרגה סובב את הברך.</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19656</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השגחה חיפה</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25/05/2018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בזמן הליכה מא.ח 34</w:t>
            </w:r>
            <w:r w:rsidRPr="0047500B">
              <w:rPr>
                <w:rFonts w:ascii="Arial" w:hAnsi="Arial" w:cs="Arial"/>
                <w:b/>
                <w:bCs/>
                <w:color w:val="333333"/>
                <w:szCs w:val="20"/>
              </w:rPr>
              <w:t>N</w:t>
            </w:r>
            <w:r w:rsidRPr="0047500B">
              <w:rPr>
                <w:rFonts w:ascii="Arial" w:hAnsi="Arial" w:cs="Arial"/>
                <w:b/>
                <w:bCs/>
                <w:color w:val="333333"/>
                <w:szCs w:val="20"/>
                <w:rtl/>
              </w:rPr>
              <w:t xml:space="preserve"> לכיוון מקום התקלה העובד "פיספס" את המידרכה וכתוצאה מכך מעד סובב את ברך ימין</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19421</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נפילת חפצים מגובה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דוד</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30/04/2017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_____ ביצע עבודות במטחנה 11, תוך כדי עבודה, נפל על כתף העובד צינור פיגום באורך 110 ס"מ מגובה כ-6 מ', כתוצאה מעוצמת  הפגיעה  העובד נפגע ונפל.</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17370</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אחז.מכ.אתרים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04/02/2018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בזמן ירידה ממשטח עבודה דרך הסולם שהוא חלק מהמתקן מעד העובד ונפל על הריצפה.</w:t>
            </w:r>
            <w:r w:rsidRPr="0047500B">
              <w:rPr>
                <w:rFonts w:ascii="Arial" w:hAnsi="Arial" w:cs="Arial"/>
                <w:b/>
                <w:bCs/>
                <w:color w:val="333333"/>
                <w:szCs w:val="20"/>
                <w:rtl/>
              </w:rPr>
              <w:br/>
            </w:r>
            <w:r w:rsidRPr="0047500B">
              <w:rPr>
                <w:rFonts w:ascii="Arial" w:hAnsi="Arial" w:cs="Arial"/>
                <w:b/>
                <w:bCs/>
                <w:color w:val="333333"/>
                <w:szCs w:val="20"/>
                <w:rtl/>
              </w:rPr>
              <w:br/>
              <w:t>כתוצאה מכך חש העובד כאב עז באמת יד שמאל.</w:t>
            </w:r>
            <w:r w:rsidRPr="0047500B">
              <w:rPr>
                <w:rFonts w:ascii="Arial" w:hAnsi="Arial" w:cs="Arial"/>
                <w:b/>
                <w:bCs/>
                <w:color w:val="333333"/>
                <w:szCs w:val="20"/>
                <w:rtl/>
              </w:rPr>
              <w:br/>
            </w:r>
            <w:r w:rsidRPr="0047500B">
              <w:rPr>
                <w:rFonts w:ascii="Arial" w:hAnsi="Arial" w:cs="Arial"/>
                <w:b/>
                <w:bCs/>
                <w:color w:val="333333"/>
                <w:szCs w:val="20"/>
                <w:rtl/>
              </w:rPr>
              <w:br/>
              <w:t xml:space="preserve">העובד פנה למרפאת התחנה (אורות רבין) לקבלת טיפול ראשוני ומשם פנה לטיפול רפואי בבית החולים.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18692</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27/11/2018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במהלך עבודה על תיבת חיבור במ"ג כף רגל שמאל נתקעה בין שני כבלים, העובד המשיך ללכת וכתוצאה מכך הסתובבה לו הברך.העובד חש כאבים וניגש לרכב לנוח.</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20109</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רעננה</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17/10/2018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הנפגע עובד במדור קריאת מונים  אזור רעננה מנהל _____.</w:t>
            </w:r>
            <w:r w:rsidRPr="0047500B">
              <w:rPr>
                <w:rFonts w:ascii="Arial" w:hAnsi="Arial" w:cs="Arial"/>
                <w:b/>
                <w:bCs/>
                <w:color w:val="333333"/>
                <w:szCs w:val="20"/>
                <w:rtl/>
              </w:rPr>
              <w:br/>
            </w:r>
            <w:r w:rsidRPr="0047500B">
              <w:rPr>
                <w:rFonts w:ascii="Arial" w:hAnsi="Arial" w:cs="Arial"/>
                <w:b/>
                <w:bCs/>
                <w:color w:val="333333"/>
                <w:szCs w:val="20"/>
                <w:rtl/>
              </w:rPr>
              <w:br/>
              <w:t>בעת שעסק בקריאת מונים נכנס ללובי של בניין  שהיה רטוב בעקבות ניקיון ולדבריו למרות שנזהר   החליק ונחבל בברך רגל ימין.</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19847</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24/12/2018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בעת עבודה בסידור פנימי  בתחט"פ הוא נתקל במסגרת של הפתח של הרצפה הכפולה ונפל על הרצפה הכפולה.העובד נחבל בשתי ידיו.</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20329</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אחז.מכ.אתרים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27/12/2018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במהלך הליכה מכיוון מחסן ארובה 1-2 לכיוון משקע יח' 1 העובד החליק על הרצפה ונפל לאחור. העובד בלם את הנפילה ביד ימין.</w:t>
            </w:r>
            <w:r w:rsidRPr="0047500B">
              <w:rPr>
                <w:rFonts w:ascii="Arial" w:hAnsi="Arial" w:cs="Arial"/>
                <w:b/>
                <w:bCs/>
                <w:color w:val="333333"/>
                <w:szCs w:val="20"/>
                <w:rtl/>
              </w:rPr>
              <w:br/>
            </w:r>
            <w:r w:rsidRPr="0047500B">
              <w:rPr>
                <w:rFonts w:ascii="Arial" w:hAnsi="Arial" w:cs="Arial"/>
                <w:b/>
                <w:bCs/>
                <w:color w:val="333333"/>
                <w:szCs w:val="20"/>
                <w:rtl/>
              </w:rPr>
              <w:br/>
              <w:t>כתוצאה מכך חש העובד כאבים ביד ימין והתנפחות באזור האמה.</w:t>
            </w:r>
            <w:r w:rsidRPr="0047500B">
              <w:rPr>
                <w:rFonts w:ascii="Arial" w:hAnsi="Arial" w:cs="Arial"/>
                <w:b/>
                <w:bCs/>
                <w:color w:val="333333"/>
                <w:szCs w:val="20"/>
                <w:rtl/>
              </w:rPr>
              <w:br/>
            </w:r>
            <w:r w:rsidRPr="0047500B">
              <w:rPr>
                <w:rFonts w:ascii="Arial" w:hAnsi="Arial" w:cs="Arial"/>
                <w:b/>
                <w:bCs/>
                <w:color w:val="333333"/>
                <w:szCs w:val="20"/>
                <w:rtl/>
              </w:rPr>
              <w:br/>
              <w:t>העובד פונה למרפאת אורות רבין ומשם לקופת חולים להמשך טיפול.</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20194</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אחז.מתקנ.חשמ</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26/03/2018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_____ "לצורך חיבור שנאי מיישר 41-32 במסדר שנאים מיישרים משקע אפר יחידה 4.</w:t>
            </w:r>
            <w:r w:rsidRPr="0047500B">
              <w:rPr>
                <w:rFonts w:ascii="Arial" w:hAnsi="Arial" w:cs="Arial"/>
                <w:b/>
                <w:bCs/>
                <w:color w:val="333333"/>
                <w:szCs w:val="20"/>
                <w:rtl/>
              </w:rPr>
              <w:br/>
            </w:r>
            <w:r w:rsidRPr="0047500B">
              <w:rPr>
                <w:rFonts w:ascii="Arial" w:hAnsi="Arial" w:cs="Arial"/>
                <w:b/>
                <w:bCs/>
                <w:color w:val="333333"/>
                <w:szCs w:val="20"/>
                <w:rtl/>
              </w:rPr>
              <w:br/>
              <w:t>משמרת בוקר הניחו את השנאי עד לפתח בקיר (מרחק 20 ס"מ מהחור בקיר).</w:t>
            </w:r>
            <w:r w:rsidRPr="0047500B">
              <w:rPr>
                <w:rFonts w:ascii="Arial" w:hAnsi="Arial" w:cs="Arial"/>
                <w:b/>
                <w:bCs/>
                <w:color w:val="333333"/>
                <w:szCs w:val="20"/>
                <w:rtl/>
              </w:rPr>
              <w:br/>
            </w:r>
            <w:r w:rsidRPr="0047500B">
              <w:rPr>
                <w:rFonts w:ascii="Arial" w:hAnsi="Arial" w:cs="Arial"/>
                <w:b/>
                <w:bCs/>
                <w:color w:val="333333"/>
                <w:szCs w:val="20"/>
                <w:rtl/>
              </w:rPr>
              <w:br/>
              <w:t>לצורך המשימה היינו שלושה אנשים ,  _____, _____ ,ואנוכי.</w:t>
            </w:r>
            <w:r w:rsidRPr="0047500B">
              <w:rPr>
                <w:rFonts w:ascii="Arial" w:hAnsi="Arial" w:cs="Arial"/>
                <w:b/>
                <w:bCs/>
                <w:color w:val="333333"/>
                <w:szCs w:val="20"/>
                <w:rtl/>
              </w:rPr>
              <w:br/>
            </w:r>
            <w:r w:rsidRPr="0047500B">
              <w:rPr>
                <w:rFonts w:ascii="Arial" w:hAnsi="Arial" w:cs="Arial"/>
                <w:b/>
                <w:bCs/>
                <w:color w:val="333333"/>
                <w:szCs w:val="20"/>
                <w:rtl/>
              </w:rPr>
              <w:br/>
              <w:t>השתמשנו בלום לצורף דחיפה של השנאי אל הפתח בקיר , תוך כדי הכוח שהפעלתי החליק לי הלום וסיבבתי את כתף יד ימין.</w:t>
            </w:r>
            <w:r w:rsidRPr="0047500B">
              <w:rPr>
                <w:rFonts w:ascii="Arial" w:hAnsi="Arial" w:cs="Arial"/>
                <w:b/>
                <w:bCs/>
                <w:color w:val="333333"/>
                <w:szCs w:val="20"/>
                <w:rtl/>
              </w:rPr>
              <w:br/>
            </w:r>
            <w:r w:rsidRPr="0047500B">
              <w:rPr>
                <w:rFonts w:ascii="Arial" w:hAnsi="Arial" w:cs="Arial"/>
                <w:b/>
                <w:bCs/>
                <w:color w:val="333333"/>
                <w:szCs w:val="20"/>
                <w:rtl/>
              </w:rPr>
              <w:br/>
              <w:t>המשכתי לעבוד ובסיום הלכתי להתקלח ואז הרגשתי כאבים ונפיחות עד לסיום המשמרת נסעתי הביתה.</w:t>
            </w:r>
            <w:r w:rsidRPr="0047500B">
              <w:rPr>
                <w:rFonts w:ascii="Tahoma" w:hAnsi="Tahoma" w:cs="Tahoma"/>
                <w:b/>
                <w:bCs/>
                <w:color w:val="333333"/>
                <w:szCs w:val="20"/>
                <w:rtl/>
              </w:rPr>
              <w:t>�</w:t>
            </w:r>
            <w:r w:rsidRPr="0047500B">
              <w:rPr>
                <w:rFonts w:ascii="Arial" w:hAnsi="Arial" w:cs="Arial"/>
                <w:b/>
                <w:bCs/>
                <w:color w:val="333333"/>
                <w:szCs w:val="20"/>
                <w:rtl/>
              </w:rPr>
              <w:t>למחרת בשעה 11:00 הלכתי לרופא ולמיון ולאחר צילום נמצא כי אין שבר אך יש מגבלות בתנועה בכתף יד ימין ונפיחות."</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19037</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 ד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05/09/2018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_____</w:t>
            </w:r>
            <w:r w:rsidRPr="0047500B">
              <w:rPr>
                <w:rFonts w:ascii="Arial" w:hAnsi="Arial" w:cs="Arial"/>
                <w:b/>
                <w:bCs/>
                <w:color w:val="333333"/>
                <w:szCs w:val="20"/>
                <w:rtl/>
              </w:rPr>
              <w:br/>
            </w:r>
            <w:r w:rsidRPr="0047500B">
              <w:rPr>
                <w:rFonts w:ascii="Arial" w:hAnsi="Arial" w:cs="Arial"/>
                <w:b/>
                <w:bCs/>
                <w:color w:val="333333"/>
                <w:szCs w:val="20"/>
                <w:rtl/>
              </w:rPr>
              <w:br/>
              <w:t>בשעות הבוקר הוא ניגש למכונת הקרח ומילא שקית קרח גדולה לציידנית שברכב ולאחר שהרים אותה הוא חש בכאב חד בכתף שמאל.</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19707</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 וחל'ב</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15/06/2017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בסוף יום העבודה,</w:t>
            </w:r>
            <w:r w:rsidRPr="0047500B">
              <w:rPr>
                <w:rFonts w:ascii="Arial" w:hAnsi="Arial" w:cs="Arial"/>
                <w:b/>
                <w:bCs/>
                <w:color w:val="333333"/>
                <w:szCs w:val="20"/>
                <w:rtl/>
              </w:rPr>
              <w:br/>
            </w:r>
            <w:r w:rsidRPr="0047500B">
              <w:rPr>
                <w:rFonts w:ascii="Arial" w:hAnsi="Arial" w:cs="Arial"/>
                <w:b/>
                <w:bCs/>
                <w:color w:val="333333"/>
                <w:szCs w:val="20"/>
                <w:rtl/>
              </w:rPr>
              <w:br/>
              <w:t>העובד עם עובד נוסף פרקו את הכלים והגנרטור ,</w:t>
            </w:r>
            <w:r w:rsidRPr="0047500B">
              <w:rPr>
                <w:rFonts w:ascii="Arial" w:hAnsi="Arial" w:cs="Arial"/>
                <w:b/>
                <w:bCs/>
                <w:color w:val="333333"/>
                <w:szCs w:val="20"/>
                <w:rtl/>
              </w:rPr>
              <w:br/>
            </w:r>
            <w:r w:rsidRPr="0047500B">
              <w:rPr>
                <w:rFonts w:ascii="Arial" w:hAnsi="Arial" w:cs="Arial"/>
                <w:b/>
                <w:bCs/>
                <w:color w:val="333333"/>
                <w:szCs w:val="20"/>
                <w:rtl/>
              </w:rPr>
              <w:br/>
              <w:t>כאשר הרים את הגנרטור מהרכב לנגררת הרגיש כאבים חזקים בגב. העובד המשיך לחוש בכאבים וחשב שתוך כמה ימים של מנוחה הכאבים יעברו , ואף חזר למשך יומיים לעבודה,משראה שהכאבים  לא פוסקים דיווח על האירוע והמשיך בימי המנוחה.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17641</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תכנון ופריסת כב</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09/07/2018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במהלך עבודת רת"ק  חל"ב נדרשו לבצע חיתוך מרחוק באמצעות חתכן מרחוק.</w:t>
            </w:r>
            <w:r w:rsidRPr="0047500B">
              <w:rPr>
                <w:rFonts w:ascii="Arial" w:hAnsi="Arial" w:cs="Arial"/>
                <w:b/>
                <w:bCs/>
                <w:color w:val="333333"/>
                <w:szCs w:val="20"/>
                <w:rtl/>
              </w:rPr>
              <w:br/>
            </w:r>
            <w:r w:rsidRPr="0047500B">
              <w:rPr>
                <w:rFonts w:ascii="Arial" w:hAnsi="Arial" w:cs="Arial"/>
                <w:b/>
                <w:bCs/>
                <w:color w:val="333333"/>
                <w:szCs w:val="20"/>
                <w:rtl/>
              </w:rPr>
              <w:br/>
              <w:t>ברגע שהרים את הארגז של החתכן עם עובד נוסף (_____)</w:t>
            </w:r>
            <w:r w:rsidRPr="0047500B">
              <w:rPr>
                <w:rFonts w:ascii="Arial" w:hAnsi="Arial" w:cs="Arial"/>
                <w:b/>
                <w:bCs/>
                <w:color w:val="333333"/>
                <w:szCs w:val="20"/>
                <w:rtl/>
              </w:rPr>
              <w:br/>
            </w:r>
            <w:r w:rsidRPr="0047500B">
              <w:rPr>
                <w:rFonts w:ascii="Arial" w:hAnsi="Arial" w:cs="Arial"/>
                <w:b/>
                <w:bCs/>
                <w:color w:val="333333"/>
                <w:szCs w:val="20"/>
                <w:rtl/>
              </w:rPr>
              <w:br/>
              <w:t>נתפס הגב והכתף בצורה חזקה,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19462</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אח.מתק.מכני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15/03/2018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צוות מאחזקה מכאנית תחנת כוח אשכול  מנ"ע _____  ניקו מאייד-</w:t>
            </w:r>
            <w:r w:rsidRPr="0047500B">
              <w:rPr>
                <w:rFonts w:ascii="Arial" w:hAnsi="Arial" w:cs="Arial"/>
                <w:b/>
                <w:bCs/>
                <w:color w:val="333333"/>
                <w:szCs w:val="20"/>
              </w:rPr>
              <w:t>C</w:t>
            </w:r>
            <w:r w:rsidRPr="0047500B">
              <w:rPr>
                <w:rFonts w:ascii="Arial" w:hAnsi="Arial" w:cs="Arial"/>
                <w:b/>
                <w:bCs/>
                <w:color w:val="333333"/>
                <w:szCs w:val="20"/>
                <w:rtl/>
              </w:rPr>
              <w:t xml:space="preserve"> במחליף חום אתר גזר  במהלך העבודה  עקב חומר קשה שהיה בצנרת  והשתחרר בפתאומיות הדיזה לשטיפת בלחץ  יצאה יחד עם הליכלוך ופגעה במפשעה רגל ימין של העובד _____  קיבל טיפול ראשוני על ידי אחות מרפאה בתחנת כוח גזר הופנה להמשך טיפול לרופא משפחה  רופא המשפחה שלח את העובד לחופש מחלה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18987</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שרות .טכניים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04/10/2018</w:t>
            </w:r>
          </w:p>
        </w:tc>
        <w:tc>
          <w:tcPr>
            <w:tcW w:w="4885" w:type="dxa"/>
            <w:shd w:val="clear" w:color="FFFFFF" w:fill="FFFFFF"/>
            <w:noWrap/>
            <w:vAlign w:val="bottom"/>
            <w:hideMark/>
          </w:tcPr>
          <w:p w:rsidR="00FC3B66" w:rsidRPr="0047500B" w:rsidRDefault="00FC3B66" w:rsidP="00154988">
            <w:pPr>
              <w:jc w:val="center"/>
              <w:rPr>
                <w:rFonts w:ascii="Arial" w:hAnsi="Arial" w:cs="Arial"/>
                <w:b/>
                <w:bCs/>
                <w:color w:val="333333"/>
                <w:szCs w:val="20"/>
              </w:rPr>
            </w:pPr>
            <w:r w:rsidRPr="0047500B">
              <w:rPr>
                <w:rFonts w:ascii="Arial" w:hAnsi="Arial" w:cs="Arial"/>
                <w:b/>
                <w:bCs/>
                <w:color w:val="333333"/>
                <w:szCs w:val="20"/>
                <w:rtl/>
              </w:rPr>
              <w:t xml:space="preserve">לדברי העובד הנפגע לאחר שיחה טלפונית איתו , ב 4/10/18 עבד על במת הרמה יחד עם עובד נוסף _____.  </w:t>
            </w:r>
            <w:r w:rsidRPr="0047500B">
              <w:rPr>
                <w:rFonts w:ascii="Arial" w:hAnsi="Arial" w:cs="Arial"/>
                <w:b/>
                <w:bCs/>
                <w:color w:val="333333"/>
                <w:szCs w:val="20"/>
                <w:rtl/>
              </w:rPr>
              <w:lastRenderedPageBreak/>
              <w:t>עשינו העברה מפלנשינצוק 5 טון לפלנשינצוק 10 טון. תוך כדי העברה קיבלתי מכה יבשה באגודל יד שמאל. המשכתי לעבוד עד תום יום העבודה.</w:t>
            </w:r>
            <w:r w:rsidRPr="0047500B">
              <w:rPr>
                <w:rFonts w:ascii="Arial" w:hAnsi="Arial" w:cs="Arial"/>
                <w:b/>
                <w:bCs/>
                <w:color w:val="333333"/>
                <w:szCs w:val="20"/>
                <w:rtl/>
              </w:rPr>
              <w:br/>
            </w:r>
            <w:r w:rsidRPr="0047500B">
              <w:rPr>
                <w:rFonts w:ascii="Arial" w:hAnsi="Arial" w:cs="Arial"/>
                <w:b/>
                <w:bCs/>
                <w:color w:val="333333"/>
                <w:szCs w:val="20"/>
                <w:rtl/>
              </w:rPr>
              <w:br/>
              <w:t>בתאריך 8/10/18 דיווחתי למנ"ע _____ על כאבים באגודל יד שמאל. לאחר סיום יום העבודה ניגשתי לרופא משפחה שהפנה אותי לבדיקה רפואית. בבדיקה הרפואית אובחנה בעיה בכף יד שמאל לדברי העובד הנפגע.</w:t>
            </w:r>
            <w:r w:rsidRPr="0047500B">
              <w:rPr>
                <w:rFonts w:ascii="Arial" w:hAnsi="Arial" w:cs="Arial"/>
                <w:b/>
                <w:bCs/>
                <w:color w:val="333333"/>
                <w:szCs w:val="20"/>
                <w:rtl/>
              </w:rPr>
              <w:br/>
            </w:r>
            <w:r w:rsidRPr="0047500B">
              <w:rPr>
                <w:rFonts w:ascii="Arial" w:hAnsi="Arial" w:cs="Arial"/>
                <w:b/>
                <w:bCs/>
                <w:color w:val="333333"/>
                <w:szCs w:val="20"/>
                <w:rtl/>
              </w:rPr>
              <w:br/>
              <w:t>העובד עבד עד תאריך 28/10/18 , לאחר הבדיקה העובד קיב</w:t>
            </w:r>
            <w:r w:rsidR="00154988">
              <w:rPr>
                <w:rFonts w:ascii="Arial" w:hAnsi="Arial" w:cs="Arial"/>
                <w:b/>
                <w:bCs/>
                <w:color w:val="333333"/>
                <w:szCs w:val="20"/>
                <w:rtl/>
              </w:rPr>
              <w:t>ל מספר ימי מנוחה בביתו.</w:t>
            </w:r>
            <w:r w:rsidR="00154988">
              <w:rPr>
                <w:rFonts w:ascii="Arial" w:hAnsi="Arial" w:cs="Arial"/>
                <w:b/>
                <w:bCs/>
                <w:color w:val="333333"/>
                <w:szCs w:val="20"/>
                <w:rtl/>
              </w:rPr>
              <w:br/>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20056</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כויות(אש,חום)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שפצ.טורב.צפ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12/09/2018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_____ ממחלקת שפצ"ט צפון, ביצע עבודת ריתוך על  מכסה של "פרונט סטנדרד".</w:t>
            </w:r>
            <w:r w:rsidRPr="0047500B">
              <w:rPr>
                <w:rFonts w:ascii="Arial" w:hAnsi="Arial" w:cs="Arial"/>
                <w:b/>
                <w:bCs/>
                <w:color w:val="333333"/>
                <w:szCs w:val="20"/>
                <w:rtl/>
              </w:rPr>
              <w:br/>
            </w:r>
            <w:r w:rsidRPr="0047500B">
              <w:rPr>
                <w:rFonts w:ascii="Arial" w:hAnsi="Arial" w:cs="Arial"/>
                <w:b/>
                <w:bCs/>
                <w:color w:val="333333"/>
                <w:szCs w:val="20"/>
                <w:rtl/>
              </w:rPr>
              <w:br/>
              <w:t>תוך כדי עבודה הרגיש העובד לא טוב, כל גופו רעד ,  הרגיש קור  וזיעה רטובה בכל גופו.</w:t>
            </w:r>
            <w:r w:rsidRPr="0047500B">
              <w:rPr>
                <w:rFonts w:ascii="Arial" w:hAnsi="Arial" w:cs="Arial"/>
                <w:b/>
                <w:bCs/>
                <w:color w:val="333333"/>
                <w:szCs w:val="20"/>
                <w:rtl/>
              </w:rPr>
              <w:br/>
            </w:r>
            <w:r w:rsidRPr="0047500B">
              <w:rPr>
                <w:rFonts w:ascii="Arial" w:hAnsi="Arial" w:cs="Arial"/>
                <w:b/>
                <w:bCs/>
                <w:color w:val="333333"/>
                <w:szCs w:val="20"/>
                <w:rtl/>
              </w:rPr>
              <w:br/>
              <w:t>העובד בעזרת חבריו לעבודה ירד מהטורבינה לחדר מנוחה, העובד קיבל טיפול ראשוני ע"י  פרמדיק ממרפאת האתר ופונה להמשך טיפול בבית החולים הילל יפה בחדרה.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19957</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שירות לקוחות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17/07/2018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בזמן קריאת מונים העובד עבר לבלוק אחר מעד ונפגע ממוט ברזל וכתוצאה מכך נחבל בעין ימין, מצח ואף.</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19603</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כספים א.לוג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07/05/2018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העובדת ירדה במדרגות בדרך מהשירותים למשרדה.</w:t>
            </w:r>
            <w:r w:rsidRPr="0047500B">
              <w:rPr>
                <w:rFonts w:ascii="Arial" w:hAnsi="Arial" w:cs="Arial"/>
                <w:b/>
                <w:bCs/>
                <w:color w:val="333333"/>
                <w:szCs w:val="20"/>
                <w:rtl/>
              </w:rPr>
              <w:br/>
            </w:r>
            <w:r w:rsidRPr="0047500B">
              <w:rPr>
                <w:rFonts w:ascii="Arial" w:hAnsi="Arial" w:cs="Arial"/>
                <w:b/>
                <w:bCs/>
                <w:color w:val="333333"/>
                <w:szCs w:val="20"/>
                <w:rtl/>
              </w:rPr>
              <w:br/>
              <w:t>העובדת הגיעה לסוף גרם המדרגות ופיספסה את המדרגה האחרונה, כתוצאה מכך מעדה ונפלה.</w:t>
            </w:r>
            <w:r w:rsidRPr="0047500B">
              <w:rPr>
                <w:rFonts w:ascii="Arial" w:hAnsi="Arial" w:cs="Arial"/>
                <w:b/>
                <w:bCs/>
                <w:color w:val="333333"/>
                <w:szCs w:val="20"/>
                <w:rtl/>
              </w:rPr>
              <w:br/>
            </w:r>
            <w:r w:rsidRPr="0047500B">
              <w:rPr>
                <w:rFonts w:ascii="Arial" w:hAnsi="Arial" w:cs="Arial"/>
                <w:b/>
                <w:bCs/>
                <w:color w:val="333333"/>
                <w:szCs w:val="20"/>
                <w:rtl/>
              </w:rPr>
              <w:br/>
              <w:t>העובדת  התפנתה בכוחות עצמה למרכז רפואי שם נמצא שבר במסרק רגל ימין.</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19140</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צרכנות ב'ש</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02/10/2018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העובדת ניגשה לגרם המדרגות  שבין החניה למבנה  ומייד בתחילת  העלייה במדרגה הראשונה מעדה ונפלה עם   כול גופה על שאר המדרגות. העובדת  פונתה בעזרת אמבולנס לבית חולים.</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19769</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מחלקת ים</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25/03/2018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במהלך סגירת דלת אחורית בחדר הלבשה מעד העובד ונקע את קרסול  רגל שמאל.</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18956</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שרות .טכניים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05/12/2018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_____  היה בדרכו למשוך ציוד מרכב התמיכה לכיוון המחסן ,בדרכו מעד כתוצאה מתעלה ברוחב כ 20 ס"ב בעומק כ 3ס"מ בכביש.</w:t>
            </w:r>
            <w:r w:rsidRPr="0047500B">
              <w:rPr>
                <w:rFonts w:ascii="Arial" w:hAnsi="Arial" w:cs="Arial"/>
                <w:b/>
                <w:bCs/>
                <w:color w:val="333333"/>
                <w:szCs w:val="20"/>
                <w:rtl/>
              </w:rPr>
              <w:br/>
            </w:r>
            <w:r w:rsidRPr="0047500B">
              <w:rPr>
                <w:rFonts w:ascii="Arial" w:hAnsi="Arial" w:cs="Arial"/>
                <w:b/>
                <w:bCs/>
                <w:color w:val="333333"/>
                <w:szCs w:val="20"/>
                <w:rtl/>
              </w:rPr>
              <w:br/>
              <w:t>כתוצאה מהנפילה העובד התגלגל ונחבל.</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20099</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טבריה</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18/02/2018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בעת קריאת מונים ירד העובד לכיוון כניסה של בניין והחליק על גרנוליט</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18795</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גביה</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22/04/2018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יצא לקריאת מונים , היה יום גשום והחליק על מדרגות שיש. העובד נפגע בידו ויצא לקבלת טיפול .</w:t>
            </w:r>
            <w:r w:rsidRPr="0047500B">
              <w:rPr>
                <w:rFonts w:ascii="Arial" w:hAnsi="Arial" w:cs="Arial"/>
                <w:b/>
                <w:bCs/>
                <w:color w:val="333333"/>
                <w:szCs w:val="20"/>
                <w:rtl/>
              </w:rPr>
              <w:br/>
            </w:r>
            <w:r w:rsidRPr="0047500B">
              <w:rPr>
                <w:rFonts w:ascii="Arial" w:hAnsi="Arial" w:cs="Arial"/>
                <w:b/>
                <w:bCs/>
                <w:color w:val="333333"/>
                <w:szCs w:val="20"/>
                <w:rtl/>
              </w:rPr>
              <w:br/>
              <w:t>לעובד שבר בשורש כף היד.</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19052</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צנרת</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10/05/2018</w:t>
            </w:r>
          </w:p>
        </w:tc>
        <w:tc>
          <w:tcPr>
            <w:tcW w:w="4885" w:type="dxa"/>
            <w:shd w:val="clear" w:color="FFFFFF" w:fill="F8FBFC"/>
            <w:noWrap/>
            <w:vAlign w:val="bottom"/>
            <w:hideMark/>
          </w:tcPr>
          <w:p w:rsidR="00FC3B66" w:rsidRPr="0047500B" w:rsidRDefault="00FC3B66" w:rsidP="00154988">
            <w:pPr>
              <w:jc w:val="center"/>
              <w:rPr>
                <w:rFonts w:ascii="Arial" w:hAnsi="Arial" w:cs="Arial"/>
                <w:b/>
                <w:bCs/>
                <w:color w:val="333333"/>
                <w:szCs w:val="20"/>
              </w:rPr>
            </w:pPr>
            <w:r w:rsidRPr="0047500B">
              <w:rPr>
                <w:rFonts w:ascii="Arial" w:hAnsi="Arial" w:cs="Arial"/>
                <w:b/>
                <w:bCs/>
                <w:color w:val="333333"/>
                <w:szCs w:val="20"/>
                <w:rtl/>
              </w:rPr>
              <w:t>לדברי העובד הנפגע לאחר שיחה טלפונית איתו  ומבירור עם מנהל עבודה _____ וסגן מנ"ע _____ , על העובד הוטל לאסוף כלים ולבצע ניקיון בשטח העבודה. העובד ירד ממשטח העבודה לשתי מדרגות לקרקע ואחז בקורה הסמוכה למדרגות הירידה. תוך כדי הירידה, מעד וניסה לבלום את הנפילה בעזרת היד. העובד נפגע בכף יד ימין.</w:t>
            </w:r>
            <w:r w:rsidRPr="0047500B">
              <w:rPr>
                <w:rFonts w:ascii="Arial" w:hAnsi="Arial" w:cs="Arial"/>
                <w:b/>
                <w:bCs/>
                <w:color w:val="333333"/>
                <w:szCs w:val="20"/>
                <w:rtl/>
              </w:rPr>
              <w:br/>
            </w:r>
            <w:r w:rsidRPr="0047500B">
              <w:rPr>
                <w:rFonts w:ascii="Arial" w:hAnsi="Arial" w:cs="Arial"/>
                <w:b/>
                <w:bCs/>
                <w:color w:val="333333"/>
                <w:szCs w:val="20"/>
                <w:rtl/>
              </w:rPr>
              <w:br/>
              <w:t>העובד דיווח ל</w:t>
            </w:r>
            <w:r w:rsidR="00154988">
              <w:rPr>
                <w:rFonts w:ascii="Arial" w:hAnsi="Arial" w:cs="Arial"/>
                <w:b/>
                <w:bCs/>
                <w:color w:val="333333"/>
                <w:szCs w:val="20"/>
                <w:rtl/>
              </w:rPr>
              <w:t>מנהל עבודה יומיים לאחר התאונה.</w:t>
            </w:r>
            <w:r w:rsidR="00154988">
              <w:rPr>
                <w:rFonts w:ascii="Arial" w:hAnsi="Arial" w:cs="Arial"/>
                <w:b/>
                <w:bCs/>
                <w:color w:val="333333"/>
                <w:szCs w:val="20"/>
                <w:rtl/>
              </w:rPr>
              <w:br/>
            </w:r>
            <w:r w:rsidRPr="0047500B">
              <w:rPr>
                <w:rFonts w:ascii="Arial" w:hAnsi="Arial" w:cs="Arial"/>
                <w:b/>
                <w:bCs/>
                <w:color w:val="333333"/>
                <w:szCs w:val="20"/>
                <w:rtl/>
              </w:rPr>
              <w:t>.</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19172</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גביה</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20/12/2018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העובד סובב את הרגל ונפגע בברך .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20207</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נפילה מגובה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אח.מתק.מכני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17/12/2018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דיווח ראשוני</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lastRenderedPageBreak/>
              <w:br/>
            </w:r>
            <w:r w:rsidRPr="0047500B">
              <w:rPr>
                <w:rFonts w:ascii="Arial" w:hAnsi="Arial" w:cs="Arial"/>
                <w:b/>
                <w:bCs/>
                <w:color w:val="333333"/>
                <w:szCs w:val="20"/>
                <w:rtl/>
              </w:rPr>
              <w:br/>
              <w:t>דיווח כתוב , נשלח בדוא"ל לראשונה בתאריך 21.1.2019  בניגוד לנוהל חח"י  (001  002  010  560  - דיווח תאונות בעבודה, מחלות מקצוע ומקרים מסוכנים).</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 xml:space="preserve">במהלך הורדת קופסת קרטון עם חבלי אטימה (משקל מעל 10 ק"ג ) ממדף בגובה 3.20 מטר עלה העובד על סולם </w:t>
            </w:r>
            <w:r w:rsidRPr="0047500B">
              <w:rPr>
                <w:rFonts w:ascii="Arial" w:hAnsi="Arial" w:cs="Arial"/>
                <w:b/>
                <w:bCs/>
                <w:color w:val="333333"/>
                <w:szCs w:val="20"/>
              </w:rPr>
              <w:t>A</w:t>
            </w:r>
            <w:r w:rsidRPr="0047500B">
              <w:rPr>
                <w:rFonts w:ascii="Arial" w:hAnsi="Arial" w:cs="Arial"/>
                <w:b/>
                <w:bCs/>
                <w:color w:val="333333"/>
                <w:szCs w:val="20"/>
                <w:rtl/>
              </w:rPr>
              <w:t xml:space="preserve"> עשוי אלומיניום  - עם 8 שלבים כאשר השלב העליון מהווה משטח עבודה. בזמן האירוע העובד היה לבד במחסן.</w:t>
            </w:r>
            <w:r w:rsidRPr="0047500B">
              <w:rPr>
                <w:rFonts w:ascii="Arial" w:hAnsi="Arial" w:cs="Arial"/>
                <w:b/>
                <w:bCs/>
                <w:color w:val="333333"/>
                <w:szCs w:val="20"/>
                <w:rtl/>
              </w:rPr>
              <w:br/>
            </w:r>
            <w:r w:rsidRPr="0047500B">
              <w:rPr>
                <w:rFonts w:ascii="Arial" w:hAnsi="Arial" w:cs="Arial"/>
                <w:b/>
                <w:bCs/>
                <w:color w:val="333333"/>
                <w:szCs w:val="20"/>
                <w:rtl/>
              </w:rPr>
              <w:br/>
              <w:t>בזמן הורדת הקופסה וירידה בשלבי הסולם , קופסת הקרטון החלה מתפרקת , -העובד  מעד במעבר מהשלב השביעי והשישי , איבד אחיזה עם הסולם ונפל על בקרקע ונחבל בגבו ורגלו הימנית.</w:t>
            </w:r>
            <w:r w:rsidRPr="0047500B">
              <w:rPr>
                <w:rFonts w:ascii="Arial" w:hAnsi="Arial" w:cs="Arial"/>
                <w:b/>
                <w:bCs/>
                <w:color w:val="333333"/>
                <w:szCs w:val="20"/>
                <w:rtl/>
              </w:rPr>
              <w:br/>
            </w:r>
            <w:r w:rsidRPr="0047500B">
              <w:rPr>
                <w:rFonts w:ascii="Arial" w:hAnsi="Arial" w:cs="Arial"/>
                <w:b/>
                <w:bCs/>
                <w:color w:val="333333"/>
                <w:szCs w:val="20"/>
                <w:rtl/>
              </w:rPr>
              <w:br/>
              <w:t>העובד המשיך בעבודתו .</w:t>
            </w:r>
            <w:r w:rsidRPr="0047500B">
              <w:rPr>
                <w:rFonts w:ascii="Arial" w:hAnsi="Arial" w:cs="Arial"/>
                <w:b/>
                <w:bCs/>
                <w:color w:val="333333"/>
                <w:szCs w:val="20"/>
                <w:rtl/>
              </w:rPr>
              <w:br/>
            </w:r>
            <w:r w:rsidRPr="0047500B">
              <w:rPr>
                <w:rFonts w:ascii="Arial" w:hAnsi="Arial" w:cs="Arial"/>
                <w:b/>
                <w:bCs/>
                <w:color w:val="333333"/>
                <w:szCs w:val="20"/>
                <w:rtl/>
              </w:rPr>
              <w:br/>
              <w:t>בתאריך 18.12.18 - משהתגברו הכאבים פנה העובד לבדיקה רפואית שם נקבעו לו ימי מנוחה.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20403</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נפילת חפצים מגובה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כיבוי אש ארצי</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04/09/2018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במהלך הרמת כוסית  העברת מגש דרך החלון  העובד הסתובב להניח את המגש על השולחן אז ניתק חלקו העליון של החלון מהמסילה ונפל על ראשו של העובד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19752</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פגיעה מחפץ חד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בקרה הגנ הסייבר</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29/10/2018</w:t>
            </w:r>
          </w:p>
        </w:tc>
        <w:tc>
          <w:tcPr>
            <w:tcW w:w="4885" w:type="dxa"/>
            <w:shd w:val="clear" w:color="FFFFFF" w:fill="F8FBFC"/>
            <w:noWrap/>
            <w:vAlign w:val="bottom"/>
            <w:hideMark/>
          </w:tcPr>
          <w:p w:rsidR="00FC3B66" w:rsidRPr="0047500B" w:rsidRDefault="00FC3B66" w:rsidP="00154988">
            <w:pPr>
              <w:jc w:val="center"/>
              <w:rPr>
                <w:rFonts w:ascii="Arial" w:hAnsi="Arial" w:cs="Arial"/>
                <w:b/>
                <w:bCs/>
                <w:color w:val="333333"/>
                <w:szCs w:val="20"/>
              </w:rPr>
            </w:pPr>
            <w:r w:rsidRPr="0047500B">
              <w:rPr>
                <w:rFonts w:ascii="Arial" w:hAnsi="Arial" w:cs="Arial"/>
                <w:b/>
                <w:bCs/>
                <w:color w:val="333333"/>
                <w:szCs w:val="20"/>
                <w:rtl/>
              </w:rPr>
              <w:t>במהלך עבודה על נסיון הצלבה בין 2 רגשים לצורך בדיקת תקינות העובד עמד על שוקת ניקוז עמדת דגימות המים- בחדר דגימות מים יחידה 2.</w:t>
            </w:r>
            <w:r w:rsidRPr="0047500B">
              <w:rPr>
                <w:rFonts w:ascii="Arial" w:hAnsi="Arial" w:cs="Arial"/>
                <w:b/>
                <w:bCs/>
                <w:color w:val="333333"/>
                <w:szCs w:val="20"/>
                <w:rtl/>
              </w:rPr>
              <w:br/>
            </w:r>
            <w:r w:rsidRPr="0047500B">
              <w:rPr>
                <w:rFonts w:ascii="Arial" w:hAnsi="Arial" w:cs="Arial"/>
                <w:b/>
                <w:bCs/>
                <w:color w:val="333333"/>
                <w:szCs w:val="20"/>
                <w:rtl/>
              </w:rPr>
              <w:br/>
              <w:t>העובד נתמך בעמדת העבודה ביד שמאל וחתך עם סכין יפני - אזיקון שתפס צמה של כבלים בצורה הדוקה.</w:t>
            </w:r>
            <w:r w:rsidRPr="0047500B">
              <w:rPr>
                <w:rFonts w:ascii="Arial" w:hAnsi="Arial" w:cs="Arial"/>
                <w:b/>
                <w:bCs/>
                <w:color w:val="333333"/>
                <w:szCs w:val="20"/>
                <w:rtl/>
              </w:rPr>
              <w:br/>
            </w:r>
            <w:r w:rsidRPr="0047500B">
              <w:rPr>
                <w:rFonts w:ascii="Arial" w:hAnsi="Arial" w:cs="Arial"/>
                <w:b/>
                <w:bCs/>
                <w:color w:val="333333"/>
                <w:szCs w:val="20"/>
                <w:rtl/>
              </w:rPr>
              <w:br/>
              <w:t>(העובד ניסה לחתוך עם קאטר את האזיקון , אך האזיקון היה מהודק מאוד והיה חשש לפגיעה בכבלים.)</w:t>
            </w:r>
            <w:r w:rsidRPr="0047500B">
              <w:rPr>
                <w:rFonts w:ascii="Arial" w:hAnsi="Arial" w:cs="Arial"/>
                <w:b/>
                <w:bCs/>
                <w:color w:val="333333"/>
                <w:szCs w:val="20"/>
                <w:rtl/>
              </w:rPr>
              <w:br/>
            </w:r>
            <w:r w:rsidRPr="0047500B">
              <w:rPr>
                <w:rFonts w:ascii="Arial" w:hAnsi="Arial" w:cs="Arial"/>
                <w:b/>
                <w:bCs/>
                <w:color w:val="333333"/>
                <w:szCs w:val="20"/>
                <w:rtl/>
              </w:rPr>
              <w:br/>
              <w:t>הסכין יפני חתך את האזיקון המהודק, קפץ מעמדת החיתוך וחתך את אמת יד שמאל של העובד.</w:t>
            </w:r>
            <w:r w:rsidRPr="0047500B">
              <w:rPr>
                <w:rFonts w:ascii="Arial" w:hAnsi="Arial" w:cs="Arial"/>
                <w:b/>
                <w:bCs/>
                <w:color w:val="333333"/>
                <w:szCs w:val="20"/>
                <w:rtl/>
              </w:rPr>
              <w:br/>
            </w:r>
            <w:r w:rsidRPr="0047500B">
              <w:rPr>
                <w:rFonts w:ascii="Arial" w:hAnsi="Arial" w:cs="Arial"/>
                <w:b/>
                <w:bCs/>
                <w:color w:val="333333"/>
                <w:szCs w:val="20"/>
                <w:rtl/>
              </w:rPr>
              <w:br/>
              <w:t>העובד טופל מקומית ע"י עובד האתר - ופונה לזבולון לצורך המשך טיפול ותפירת החתך.</w:t>
            </w:r>
            <w:r w:rsidRPr="0047500B">
              <w:rPr>
                <w:rFonts w:ascii="Arial" w:hAnsi="Arial" w:cs="Arial"/>
                <w:b/>
                <w:bCs/>
                <w:color w:val="333333"/>
                <w:szCs w:val="20"/>
                <w:rtl/>
              </w:rPr>
              <w:br/>
            </w:r>
            <w:r w:rsidRPr="0047500B">
              <w:rPr>
                <w:rFonts w:ascii="Arial" w:hAnsi="Arial" w:cs="Arial"/>
                <w:b/>
                <w:bCs/>
                <w:color w:val="333333"/>
                <w:szCs w:val="20"/>
                <w:rtl/>
              </w:rPr>
              <w:br/>
              <w:t>העובד נשלח לביתו למנוחה והתאוששות.</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19940</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אחז.מתקנ.מכנ</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18/04/2017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על פי דברי העובד בעת פתיחת ברגי העוגן של המעקף, כשהוא עם ברכיים מכופפות חש כאבים בברך רגל ימין.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17341</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 ד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30/08/2018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במהלך הכנת הגבהה לעמ' על הקרקע הרגשתי כאב חד ברגל ימין בשריר התאומים.</w:t>
            </w:r>
            <w:r w:rsidRPr="0047500B">
              <w:rPr>
                <w:rFonts w:ascii="Arial" w:hAnsi="Arial" w:cs="Arial"/>
                <w:b/>
                <w:bCs/>
                <w:color w:val="333333"/>
                <w:szCs w:val="20"/>
                <w:rtl/>
              </w:rPr>
              <w:br/>
            </w:r>
            <w:r w:rsidRPr="0047500B">
              <w:rPr>
                <w:rFonts w:ascii="Arial" w:hAnsi="Arial" w:cs="Arial"/>
                <w:b/>
                <w:bCs/>
                <w:color w:val="333333"/>
                <w:szCs w:val="20"/>
                <w:rtl/>
              </w:rPr>
              <w:br/>
              <w:t>העובד המשיך בעבודתו ורק למחרת פנה לטיפול רפואי.בבדיקות שעשה לדבריו התברר שיש לו קרע חלקי בשריר התאומים ברגל ימין.</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19711</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אחז.מתקנ.מכנ</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21/05/2018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לדברי העובד "בעת שניסה להוריד צינור אויר מהמדף העליון בסטנד המדפים שמותקן במחסן המסגרייה, העובד הניח  את רגלו על המדף התחתון וכאשר ניסה למשוך את הצינור. כפי הנראה איבד את שיווי משקלו ומעד לאחור על רצפת המחסן ,לאחר הנפילה הרגיש כאבים חזקים בגב תחתון עם הקרנות לרגל ימין" .( כפי הנראה נפל על חפץ וציוד שהיה מונח על רצפת המחסן )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19226</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שירות לקוחות</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29/11/2018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לצורך קריאת מונים בעת הליכה לכיוון מדרגות הנביאים העובד החליק ונקע את כף רגל ימין ופגיעה בבוהן ימין.</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20210</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חדירת גוף זר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שרות .טכניים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29/04/2018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במסגרת שיפוץ יחידה 4 רמת חובב  העובד _____ מחלקת שירותים טכנים אגב"פ  השחיז חלק עליון באגזוז טורבינה לאחר זמן מה הרגיש צריבה בעין שטף את העין והמשיך לעבוד לאחר העבודה בהסעה החל שוב לחוש צריבה בעין  העובד ניגש למרפאה  במקום מגוריו הופנה למיון טופל וקיבל ימי מנוחה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19133</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צרכנות ב'ש</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05/06/2018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הגיע לרהט שכ' 3 לשם התקנת מונים .</w:t>
            </w:r>
            <w:r w:rsidRPr="0047500B">
              <w:rPr>
                <w:rFonts w:ascii="Arial" w:hAnsi="Arial" w:cs="Arial"/>
                <w:b/>
                <w:bCs/>
                <w:color w:val="333333"/>
                <w:szCs w:val="20"/>
                <w:rtl/>
              </w:rPr>
              <w:br/>
            </w:r>
            <w:r w:rsidRPr="0047500B">
              <w:rPr>
                <w:rFonts w:ascii="Arial" w:hAnsi="Arial" w:cs="Arial"/>
                <w:b/>
                <w:bCs/>
                <w:color w:val="333333"/>
                <w:szCs w:val="20"/>
                <w:rtl/>
              </w:rPr>
              <w:br/>
              <w:t>בעת הליכתו מהרכב לכיוון הפילר דרך על אבן  והאבן זזה  והעובד הרגיש כאבים בברך שמאל.</w:t>
            </w:r>
            <w:r w:rsidRPr="0047500B">
              <w:rPr>
                <w:rFonts w:ascii="Arial" w:hAnsi="Arial" w:cs="Arial"/>
                <w:b/>
                <w:bCs/>
                <w:color w:val="333333"/>
                <w:szCs w:val="20"/>
                <w:rtl/>
              </w:rPr>
              <w:br/>
            </w:r>
            <w:r w:rsidRPr="0047500B">
              <w:rPr>
                <w:rFonts w:ascii="Arial" w:hAnsi="Arial" w:cs="Arial"/>
                <w:b/>
                <w:bCs/>
                <w:color w:val="333333"/>
                <w:szCs w:val="20"/>
                <w:rtl/>
              </w:rPr>
              <w:br/>
              <w:t>העובד המשיך את עבודתו . למחרת ומשגברו הכאבים פנה לטיפול רפואי  ועקב חשש למצב הברך העובד זומן  למרפאות חוץ ביום שני הקרוב לביצוע בדיקות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19299</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תח.בח.רכב ד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30/01/2018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בדרכו למשרד הבוחנים , עלה על לוח / משטח לבדיקת  תפוחים  </w:t>
            </w:r>
            <w:r w:rsidRPr="0047500B">
              <w:rPr>
                <w:rFonts w:ascii="Arial" w:hAnsi="Arial" w:cs="Arial"/>
                <w:b/>
                <w:bCs/>
                <w:color w:val="333333"/>
                <w:szCs w:val="20"/>
                <w:rtl/>
              </w:rPr>
              <w:br/>
            </w:r>
            <w:r w:rsidRPr="0047500B">
              <w:rPr>
                <w:rFonts w:ascii="Arial" w:hAnsi="Arial" w:cs="Arial"/>
                <w:b/>
                <w:bCs/>
                <w:color w:val="333333"/>
                <w:szCs w:val="20"/>
                <w:rtl/>
              </w:rPr>
              <w:br/>
              <w:t>ר'  שיחזור  בתצלום מצורף , סובב את ברך שמאל. בהמשך התברר שנגרם קרע במיניסקוס.</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18784</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טורבינה מכש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03/07/2018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_____ ביצע עבודת הרכבת צנרת להספקת אויר, תוך כדי עבודתו העובד איבד שיווי משקל ומעד ואחז בצינור "4 ע"י הזרוע דבר אשר גרם לו פריקה חלקית לכתף ביד שמאל.</w:t>
            </w:r>
            <w:r w:rsidRPr="0047500B">
              <w:rPr>
                <w:rFonts w:ascii="Arial" w:hAnsi="Arial" w:cs="Arial"/>
                <w:b/>
                <w:bCs/>
                <w:color w:val="333333"/>
                <w:szCs w:val="20"/>
                <w:rtl/>
              </w:rPr>
              <w:br/>
            </w:r>
            <w:r w:rsidRPr="0047500B">
              <w:rPr>
                <w:rFonts w:ascii="Arial" w:hAnsi="Arial" w:cs="Arial"/>
                <w:b/>
                <w:bCs/>
                <w:color w:val="333333"/>
                <w:szCs w:val="20"/>
                <w:rtl/>
              </w:rPr>
              <w:br/>
              <w:t>העובד המשיך לעבוד מכיון שחשב שהכאבים יחלפו ובשעות הערב כאשר הכאבים התגברו העובד פנה למרפאת בטרם באזור מגוריו ו</w:t>
            </w:r>
            <w:r w:rsidR="00154988">
              <w:rPr>
                <w:rFonts w:ascii="Arial" w:hAnsi="Arial" w:cs="Arial"/>
                <w:b/>
                <w:bCs/>
                <w:color w:val="333333"/>
                <w:szCs w:val="20"/>
                <w:rtl/>
              </w:rPr>
              <w:t>אובחן פריקת כתף שמאל חלקית.</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19457</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אחז.מתקנ.חשמ</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17/12/2018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הנפגע _____ נשלח לעבודה במסדר 400 יחידה 1 כמשגיח על עבודה של שאיבת מעצרות  מי גשמים השייכות לשנאים הראשיים , תוך כדי הליכה על החצץ ( שמפוזר על הסבכה העליונה של המעצרה ) לוודא מצב השאיבה במעצרה  הוא דרך על אבני חצץ וכפי הנראה " לא דרך טוב " ומעד .</w:t>
            </w:r>
            <w:r w:rsidRPr="0047500B">
              <w:rPr>
                <w:rFonts w:ascii="Arial" w:hAnsi="Arial" w:cs="Arial"/>
                <w:b/>
                <w:bCs/>
                <w:color w:val="333333"/>
                <w:szCs w:val="20"/>
                <w:rtl/>
              </w:rPr>
              <w:br/>
            </w:r>
            <w:r w:rsidRPr="0047500B">
              <w:rPr>
                <w:rFonts w:ascii="Arial" w:hAnsi="Arial" w:cs="Arial"/>
                <w:b/>
                <w:bCs/>
                <w:color w:val="333333"/>
                <w:szCs w:val="20"/>
                <w:rtl/>
              </w:rPr>
              <w:br/>
              <w:t xml:space="preserve">העובד פונה למרפאה לקבלת טיפול ראשוני .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20133</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מהנדס התפעול</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07/08/2018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_____:"נגשתי להחזיר קו שטיפה למסננים תופים לאחר  החלפת שסתום שטיפה לסנן תופי 31 , לאחר פתיחת שסתום הסנקה של המשאבות שטיפה ירדתי למשאבה כדי לפתוח מיי אטימה שעליתי במדרגות הרגשתי כאב גב."</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19620</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מרלוג אשדוד</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01/11/2018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העובד _____ ו_____ סידרו סחורה על משטחים,  לקראת משלוח לתחה"כ אשכול.   הרימו יחדיו ארגז מן העגלה על מנת להעבירו למשטח. בשלב זה חש _____ כאב חד בגב  תחתון .  נשלח לקבלת עזרה ראשונה בתחה"כ אשכול.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19981</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הרכב.חשמל.צ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23/10/2018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העובד עסק בביצוע עבודות  במסדר 6.9 </w:t>
            </w:r>
            <w:r w:rsidRPr="0047500B">
              <w:rPr>
                <w:rFonts w:ascii="Arial" w:hAnsi="Arial" w:cs="Arial"/>
                <w:b/>
                <w:bCs/>
                <w:color w:val="333333"/>
                <w:szCs w:val="20"/>
              </w:rPr>
              <w:t>KV</w:t>
            </w:r>
            <w:r w:rsidRPr="0047500B">
              <w:rPr>
                <w:rFonts w:ascii="Arial" w:hAnsi="Arial" w:cs="Arial"/>
                <w:b/>
                <w:bCs/>
                <w:color w:val="333333"/>
                <w:szCs w:val="20"/>
                <w:rtl/>
              </w:rPr>
              <w:t xml:space="preserve"> בקומת הביניים במהלך שיפוץ יחידה 3.</w:t>
            </w:r>
            <w:r w:rsidRPr="0047500B">
              <w:rPr>
                <w:rFonts w:ascii="Arial" w:hAnsi="Arial" w:cs="Arial"/>
                <w:b/>
                <w:bCs/>
                <w:color w:val="333333"/>
                <w:szCs w:val="20"/>
                <w:rtl/>
              </w:rPr>
              <w:br/>
            </w:r>
            <w:r w:rsidRPr="0047500B">
              <w:rPr>
                <w:rFonts w:ascii="Arial" w:hAnsi="Arial" w:cs="Arial"/>
                <w:b/>
                <w:bCs/>
                <w:color w:val="333333"/>
                <w:szCs w:val="20"/>
                <w:rtl/>
              </w:rPr>
              <w:br/>
              <w:t>בעת הרכבת מקדח כוס לברזל למברגה נטענת, לחץ העובד על כפתור ההפעלה של המקדחה , עקב כך הסתובב  המקדח ופגע באצבע כף ידו השמאלית שאחזה במקדח .</w:t>
            </w:r>
            <w:r w:rsidRPr="0047500B">
              <w:rPr>
                <w:rFonts w:ascii="Arial" w:hAnsi="Arial" w:cs="Arial"/>
                <w:b/>
                <w:bCs/>
                <w:color w:val="333333"/>
                <w:szCs w:val="20"/>
                <w:rtl/>
              </w:rPr>
              <w:br/>
            </w:r>
            <w:r w:rsidRPr="0047500B">
              <w:rPr>
                <w:rFonts w:ascii="Arial" w:hAnsi="Arial" w:cs="Arial"/>
                <w:b/>
                <w:bCs/>
                <w:color w:val="333333"/>
                <w:szCs w:val="20"/>
                <w:rtl/>
              </w:rPr>
              <w:br/>
              <w:t>העובד נחתך באצבע, הפסיק את עבודתו, ניגש למרפאת אורות רבין לקבלת טיפול וחבישה.</w:t>
            </w:r>
            <w:r w:rsidRPr="0047500B">
              <w:rPr>
                <w:rFonts w:ascii="Arial" w:hAnsi="Arial" w:cs="Arial"/>
                <w:b/>
                <w:bCs/>
                <w:color w:val="333333"/>
                <w:szCs w:val="20"/>
                <w:rtl/>
              </w:rPr>
              <w:br/>
            </w:r>
            <w:r w:rsidRPr="0047500B">
              <w:rPr>
                <w:rFonts w:ascii="Arial" w:hAnsi="Arial" w:cs="Arial"/>
                <w:b/>
                <w:bCs/>
                <w:color w:val="333333"/>
                <w:szCs w:val="20"/>
                <w:rtl/>
              </w:rPr>
              <w:br/>
              <w:t>משם הועבר להמשך טיפול בית חולים הלל יפה.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19916</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טורבינה מכש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30/04/2018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על פי דברי העובד, הוא וראש צוות עבדו  בגג מיכל 7 לצורך הרכבת צנרת פיברגלס.</w:t>
            </w:r>
            <w:r w:rsidRPr="0047500B">
              <w:rPr>
                <w:rFonts w:ascii="Arial" w:hAnsi="Arial" w:cs="Arial"/>
                <w:b/>
                <w:bCs/>
                <w:color w:val="333333"/>
                <w:szCs w:val="20"/>
                <w:rtl/>
              </w:rPr>
              <w:br/>
            </w:r>
            <w:r w:rsidRPr="0047500B">
              <w:rPr>
                <w:rFonts w:ascii="Arial" w:hAnsi="Arial" w:cs="Arial"/>
                <w:b/>
                <w:bCs/>
                <w:color w:val="333333"/>
                <w:szCs w:val="20"/>
                <w:rtl/>
              </w:rPr>
              <w:lastRenderedPageBreak/>
              <w:br/>
              <w:t>בעת השחזת צינור פיברגלס,  החזיק עובד משחזת  בידית.</w:t>
            </w:r>
            <w:r w:rsidRPr="0047500B">
              <w:rPr>
                <w:rFonts w:ascii="Arial" w:hAnsi="Arial" w:cs="Arial"/>
                <w:b/>
                <w:bCs/>
                <w:color w:val="333333"/>
                <w:szCs w:val="20"/>
                <w:rtl/>
              </w:rPr>
              <w:br/>
            </w:r>
            <w:r w:rsidRPr="0047500B">
              <w:rPr>
                <w:rFonts w:ascii="Arial" w:hAnsi="Arial" w:cs="Arial"/>
                <w:b/>
                <w:bCs/>
                <w:color w:val="333333"/>
                <w:szCs w:val="20"/>
                <w:rtl/>
              </w:rPr>
              <w:br/>
              <w:t>בזמן תנועה סיבובית עם המשחזת עובד נפגע באצבע יד שמאל.</w:t>
            </w:r>
            <w:r w:rsidRPr="0047500B">
              <w:rPr>
                <w:rFonts w:ascii="Arial" w:hAnsi="Arial" w:cs="Arial"/>
                <w:b/>
                <w:bCs/>
                <w:color w:val="333333"/>
                <w:szCs w:val="20"/>
                <w:rtl/>
              </w:rPr>
              <w:br/>
            </w:r>
            <w:r w:rsidRPr="0047500B">
              <w:rPr>
                <w:rFonts w:ascii="Arial" w:hAnsi="Arial" w:cs="Arial"/>
                <w:b/>
                <w:bCs/>
                <w:color w:val="333333"/>
                <w:szCs w:val="20"/>
                <w:rtl/>
              </w:rPr>
              <w:br/>
              <w:t>עובד לבש כפפות שחורות וכפפות לטקס.</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19097</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צנרת</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27/05/2018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בזמן הרמת צינו ר 1" מהחבילה שהיתה מונחת על קוביית בטון בצד אחד ועל הקרקע בצד שני, צינור התגלגל לכיוון היד  שמאל של העובד ומחצה  את אגודל  לכיוון הבורג שמוברג לתוך הקוביית בטון.</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19246</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אחז.מתקנ.מכנ</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07/10/2018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מנהל העבודה _____ " העובד חיפש נקודת שרות אויר לצורך עבודה עם כלי פנאומטי.</w:t>
            </w:r>
            <w:r w:rsidRPr="0047500B">
              <w:rPr>
                <w:rFonts w:ascii="Arial" w:hAnsi="Arial" w:cs="Arial"/>
                <w:b/>
                <w:bCs/>
                <w:color w:val="333333"/>
                <w:szCs w:val="20"/>
                <w:rtl/>
              </w:rPr>
              <w:br/>
            </w:r>
            <w:r w:rsidRPr="0047500B">
              <w:rPr>
                <w:rFonts w:ascii="Arial" w:hAnsi="Arial" w:cs="Arial"/>
                <w:b/>
                <w:bCs/>
                <w:color w:val="333333"/>
                <w:szCs w:val="20"/>
                <w:rtl/>
              </w:rPr>
              <w:br/>
              <w:t>העובד דרך על צינור פיגום שהיה מונח על הקרקע, מעד ונפל אחורה עם הגב על לוחות פיברגלס".</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19790</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אשדוד</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24/01/2018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הנפגע עובד במדור השגחה אזור אשדוד מנהל _____..</w:t>
            </w:r>
            <w:r w:rsidRPr="0047500B">
              <w:rPr>
                <w:rFonts w:ascii="Arial" w:hAnsi="Arial" w:cs="Arial"/>
                <w:b/>
                <w:bCs/>
                <w:color w:val="333333"/>
                <w:szCs w:val="20"/>
                <w:rtl/>
              </w:rPr>
              <w:br/>
            </w:r>
            <w:r w:rsidRPr="0047500B">
              <w:rPr>
                <w:rFonts w:ascii="Arial" w:hAnsi="Arial" w:cs="Arial"/>
                <w:b/>
                <w:bCs/>
                <w:color w:val="333333"/>
                <w:szCs w:val="20"/>
                <w:rtl/>
              </w:rPr>
              <w:br/>
              <w:t>לאחר טיפול והחלפת נתיך אצל הלקוח  בעת הירידה במדרגות מתכת החליק ונפל וקיבל מכה חזקה בגב.</w:t>
            </w:r>
            <w:r w:rsidRPr="0047500B">
              <w:rPr>
                <w:rFonts w:ascii="Arial" w:hAnsi="Arial" w:cs="Arial"/>
                <w:b/>
                <w:bCs/>
                <w:color w:val="333333"/>
                <w:szCs w:val="20"/>
                <w:rtl/>
              </w:rPr>
              <w:br/>
            </w:r>
            <w:r w:rsidRPr="0047500B">
              <w:rPr>
                <w:rFonts w:ascii="Arial" w:hAnsi="Arial" w:cs="Arial"/>
                <w:b/>
                <w:bCs/>
                <w:color w:val="333333"/>
                <w:szCs w:val="20"/>
                <w:rtl/>
              </w:rPr>
              <w:br/>
              <w:t>דיווח לראש המדור  שקשה לו לתפקד מאחר והיה במשמרת ערב ביקש שימצא לו מחליף שיתן מענה לתקלות  וניגש לביתו למנוחה.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18654</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אחז.מתקנ.מכנ</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13/09/2018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בעת חילוץ בורג מעוגן ניקוזים בעזרת כלי עבודה דורן ופטיש 2 ק"ג.</w:t>
            </w:r>
            <w:r w:rsidRPr="0047500B">
              <w:rPr>
                <w:rFonts w:ascii="Arial" w:hAnsi="Arial" w:cs="Arial"/>
                <w:b/>
                <w:bCs/>
                <w:color w:val="333333"/>
                <w:szCs w:val="20"/>
                <w:rtl/>
              </w:rPr>
              <w:br/>
            </w:r>
            <w:r w:rsidRPr="0047500B">
              <w:rPr>
                <w:rFonts w:ascii="Arial" w:hAnsi="Arial" w:cs="Arial"/>
                <w:b/>
                <w:bCs/>
                <w:color w:val="333333"/>
                <w:szCs w:val="20"/>
                <w:rtl/>
              </w:rPr>
              <w:br/>
              <w:t>בזמן שהיכתי עם הפטיש על הדורן, הפטיש החליק לי ופגע בבוהן יד שמאל.</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19750</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רכב יעודי צ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11/02/2018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בסיום העמסת מטען בעזרת מלגזה על משאית מס' פנימי 2161</w:t>
            </w:r>
            <w:r w:rsidRPr="0047500B">
              <w:rPr>
                <w:rFonts w:ascii="Arial" w:hAnsi="Arial" w:cs="Arial"/>
                <w:b/>
                <w:bCs/>
                <w:color w:val="333333"/>
                <w:szCs w:val="20"/>
                <w:rtl/>
              </w:rPr>
              <w:br/>
            </w:r>
            <w:r w:rsidRPr="0047500B">
              <w:rPr>
                <w:rFonts w:ascii="Arial" w:hAnsi="Arial" w:cs="Arial"/>
                <w:b/>
                <w:bCs/>
                <w:color w:val="333333"/>
                <w:szCs w:val="20"/>
                <w:rtl/>
              </w:rPr>
              <w:br/>
              <w:t xml:space="preserve">הנהג עלה לארגז המשאית לצורך קשירת המטען. לאחר קשירת המטען הנהג  הלך  לחלקו הקידמי של ארגז המשאית בצד נהג  </w:t>
            </w:r>
            <w:r w:rsidRPr="0047500B">
              <w:rPr>
                <w:rFonts w:ascii="Arial" w:hAnsi="Arial" w:cs="Arial"/>
                <w:b/>
                <w:bCs/>
                <w:color w:val="333333"/>
                <w:szCs w:val="20"/>
                <w:rtl/>
              </w:rPr>
              <w:br/>
            </w:r>
            <w:r w:rsidRPr="0047500B">
              <w:rPr>
                <w:rFonts w:ascii="Arial" w:hAnsi="Arial" w:cs="Arial"/>
                <w:b/>
                <w:bCs/>
                <w:color w:val="333333"/>
                <w:szCs w:val="20"/>
                <w:rtl/>
              </w:rPr>
              <w:br/>
              <w:t>בכדי לרדת מארגז המשאית,בעזרת אחיזה בסידור העמודים המותקן בסמוך  .במהלך ירידה מארגז ההמשאית הנהג נפל לקרקע יש לציין שבשיחה עם הנהג לא זוכר יותר פרטים .</w:t>
            </w:r>
            <w:r w:rsidRPr="0047500B">
              <w:rPr>
                <w:rFonts w:ascii="Arial" w:hAnsi="Arial" w:cs="Arial"/>
                <w:b/>
                <w:bCs/>
                <w:color w:val="333333"/>
                <w:szCs w:val="20"/>
                <w:rtl/>
              </w:rPr>
              <w:br/>
            </w:r>
            <w:r w:rsidRPr="0047500B">
              <w:rPr>
                <w:rFonts w:ascii="Arial" w:hAnsi="Arial" w:cs="Arial"/>
                <w:b/>
                <w:bCs/>
                <w:color w:val="333333"/>
                <w:szCs w:val="20"/>
                <w:rtl/>
              </w:rPr>
              <w:br/>
              <w:t>מנהלי עבודה של הרשת שהיו בסמוך הגישו לנהג עזרה ראשונה.</w:t>
            </w:r>
            <w:r w:rsidRPr="0047500B">
              <w:rPr>
                <w:rFonts w:ascii="Arial" w:hAnsi="Arial" w:cs="Arial"/>
                <w:b/>
                <w:bCs/>
                <w:color w:val="333333"/>
                <w:szCs w:val="20"/>
                <w:rtl/>
              </w:rPr>
              <w:br/>
            </w:r>
            <w:r w:rsidRPr="0047500B">
              <w:rPr>
                <w:rFonts w:ascii="Arial" w:hAnsi="Arial" w:cs="Arial"/>
                <w:b/>
                <w:bCs/>
                <w:color w:val="333333"/>
                <w:szCs w:val="20"/>
                <w:rtl/>
              </w:rPr>
              <w:br/>
              <w:t xml:space="preserve"> מנהלי העבודה לא ראו את הנפילה אך יודעים לציין שדלתות ארגז המשאית בסמוך למקום הנפילה היו פתוחות.</w:t>
            </w:r>
            <w:r w:rsidRPr="0047500B">
              <w:rPr>
                <w:rFonts w:ascii="Arial" w:hAnsi="Arial" w:cs="Arial"/>
                <w:b/>
                <w:bCs/>
                <w:color w:val="333333"/>
                <w:szCs w:val="20"/>
                <w:rtl/>
              </w:rPr>
              <w:br/>
            </w:r>
            <w:r w:rsidRPr="0047500B">
              <w:rPr>
                <w:rFonts w:ascii="Arial" w:hAnsi="Arial" w:cs="Arial"/>
                <w:b/>
                <w:bCs/>
                <w:color w:val="333333"/>
                <w:szCs w:val="20"/>
                <w:rtl/>
              </w:rPr>
              <w:br/>
              <w:t>העובד פונה לקבלת טיפול רפואי בבית חולים על ידי עובד מחלקת רכב ייעודי צפון עם חבלות בראש וכאבים ברגל שמאל.</w:t>
            </w:r>
            <w:r w:rsidRPr="0047500B">
              <w:rPr>
                <w:rFonts w:ascii="Arial" w:hAnsi="Arial" w:cs="Arial"/>
                <w:b/>
                <w:bCs/>
                <w:color w:val="333333"/>
                <w:szCs w:val="20"/>
                <w:rtl/>
              </w:rPr>
              <w:br/>
            </w:r>
            <w:r w:rsidRPr="0047500B">
              <w:rPr>
                <w:rFonts w:ascii="Arial" w:hAnsi="Arial" w:cs="Arial"/>
                <w:b/>
                <w:bCs/>
                <w:color w:val="333333"/>
                <w:szCs w:val="20"/>
                <w:rtl/>
              </w:rPr>
              <w:br/>
              <w:t xml:space="preserve">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18712</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טורבינה מכש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26/09/2018</w:t>
            </w:r>
          </w:p>
        </w:tc>
        <w:tc>
          <w:tcPr>
            <w:tcW w:w="4885" w:type="dxa"/>
            <w:shd w:val="clear" w:color="FFFFFF" w:fill="FFFFFF"/>
            <w:noWrap/>
            <w:vAlign w:val="bottom"/>
            <w:hideMark/>
          </w:tcPr>
          <w:p w:rsidR="00FC3B66" w:rsidRPr="0047500B" w:rsidRDefault="00FC3B66" w:rsidP="00154988">
            <w:pPr>
              <w:jc w:val="center"/>
              <w:rPr>
                <w:rFonts w:ascii="Arial" w:hAnsi="Arial" w:cs="Arial"/>
                <w:b/>
                <w:bCs/>
                <w:color w:val="333333"/>
                <w:szCs w:val="20"/>
              </w:rPr>
            </w:pPr>
            <w:r w:rsidRPr="0047500B">
              <w:rPr>
                <w:rFonts w:ascii="Arial" w:hAnsi="Arial" w:cs="Arial"/>
                <w:b/>
                <w:bCs/>
                <w:color w:val="333333"/>
                <w:szCs w:val="20"/>
                <w:rtl/>
              </w:rPr>
              <w:t xml:space="preserve">לדברי העובד הנפגע לאחר שיחה טלפונית איתו , יצאתי בשעה 21:00  ממכולת הכלים לכיוון בית המלאכה במתחם ושוחחתי עם אחד העובדים בטלפון ותוך כדי הליכה נתקלתי במשטח עץ שהיה מונח בצד הדרך. נפלתי ובלמתי בעזרת יד ימין. כף יד ימין נפגעה כתוצאה מנפילה זו. פינו אותי לביה"ח ברזילי , קיבלתי טיפול ראשוני .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19751</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דוד</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16/10/2018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 בזמן ירידה במעלית פנימית יחידה 2, מקומה 5 ירידה לקומה 3, היתה צניחה חזקה של המעלית מקומה 3עד הקרקע שגרמה לחבתות"</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19888</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אחז.מתקנ.מכנ</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16/10/2018</w:t>
            </w:r>
          </w:p>
        </w:tc>
        <w:tc>
          <w:tcPr>
            <w:tcW w:w="4885" w:type="dxa"/>
            <w:shd w:val="clear" w:color="FFFFFF" w:fill="FFFFFF"/>
            <w:noWrap/>
            <w:vAlign w:val="bottom"/>
            <w:hideMark/>
          </w:tcPr>
          <w:p w:rsidR="00FC3B66" w:rsidRPr="0047500B" w:rsidRDefault="00FC3B66" w:rsidP="00154988">
            <w:pPr>
              <w:jc w:val="center"/>
              <w:rPr>
                <w:rFonts w:ascii="Arial" w:hAnsi="Arial" w:cs="Arial"/>
                <w:b/>
                <w:bCs/>
                <w:color w:val="333333"/>
                <w:szCs w:val="20"/>
              </w:rPr>
            </w:pPr>
            <w:r w:rsidRPr="0047500B">
              <w:rPr>
                <w:rFonts w:ascii="Arial" w:hAnsi="Arial" w:cs="Arial"/>
                <w:b/>
                <w:bCs/>
                <w:color w:val="333333"/>
                <w:szCs w:val="20"/>
                <w:rtl/>
              </w:rPr>
              <w:t>לדברי העובד " בזמן ירידה במעלית פנימית יחידה 2, מקומה 5 ירידה לקומה 2, היתה צניחה חזקה של המעלית מ</w:t>
            </w:r>
            <w:r w:rsidR="00154988">
              <w:rPr>
                <w:rFonts w:ascii="Arial" w:hAnsi="Arial" w:cs="Arial"/>
                <w:b/>
                <w:bCs/>
                <w:color w:val="333333"/>
                <w:szCs w:val="20"/>
                <w:rtl/>
              </w:rPr>
              <w:t>קומה 3 עד הקרקע שגרמה לחבטות".</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19859</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נפילה מגובה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אח.מע.מכ.פחם</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25/12/2018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העובד _____ עסק בהתארגנות לקראת עבודה על גורף מסוע  </w:t>
            </w:r>
            <w:r w:rsidRPr="0047500B">
              <w:rPr>
                <w:rFonts w:ascii="Arial" w:hAnsi="Arial" w:cs="Arial"/>
                <w:b/>
                <w:bCs/>
                <w:color w:val="333333"/>
                <w:szCs w:val="20"/>
              </w:rPr>
              <w:t>C6A</w:t>
            </w:r>
            <w:r w:rsidRPr="0047500B">
              <w:rPr>
                <w:rFonts w:ascii="Arial" w:hAnsi="Arial" w:cs="Arial"/>
                <w:b/>
                <w:bCs/>
                <w:color w:val="333333"/>
                <w:szCs w:val="20"/>
                <w:rtl/>
              </w:rPr>
              <w:t xml:space="preserve"> עקב תקלה שהיתה בגורף.</w:t>
            </w:r>
            <w:r w:rsidRPr="0047500B">
              <w:rPr>
                <w:rFonts w:ascii="Arial" w:hAnsi="Arial" w:cs="Arial"/>
                <w:b/>
                <w:bCs/>
                <w:color w:val="333333"/>
                <w:szCs w:val="20"/>
                <w:rtl/>
              </w:rPr>
              <w:br/>
            </w:r>
            <w:r w:rsidRPr="0047500B">
              <w:rPr>
                <w:rFonts w:ascii="Arial" w:hAnsi="Arial" w:cs="Arial"/>
                <w:b/>
                <w:bCs/>
                <w:color w:val="333333"/>
                <w:szCs w:val="20"/>
                <w:rtl/>
              </w:rPr>
              <w:br/>
              <w:t>העובד ירד מהגורף דרך סולם קבוע המחובר לגורף לצורך הבאת כלי עבודה.</w:t>
            </w:r>
            <w:r w:rsidRPr="0047500B">
              <w:rPr>
                <w:rFonts w:ascii="Arial" w:hAnsi="Arial" w:cs="Arial"/>
                <w:b/>
                <w:bCs/>
                <w:color w:val="333333"/>
                <w:szCs w:val="20"/>
                <w:rtl/>
              </w:rPr>
              <w:br/>
            </w:r>
            <w:r w:rsidRPr="0047500B">
              <w:rPr>
                <w:rFonts w:ascii="Arial" w:hAnsi="Arial" w:cs="Arial"/>
                <w:b/>
                <w:bCs/>
                <w:color w:val="333333"/>
                <w:szCs w:val="20"/>
                <w:rtl/>
              </w:rPr>
              <w:br/>
              <w:t>בעת הירידה מהסולם החליק ונפל כלפי מטה.</w:t>
            </w:r>
            <w:r w:rsidRPr="0047500B">
              <w:rPr>
                <w:rFonts w:ascii="Arial" w:hAnsi="Arial" w:cs="Arial"/>
                <w:b/>
                <w:bCs/>
                <w:color w:val="333333"/>
                <w:szCs w:val="20"/>
                <w:rtl/>
              </w:rPr>
              <w:br/>
            </w:r>
            <w:r w:rsidRPr="0047500B">
              <w:rPr>
                <w:rFonts w:ascii="Arial" w:hAnsi="Arial" w:cs="Arial"/>
                <w:b/>
                <w:bCs/>
                <w:color w:val="333333"/>
                <w:szCs w:val="20"/>
                <w:rtl/>
              </w:rPr>
              <w:br/>
              <w:t>העובד נפגע בידו הימנית .</w:t>
            </w:r>
            <w:r w:rsidRPr="0047500B">
              <w:rPr>
                <w:rFonts w:ascii="Arial" w:hAnsi="Arial" w:cs="Arial"/>
                <w:b/>
                <w:bCs/>
                <w:color w:val="333333"/>
                <w:szCs w:val="20"/>
                <w:rtl/>
              </w:rPr>
              <w:br/>
            </w:r>
            <w:r w:rsidRPr="0047500B">
              <w:rPr>
                <w:rFonts w:ascii="Arial" w:hAnsi="Arial" w:cs="Arial"/>
                <w:b/>
                <w:bCs/>
                <w:color w:val="333333"/>
                <w:szCs w:val="20"/>
                <w:rtl/>
              </w:rPr>
              <w:br/>
              <w:t>חבריו לעבודה פינו אותו למרפאת האתר, משם הועבר לבית החולים הלל יפה.</w:t>
            </w:r>
            <w:r w:rsidRPr="0047500B">
              <w:rPr>
                <w:rFonts w:ascii="Arial" w:hAnsi="Arial" w:cs="Arial"/>
                <w:b/>
                <w:bCs/>
                <w:color w:val="333333"/>
                <w:szCs w:val="20"/>
                <w:rtl/>
              </w:rPr>
              <w:br/>
            </w:r>
            <w:r w:rsidRPr="0047500B">
              <w:rPr>
                <w:rFonts w:ascii="Arial" w:hAnsi="Arial" w:cs="Arial"/>
                <w:b/>
                <w:bCs/>
                <w:color w:val="333333"/>
                <w:szCs w:val="20"/>
                <w:rtl/>
              </w:rPr>
              <w:br/>
              <w:t>בבית החולים הובחן שבר במרפק יד ימין. בוצע קיבוע ליד .</w:t>
            </w:r>
            <w:r w:rsidRPr="0047500B">
              <w:rPr>
                <w:rFonts w:ascii="Arial" w:hAnsi="Arial" w:cs="Arial"/>
                <w:b/>
                <w:bCs/>
                <w:color w:val="333333"/>
                <w:szCs w:val="20"/>
                <w:rtl/>
              </w:rPr>
              <w:br/>
            </w:r>
            <w:r w:rsidRPr="0047500B">
              <w:rPr>
                <w:rFonts w:ascii="Arial" w:hAnsi="Arial" w:cs="Arial"/>
                <w:b/>
                <w:bCs/>
                <w:color w:val="333333"/>
                <w:szCs w:val="20"/>
                <w:rtl/>
              </w:rPr>
              <w:br/>
              <w:t>העובד נשלח להמשך טיפול במקום מגוריו.</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20181</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נפילת חפצים מגובה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אחז.מתקנ.מכנ</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22/01/2018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ביצע עבודת ריתוך בשוקת יח' 1 קטע מצינור ברזל שנפל מהקומות  העליונות פגע בראשו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18642</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מהנדס החשמל</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16/10/2018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לדברי העובד:" תוך כדי עלייה עורם פורק </w:t>
            </w:r>
            <w:r w:rsidRPr="0047500B">
              <w:rPr>
                <w:rFonts w:ascii="Arial" w:hAnsi="Arial" w:cs="Arial"/>
                <w:b/>
                <w:bCs/>
                <w:color w:val="333333"/>
                <w:szCs w:val="20"/>
              </w:rPr>
              <w:t>b</w:t>
            </w:r>
            <w:r w:rsidRPr="0047500B">
              <w:rPr>
                <w:rFonts w:ascii="Arial" w:hAnsi="Arial" w:cs="Arial"/>
                <w:b/>
                <w:bCs/>
                <w:color w:val="333333"/>
                <w:szCs w:val="20"/>
                <w:rtl/>
              </w:rPr>
              <w:t xml:space="preserve"> חדר חשמל עליון ליחידת המיזוג , החלפתי שסתום התפשטות וכשירדתי לשטוף את המסננים למטה , דילגתי על שלב בסולם, הברך נכנסה בתוך אחד השלבים וחשתי כאב חד בברך".</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19918</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תכנון רשת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05/03/2018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בזמן הליכה לכיוון חדר האוכל העובדת מעדה ונחבלה בברכיים, ידיים ובטן - העובדת הייתה בהריון מתקדם.</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19134</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רופא דרום</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23/07/2018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בעת הכנת  תיקים רפואיים  על מנת שלוח לארכיון, הניחה את כף רגלה השמאלית ,על הדום שנמצא מתחת למיטת הטיפולים. ההדום החליק  שמאלה ( ר' תצלום מצורף ) ואובי מעדה ונפלה על צידה..הימני.</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19511</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31/10/2018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בזמן הליכה לחדר האוכל הרגיש העובד כאבים ברגל הברך ננעלה לו נלקח לביתו ע"י העובדים.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19951</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תח.בח.רכב ד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13/03/2018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בעת התקנת מערכת תאורה ניידת על נגרר רשת, עלה על הנגרר (ר' תצלום מצורף משחזור שנערך  על  הנגרר ) , חש כאב עז בשוק רגל ימין .</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מטרת העליה על הנגרר :  העברת כבל חשמלי מצד לצד.</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19053</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אשקלון</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22/02/2018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הנפגע עובד כקורא מונים   באזור אשקלון ראש המדור _____.</w:t>
            </w:r>
            <w:r w:rsidRPr="0047500B">
              <w:rPr>
                <w:rFonts w:ascii="Arial" w:hAnsi="Arial" w:cs="Arial"/>
                <w:b/>
                <w:bCs/>
                <w:color w:val="333333"/>
                <w:szCs w:val="20"/>
                <w:rtl/>
              </w:rPr>
              <w:br/>
            </w:r>
            <w:r w:rsidRPr="0047500B">
              <w:rPr>
                <w:rFonts w:ascii="Arial" w:hAnsi="Arial" w:cs="Arial"/>
                <w:b/>
                <w:bCs/>
                <w:color w:val="333333"/>
                <w:szCs w:val="20"/>
                <w:rtl/>
              </w:rPr>
              <w:br/>
              <w:t>בעת שעסק בקריאת מונים בקומה הרביעית מישהו עסק בשטיפת הרצפות בירידה  במדרגות נזהר הגיע למשטח הישר של קומה שלישית ניגב את הרטיבות מסולית הנעל כמה שניתן על הרצפות המשיך לרדת ובין קומה שניה לראשונה  לדבריו אחז במעקה והחליק  אחורה וקיבל מכה בישבן גב תחתון ויד ימין.</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18818</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הר.חש.הקמ.תכ</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14/08/2018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העובד _____ משמש כחשמלאי, נשען על עמוד כאשר מתחת  לרגליו קרטון , תוך כדי כך, הקרטון החליק והעובד  נפל לקרקע וניסה לבלום את נפילתו באמצעות ידיו וכתוצאה מכך נפגע בידו השמאלית.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19636</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07/10/2018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לדברי העובד,בזמן ניסיון פתיחת דלת כנף של נגרר שטוח הפעיל כח לפתיחתה ואז הרגיש  מעין פריקה בגב עם כאב </w:t>
            </w:r>
            <w:r w:rsidRPr="0047500B">
              <w:rPr>
                <w:rFonts w:ascii="Arial" w:hAnsi="Arial" w:cs="Arial"/>
                <w:b/>
                <w:bCs/>
                <w:color w:val="333333"/>
                <w:szCs w:val="20"/>
                <w:rtl/>
              </w:rPr>
              <w:lastRenderedPageBreak/>
              <w:t>גב חד מאוד ומאותו הרגע נתפס לעובד הגב.העובד נעדר מעבודתו.</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19858</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שרותים טכנים</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15/03/2018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בתאריך 15/3 כמו בכל יום עבודה,סידר את המנות הארוזות בצידנית  ומילא קרח, וכשהחזיר את הצידנית לאוטו הרגיש כאבים חדים בגב תחתון בצד ימין (נתפס לו הגב) .העובד עלה למשרד ואמר למ"מ  ראש המדור שיחכה חצי שעה לנוח ואולי יוכל בהמשך לצאת ליום עבודה.לטענתו, לאחר חצי שעה המצב רק החמיר והוא יצא הביתה לקבלת טיפול רפואי בקופ"ח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18978</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14/03/2018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לטענת העובד הוא הזיז קרטון ובו סרגל מבטיחים </w:t>
            </w:r>
            <w:r w:rsidRPr="0047500B">
              <w:rPr>
                <w:rFonts w:ascii="Arial" w:hAnsi="Arial" w:cs="Arial"/>
                <w:b/>
                <w:bCs/>
                <w:color w:val="333333"/>
                <w:szCs w:val="20"/>
              </w:rPr>
              <w:t>A4</w:t>
            </w:r>
            <w:r w:rsidRPr="0047500B">
              <w:rPr>
                <w:rFonts w:ascii="Arial" w:hAnsi="Arial" w:cs="Arial"/>
                <w:b/>
                <w:bCs/>
                <w:color w:val="333333"/>
                <w:szCs w:val="20"/>
                <w:rtl/>
              </w:rPr>
              <w:t xml:space="preserve"> מצד לצד וכיוון שהסרגל נטה ליפול תפס אותו במהרה ואז חש כאב בצוואר.</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18925</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דוד</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22/04/2018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_____ ביצע עבודות ריתוך בתוך משחן יחידה 5, העובד התבקש להזיז  צינור על ידי מוט ברזל ("לום") למקומו זאת בכדי שיהיה אפשר לרתך את המקשר בין הצינורות ("מנעול"), תוך כדי עבודתו  עם הלום והפעלת לחץ על הצינור העובד _____ הרגיש כאבים עזים באשכים, העובד הפסיק  את  עבודתו יצא מתוך הדוד, ומכוון שלא יכול היה לזוז ,העובד ישב בקומה 16. לאחר המנוחה העובד הודיע למנהלו _____ והלה שלח רכב ופינה אותו למרפאה, העובד פונה למרפאה בחדרה ומשם הופנה לביה"ח הלל יפה.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19057</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הרכב.חשמל.ד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09/04/2018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מבירור טלפוני עם העובד הנפגע והסבר במקום האירוע ממנהל העבודה :</w:t>
            </w:r>
            <w:r w:rsidRPr="0047500B">
              <w:rPr>
                <w:rFonts w:ascii="Arial" w:hAnsi="Arial" w:cs="Arial"/>
                <w:b/>
                <w:bCs/>
                <w:color w:val="333333"/>
                <w:szCs w:val="20"/>
                <w:rtl/>
              </w:rPr>
              <w:br/>
            </w:r>
            <w:r w:rsidRPr="0047500B">
              <w:rPr>
                <w:rFonts w:ascii="Arial" w:hAnsi="Arial" w:cs="Arial"/>
                <w:b/>
                <w:bCs/>
                <w:color w:val="333333"/>
                <w:szCs w:val="20"/>
                <w:rtl/>
              </w:rPr>
              <w:br/>
              <w:t xml:space="preserve"> על העובדים הוטלה משימה לבצע הצמדת תאי מסדר מתח גבוה חדשים למקומם. העובד הנפגע ביצע משיכה של תאי המסדר מ"ג עם מכונת הרמה מסוג קמלונג 1.5 טון. העובד ביצע את עבודת המשיכה בתנוחת ישיבה ללא ציוד מגן אישי להגנה על הברכיים. תוך כדי תנועה עם ידית הקמלונג העובד קיבל מכה בברך שמאל. לדבריו המכה לא היתה חזקה לכן המשיך לעבוד עד סוף יום העבודה.</w:t>
            </w:r>
            <w:r w:rsidRPr="0047500B">
              <w:rPr>
                <w:rFonts w:ascii="Arial" w:hAnsi="Arial" w:cs="Arial"/>
                <w:b/>
                <w:bCs/>
                <w:color w:val="333333"/>
                <w:szCs w:val="20"/>
                <w:rtl/>
              </w:rPr>
              <w:br/>
            </w:r>
            <w:r w:rsidRPr="0047500B">
              <w:rPr>
                <w:rFonts w:ascii="Arial" w:hAnsi="Arial" w:cs="Arial"/>
                <w:b/>
                <w:bCs/>
                <w:color w:val="333333"/>
                <w:szCs w:val="20"/>
                <w:rtl/>
              </w:rPr>
              <w:br/>
              <w:t>בערב העובד קיבל טיפול ראשוני במקום מגוריו. למחרת הגיע לעבודה , חש כאבים וקיבל משימות קלות. בצהריים הברך התנפחה והעובד קיבל 14 ימי מנוחה בביתו.</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19015</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חדירת גוף זר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מרלוג בית דגן</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05/02/2018</w:t>
            </w:r>
          </w:p>
        </w:tc>
        <w:tc>
          <w:tcPr>
            <w:tcW w:w="4885" w:type="dxa"/>
            <w:shd w:val="clear" w:color="FFFFFF" w:fill="F8FBFC"/>
            <w:noWrap/>
            <w:vAlign w:val="bottom"/>
            <w:hideMark/>
          </w:tcPr>
          <w:p w:rsidR="00FC3B66" w:rsidRPr="0047500B" w:rsidRDefault="00FC3B66" w:rsidP="00154988">
            <w:pPr>
              <w:jc w:val="center"/>
              <w:rPr>
                <w:rFonts w:ascii="Arial" w:hAnsi="Arial" w:cs="Arial"/>
                <w:b/>
                <w:bCs/>
                <w:color w:val="333333"/>
                <w:szCs w:val="20"/>
              </w:rPr>
            </w:pPr>
            <w:r w:rsidRPr="0047500B">
              <w:rPr>
                <w:rFonts w:ascii="Arial" w:hAnsi="Arial" w:cs="Arial"/>
                <w:b/>
                <w:bCs/>
                <w:color w:val="333333"/>
                <w:szCs w:val="20"/>
                <w:rtl/>
              </w:rPr>
              <w:t>להלן תיאור האירוע כפי שנמסר ע"י _____:</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בס"ד   יום    רביעי   כ"ב     בשבט   תשע"ח  7.2.2018</w:t>
            </w:r>
            <w:r w:rsidRPr="0047500B">
              <w:rPr>
                <w:rFonts w:ascii="Arial" w:hAnsi="Arial" w:cs="Arial"/>
                <w:b/>
                <w:bCs/>
                <w:color w:val="333333"/>
                <w:szCs w:val="20"/>
                <w:rtl/>
              </w:rPr>
              <w:br/>
            </w:r>
            <w:r w:rsidRPr="0047500B">
              <w:rPr>
                <w:rFonts w:ascii="Arial" w:hAnsi="Arial" w:cs="Arial"/>
                <w:b/>
                <w:bCs/>
                <w:color w:val="333333"/>
                <w:szCs w:val="20"/>
                <w:rtl/>
              </w:rPr>
              <w:br/>
              <w:t>ל_____ בקר טוב</w:t>
            </w:r>
            <w:r w:rsidRPr="0047500B">
              <w:rPr>
                <w:rFonts w:ascii="Arial" w:hAnsi="Arial" w:cs="Arial"/>
                <w:b/>
                <w:bCs/>
                <w:color w:val="333333"/>
                <w:szCs w:val="20"/>
                <w:rtl/>
              </w:rPr>
              <w:br/>
            </w:r>
            <w:r w:rsidRPr="0047500B">
              <w:rPr>
                <w:rFonts w:ascii="Arial" w:hAnsi="Arial" w:cs="Arial"/>
                <w:b/>
                <w:bCs/>
                <w:color w:val="333333"/>
                <w:szCs w:val="20"/>
                <w:rtl/>
              </w:rPr>
              <w:br/>
              <w:t>בתאריך 5.2.2018 העובד _____ בעת הכנת שריון התכופף לאסוף חומר ממדף תחתון.</w:t>
            </w:r>
            <w:r w:rsidRPr="0047500B">
              <w:rPr>
                <w:rFonts w:ascii="Arial" w:hAnsi="Arial" w:cs="Arial"/>
                <w:b/>
                <w:bCs/>
                <w:color w:val="333333"/>
                <w:szCs w:val="20"/>
                <w:rtl/>
              </w:rPr>
              <w:br/>
            </w:r>
            <w:r w:rsidRPr="0047500B">
              <w:rPr>
                <w:rFonts w:ascii="Arial" w:hAnsi="Arial" w:cs="Arial"/>
                <w:b/>
                <w:bCs/>
                <w:color w:val="333333"/>
                <w:szCs w:val="20"/>
                <w:rtl/>
              </w:rPr>
              <w:br/>
              <w:t>בעת הרמת ראשו נתקל בקרטון שקצהו היה פתוח וזווית הקרטון נכנסה לעינו.</w:t>
            </w:r>
            <w:r w:rsidRPr="0047500B">
              <w:rPr>
                <w:rFonts w:ascii="Arial" w:hAnsi="Arial" w:cs="Arial"/>
                <w:b/>
                <w:bCs/>
                <w:color w:val="333333"/>
                <w:szCs w:val="20"/>
                <w:rtl/>
              </w:rPr>
              <w:br/>
            </w:r>
            <w:r w:rsidRPr="0047500B">
              <w:rPr>
                <w:rFonts w:ascii="Arial" w:hAnsi="Arial" w:cs="Arial"/>
                <w:b/>
                <w:bCs/>
                <w:color w:val="333333"/>
                <w:szCs w:val="20"/>
                <w:rtl/>
              </w:rPr>
              <w:br/>
              <w:t>בתחילה הוא חשב שזה לא רציני.</w:t>
            </w:r>
            <w:r w:rsidRPr="0047500B">
              <w:rPr>
                <w:rFonts w:ascii="Arial" w:hAnsi="Arial" w:cs="Arial"/>
                <w:b/>
                <w:bCs/>
                <w:color w:val="333333"/>
                <w:szCs w:val="20"/>
                <w:rtl/>
              </w:rPr>
              <w:br/>
            </w:r>
            <w:r w:rsidRPr="0047500B">
              <w:rPr>
                <w:rFonts w:ascii="Arial" w:hAnsi="Arial" w:cs="Arial"/>
                <w:b/>
                <w:bCs/>
                <w:color w:val="333333"/>
                <w:szCs w:val="20"/>
                <w:rtl/>
              </w:rPr>
              <w:br/>
              <w:t>העובד לא דיווח מידי לממונה במחסן _____ על המקרה.</w:t>
            </w:r>
            <w:r w:rsidRPr="0047500B">
              <w:rPr>
                <w:rFonts w:ascii="Arial" w:hAnsi="Arial" w:cs="Arial"/>
                <w:b/>
                <w:bCs/>
                <w:color w:val="333333"/>
                <w:szCs w:val="20"/>
                <w:rtl/>
              </w:rPr>
              <w:br/>
            </w:r>
            <w:r w:rsidRPr="0047500B">
              <w:rPr>
                <w:rFonts w:ascii="Arial" w:hAnsi="Arial" w:cs="Arial"/>
                <w:b/>
                <w:bCs/>
                <w:color w:val="333333"/>
                <w:szCs w:val="20"/>
                <w:rtl/>
              </w:rPr>
              <w:br/>
              <w:t>העובד על דעת עצמו פנה למרפאה ברידינג כשעה לאחר המקרה.(5.2.2018)</w:t>
            </w:r>
            <w:r w:rsidRPr="0047500B">
              <w:rPr>
                <w:rFonts w:ascii="Arial" w:hAnsi="Arial" w:cs="Arial"/>
                <w:b/>
                <w:bCs/>
                <w:color w:val="333333"/>
                <w:szCs w:val="20"/>
                <w:rtl/>
              </w:rPr>
              <w:br/>
            </w:r>
            <w:r w:rsidRPr="0047500B">
              <w:rPr>
                <w:rFonts w:ascii="Arial" w:hAnsi="Arial" w:cs="Arial"/>
                <w:b/>
                <w:bCs/>
                <w:color w:val="333333"/>
                <w:szCs w:val="20"/>
                <w:rtl/>
              </w:rPr>
              <w:br/>
              <w:t>האחות מלאה לו טופס תאונת עבודה ובקשה שיפנה לרופא עיניים לא נאמר לעובד שזה דחוף.</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lastRenderedPageBreak/>
              <w:t>אך העובד נתבקש לפנות לאחר העבודה לרופא לבדיקה.</w:t>
            </w:r>
            <w:r w:rsidRPr="0047500B">
              <w:rPr>
                <w:rFonts w:ascii="Arial" w:hAnsi="Arial" w:cs="Arial"/>
                <w:b/>
                <w:bCs/>
                <w:color w:val="333333"/>
                <w:szCs w:val="20"/>
                <w:rtl/>
              </w:rPr>
              <w:br/>
            </w:r>
            <w:r w:rsidRPr="0047500B">
              <w:rPr>
                <w:rFonts w:ascii="Arial" w:hAnsi="Arial" w:cs="Arial"/>
                <w:b/>
                <w:bCs/>
                <w:color w:val="333333"/>
                <w:szCs w:val="20"/>
                <w:rtl/>
              </w:rPr>
              <w:br/>
              <w:t>לאחר חזרתו מהמרפאה למחסן דיווח העובד למ"מ מחסן רידינג –_____ על המקרה.</w:t>
            </w:r>
            <w:r w:rsidRPr="0047500B">
              <w:rPr>
                <w:rFonts w:ascii="Arial" w:hAnsi="Arial" w:cs="Arial"/>
                <w:b/>
                <w:bCs/>
                <w:color w:val="333333"/>
                <w:szCs w:val="20"/>
                <w:rtl/>
              </w:rPr>
              <w:br/>
            </w:r>
            <w:r w:rsidRPr="0047500B">
              <w:rPr>
                <w:rFonts w:ascii="Arial" w:hAnsi="Arial" w:cs="Arial"/>
                <w:b/>
                <w:bCs/>
                <w:color w:val="333333"/>
                <w:szCs w:val="20"/>
                <w:rtl/>
              </w:rPr>
              <w:br/>
              <w:t>רק אתמול  6.2.2018 בבקר הוא דווח למנהל המחסן _____ על המקרה  .( העין נראתה אדומה ודומעת).</w:t>
            </w:r>
            <w:r w:rsidRPr="0047500B">
              <w:rPr>
                <w:rFonts w:ascii="Arial" w:hAnsi="Arial" w:cs="Arial"/>
                <w:b/>
                <w:bCs/>
                <w:color w:val="333333"/>
                <w:szCs w:val="20"/>
                <w:rtl/>
              </w:rPr>
              <w:br/>
            </w:r>
            <w:r w:rsidRPr="0047500B">
              <w:rPr>
                <w:rFonts w:ascii="Arial" w:hAnsi="Arial" w:cs="Arial"/>
                <w:b/>
                <w:bCs/>
                <w:color w:val="333333"/>
                <w:szCs w:val="20"/>
                <w:rtl/>
              </w:rPr>
              <w:br/>
              <w:t>בקשתי מהעובד שיפנה לרופא עיניים .</w:t>
            </w:r>
            <w:r w:rsidRPr="0047500B">
              <w:rPr>
                <w:rFonts w:ascii="Arial" w:hAnsi="Arial" w:cs="Arial"/>
                <w:b/>
                <w:bCs/>
                <w:color w:val="333333"/>
                <w:szCs w:val="20"/>
                <w:rtl/>
              </w:rPr>
              <w:br/>
            </w:r>
            <w:r w:rsidRPr="0047500B">
              <w:rPr>
                <w:rFonts w:ascii="Arial" w:hAnsi="Arial" w:cs="Arial"/>
                <w:b/>
                <w:bCs/>
                <w:color w:val="333333"/>
                <w:szCs w:val="20"/>
                <w:rtl/>
              </w:rPr>
              <w:br/>
              <w:t>והזמין תור  לצהרים לבדיקה אצל רופאת עיניים של קופ"ח כללית.</w:t>
            </w:r>
            <w:r w:rsidRPr="0047500B">
              <w:rPr>
                <w:rFonts w:ascii="Arial" w:hAnsi="Arial" w:cs="Arial"/>
                <w:b/>
                <w:bCs/>
                <w:color w:val="333333"/>
                <w:szCs w:val="20"/>
                <w:rtl/>
              </w:rPr>
              <w:br/>
            </w:r>
            <w:r w:rsidRPr="0047500B">
              <w:rPr>
                <w:rFonts w:ascii="Arial" w:hAnsi="Arial" w:cs="Arial"/>
                <w:b/>
                <w:bCs/>
                <w:color w:val="333333"/>
                <w:szCs w:val="20"/>
                <w:rtl/>
              </w:rPr>
              <w:br/>
              <w:t>בביקור אצל הרופא  עיניים ,נמצא שיש פגיעה קלה בעין וניתן לו ימי מחלה עד יום חמישי 8.2.2018 והוזמן לביקורת לאותו יום.</w:t>
            </w:r>
            <w:r w:rsidRPr="0047500B">
              <w:rPr>
                <w:rFonts w:ascii="Arial" w:hAnsi="Arial" w:cs="Arial"/>
                <w:b/>
                <w:bCs/>
                <w:color w:val="333333"/>
                <w:szCs w:val="20"/>
                <w:rtl/>
              </w:rPr>
              <w:br/>
            </w:r>
            <w:r w:rsidRPr="0047500B">
              <w:rPr>
                <w:rFonts w:ascii="Arial" w:hAnsi="Arial" w:cs="Arial"/>
                <w:b/>
                <w:bCs/>
                <w:color w:val="333333"/>
                <w:szCs w:val="20"/>
                <w:rtl/>
              </w:rPr>
              <w:br/>
              <w:t>בחקירת המקרה שעשיתי  נמצא:</w:t>
            </w:r>
            <w:r w:rsidRPr="0047500B">
              <w:rPr>
                <w:rFonts w:ascii="Arial" w:hAnsi="Arial" w:cs="Arial"/>
                <w:b/>
                <w:bCs/>
                <w:color w:val="333333"/>
                <w:szCs w:val="20"/>
                <w:rtl/>
              </w:rPr>
              <w:br/>
            </w:r>
            <w:r w:rsidRPr="0047500B">
              <w:rPr>
                <w:rFonts w:ascii="Arial" w:hAnsi="Arial" w:cs="Arial"/>
                <w:b/>
                <w:bCs/>
                <w:color w:val="333333"/>
                <w:szCs w:val="20"/>
                <w:rtl/>
              </w:rPr>
              <w:br/>
              <w:t>שהעובד פעל כראוי וניתן היה למנוע זאת במידה והקרטון היה סגור ולא בולט מהמדף.</w:t>
            </w:r>
            <w:r w:rsidRPr="0047500B">
              <w:rPr>
                <w:rFonts w:ascii="Arial" w:hAnsi="Arial" w:cs="Arial"/>
                <w:b/>
                <w:bCs/>
                <w:color w:val="333333"/>
                <w:szCs w:val="20"/>
                <w:rtl/>
              </w:rPr>
              <w:br/>
            </w:r>
            <w:r w:rsidRPr="0047500B">
              <w:rPr>
                <w:rFonts w:ascii="Arial" w:hAnsi="Arial" w:cs="Arial"/>
                <w:b/>
                <w:bCs/>
                <w:color w:val="333333"/>
                <w:szCs w:val="20"/>
                <w:rtl/>
              </w:rPr>
              <w:br/>
              <w:t>מסקנות :</w:t>
            </w:r>
            <w:r w:rsidRPr="0047500B">
              <w:rPr>
                <w:rFonts w:ascii="Arial" w:hAnsi="Arial" w:cs="Arial"/>
                <w:b/>
                <w:bCs/>
                <w:color w:val="333333"/>
                <w:szCs w:val="20"/>
                <w:rtl/>
              </w:rPr>
              <w:br/>
            </w:r>
            <w:r w:rsidRPr="0047500B">
              <w:rPr>
                <w:rFonts w:ascii="Arial" w:hAnsi="Arial" w:cs="Arial"/>
                <w:b/>
                <w:bCs/>
                <w:color w:val="333333"/>
                <w:szCs w:val="20"/>
                <w:rtl/>
              </w:rPr>
              <w:br/>
              <w:t>א.     יש להקפיד לסגור קרטונים ושקרטונים לא יהיו בולטים מהמדף.</w:t>
            </w:r>
            <w:r w:rsidRPr="0047500B">
              <w:rPr>
                <w:rFonts w:ascii="Arial" w:hAnsi="Arial" w:cs="Arial"/>
                <w:b/>
                <w:bCs/>
                <w:color w:val="333333"/>
                <w:szCs w:val="20"/>
                <w:rtl/>
              </w:rPr>
              <w:br/>
            </w:r>
            <w:r w:rsidRPr="0047500B">
              <w:rPr>
                <w:rFonts w:ascii="Arial" w:hAnsi="Arial" w:cs="Arial"/>
                <w:b/>
                <w:bCs/>
                <w:color w:val="333333"/>
                <w:szCs w:val="20"/>
                <w:rtl/>
              </w:rPr>
              <w:br/>
              <w:t>ב.     הוראתי לנאמן בטיחות וההדרכות במחסן רידינג להדריך ולהחתים כל עובד שהנושא מובן ויפעל בהתאם להנחיה.</w:t>
            </w:r>
            <w:r w:rsidRPr="0047500B">
              <w:rPr>
                <w:rFonts w:ascii="Arial" w:hAnsi="Arial" w:cs="Arial"/>
                <w:b/>
                <w:bCs/>
                <w:color w:val="333333"/>
                <w:szCs w:val="20"/>
                <w:rtl/>
              </w:rPr>
              <w:br/>
            </w:r>
            <w:r w:rsidRPr="0047500B">
              <w:rPr>
                <w:rFonts w:ascii="Arial" w:hAnsi="Arial" w:cs="Arial"/>
                <w:b/>
                <w:bCs/>
                <w:color w:val="333333"/>
                <w:szCs w:val="20"/>
                <w:rtl/>
              </w:rPr>
              <w:br/>
              <w:t>ג.      שחובה לדווח למנהל המחסן או ממלא המקום במידי על כל מקרה שעובד נפגע אפילו  אם זה נראה לעובד פגיעה שולית?</w:t>
            </w:r>
            <w:r w:rsidRPr="0047500B">
              <w:rPr>
                <w:rFonts w:ascii="Arial" w:hAnsi="Arial" w:cs="Arial"/>
                <w:b/>
                <w:bCs/>
                <w:color w:val="333333"/>
                <w:szCs w:val="20"/>
                <w:rtl/>
              </w:rPr>
              <w:br/>
            </w:r>
            <w:r w:rsidRPr="0047500B">
              <w:rPr>
                <w:rFonts w:ascii="Arial" w:hAnsi="Arial" w:cs="Arial"/>
                <w:b/>
                <w:bCs/>
                <w:color w:val="333333"/>
                <w:szCs w:val="20"/>
                <w:rtl/>
              </w:rPr>
              <w:br/>
              <w:t>ד.      המנהל המחסן/ממלא מקום - ידווח למנהל המחלקה ולממונה הבטיחות ( _____) על המקרה במייל .</w:t>
            </w:r>
            <w:r w:rsidRPr="0047500B">
              <w:rPr>
                <w:rFonts w:ascii="Arial" w:hAnsi="Arial" w:cs="Arial"/>
                <w:b/>
                <w:bCs/>
                <w:color w:val="333333"/>
                <w:szCs w:val="20"/>
                <w:rtl/>
              </w:rPr>
              <w:br/>
            </w:r>
            <w:r w:rsidRPr="0047500B">
              <w:rPr>
                <w:rFonts w:ascii="Arial" w:hAnsi="Arial" w:cs="Arial"/>
                <w:b/>
                <w:bCs/>
                <w:color w:val="333333"/>
                <w:szCs w:val="20"/>
                <w:rtl/>
              </w:rPr>
              <w:br/>
              <w:t>ה.     בצירוף ככל שניתן פרטים של המק</w:t>
            </w:r>
            <w:r w:rsidR="00154988">
              <w:rPr>
                <w:rFonts w:ascii="Arial" w:hAnsi="Arial" w:cs="Arial"/>
                <w:b/>
                <w:bCs/>
                <w:color w:val="333333"/>
                <w:szCs w:val="20"/>
                <w:rtl/>
              </w:rPr>
              <w:t xml:space="preserve">רה רצוי גם צילום של הפגיעה.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18788</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08/04/2018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הוא ירד מהמלתחות לכיוון החניון,ליד שער היציאה מהאתר ,בכניסה למדרגות של קומה 0 היתה שלולית מים, הוא דרך עליה ונכנס למדרגות,ירד לקומה 1- החליק וסובב את רגל שמאל, שמע חריקה בברך,המשיך לרדת,הגיע למחסן הקבוצתי בקומה 1- והרגיש כאבים ברגל.</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19048</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שרותים טכנים</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10/07/2018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בזמן עליה במדרגות עם ארגז כלים ומונים להחלפה בידיים , סובב את  הרגל ונפל עם הפנים על הארגז  כלים ואח"כ על המדרגות. עובד פונה לקבלת טיפול רפואי.</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19489</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אחזקת רשת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01/07/2018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w:t>
            </w:r>
            <w:bookmarkStart w:id="0" w:name="_GoBack"/>
            <w:bookmarkEnd w:id="0"/>
            <w:r w:rsidRPr="0047500B">
              <w:rPr>
                <w:rFonts w:ascii="Arial" w:hAnsi="Arial" w:cs="Arial"/>
                <w:b/>
                <w:bCs/>
                <w:color w:val="333333"/>
                <w:szCs w:val="20"/>
                <w:rtl/>
              </w:rPr>
              <w:t>ברי העובד,עם סיום העבודה תוך כדי ירידה מהסל לבמה הסתובבה לו הרגל.</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19453</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תפעול והשגחה</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26/12/2017</w:t>
            </w:r>
          </w:p>
        </w:tc>
        <w:tc>
          <w:tcPr>
            <w:tcW w:w="4885" w:type="dxa"/>
            <w:shd w:val="clear" w:color="FFFFFF" w:fill="F8FBFC"/>
            <w:noWrap/>
            <w:vAlign w:val="bottom"/>
            <w:hideMark/>
          </w:tcPr>
          <w:p w:rsidR="00FC3B66" w:rsidRPr="0047500B" w:rsidRDefault="00FC3B66" w:rsidP="00154988">
            <w:pPr>
              <w:jc w:val="center"/>
              <w:rPr>
                <w:rFonts w:ascii="Arial" w:hAnsi="Arial" w:cs="Arial"/>
                <w:b/>
                <w:bCs/>
                <w:color w:val="333333"/>
                <w:szCs w:val="20"/>
              </w:rPr>
            </w:pPr>
            <w:r w:rsidRPr="0047500B">
              <w:rPr>
                <w:rFonts w:ascii="Arial" w:hAnsi="Arial" w:cs="Arial"/>
                <w:b/>
                <w:bCs/>
                <w:color w:val="333333"/>
                <w:szCs w:val="20"/>
                <w:rtl/>
              </w:rPr>
              <w:t xml:space="preserve">לדברי העובד,במהלך עבודתו הגיע ביחד עם </w:t>
            </w:r>
            <w:r w:rsidR="00154988">
              <w:rPr>
                <w:rFonts w:ascii="Arial" w:hAnsi="Arial" w:cs="Arial" w:hint="cs"/>
                <w:b/>
                <w:bCs/>
                <w:color w:val="333333"/>
                <w:szCs w:val="20"/>
                <w:rtl/>
              </w:rPr>
              <w:t>____</w:t>
            </w:r>
            <w:r w:rsidRPr="0047500B">
              <w:rPr>
                <w:rFonts w:ascii="Arial" w:hAnsi="Arial" w:cs="Arial"/>
                <w:b/>
                <w:bCs/>
                <w:color w:val="333333"/>
                <w:szCs w:val="20"/>
                <w:rtl/>
              </w:rPr>
              <w:t xml:space="preserve">  לעמוד 118/5017 לצורך החלפת פתילים מ.ג.  וכיוון שהיה חשוך במקום לא ראה את הירידה לכביש וסובב את ברך ימין.תחילה העובד לא נעדר מעבודתו ובהמשך הגיע דיווח על היעדרות.</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18491</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חל'ב חיפה</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11/04/2018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בזמן ביקור במבנה לצורך תכנון העבודה העובד ירד בגובה של שני מדרגות מעד על שקע בקרקע ונקע את קרסול רגל ימין</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19138</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אח.מכנ.ייצור</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02/10/2018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_____ קם מכיסא משרדי לצורך מתן שירות בדלפק הקבלה במחסן, רגליו נתקעו בזרועות גלגלי הכסא, עקב כך העובד מעד ונפל על צידו הימני, כלפי הריצפה, נחבל בראשו ובגבו ממיכלי פלסטיק ולוח אלומיניום שנמצאים בסמוך.</w:t>
            </w:r>
            <w:r w:rsidRPr="0047500B">
              <w:rPr>
                <w:rFonts w:ascii="Arial" w:hAnsi="Arial" w:cs="Arial"/>
                <w:b/>
                <w:bCs/>
                <w:color w:val="333333"/>
                <w:szCs w:val="20"/>
                <w:rtl/>
              </w:rPr>
              <w:br/>
            </w:r>
            <w:r w:rsidRPr="0047500B">
              <w:rPr>
                <w:rFonts w:ascii="Arial" w:hAnsi="Arial" w:cs="Arial"/>
                <w:b/>
                <w:bCs/>
                <w:color w:val="333333"/>
                <w:szCs w:val="20"/>
                <w:rtl/>
              </w:rPr>
              <w:br/>
              <w:t>העובד המשיך לעבוד עד שעה 18:00.(סים יום עבודה).</w:t>
            </w:r>
            <w:r w:rsidRPr="0047500B">
              <w:rPr>
                <w:rFonts w:ascii="Arial" w:hAnsi="Arial" w:cs="Arial"/>
                <w:b/>
                <w:bCs/>
                <w:color w:val="333333"/>
                <w:szCs w:val="20"/>
                <w:rtl/>
              </w:rPr>
              <w:br/>
            </w:r>
            <w:r w:rsidRPr="0047500B">
              <w:rPr>
                <w:rFonts w:ascii="Arial" w:hAnsi="Arial" w:cs="Arial"/>
                <w:b/>
                <w:bCs/>
                <w:color w:val="333333"/>
                <w:szCs w:val="20"/>
                <w:rtl/>
              </w:rPr>
              <w:br/>
              <w:t>למחרת משהכאבים לא פסקו פנה לקבלת טיפול במרפאה במקום מגוריו.</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19761</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25/03/2018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תוך כדי עבודה של החלפת עמוד בעמוד נבנה העמוד החדש על הרצפה , הוא דילג אל הצד השני של העמוד ואז שמע "קליק" בברך שמאל וחש כאבים חזקים בברך עד כדי כך שלא  הצליח לעמוד וליישר אותה.העובד פונה לבי"ח איכילוב לבדיקה.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19026</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09/04/2018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לאחר שסידר כבלים בתוך בור בסמוך לעמוד יצא מהבור וחש כאבים בברך כיוון שסובב אותה.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19065</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11/02/2018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במהלך העבודה במרתף כבלים ניסה להכניס כבל 1</w:t>
            </w:r>
            <w:r w:rsidRPr="0047500B">
              <w:rPr>
                <w:rFonts w:ascii="Arial" w:hAnsi="Arial" w:cs="Arial"/>
                <w:b/>
                <w:bCs/>
                <w:color w:val="333333"/>
                <w:szCs w:val="20"/>
              </w:rPr>
              <w:t>X300</w:t>
            </w:r>
            <w:r w:rsidRPr="0047500B">
              <w:rPr>
                <w:rFonts w:ascii="Arial" w:hAnsi="Arial" w:cs="Arial"/>
                <w:b/>
                <w:bCs/>
                <w:color w:val="333333"/>
                <w:szCs w:val="20"/>
                <w:rtl/>
              </w:rPr>
              <w:t xml:space="preserve"> במשקל 30 קילו לתא </w:t>
            </w:r>
            <w:r w:rsidRPr="0047500B">
              <w:rPr>
                <w:rFonts w:ascii="Arial" w:hAnsi="Arial" w:cs="Arial"/>
                <w:b/>
                <w:bCs/>
                <w:color w:val="333333"/>
                <w:szCs w:val="20"/>
              </w:rPr>
              <w:t>SF-6</w:t>
            </w:r>
            <w:r w:rsidRPr="0047500B">
              <w:rPr>
                <w:rFonts w:ascii="Arial" w:hAnsi="Arial" w:cs="Arial"/>
                <w:b/>
                <w:bCs/>
                <w:color w:val="333333"/>
                <w:szCs w:val="20"/>
                <w:rtl/>
              </w:rPr>
              <w:t xml:space="preserve"> ע"י מותחן שמחזק פנימה. תוך כדי עבודה החליק המותחן והוא הרגיש קליק באזור הצוואר וכאב חד.העובד המשיך לעבוד ולמחרת הרגיש כאבים.</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18789</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 ד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13/03/2018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הנפגע עובד בקבוצת המנהל _____ ממחלקת רשת ביצוע רת"ק דרום.</w:t>
            </w:r>
            <w:r w:rsidRPr="0047500B">
              <w:rPr>
                <w:rFonts w:ascii="Arial" w:hAnsi="Arial" w:cs="Arial"/>
                <w:b/>
                <w:bCs/>
                <w:color w:val="333333"/>
                <w:szCs w:val="20"/>
                <w:rtl/>
              </w:rPr>
              <w:br/>
            </w:r>
            <w:r w:rsidRPr="0047500B">
              <w:rPr>
                <w:rFonts w:ascii="Arial" w:hAnsi="Arial" w:cs="Arial"/>
                <w:b/>
                <w:bCs/>
                <w:color w:val="333333"/>
                <w:szCs w:val="20"/>
                <w:rtl/>
              </w:rPr>
              <w:br/>
              <w:t>לאחר שסיים לעבוד עם מכשיר לסגירה פתיחת ברגים  והתכופף להניח את המכשיר על שרפרף אלומיניום נמוך הרגיש כאב חד בגב.</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19017</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רעננה</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02/10/2018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הנפגע עובד במדור חל"ב רעננה מנהל _____</w:t>
            </w:r>
            <w:r w:rsidRPr="0047500B">
              <w:rPr>
                <w:rFonts w:ascii="Arial" w:hAnsi="Arial" w:cs="Arial"/>
                <w:b/>
                <w:bCs/>
                <w:color w:val="333333"/>
                <w:szCs w:val="20"/>
                <w:rtl/>
              </w:rPr>
              <w:br/>
            </w:r>
            <w:r w:rsidRPr="0047500B">
              <w:rPr>
                <w:rFonts w:ascii="Arial" w:hAnsi="Arial" w:cs="Arial"/>
                <w:b/>
                <w:bCs/>
                <w:color w:val="333333"/>
                <w:szCs w:val="20"/>
                <w:rtl/>
              </w:rPr>
              <w:br/>
              <w:t>צוות חלב יצא לתקן כבל תת קרקעי שנפגע ע"י קבלן החפירות  שמועסק  בחח"י.</w:t>
            </w:r>
            <w:r w:rsidRPr="0047500B">
              <w:rPr>
                <w:rFonts w:ascii="Arial" w:hAnsi="Arial" w:cs="Arial"/>
                <w:b/>
                <w:bCs/>
                <w:color w:val="333333"/>
                <w:szCs w:val="20"/>
                <w:rtl/>
              </w:rPr>
              <w:br/>
            </w:r>
            <w:r w:rsidRPr="0047500B">
              <w:rPr>
                <w:rFonts w:ascii="Arial" w:hAnsi="Arial" w:cs="Arial"/>
                <w:b/>
                <w:bCs/>
                <w:color w:val="333333"/>
                <w:szCs w:val="20"/>
                <w:rtl/>
              </w:rPr>
              <w:br/>
              <w:t xml:space="preserve">במקום הייתה תעלה פתוחה ובסמוך לה עמד פילר העובד ניגש לפילר לבדוק  וכאשר עמד על אבן משתלבת  המשטח עליו עמד קרס והוא נפל לתוך התעלה הפתוחה </w:t>
            </w:r>
            <w:r w:rsidRPr="0047500B">
              <w:rPr>
                <w:rFonts w:ascii="Arial" w:hAnsi="Arial" w:cs="Arial"/>
                <w:b/>
                <w:bCs/>
                <w:color w:val="333333"/>
                <w:szCs w:val="20"/>
                <w:rtl/>
              </w:rPr>
              <w:br/>
            </w:r>
            <w:r w:rsidRPr="0047500B">
              <w:rPr>
                <w:rFonts w:ascii="Arial" w:hAnsi="Arial" w:cs="Arial"/>
                <w:b/>
                <w:bCs/>
                <w:color w:val="333333"/>
                <w:szCs w:val="20"/>
                <w:rtl/>
              </w:rPr>
              <w:br/>
              <w:t>כתוצאה המנפילה לתעלה נחבל בגב ובראש.</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19783</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רעננה</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03/07/2018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דברי העובדת כפי שנכתבו בדוח אירוע תאונת עבודה.</w:t>
            </w:r>
            <w:r w:rsidRPr="0047500B">
              <w:rPr>
                <w:rFonts w:ascii="Arial" w:hAnsi="Arial" w:cs="Arial"/>
                <w:b/>
                <w:bCs/>
                <w:color w:val="333333"/>
                <w:szCs w:val="20"/>
                <w:rtl/>
              </w:rPr>
              <w:br/>
            </w:r>
            <w:r w:rsidRPr="0047500B">
              <w:rPr>
                <w:rFonts w:ascii="Arial" w:hAnsi="Arial" w:cs="Arial"/>
                <w:b/>
                <w:bCs/>
                <w:color w:val="333333"/>
                <w:szCs w:val="20"/>
                <w:rtl/>
              </w:rPr>
              <w:br/>
              <w:t>קיבלתי לקוחה שהגיעה להסדיר חוב ובעת מתן השרות בכתה בגלל שהבן שלה נמצא בטיפול נמרץ.</w:t>
            </w:r>
            <w:r w:rsidRPr="0047500B">
              <w:rPr>
                <w:rFonts w:ascii="Arial" w:hAnsi="Arial" w:cs="Arial"/>
                <w:b/>
                <w:bCs/>
                <w:color w:val="333333"/>
                <w:szCs w:val="20"/>
                <w:rtl/>
              </w:rPr>
              <w:br/>
            </w:r>
            <w:r w:rsidRPr="0047500B">
              <w:rPr>
                <w:rFonts w:ascii="Arial" w:hAnsi="Arial" w:cs="Arial"/>
                <w:b/>
                <w:bCs/>
                <w:color w:val="333333"/>
                <w:szCs w:val="20"/>
                <w:rtl/>
              </w:rPr>
              <w:br/>
              <w:t>פתחתי את המגירה במטרה להוציא ממנה ממחטות כדי להגיש ללקוחה והמשכתי לעבוד לאחר מכן הדפסתי מסמכים שונים של הלקוחה קמתי והסתובבתי במהירות כדי לנוע לעבר  המדפסת ואז רגלי השמאלית נתקלה במגירה האמצעית שנותרה פתוחה ונחבלה כתוצאה מכך ולכן מעדתי ונפלתי על השולחן.</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19638</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אשקלון</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29/03/2018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הנפגע עובד במדור חל"ב אזור אשקלון מנהל _____.</w:t>
            </w:r>
            <w:r w:rsidRPr="0047500B">
              <w:rPr>
                <w:rFonts w:ascii="Arial" w:hAnsi="Arial" w:cs="Arial"/>
                <w:b/>
                <w:bCs/>
                <w:color w:val="333333"/>
                <w:szCs w:val="20"/>
                <w:rtl/>
              </w:rPr>
              <w:br/>
            </w:r>
            <w:r w:rsidRPr="0047500B">
              <w:rPr>
                <w:rFonts w:ascii="Arial" w:hAnsi="Arial" w:cs="Arial"/>
                <w:b/>
                <w:bCs/>
                <w:color w:val="333333"/>
                <w:szCs w:val="20"/>
                <w:rtl/>
              </w:rPr>
              <w:br/>
              <w:t>בעת שפתח את דלת הנגרר  הלך אחורה ושכח שיש את שפת המדרכה מאחוריו ונפל על  הישבן ועצם הזנב.</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18980</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אח.מתק.מכני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15/01/2018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בשעה 10:30 העובד הלך במתחם העבודה דרך  אבן  קטנה החליק לא נפל המשיך בעבודה רגיל </w:t>
            </w:r>
            <w:r w:rsidRPr="0047500B">
              <w:rPr>
                <w:rFonts w:ascii="Arial" w:hAnsi="Arial" w:cs="Arial"/>
                <w:b/>
                <w:bCs/>
                <w:color w:val="333333"/>
                <w:szCs w:val="20"/>
                <w:rtl/>
              </w:rPr>
              <w:br/>
            </w:r>
            <w:r w:rsidRPr="0047500B">
              <w:rPr>
                <w:rFonts w:ascii="Arial" w:hAnsi="Arial" w:cs="Arial"/>
                <w:b/>
                <w:bCs/>
                <w:color w:val="333333"/>
                <w:szCs w:val="20"/>
                <w:rtl/>
              </w:rPr>
              <w:br/>
              <w:t xml:space="preserve">בערב בבית הרגיש כאב פנה לרופא אורטופד  ששלח אותו לבדיקות בצילום התגלה סדק בכף הרגל </w:t>
            </w:r>
            <w:r w:rsidRPr="0047500B">
              <w:rPr>
                <w:rFonts w:ascii="Arial" w:hAnsi="Arial" w:cs="Arial"/>
                <w:b/>
                <w:bCs/>
                <w:color w:val="333333"/>
                <w:szCs w:val="20"/>
                <w:rtl/>
              </w:rPr>
              <w:br/>
            </w:r>
            <w:r w:rsidRPr="0047500B">
              <w:rPr>
                <w:rFonts w:ascii="Arial" w:hAnsi="Arial" w:cs="Arial"/>
                <w:b/>
                <w:bCs/>
                <w:color w:val="333333"/>
                <w:szCs w:val="20"/>
                <w:rtl/>
              </w:rPr>
              <w:br/>
              <w:t>העובד נחבש ונשלח לימי מנוחה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18588</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מהנדס הפחם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18/11/2018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בזמן הליכה במסגרת ביקורת שגרתית בין המסועים 9</w:t>
            </w:r>
            <w:r w:rsidRPr="0047500B">
              <w:rPr>
                <w:rFonts w:ascii="Arial" w:hAnsi="Arial" w:cs="Arial"/>
                <w:b/>
                <w:bCs/>
                <w:color w:val="333333"/>
                <w:szCs w:val="20"/>
              </w:rPr>
              <w:t>A- 9b</w:t>
            </w:r>
            <w:r w:rsidRPr="0047500B">
              <w:rPr>
                <w:rFonts w:ascii="Arial" w:hAnsi="Arial" w:cs="Arial"/>
                <w:b/>
                <w:bCs/>
                <w:color w:val="333333"/>
                <w:szCs w:val="20"/>
                <w:rtl/>
              </w:rPr>
              <w:t>, באיזור מפריד מגנטי העובד נתקל בצינור של מחסום.</w:t>
            </w:r>
            <w:r w:rsidRPr="0047500B">
              <w:rPr>
                <w:rFonts w:ascii="Arial" w:hAnsi="Arial" w:cs="Arial"/>
                <w:b/>
                <w:bCs/>
                <w:color w:val="333333"/>
                <w:szCs w:val="20"/>
                <w:rtl/>
              </w:rPr>
              <w:br/>
            </w:r>
            <w:r w:rsidRPr="0047500B">
              <w:rPr>
                <w:rFonts w:ascii="Arial" w:hAnsi="Arial" w:cs="Arial"/>
                <w:b/>
                <w:bCs/>
                <w:color w:val="333333"/>
                <w:szCs w:val="20"/>
                <w:rtl/>
              </w:rPr>
              <w:br/>
              <w:t>כתוצאה מכך העובד קיבל מכה בברך רגל שמאל.</w:t>
            </w:r>
            <w:r w:rsidRPr="0047500B">
              <w:rPr>
                <w:rFonts w:ascii="Arial" w:hAnsi="Arial" w:cs="Arial"/>
                <w:b/>
                <w:bCs/>
                <w:color w:val="333333"/>
                <w:szCs w:val="20"/>
                <w:rtl/>
              </w:rPr>
              <w:br/>
            </w:r>
            <w:r w:rsidRPr="0047500B">
              <w:rPr>
                <w:rFonts w:ascii="Arial" w:hAnsi="Arial" w:cs="Arial"/>
                <w:b/>
                <w:bCs/>
                <w:color w:val="333333"/>
                <w:szCs w:val="20"/>
                <w:rtl/>
              </w:rPr>
              <w:br/>
              <w:t>העובד פונה ע"י נהג תחבורה לבית החולים "הלל יפה" בחדרה להמשך טיפול.</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20025</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טורבינה מכש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30/04/2018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צוות עובדים ובהם העובד _____ ביצעו שיפוץ לטורבינה יחידה 3, תוך כדי עבודה, העובד _____ עבד מתחת לטורבינה והושיט את ידו על מנת לקבל את ה"קייל"  (שגם - חלק מתכתי במשקל כ - 2.5 ק"ג),  מהעובד _____ ותוך כדי כך ה"קייל"  נשמט מגובה כ- 5 ס"מ על יד העובד _____.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19100</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מ'ע.על</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26/03/2018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הנפגע עובד בקבוצת מנהל העבודה _____ ממחלקת מתח על עליון.</w:t>
            </w:r>
            <w:r w:rsidRPr="0047500B">
              <w:rPr>
                <w:rFonts w:ascii="Arial" w:hAnsi="Arial" w:cs="Arial"/>
                <w:b/>
                <w:bCs/>
                <w:color w:val="333333"/>
                <w:szCs w:val="20"/>
                <w:rtl/>
              </w:rPr>
              <w:br/>
            </w:r>
            <w:r w:rsidRPr="0047500B">
              <w:rPr>
                <w:rFonts w:ascii="Arial" w:hAnsi="Arial" w:cs="Arial"/>
                <w:b/>
                <w:bCs/>
                <w:color w:val="333333"/>
                <w:szCs w:val="20"/>
                <w:rtl/>
              </w:rPr>
              <w:br/>
              <w:t>לצורך התקנת גלגלת על עמוד מתח עליון שוכב העובד היטה את הגלגלת  בכדי לקרב לזרוע ובמהלך הפעולה עקב תנאי השטח במקום  התהפכה הגלגלת ואצבע הקמיצה  כף יד שמאל נתפסה בחור  שמשמש להכנסת הפין לתליית הגלגלת לזרוע.</w:t>
            </w:r>
            <w:r w:rsidRPr="0047500B">
              <w:rPr>
                <w:rFonts w:ascii="Arial" w:hAnsi="Arial" w:cs="Arial"/>
                <w:b/>
                <w:bCs/>
                <w:color w:val="333333"/>
                <w:szCs w:val="20"/>
                <w:rtl/>
              </w:rPr>
              <w:br/>
            </w:r>
            <w:r w:rsidRPr="0047500B">
              <w:rPr>
                <w:rFonts w:ascii="Arial" w:hAnsi="Arial" w:cs="Arial"/>
                <w:b/>
                <w:bCs/>
                <w:color w:val="333333"/>
                <w:szCs w:val="20"/>
                <w:rtl/>
              </w:rPr>
              <w:br/>
              <w:t xml:space="preserve"> העובד קיבל עזרה ראשונה  מעובדי הקבוצה ופונה למיון בית חולים סורוקה.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18979</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קריות</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02/06/2015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בעת שהנפגע עסק בקריאת מונים הנמצאים במפעל דגים ,החליק על הרצפה,נפל ונפגע בשורש כף יד ימין.</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15507</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נתניה</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07/08/2016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הנפגע _____ מהשגחה נתניה</w:t>
            </w:r>
            <w:r w:rsidRPr="0047500B">
              <w:rPr>
                <w:rFonts w:ascii="Arial" w:hAnsi="Arial" w:cs="Arial"/>
                <w:b/>
                <w:bCs/>
                <w:color w:val="333333"/>
                <w:szCs w:val="20"/>
                <w:rtl/>
              </w:rPr>
              <w:br/>
            </w:r>
            <w:r w:rsidRPr="0047500B">
              <w:rPr>
                <w:rFonts w:ascii="Arial" w:hAnsi="Arial" w:cs="Arial"/>
                <w:b/>
                <w:bCs/>
                <w:color w:val="333333"/>
                <w:szCs w:val="20"/>
                <w:rtl/>
              </w:rPr>
              <w:br/>
              <w:t xml:space="preserve"> בסיום תיקון תקלה בהחלפת נתיך בבניין מגורים ירד העובד במדרגות ולפני הגיעו לקומת הקרקע הוא דילג בטעות על מדרגה אחת החילק ונפל.</w:t>
            </w:r>
            <w:r w:rsidRPr="0047500B">
              <w:rPr>
                <w:rFonts w:ascii="Arial" w:hAnsi="Arial" w:cs="Arial"/>
                <w:b/>
                <w:bCs/>
                <w:color w:val="333333"/>
                <w:szCs w:val="20"/>
                <w:rtl/>
              </w:rPr>
              <w:br/>
            </w:r>
            <w:r w:rsidRPr="0047500B">
              <w:rPr>
                <w:rFonts w:ascii="Arial" w:hAnsi="Arial" w:cs="Arial"/>
                <w:b/>
                <w:bCs/>
                <w:color w:val="333333"/>
                <w:szCs w:val="20"/>
                <w:rtl/>
              </w:rPr>
              <w:br/>
              <w:t>בסוף יום העב' הוא פנה לחדר מיון ועשה צילום רנטגן שבו לא נמצאו ממצאים ורגלו נחבשה בתחבושת אלסטית.</w:t>
            </w:r>
            <w:r w:rsidRPr="0047500B">
              <w:rPr>
                <w:rFonts w:ascii="Arial" w:hAnsi="Arial" w:cs="Arial"/>
                <w:b/>
                <w:bCs/>
                <w:color w:val="333333"/>
                <w:szCs w:val="20"/>
                <w:rtl/>
              </w:rPr>
              <w:br/>
            </w:r>
            <w:r w:rsidRPr="0047500B">
              <w:rPr>
                <w:rFonts w:ascii="Arial" w:hAnsi="Arial" w:cs="Arial"/>
                <w:b/>
                <w:bCs/>
                <w:color w:val="333333"/>
                <w:szCs w:val="20"/>
                <w:rtl/>
              </w:rPr>
              <w:br/>
              <w:t>לדברי העובד הוא ירד במדרגות שהיו מוארות כשיד אחת מחזיקה בתיק וידו השניה לא אחזה במעקה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16569</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מרלוג בית דגן</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09/12/2015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בעת ירידה מהמלגזה החליק וסובב את קרסול רגל ימין.</w:t>
            </w:r>
            <w:r w:rsidRPr="0047500B">
              <w:rPr>
                <w:rFonts w:ascii="Arial" w:hAnsi="Arial" w:cs="Arial"/>
                <w:b/>
                <w:bCs/>
                <w:color w:val="333333"/>
                <w:szCs w:val="20"/>
                <w:rtl/>
              </w:rPr>
              <w:br/>
            </w:r>
            <w:r w:rsidRPr="0047500B">
              <w:rPr>
                <w:rFonts w:ascii="Arial" w:hAnsi="Arial" w:cs="Arial"/>
                <w:b/>
                <w:bCs/>
                <w:color w:val="333333"/>
                <w:szCs w:val="20"/>
                <w:rtl/>
              </w:rPr>
              <w:br/>
              <w:t>פנה לרופא מקצועי  למחרת ליום הנפילה.</w:t>
            </w:r>
            <w:r w:rsidRPr="0047500B">
              <w:rPr>
                <w:rFonts w:ascii="Arial" w:hAnsi="Arial" w:cs="Arial"/>
                <w:b/>
                <w:bCs/>
                <w:color w:val="333333"/>
                <w:szCs w:val="20"/>
                <w:rtl/>
              </w:rPr>
              <w:br/>
            </w:r>
            <w:r w:rsidRPr="0047500B">
              <w:rPr>
                <w:rFonts w:ascii="Arial" w:hAnsi="Arial" w:cs="Arial"/>
                <w:b/>
                <w:bCs/>
                <w:color w:val="333333"/>
                <w:szCs w:val="20"/>
                <w:rtl/>
              </w:rPr>
              <w:br/>
              <w:t>אובחן נקע בקרסול.</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15927</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מונ.צרכנ.דר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06/06/2017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_____ ממדור מונים ישירים - רמ"ד ____</w:t>
            </w:r>
            <w:r w:rsidRPr="0047500B">
              <w:rPr>
                <w:rFonts w:ascii="Arial" w:hAnsi="Arial" w:cs="Arial"/>
                <w:b/>
                <w:bCs/>
                <w:color w:val="333333"/>
                <w:szCs w:val="20"/>
                <w:rtl/>
              </w:rPr>
              <w:br/>
            </w:r>
            <w:r w:rsidRPr="0047500B">
              <w:rPr>
                <w:rFonts w:ascii="Arial" w:hAnsi="Arial" w:cs="Arial"/>
                <w:b/>
                <w:bCs/>
                <w:color w:val="333333"/>
                <w:szCs w:val="20"/>
                <w:rtl/>
              </w:rPr>
              <w:br/>
              <w:t>בזמן עליה במדרגות עם כל הציוד לבדיקת מונים העובד חש שהוא עומד להחליק ולכן עשה צעד גדול עם תנועה לא רצויה ואז הרגיש כאב חד ברגל שמאל.לטענתו הוא לא נפל כי אחז במעקה.</w:t>
            </w:r>
            <w:r w:rsidRPr="0047500B">
              <w:rPr>
                <w:rFonts w:ascii="Arial" w:hAnsi="Arial" w:cs="Arial"/>
                <w:b/>
                <w:bCs/>
                <w:color w:val="333333"/>
                <w:szCs w:val="20"/>
                <w:rtl/>
              </w:rPr>
              <w:br/>
            </w:r>
            <w:r w:rsidRPr="0047500B">
              <w:rPr>
                <w:rFonts w:ascii="Arial" w:hAnsi="Arial" w:cs="Arial"/>
                <w:b/>
                <w:bCs/>
                <w:color w:val="333333"/>
                <w:szCs w:val="20"/>
                <w:rtl/>
              </w:rPr>
              <w:br/>
              <w:t>בסוף היום העובד דיווח על הארוע כשהוא צולע וחשב שהארוע הוא חולף.</w:t>
            </w:r>
            <w:r w:rsidRPr="0047500B">
              <w:rPr>
                <w:rFonts w:ascii="Arial" w:hAnsi="Arial" w:cs="Arial"/>
                <w:b/>
                <w:bCs/>
                <w:color w:val="333333"/>
                <w:szCs w:val="20"/>
                <w:rtl/>
              </w:rPr>
              <w:br/>
            </w:r>
            <w:r w:rsidRPr="0047500B">
              <w:rPr>
                <w:rFonts w:ascii="Arial" w:hAnsi="Arial" w:cs="Arial"/>
                <w:b/>
                <w:bCs/>
                <w:color w:val="333333"/>
                <w:szCs w:val="20"/>
                <w:rtl/>
              </w:rPr>
              <w:br/>
              <w:t>למחרת כשאין שינוי במצבו הוא פנה לברור רפואי והתברר שיש לו קרע בשריר התאומים.ומאז נעדר מעבודתו</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18361</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אשקלון</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03/02/2016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הנפגע עובד כמשגיח במדור השגחה אשקלון ראש המדור ____.</w:t>
            </w:r>
            <w:r w:rsidRPr="0047500B">
              <w:rPr>
                <w:rFonts w:ascii="Arial" w:hAnsi="Arial" w:cs="Arial"/>
                <w:b/>
                <w:bCs/>
                <w:color w:val="333333"/>
                <w:szCs w:val="20"/>
                <w:rtl/>
              </w:rPr>
              <w:br/>
            </w:r>
            <w:r w:rsidRPr="0047500B">
              <w:rPr>
                <w:rFonts w:ascii="Arial" w:hAnsi="Arial" w:cs="Arial"/>
                <w:b/>
                <w:bCs/>
                <w:color w:val="333333"/>
                <w:szCs w:val="20"/>
                <w:rtl/>
              </w:rPr>
              <w:br/>
              <w:t>בעת שירד במדרגות לאחר שתיקן תקלה אצל הלקוח החליק ובכדי למנוע את הנפילה נאחז במעקה עם יד שמאל והרגיש כאב חזק ביד שמאל.</w:t>
            </w:r>
            <w:r w:rsidRPr="0047500B">
              <w:rPr>
                <w:rFonts w:ascii="Arial" w:hAnsi="Arial" w:cs="Arial"/>
                <w:b/>
                <w:bCs/>
                <w:color w:val="333333"/>
                <w:szCs w:val="20"/>
                <w:rtl/>
              </w:rPr>
              <w:br/>
            </w:r>
            <w:r w:rsidRPr="0047500B">
              <w:rPr>
                <w:rFonts w:ascii="Arial" w:hAnsi="Arial" w:cs="Arial"/>
                <w:b/>
                <w:bCs/>
                <w:color w:val="333333"/>
                <w:szCs w:val="20"/>
                <w:rtl/>
              </w:rPr>
              <w:lastRenderedPageBreak/>
              <w:br/>
              <w:t>דיווח לממונה עליו על האירוע והפסיק לעבוד וניגש לברור רפואי.</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16114</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ט'ג-מינהל</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20/03/2016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העובדת ירדה במדרגות מקומת חדר הישיבות והמשרד הטכני בקומה 4 לעבר משרדה בקומה 3, החליקה במדרגות נפלה על צידה וקיבלה חבטה בראשה, כמו כן נגרמו לה מכות יבשות בצידה השמאלי בברך, ביד ובכתף.</w:t>
            </w:r>
            <w:r w:rsidRPr="0047500B">
              <w:rPr>
                <w:rFonts w:ascii="Arial" w:hAnsi="Arial" w:cs="Arial"/>
                <w:b/>
                <w:bCs/>
                <w:color w:val="333333"/>
                <w:szCs w:val="20"/>
                <w:rtl/>
              </w:rPr>
              <w:br/>
            </w:r>
            <w:r w:rsidRPr="0047500B">
              <w:rPr>
                <w:rFonts w:ascii="Arial" w:hAnsi="Arial" w:cs="Arial"/>
                <w:b/>
                <w:bCs/>
                <w:color w:val="333333"/>
                <w:szCs w:val="20"/>
                <w:rtl/>
              </w:rPr>
              <w:br/>
              <w:t>העובדת פונתה למרפאת התחנה, קיבלה טיפול ראשוני ונשלחה להמשך בדיקות וטיפול בביה"ח. בתום בדיקות העובדת נשלחה למנוחה בביתה.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16214</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שירות לקוחות</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05/09/2016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בזמן קריאת מונים העובד החליק בחדר מדרגות</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16646</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הרכב.חשמל.צ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14/12/2015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לטענת העובדת המעליות לא עבדו בבניין </w:t>
            </w:r>
            <w:r w:rsidRPr="0047500B">
              <w:rPr>
                <w:rFonts w:ascii="Arial" w:hAnsi="Arial" w:cs="Arial"/>
                <w:b/>
                <w:bCs/>
                <w:color w:val="333333"/>
                <w:szCs w:val="20"/>
              </w:rPr>
              <w:t>i.p.c</w:t>
            </w:r>
            <w:r w:rsidRPr="0047500B">
              <w:rPr>
                <w:rFonts w:ascii="Arial" w:hAnsi="Arial" w:cs="Arial"/>
                <w:b/>
                <w:bCs/>
                <w:color w:val="333333"/>
                <w:szCs w:val="20"/>
                <w:rtl/>
              </w:rPr>
              <w:t xml:space="preserve"> .</w:t>
            </w:r>
            <w:r w:rsidRPr="0047500B">
              <w:rPr>
                <w:rFonts w:ascii="Arial" w:hAnsi="Arial" w:cs="Arial"/>
                <w:b/>
                <w:bCs/>
                <w:color w:val="333333"/>
                <w:szCs w:val="20"/>
                <w:rtl/>
              </w:rPr>
              <w:br/>
            </w:r>
            <w:r w:rsidRPr="0047500B">
              <w:rPr>
                <w:rFonts w:ascii="Arial" w:hAnsi="Arial" w:cs="Arial"/>
                <w:b/>
                <w:bCs/>
                <w:color w:val="333333"/>
                <w:szCs w:val="20"/>
                <w:rtl/>
              </w:rPr>
              <w:br/>
              <w:t xml:space="preserve">העובדת ירדה במדרגות הבניין בין קומות 2 ל- 3 כאשר היא אוחזת במעקה חלקית. </w:t>
            </w:r>
            <w:r w:rsidRPr="0047500B">
              <w:rPr>
                <w:rFonts w:ascii="Arial" w:hAnsi="Arial" w:cs="Arial"/>
                <w:b/>
                <w:bCs/>
                <w:color w:val="333333"/>
                <w:szCs w:val="20"/>
                <w:rtl/>
              </w:rPr>
              <w:br/>
            </w:r>
            <w:r w:rsidRPr="0047500B">
              <w:rPr>
                <w:rFonts w:ascii="Arial" w:hAnsi="Arial" w:cs="Arial"/>
                <w:b/>
                <w:bCs/>
                <w:color w:val="333333"/>
                <w:szCs w:val="20"/>
                <w:rtl/>
              </w:rPr>
              <w:br/>
              <w:t>במהלך הירידה במדרגות החליקה העובדת והתגלגלה, כתוצאה מכך קיבלה מכה באגן בגב ויד שמאל.</w:t>
            </w:r>
            <w:r w:rsidRPr="0047500B">
              <w:rPr>
                <w:rFonts w:ascii="Arial" w:hAnsi="Arial" w:cs="Arial"/>
                <w:b/>
                <w:bCs/>
                <w:color w:val="333333"/>
                <w:szCs w:val="20"/>
                <w:rtl/>
              </w:rPr>
              <w:br/>
            </w:r>
            <w:r w:rsidRPr="0047500B">
              <w:rPr>
                <w:rFonts w:ascii="Arial" w:hAnsi="Arial" w:cs="Arial"/>
                <w:b/>
                <w:bCs/>
                <w:color w:val="333333"/>
                <w:szCs w:val="20"/>
                <w:rtl/>
              </w:rPr>
              <w:br/>
              <w:t>לדברי העובדת החליקה במדרגות</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15930</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צמ'נ צפון</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23/05/2017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דו"ח התאונה הגיע אליי היום 56  ימים מיום המקרה</w:t>
            </w:r>
            <w:r w:rsidRPr="0047500B">
              <w:rPr>
                <w:rFonts w:ascii="Arial" w:hAnsi="Arial" w:cs="Arial"/>
                <w:b/>
                <w:bCs/>
                <w:color w:val="333333"/>
                <w:szCs w:val="20"/>
                <w:rtl/>
              </w:rPr>
              <w:br/>
            </w:r>
            <w:r w:rsidRPr="0047500B">
              <w:rPr>
                <w:rFonts w:ascii="Arial" w:hAnsi="Arial" w:cs="Arial"/>
                <w:b/>
                <w:bCs/>
                <w:color w:val="333333"/>
                <w:szCs w:val="20"/>
                <w:rtl/>
              </w:rPr>
              <w:br/>
              <w:t>משיחה שקיימתי עם העובד היום 14.8.17.</w:t>
            </w:r>
            <w:r w:rsidRPr="0047500B">
              <w:rPr>
                <w:rFonts w:ascii="Arial" w:hAnsi="Arial" w:cs="Arial"/>
                <w:b/>
                <w:bCs/>
                <w:color w:val="333333"/>
                <w:szCs w:val="20"/>
                <w:rtl/>
              </w:rPr>
              <w:br/>
            </w:r>
            <w:r w:rsidRPr="0047500B">
              <w:rPr>
                <w:rFonts w:ascii="Arial" w:hAnsi="Arial" w:cs="Arial"/>
                <w:b/>
                <w:bCs/>
                <w:color w:val="333333"/>
                <w:szCs w:val="20"/>
                <w:rtl/>
              </w:rPr>
              <w:br/>
              <w:t>נמסרו הפרטים כדלקמן:</w:t>
            </w:r>
            <w:r w:rsidRPr="0047500B">
              <w:rPr>
                <w:rFonts w:ascii="Arial" w:hAnsi="Arial" w:cs="Arial"/>
                <w:b/>
                <w:bCs/>
                <w:color w:val="333333"/>
                <w:szCs w:val="20"/>
                <w:rtl/>
              </w:rPr>
              <w:br/>
            </w:r>
            <w:r w:rsidRPr="0047500B">
              <w:rPr>
                <w:rFonts w:ascii="Arial" w:hAnsi="Arial" w:cs="Arial"/>
                <w:b/>
                <w:bCs/>
                <w:color w:val="333333"/>
                <w:szCs w:val="20"/>
                <w:rtl/>
              </w:rPr>
              <w:br/>
              <w:t>המפעיל נתן סיוע לקבוצת רשת מאזור צפת.</w:t>
            </w:r>
            <w:r w:rsidRPr="0047500B">
              <w:rPr>
                <w:rFonts w:ascii="Arial" w:hAnsi="Arial" w:cs="Arial"/>
                <w:b/>
                <w:bCs/>
                <w:color w:val="333333"/>
                <w:szCs w:val="20"/>
                <w:rtl/>
              </w:rPr>
              <w:br/>
            </w:r>
            <w:r w:rsidRPr="0047500B">
              <w:rPr>
                <w:rFonts w:ascii="Arial" w:hAnsi="Arial" w:cs="Arial"/>
                <w:b/>
                <w:bCs/>
                <w:color w:val="333333"/>
                <w:szCs w:val="20"/>
                <w:rtl/>
              </w:rPr>
              <w:br/>
              <w:t>באותו יום היה גשום</w:t>
            </w:r>
            <w:r w:rsidRPr="0047500B">
              <w:rPr>
                <w:rFonts w:ascii="Arial" w:hAnsi="Arial" w:cs="Arial"/>
                <w:b/>
                <w:bCs/>
                <w:color w:val="333333"/>
                <w:szCs w:val="20"/>
                <w:rtl/>
              </w:rPr>
              <w:br/>
            </w:r>
            <w:r w:rsidRPr="0047500B">
              <w:rPr>
                <w:rFonts w:ascii="Arial" w:hAnsi="Arial" w:cs="Arial"/>
                <w:b/>
                <w:bCs/>
                <w:color w:val="333333"/>
                <w:szCs w:val="20"/>
                <w:rtl/>
              </w:rPr>
              <w:br/>
              <w:t>בהמלך ירידה מתא הנהג של במת ההרמה החליק העובד מהמדרגה האחרונה והרגיש כאב חד בגב .</w:t>
            </w:r>
            <w:r w:rsidRPr="0047500B">
              <w:rPr>
                <w:rFonts w:ascii="Arial" w:hAnsi="Arial" w:cs="Arial"/>
                <w:b/>
                <w:bCs/>
                <w:color w:val="333333"/>
                <w:szCs w:val="20"/>
                <w:rtl/>
              </w:rPr>
              <w:br/>
            </w:r>
            <w:r w:rsidRPr="0047500B">
              <w:rPr>
                <w:rFonts w:ascii="Arial" w:hAnsi="Arial" w:cs="Arial"/>
                <w:b/>
                <w:bCs/>
                <w:color w:val="333333"/>
                <w:szCs w:val="20"/>
                <w:rtl/>
              </w:rPr>
              <w:br/>
              <w:t>העובד פונה על ידי חבריו לעבודה לביתו</w:t>
            </w:r>
            <w:r w:rsidRPr="0047500B">
              <w:rPr>
                <w:rFonts w:ascii="Arial" w:hAnsi="Arial" w:cs="Arial"/>
                <w:b/>
                <w:bCs/>
                <w:color w:val="333333"/>
                <w:szCs w:val="20"/>
                <w:rtl/>
              </w:rPr>
              <w:br/>
            </w:r>
            <w:r w:rsidRPr="0047500B">
              <w:rPr>
                <w:rFonts w:ascii="Arial" w:hAnsi="Arial" w:cs="Arial"/>
                <w:b/>
                <w:bCs/>
                <w:color w:val="333333"/>
                <w:szCs w:val="20"/>
                <w:rtl/>
              </w:rPr>
              <w:br/>
              <w:t>משם נסע לבית חולים יחד עם אשתו להמשך טיפול.</w:t>
            </w:r>
            <w:r w:rsidRPr="0047500B">
              <w:rPr>
                <w:rFonts w:ascii="Arial" w:hAnsi="Arial" w:cs="Arial"/>
                <w:b/>
                <w:bCs/>
                <w:color w:val="333333"/>
                <w:szCs w:val="20"/>
                <w:rtl/>
              </w:rPr>
              <w:br/>
            </w:r>
            <w:r w:rsidRPr="0047500B">
              <w:rPr>
                <w:rFonts w:ascii="Arial" w:hAnsi="Arial" w:cs="Arial"/>
                <w:b/>
                <w:bCs/>
                <w:color w:val="333333"/>
                <w:szCs w:val="20"/>
                <w:rtl/>
              </w:rPr>
              <w:br/>
              <w:t>לעובד אובחן פריצת דיסק .</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 xml:space="preserve">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17768</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תכנ.מער.חשמל</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15/09/2016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העובדת הלכה לכיוון המטבחון בקומה 8 צד צפון, העובדת החליקה עם רגלה על גבי בוחשן קפה מפלסטיק שהיה זרוק על הרצפה בכניסה למטבחון. העובדת נפלה על רגלה הימנית וכתף ימין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16813</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צמנ דר.תובלה</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10/04/2016</w:t>
            </w:r>
          </w:p>
        </w:tc>
        <w:tc>
          <w:tcPr>
            <w:tcW w:w="4885" w:type="dxa"/>
            <w:shd w:val="clear" w:color="FFFFFF" w:fill="F8FBFC"/>
            <w:noWrap/>
            <w:vAlign w:val="bottom"/>
            <w:hideMark/>
          </w:tcPr>
          <w:p w:rsidR="00FC3B66" w:rsidRPr="0047500B" w:rsidRDefault="00FC3B66" w:rsidP="00F105ED">
            <w:pPr>
              <w:jc w:val="center"/>
              <w:rPr>
                <w:rFonts w:ascii="Arial" w:hAnsi="Arial" w:cs="Arial"/>
                <w:b/>
                <w:bCs/>
                <w:color w:val="333333"/>
                <w:szCs w:val="20"/>
              </w:rPr>
            </w:pPr>
            <w:r w:rsidRPr="0047500B">
              <w:rPr>
                <w:rFonts w:ascii="Arial" w:hAnsi="Arial" w:cs="Arial"/>
                <w:b/>
                <w:bCs/>
                <w:color w:val="333333"/>
                <w:szCs w:val="20"/>
                <w:rtl/>
              </w:rPr>
              <w:t xml:space="preserve">העובד ____ הוציא צמיג חדש מכלוב הצמיגים על מנת להחליף תקר במלגזה. גילגל את הצמיג ידנית, כ- 20 מ' לכיוון המלגזה והחליק על שלולית שמן שהיתה שם . </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נחבל בגבו .</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 xml:space="preserve">הוגשה עזרה ראשונה ע"י פרמדיק תחה"כ רוטנברג ואח"כ </w:t>
            </w:r>
            <w:r w:rsidRPr="0047500B">
              <w:rPr>
                <w:rFonts w:ascii="Arial" w:hAnsi="Arial" w:cs="Arial"/>
                <w:b/>
                <w:bCs/>
                <w:color w:val="333333"/>
                <w:szCs w:val="20"/>
                <w:rtl/>
              </w:rPr>
              <w:lastRenderedPageBreak/>
              <w:t>פונה לביה"ח ברזילי באמבולנס.</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לפני יציאתו לעבודה השתתף בתדריך בטיחות שבועי שנערך במחלקתו.</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16261</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אחזקה דרום</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14/08/2017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שבר בצלע</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בזמן הליכה בשטח החצץ תוך מבט כלפי מעלה (על קבוצת העובדים) החליק העובד כשהוא קרוב לקורה המחברת בין פאזות של מפסיק זרם ונפגע ממנה.</w:t>
            </w:r>
            <w:r w:rsidRPr="0047500B">
              <w:rPr>
                <w:rFonts w:ascii="Arial" w:hAnsi="Arial" w:cs="Arial"/>
                <w:b/>
                <w:bCs/>
                <w:color w:val="333333"/>
                <w:szCs w:val="20"/>
                <w:rtl/>
              </w:rPr>
              <w:br/>
            </w:r>
            <w:r w:rsidRPr="0047500B">
              <w:rPr>
                <w:rFonts w:ascii="Arial" w:hAnsi="Arial" w:cs="Arial"/>
                <w:b/>
                <w:bCs/>
                <w:color w:val="333333"/>
                <w:szCs w:val="20"/>
                <w:rtl/>
              </w:rPr>
              <w:br/>
              <w:t>העובד לא ייחס חשיבות למכה והמשיך בעבודתו גם למחרת היום. בערב, לאחר שהכאבים גברו, פנה העובד למוקד העירוני לבדיקות. לאחר צילום נמצא כי לעובד יש שבר בצלע.</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העובד קיבל מספר ימי מנוחה בבית</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יש להודיע לממונה הבטיחות על חזרתו של העובד למעגל העבודה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17775</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צרכנ .מסחרית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05/10/2016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העובדת, היא הלכה עם לקוח לחדרו של ____ ( חדר מספר ___ )  .כשחזרה ,החליקה על מים שהיו בריצפה ( אולי מהעציצים )   ונפלה על הצד הימני של גופה.</w:t>
            </w:r>
            <w:r w:rsidRPr="0047500B">
              <w:rPr>
                <w:rFonts w:ascii="Arial" w:hAnsi="Arial" w:cs="Arial"/>
                <w:b/>
                <w:bCs/>
                <w:color w:val="333333"/>
                <w:szCs w:val="20"/>
                <w:rtl/>
              </w:rPr>
              <w:br/>
            </w:r>
            <w:r w:rsidRPr="0047500B">
              <w:rPr>
                <w:rFonts w:ascii="Arial" w:hAnsi="Arial" w:cs="Arial"/>
                <w:b/>
                <w:bCs/>
                <w:color w:val="333333"/>
                <w:szCs w:val="20"/>
                <w:rtl/>
              </w:rPr>
              <w:br/>
              <w:t>לאחר שהחלה לחוש כאבים עזים ביד וברגל, היא הלכה לרופא.</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16706</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אשקלון</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20/07/2016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הנפגע עובד כקורא מונים באזור אשקלון ראש המדור ____.</w:t>
            </w:r>
            <w:r w:rsidRPr="0047500B">
              <w:rPr>
                <w:rFonts w:ascii="Arial" w:hAnsi="Arial" w:cs="Arial"/>
                <w:b/>
                <w:bCs/>
                <w:color w:val="333333"/>
                <w:szCs w:val="20"/>
                <w:rtl/>
              </w:rPr>
              <w:br/>
            </w:r>
            <w:r w:rsidRPr="0047500B">
              <w:rPr>
                <w:rFonts w:ascii="Arial" w:hAnsi="Arial" w:cs="Arial"/>
                <w:b/>
                <w:bCs/>
                <w:color w:val="333333"/>
                <w:szCs w:val="20"/>
                <w:rtl/>
              </w:rPr>
              <w:br/>
              <w:t>בעת ירידה במדרגות לאחר שסיים לקרוא מונים  החליק התגלגל 8 מדרגות  למטה .</w:t>
            </w:r>
            <w:r w:rsidRPr="0047500B">
              <w:rPr>
                <w:rFonts w:ascii="Arial" w:hAnsi="Arial" w:cs="Arial"/>
                <w:b/>
                <w:bCs/>
                <w:color w:val="333333"/>
                <w:szCs w:val="20"/>
                <w:rtl/>
              </w:rPr>
              <w:br/>
            </w:r>
            <w:r w:rsidRPr="0047500B">
              <w:rPr>
                <w:rFonts w:ascii="Arial" w:hAnsi="Arial" w:cs="Arial"/>
                <w:b/>
                <w:bCs/>
                <w:color w:val="333333"/>
                <w:szCs w:val="20"/>
                <w:rtl/>
              </w:rPr>
              <w:br/>
              <w:t>העובד ____  קורא מונים אחר מהאזור הגיע למקום וסייע לו לקום.</w:t>
            </w:r>
            <w:r w:rsidRPr="0047500B">
              <w:rPr>
                <w:rFonts w:ascii="Arial" w:hAnsi="Arial" w:cs="Arial"/>
                <w:b/>
                <w:bCs/>
                <w:color w:val="333333"/>
                <w:szCs w:val="20"/>
                <w:rtl/>
              </w:rPr>
              <w:br/>
            </w:r>
            <w:r w:rsidRPr="0047500B">
              <w:rPr>
                <w:rFonts w:ascii="Arial" w:hAnsi="Arial" w:cs="Arial"/>
                <w:b/>
                <w:bCs/>
                <w:color w:val="333333"/>
                <w:szCs w:val="20"/>
                <w:rtl/>
              </w:rPr>
              <w:br/>
              <w:t>העובד נסע לבדיקות ולקבלת טיפול במיון בית החולים  ברזילי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16533</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ש.לקוח  301דרום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31/08/2015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העובדת נכנסה לשירותים הכלליים של הקומה במבנה, החליקה לאחור נפלה על גבה ונחבטה מהאסלה בראשה לאחר מכן קמה ופתחה את דלת השירותים. העובדת ____ נכנסה לשירותים והיא ביקשה ממנה לקרוא ל____ ראש הצוות שלה.זו עזרה לה וליוותה אותה למיון שכן העובדת בהריון.</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15717</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בצ.רשת חיפה</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26/09/2016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בזמן פירוק רשת העובד עמד על חומה בגובה 50 ס"מ בעת שהעובד משך את חבל ההרמה העובד מעד אחורה ונפגע בקרסול רגל ימין.</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16725</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גביה</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31/10/2017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הוא נכנס לשירותי הגברים והחליק על הריצפה.העובד נחבל באפו ומעל הגבה ופונה ע"י עובד אחר למיון בי"ח.</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18082</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אשקלון</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08/02/2016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הנפגע עובד במדור קריאה גביה אזור אשקלון מנהל _____.</w:t>
            </w:r>
            <w:r w:rsidRPr="0047500B">
              <w:rPr>
                <w:rFonts w:ascii="Arial" w:hAnsi="Arial" w:cs="Arial"/>
                <w:b/>
                <w:bCs/>
                <w:color w:val="333333"/>
                <w:szCs w:val="20"/>
                <w:rtl/>
              </w:rPr>
              <w:br/>
            </w:r>
            <w:r w:rsidRPr="0047500B">
              <w:rPr>
                <w:rFonts w:ascii="Arial" w:hAnsi="Arial" w:cs="Arial"/>
                <w:b/>
                <w:bCs/>
                <w:color w:val="333333"/>
                <w:szCs w:val="20"/>
                <w:rtl/>
              </w:rPr>
              <w:br/>
              <w:t xml:space="preserve">במהלך עבודתו כקורא מונים במושב ____ החליק כתוצאה  מבוץ שנוצר מגשם שירד  באותו היום .בעת ההחלקה נפל </w:t>
            </w:r>
            <w:r w:rsidRPr="0047500B">
              <w:rPr>
                <w:rFonts w:ascii="Arial" w:hAnsi="Arial" w:cs="Arial"/>
                <w:b/>
                <w:bCs/>
                <w:color w:val="333333"/>
                <w:szCs w:val="20"/>
                <w:rtl/>
              </w:rPr>
              <w:lastRenderedPageBreak/>
              <w:t>על כף יד שמאל .</w:t>
            </w:r>
            <w:r w:rsidRPr="0047500B">
              <w:rPr>
                <w:rFonts w:ascii="Arial" w:hAnsi="Arial" w:cs="Arial"/>
                <w:b/>
                <w:bCs/>
                <w:color w:val="333333"/>
                <w:szCs w:val="20"/>
                <w:rtl/>
              </w:rPr>
              <w:br/>
            </w:r>
            <w:r w:rsidRPr="0047500B">
              <w:rPr>
                <w:rFonts w:ascii="Arial" w:hAnsi="Arial" w:cs="Arial"/>
                <w:b/>
                <w:bCs/>
                <w:color w:val="333333"/>
                <w:szCs w:val="20"/>
                <w:rtl/>
              </w:rPr>
              <w:br/>
              <w:t>העובד לא ייחס חשיבות לנפילה ולמכה שקיבל המשיך לעבוד עד סוף היום .</w:t>
            </w:r>
            <w:r w:rsidRPr="0047500B">
              <w:rPr>
                <w:rFonts w:ascii="Arial" w:hAnsi="Arial" w:cs="Arial"/>
                <w:b/>
                <w:bCs/>
                <w:color w:val="333333"/>
                <w:szCs w:val="20"/>
                <w:rtl/>
              </w:rPr>
              <w:br/>
            </w:r>
            <w:r w:rsidRPr="0047500B">
              <w:rPr>
                <w:rFonts w:ascii="Arial" w:hAnsi="Arial" w:cs="Arial"/>
                <w:b/>
                <w:bCs/>
                <w:color w:val="333333"/>
                <w:szCs w:val="20"/>
                <w:rtl/>
              </w:rPr>
              <w:br/>
              <w:t>כאשר חזר למשרד בסיום היום ראה שכף היד נפוחה ושינתה צבע.</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16225</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אשקלון</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02/03/2017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הנפגע עובד במדור חל"ב אשקלון מנהל ____</w:t>
            </w:r>
            <w:r w:rsidRPr="0047500B">
              <w:rPr>
                <w:rFonts w:ascii="Arial" w:hAnsi="Arial" w:cs="Arial"/>
                <w:b/>
                <w:bCs/>
                <w:color w:val="333333"/>
                <w:szCs w:val="20"/>
                <w:rtl/>
              </w:rPr>
              <w:br/>
            </w:r>
            <w:r w:rsidRPr="0047500B">
              <w:rPr>
                <w:rFonts w:ascii="Arial" w:hAnsi="Arial" w:cs="Arial"/>
                <w:b/>
                <w:bCs/>
                <w:color w:val="333333"/>
                <w:szCs w:val="20"/>
                <w:rtl/>
              </w:rPr>
              <w:br/>
              <w:t>בעת שסייע למדור גביה  באזור יירד במדרגות בכתובת המדוברת החליק ותפס במעקה ביד ימין כדי למנוע את הנפילה  החלקה.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17133</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קריות</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25/02/2015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העובדת ,בזמן הליכה בפרוזדור ,החליקה ונפגעה בברך רגל שמאל.מרפק יד שמאל,סובבה את יגל ימין ונחבטה בגב.</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15305</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כרמיאל</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19/11/2017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מעד בעת ירידתו במדרות האזור</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18200</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 ד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15/02/2017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הנפגעת עובדת במחלקת ביצוע רשת רתק דרום מנהל ____.</w:t>
            </w:r>
            <w:r w:rsidRPr="0047500B">
              <w:rPr>
                <w:rFonts w:ascii="Arial" w:hAnsi="Arial" w:cs="Arial"/>
                <w:b/>
                <w:bCs/>
                <w:color w:val="333333"/>
                <w:szCs w:val="20"/>
                <w:rtl/>
              </w:rPr>
              <w:br/>
            </w:r>
            <w:r w:rsidRPr="0047500B">
              <w:rPr>
                <w:rFonts w:ascii="Arial" w:hAnsi="Arial" w:cs="Arial"/>
                <w:b/>
                <w:bCs/>
                <w:color w:val="333333"/>
                <w:szCs w:val="20"/>
                <w:rtl/>
              </w:rPr>
              <w:br/>
              <w:t>העובדת החליקה  בפרוזדור של קומה מינוס 1 . נפגעה בברך רגל שמאל  לא נעדרה מהעבודה  בדיווח הראשוני  אך לאחר 3 ימים החלה להיעדר מהעבודה..</w:t>
            </w:r>
            <w:r w:rsidRPr="0047500B">
              <w:rPr>
                <w:rFonts w:ascii="Arial" w:hAnsi="Arial" w:cs="Arial"/>
                <w:b/>
                <w:bCs/>
                <w:color w:val="333333"/>
                <w:szCs w:val="20"/>
                <w:rtl/>
              </w:rPr>
              <w:br/>
            </w:r>
            <w:r w:rsidRPr="0047500B">
              <w:rPr>
                <w:rFonts w:ascii="Arial" w:hAnsi="Arial" w:cs="Arial"/>
                <w:b/>
                <w:bCs/>
                <w:color w:val="333333"/>
                <w:szCs w:val="20"/>
                <w:rtl/>
              </w:rPr>
              <w:br/>
              <w:t>הייתה במעקב רופא החברה ונשארה 53 ימים באישורו.</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17074</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שרות .טכניים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08/01/2017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לדברי העובד הנפגע ,בזמן הליכה בשטח העבודה סמוך להקמת גשר </w:t>
            </w:r>
            <w:r w:rsidRPr="0047500B">
              <w:rPr>
                <w:rFonts w:ascii="Arial" w:hAnsi="Arial" w:cs="Arial"/>
                <w:b/>
                <w:bCs/>
                <w:color w:val="333333"/>
                <w:szCs w:val="20"/>
              </w:rPr>
              <w:t>PB-53</w:t>
            </w:r>
            <w:r w:rsidRPr="0047500B">
              <w:rPr>
                <w:rFonts w:ascii="Arial" w:hAnsi="Arial" w:cs="Arial"/>
                <w:b/>
                <w:bCs/>
                <w:color w:val="333333"/>
                <w:szCs w:val="20"/>
                <w:rtl/>
              </w:rPr>
              <w:t>,החליק העובד בשטח שהיה חלק במיוחד ונפגע בכף יד שמאל. העובד המשיך לעבוד עד תום יום העבודה.</w:t>
            </w:r>
            <w:r w:rsidRPr="0047500B">
              <w:rPr>
                <w:rFonts w:ascii="Arial" w:hAnsi="Arial" w:cs="Arial"/>
                <w:b/>
                <w:bCs/>
                <w:color w:val="333333"/>
                <w:szCs w:val="20"/>
                <w:rtl/>
              </w:rPr>
              <w:br/>
            </w:r>
            <w:r w:rsidRPr="0047500B">
              <w:rPr>
                <w:rFonts w:ascii="Arial" w:hAnsi="Arial" w:cs="Arial"/>
                <w:b/>
                <w:bCs/>
                <w:color w:val="333333"/>
                <w:szCs w:val="20"/>
                <w:rtl/>
              </w:rPr>
              <w:br/>
              <w:t>בערב חש בכאבים ובנפיחות ביד שמאל ,ניגש לקופ"ח וקיבל טיפול בידו השמאלית.</w:t>
            </w:r>
            <w:r w:rsidRPr="0047500B">
              <w:rPr>
                <w:rFonts w:ascii="Arial" w:hAnsi="Arial" w:cs="Arial"/>
                <w:b/>
                <w:bCs/>
                <w:color w:val="333333"/>
                <w:szCs w:val="20"/>
                <w:rtl/>
              </w:rPr>
              <w:br/>
            </w:r>
            <w:r w:rsidRPr="0047500B">
              <w:rPr>
                <w:rFonts w:ascii="Arial" w:hAnsi="Arial" w:cs="Arial"/>
                <w:b/>
                <w:bCs/>
                <w:color w:val="333333"/>
                <w:szCs w:val="20"/>
                <w:rtl/>
              </w:rPr>
              <w:br/>
              <w:t>העובד קיבל ימי מנוחה  בביתו וייעדר מהעבודה.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16954</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תכנ.רשת.חל'ב</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11/07/2017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העובדת בעת שהלכה במסדרון להוציא שרטוט מחדר 582 החליקה על שלולית מים שנוצרה מצנרת המיזוג במסדרון , נפלה בכבדות ונפגעה באופן חזק בכתף יד שמאל.העובדת פונתה ע"י אמבולנס לבי"ח.</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17642</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מהנדס התפעול</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26/10/2016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על פי דברי העובד בזמן ירידה במדרגות מקומה 2 לכיוון מחממי לחץ נמוך החליק על המדרגות ונחבל בגב.</w:t>
            </w:r>
            <w:r w:rsidRPr="0047500B">
              <w:rPr>
                <w:rFonts w:ascii="Arial" w:hAnsi="Arial" w:cs="Arial"/>
                <w:b/>
                <w:bCs/>
                <w:color w:val="333333"/>
                <w:szCs w:val="20"/>
                <w:rtl/>
              </w:rPr>
              <w:br/>
            </w:r>
            <w:r w:rsidRPr="0047500B">
              <w:rPr>
                <w:rFonts w:ascii="Arial" w:hAnsi="Arial" w:cs="Arial"/>
                <w:b/>
                <w:bCs/>
                <w:color w:val="333333"/>
                <w:szCs w:val="20"/>
                <w:rtl/>
              </w:rPr>
              <w:br/>
              <w:t xml:space="preserve">קיבל טיפול במרפאה של התחנה.והמשיך לעבוד הסוף המשמרת.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16737</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היח.ניהול.סיכונ</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16/11/2015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העובדת הגיעה לחדר מספר 26 קומה 23 למשרדו של העובד במחלקתה בשם ______</w:t>
            </w:r>
            <w:r w:rsidRPr="0047500B">
              <w:rPr>
                <w:rFonts w:ascii="Arial" w:hAnsi="Arial" w:cs="Arial"/>
                <w:b/>
                <w:bCs/>
                <w:color w:val="333333"/>
                <w:szCs w:val="20"/>
                <w:rtl/>
              </w:rPr>
              <w:br/>
            </w:r>
            <w:r w:rsidRPr="0047500B">
              <w:rPr>
                <w:rFonts w:ascii="Arial" w:hAnsi="Arial" w:cs="Arial"/>
                <w:b/>
                <w:bCs/>
                <w:color w:val="333333"/>
                <w:szCs w:val="20"/>
                <w:rtl/>
              </w:rPr>
              <w:br/>
              <w:t>לאחר יציאתה מחדרו של העובד למסדרון נכנסה לתחום אזור של רצפה רטובה והחליקה.</w:t>
            </w:r>
            <w:r w:rsidRPr="0047500B">
              <w:rPr>
                <w:rFonts w:ascii="Arial" w:hAnsi="Arial" w:cs="Arial"/>
                <w:b/>
                <w:bCs/>
                <w:color w:val="333333"/>
                <w:szCs w:val="20"/>
                <w:rtl/>
              </w:rPr>
              <w:br/>
            </w:r>
            <w:r w:rsidRPr="0047500B">
              <w:rPr>
                <w:rFonts w:ascii="Arial" w:hAnsi="Arial" w:cs="Arial"/>
                <w:b/>
                <w:bCs/>
                <w:color w:val="333333"/>
                <w:szCs w:val="20"/>
                <w:rtl/>
              </w:rPr>
              <w:br/>
              <w:t>לטענת העובדת היא אחזה בידיים מחשב נייד, ציוד משרדי ומשקפיים ונעלה נעלי עקב.</w:t>
            </w:r>
            <w:r w:rsidRPr="0047500B">
              <w:rPr>
                <w:rFonts w:ascii="Arial" w:hAnsi="Arial" w:cs="Arial"/>
                <w:b/>
                <w:bCs/>
                <w:color w:val="333333"/>
                <w:szCs w:val="20"/>
                <w:rtl/>
              </w:rPr>
              <w:br/>
            </w:r>
            <w:r w:rsidRPr="0047500B">
              <w:rPr>
                <w:rFonts w:ascii="Arial" w:hAnsi="Arial" w:cs="Arial"/>
                <w:b/>
                <w:bCs/>
                <w:color w:val="333333"/>
                <w:szCs w:val="20"/>
                <w:rtl/>
              </w:rPr>
              <w:br/>
              <w:t>העובדת לא הבחינה בשילוט המזהיר מפני נפילה אך הבחינה בעובדת הניקיון בעבודתה.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16071</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חשבונ .וגביה</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28/02/2017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הנפגעת עובדת במחלקת חשבונות וגביה מנהלת ____.</w:t>
            </w:r>
            <w:r w:rsidRPr="0047500B">
              <w:rPr>
                <w:rFonts w:ascii="Arial" w:hAnsi="Arial" w:cs="Arial"/>
                <w:b/>
                <w:bCs/>
                <w:color w:val="333333"/>
                <w:szCs w:val="20"/>
                <w:rtl/>
              </w:rPr>
              <w:br/>
            </w:r>
            <w:r w:rsidRPr="0047500B">
              <w:rPr>
                <w:rFonts w:ascii="Arial" w:hAnsi="Arial" w:cs="Arial"/>
                <w:b/>
                <w:bCs/>
                <w:color w:val="333333"/>
                <w:szCs w:val="20"/>
                <w:rtl/>
              </w:rPr>
              <w:br/>
              <w:t xml:space="preserve"> לדברי העובדת בעת שיצאה מהשירותים היא מעדה החליקה על ריצפת הכניסה לחדרי השירותים בקומה.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17123</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טורבינה מכש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20/09/2015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על פי דברי העובד, ניגש לשרותים כאשר הריצפה היתה רטובה, גרם לכך שהעובד החליק וניסה לבלום את הנפילה בידו השמאלית, כתוצאה מכך קיבל מכה בצד של יד שמאל </w:t>
            </w:r>
            <w:r w:rsidRPr="0047500B">
              <w:rPr>
                <w:rFonts w:ascii="Arial" w:hAnsi="Arial" w:cs="Arial"/>
                <w:b/>
                <w:bCs/>
                <w:color w:val="333333"/>
                <w:szCs w:val="20"/>
                <w:rtl/>
              </w:rPr>
              <w:lastRenderedPageBreak/>
              <w:t>בצמוד לכתף.</w:t>
            </w:r>
            <w:r w:rsidRPr="0047500B">
              <w:rPr>
                <w:rFonts w:ascii="Arial" w:hAnsi="Arial" w:cs="Arial"/>
                <w:b/>
                <w:bCs/>
                <w:color w:val="333333"/>
                <w:szCs w:val="20"/>
                <w:rtl/>
              </w:rPr>
              <w:br/>
            </w:r>
            <w:r w:rsidRPr="0047500B">
              <w:rPr>
                <w:rFonts w:ascii="Arial" w:hAnsi="Arial" w:cs="Arial"/>
                <w:b/>
                <w:bCs/>
                <w:color w:val="333333"/>
                <w:szCs w:val="20"/>
                <w:rtl/>
              </w:rPr>
              <w:br/>
              <w:t>קיבל טיפול במרפאת רוטנברג ע"י הפראמדיק.</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15751</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תשת.סיוע.טכנ</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18/02/2016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הנפגעת עובדת במחלקת סיוע תשתיות טכני מנהל המחלקה ______</w:t>
            </w:r>
            <w:r w:rsidRPr="0047500B">
              <w:rPr>
                <w:rFonts w:ascii="Arial" w:hAnsi="Arial" w:cs="Arial"/>
                <w:b/>
                <w:bCs/>
                <w:color w:val="333333"/>
                <w:szCs w:val="20"/>
                <w:rtl/>
              </w:rPr>
              <w:br/>
              <w:t>.</w:t>
            </w:r>
            <w:r w:rsidRPr="0047500B">
              <w:rPr>
                <w:rFonts w:ascii="Arial" w:hAnsi="Arial" w:cs="Arial"/>
                <w:b/>
                <w:bCs/>
                <w:color w:val="333333"/>
                <w:szCs w:val="20"/>
                <w:rtl/>
              </w:rPr>
              <w:br/>
              <w:t>העובדת ירדה במדרגות בין קומה 4 לקומה 3 כאשר הייתה על המדרגה השלישית לפני קומה 3 חשבה שהיא כבר הגיעה למשטח הדריכה הישר והחליקה את המדרגות הנותרות.</w:t>
            </w:r>
            <w:r w:rsidRPr="0047500B">
              <w:rPr>
                <w:rFonts w:ascii="Arial" w:hAnsi="Arial" w:cs="Arial"/>
                <w:b/>
                <w:bCs/>
                <w:color w:val="333333"/>
                <w:szCs w:val="20"/>
                <w:rtl/>
              </w:rPr>
              <w:br/>
            </w:r>
            <w:r w:rsidRPr="0047500B">
              <w:rPr>
                <w:rFonts w:ascii="Arial" w:hAnsi="Arial" w:cs="Arial"/>
                <w:b/>
                <w:bCs/>
                <w:color w:val="333333"/>
                <w:szCs w:val="20"/>
                <w:rtl/>
              </w:rPr>
              <w:br/>
              <w:t>חשבה שתוכל להמשיך לעבוד רגיל למרות ההחלקה נפילה ובשעה 12:30 סיימה לעבוד .</w:t>
            </w:r>
            <w:r w:rsidRPr="0047500B">
              <w:rPr>
                <w:rFonts w:ascii="Arial" w:hAnsi="Arial" w:cs="Arial"/>
                <w:b/>
                <w:bCs/>
                <w:color w:val="333333"/>
                <w:szCs w:val="20"/>
                <w:rtl/>
              </w:rPr>
              <w:br/>
            </w:r>
            <w:r w:rsidRPr="0047500B">
              <w:rPr>
                <w:rFonts w:ascii="Arial" w:hAnsi="Arial" w:cs="Arial"/>
                <w:b/>
                <w:bCs/>
                <w:color w:val="333333"/>
                <w:szCs w:val="20"/>
                <w:rtl/>
              </w:rPr>
              <w:br/>
              <w:t>בשעות הערב ניגשה למוקד רפואי מכבי עשתה צילום רנטגן יש לה שבר וכף הרגל גובסה.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16145</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תחמ'ש י-ם</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25/09/2017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היה מפסק מסוג סימנס הודי על הקרקע העובדים רצו להעמיס אותו על המשאית, נהג המנוף ____ נתן להם שרשרת עם שני אונקלים . ____ ביקש שרשרת בעלת 4 צדדים על מנת ליצור איזון טוב יותר למפסק  ולא היה לנהג שרשרשת כזו . העובדים קשרו עם שרשרת בעלת שני צדדים באלכסון .  ____ ביקש י מהנהג לבצע מתיחה של השרשראות   לוודא שהמפסק מאוזן  ונשאר ליד המפסק , נהג המנוף החל בהרמה איטית  ולא במתיחה כפי שביקש ____  דבר שהוביל לתזוזה של המפסק ,המפסק קיבל נטייה לצידו ומשך את העובד  ועיקם לי את הברך .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17943</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דוד</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29/08/2017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לדבריו של העובד, שעסק בהחלפת קשתות ( חיתוך וריתוך) בווילונות ( משחן משנה) של הדוד יחידה 1, תוך כדי עבודה חש כאב בגב , אבל פנה לטיפול יותר מאוחר.</w:t>
            </w:r>
            <w:r w:rsidRPr="0047500B">
              <w:rPr>
                <w:rFonts w:ascii="Arial" w:hAnsi="Arial" w:cs="Arial"/>
                <w:b/>
                <w:bCs/>
                <w:color w:val="333333"/>
                <w:szCs w:val="20"/>
                <w:rtl/>
              </w:rPr>
              <w:br/>
            </w:r>
            <w:r w:rsidRPr="0047500B">
              <w:rPr>
                <w:rFonts w:ascii="Arial" w:hAnsi="Arial" w:cs="Arial"/>
                <w:b/>
                <w:bCs/>
                <w:color w:val="333333"/>
                <w:szCs w:val="20"/>
                <w:rtl/>
              </w:rPr>
              <w:br/>
              <w:t xml:space="preserve">לפי דבריו של מנהל עבודה, עובד התלונן על כאבי גב כבר למחרת ב - 29.08.17 אבל המשיך לעבוד רגיל במשמרת לילה. </w:t>
            </w:r>
            <w:r w:rsidRPr="0047500B">
              <w:rPr>
                <w:rFonts w:ascii="Arial" w:hAnsi="Arial" w:cs="Arial"/>
                <w:b/>
                <w:bCs/>
                <w:color w:val="333333"/>
                <w:szCs w:val="20"/>
                <w:rtl/>
              </w:rPr>
              <w:br/>
            </w:r>
            <w:r w:rsidRPr="0047500B">
              <w:rPr>
                <w:rFonts w:ascii="Arial" w:hAnsi="Arial" w:cs="Arial"/>
                <w:b/>
                <w:bCs/>
                <w:color w:val="333333"/>
                <w:szCs w:val="20"/>
                <w:rtl/>
              </w:rPr>
              <w:br/>
              <w:t>עובד לא קיבל מכה או פגיעה באזור הגב ולא הרים מטען כבד או ביצע תנועה חדה.</w:t>
            </w:r>
            <w:r w:rsidRPr="0047500B">
              <w:rPr>
                <w:rFonts w:ascii="Arial" w:hAnsi="Arial" w:cs="Arial"/>
                <w:b/>
                <w:bCs/>
                <w:color w:val="333333"/>
                <w:szCs w:val="20"/>
                <w:rtl/>
              </w:rPr>
              <w:br/>
            </w:r>
            <w:r w:rsidRPr="0047500B">
              <w:rPr>
                <w:rFonts w:ascii="Arial" w:hAnsi="Arial" w:cs="Arial"/>
                <w:b/>
                <w:bCs/>
                <w:color w:val="333333"/>
                <w:szCs w:val="20"/>
                <w:rtl/>
              </w:rPr>
              <w:br/>
              <w:t>מיום ראשון 3.9.17 עובד בחופש מחלה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17901</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עפולה</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19/03/2015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העוד בעת משיכת כבל תת"ק בתעלה חש כאבים חזקים במרפק ובכף יד ימין.</w:t>
            </w:r>
            <w:r w:rsidRPr="0047500B">
              <w:rPr>
                <w:rFonts w:ascii="Arial" w:hAnsi="Arial" w:cs="Arial"/>
                <w:b/>
                <w:bCs/>
                <w:color w:val="333333"/>
                <w:szCs w:val="20"/>
                <w:rtl/>
              </w:rPr>
              <w:br/>
            </w:r>
            <w:r w:rsidRPr="0047500B">
              <w:rPr>
                <w:rFonts w:ascii="Arial" w:hAnsi="Arial" w:cs="Arial"/>
                <w:b/>
                <w:bCs/>
                <w:color w:val="333333"/>
                <w:szCs w:val="20"/>
                <w:rtl/>
              </w:rPr>
              <w:br/>
              <w:t>העובד הפסיק את עבודתו ופנה לטיפול רפואי .</w:t>
            </w:r>
            <w:r w:rsidRPr="0047500B">
              <w:rPr>
                <w:rFonts w:ascii="Arial" w:hAnsi="Arial" w:cs="Arial"/>
                <w:b/>
                <w:bCs/>
                <w:color w:val="333333"/>
                <w:szCs w:val="20"/>
                <w:rtl/>
              </w:rPr>
              <w:br/>
            </w:r>
            <w:r w:rsidRPr="0047500B">
              <w:rPr>
                <w:rFonts w:ascii="Arial" w:hAnsi="Arial" w:cs="Arial"/>
                <w:b/>
                <w:bCs/>
                <w:color w:val="333333"/>
                <w:szCs w:val="20"/>
                <w:rtl/>
              </w:rPr>
              <w:br/>
              <w:t>העובד נשלח למנוחה.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15325</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דוד</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05/01/2016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____ התבקש לחבר צינורות בקוטר "48 ו-"24, הצינורות הורמו ע"י מנוף לשולחן העבודה, בכדי לחבר את הצינורות העובד השתמש במכונות הרמה ותוך כדי חיבור הצנרת - אשר הצריכה מאמץ רב, העובד חש כאבים בגבו.</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16015</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מרלוג בית דגן</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18/09/2016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בעת הכנת חומר להזמנת רשת,  הרים לבדו, קצה של זרוע  שולחן לשנאי     </w:t>
            </w:r>
            <w:r w:rsidRPr="0047500B">
              <w:rPr>
                <w:rFonts w:ascii="Arial" w:hAnsi="Arial" w:cs="Arial"/>
                <w:b/>
                <w:bCs/>
                <w:color w:val="333333"/>
                <w:szCs w:val="20"/>
              </w:rPr>
              <w:t>K183</w:t>
            </w:r>
            <w:r w:rsidRPr="0047500B">
              <w:rPr>
                <w:rFonts w:ascii="Arial" w:hAnsi="Arial" w:cs="Arial"/>
                <w:b/>
                <w:bCs/>
                <w:color w:val="333333"/>
                <w:szCs w:val="20"/>
                <w:rtl/>
              </w:rPr>
              <w:t xml:space="preserve">   , שמשקלה מעל 40 ק"ג  , על מנת להכין לכניסת המלגזה , להעמסה .  </w:t>
            </w:r>
            <w:r w:rsidRPr="0047500B">
              <w:rPr>
                <w:rFonts w:ascii="Arial" w:hAnsi="Arial" w:cs="Arial"/>
                <w:b/>
                <w:bCs/>
                <w:color w:val="333333"/>
                <w:szCs w:val="20"/>
                <w:rtl/>
              </w:rPr>
              <w:br/>
            </w:r>
            <w:r w:rsidRPr="0047500B">
              <w:rPr>
                <w:rFonts w:ascii="Arial" w:hAnsi="Arial" w:cs="Arial"/>
                <w:b/>
                <w:bCs/>
                <w:color w:val="333333"/>
                <w:szCs w:val="20"/>
                <w:rtl/>
              </w:rPr>
              <w:br/>
              <w:t>במהלך נסיון ההרמה חש כאבים בכתף שמאל. בבדיקות רפואיות שביצע בהמשך נמצאו דלקת בגידים וקרע חלקי באחד הגידים.</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המלגזן היה ____</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16668</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צנרת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11/05/2017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____ תוך כדי משיכת צינור בקוטר "18 אשר  היה תלוי באמצעות פלשנצוק , הרגשתי כאבים בגב תחתון, המשכתי לעבוד, והכאבים התגברו.</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17402</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כיבוי אש ארצי</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03/11/2016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עסק בפעולות תחזוקה של עמדת כיבוי אש המכילה מטפים.</w:t>
            </w:r>
            <w:r w:rsidRPr="0047500B">
              <w:rPr>
                <w:rFonts w:ascii="Arial" w:hAnsi="Arial" w:cs="Arial"/>
                <w:b/>
                <w:bCs/>
                <w:color w:val="333333"/>
                <w:szCs w:val="20"/>
                <w:rtl/>
              </w:rPr>
              <w:br/>
            </w:r>
            <w:r w:rsidRPr="0047500B">
              <w:rPr>
                <w:rFonts w:ascii="Arial" w:hAnsi="Arial" w:cs="Arial"/>
                <w:b/>
                <w:bCs/>
                <w:color w:val="333333"/>
                <w:szCs w:val="20"/>
                <w:rtl/>
              </w:rPr>
              <w:br/>
              <w:t>העובד פינה את מטפי הכיבוי מהעמדה וביצע  עבודות חיזוק ותמיכה לארגז הכיבוי ע"י ברגים.</w:t>
            </w:r>
            <w:r w:rsidRPr="0047500B">
              <w:rPr>
                <w:rFonts w:ascii="Arial" w:hAnsi="Arial" w:cs="Arial"/>
                <w:b/>
                <w:bCs/>
                <w:color w:val="333333"/>
                <w:szCs w:val="20"/>
                <w:rtl/>
              </w:rPr>
              <w:br/>
            </w:r>
            <w:r w:rsidRPr="0047500B">
              <w:rPr>
                <w:rFonts w:ascii="Arial" w:hAnsi="Arial" w:cs="Arial"/>
                <w:b/>
                <w:bCs/>
                <w:color w:val="333333"/>
                <w:szCs w:val="20"/>
                <w:rtl/>
              </w:rPr>
              <w:br/>
              <w:t>עם סיום העבודה החזיר את מטפי הכיבוי למקומם וכאשר הרים את מטף הכיבוי השני הרגיש כאב חד בחלק העליון של רגל שמאל מעל הברך.</w:t>
            </w:r>
            <w:r w:rsidRPr="0047500B">
              <w:rPr>
                <w:rFonts w:ascii="Arial" w:hAnsi="Arial" w:cs="Arial"/>
                <w:b/>
                <w:bCs/>
                <w:color w:val="333333"/>
                <w:szCs w:val="20"/>
                <w:rtl/>
              </w:rPr>
              <w:br/>
            </w:r>
            <w:r w:rsidRPr="0047500B">
              <w:rPr>
                <w:rFonts w:ascii="Arial" w:hAnsi="Arial" w:cs="Arial"/>
                <w:b/>
                <w:bCs/>
                <w:color w:val="333333"/>
                <w:szCs w:val="20"/>
                <w:rtl/>
              </w:rPr>
              <w:br/>
              <w:t>העובד התפנה בכוחות עצמו מהמקום הגיע למשרד משם פונה למרפאת לין, בהמשך שוחרר  ללא ממצאים כלשהם למנוחה בביתו.</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16758</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20/04/2017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הוא התכופף כדי להרים  שאריות  כבל מתח עליון ולפתע שמע קליק בגב ונתפס לו הגב.העובד דיווח על המקרה והמשיך בעבודתו.</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17342</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הרכב.חשמל.ד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23/03/2016</w:t>
            </w:r>
          </w:p>
        </w:tc>
        <w:tc>
          <w:tcPr>
            <w:tcW w:w="4885" w:type="dxa"/>
            <w:shd w:val="clear" w:color="FFFFFF" w:fill="F8FBFC"/>
            <w:noWrap/>
            <w:vAlign w:val="bottom"/>
            <w:hideMark/>
          </w:tcPr>
          <w:p w:rsidR="00FC3B66" w:rsidRPr="0047500B" w:rsidRDefault="00FC3B66" w:rsidP="005B19C6">
            <w:pPr>
              <w:bidi w:val="0"/>
              <w:jc w:val="center"/>
              <w:rPr>
                <w:rFonts w:ascii="Arial" w:hAnsi="Arial" w:cs="Arial"/>
                <w:b/>
                <w:bCs/>
                <w:color w:val="333333"/>
                <w:szCs w:val="20"/>
              </w:rPr>
            </w:pPr>
            <w:r w:rsidRPr="0047500B">
              <w:rPr>
                <w:rFonts w:ascii="Arial" w:hAnsi="Arial" w:cs="Arial"/>
                <w:b/>
                <w:bCs/>
                <w:color w:val="333333"/>
                <w:szCs w:val="20"/>
              </w:rPr>
              <w:t xml:space="preserve">- </w:t>
            </w:r>
            <w:r w:rsidRPr="0047500B">
              <w:rPr>
                <w:rFonts w:ascii="Arial" w:hAnsi="Arial" w:cs="Arial"/>
                <w:b/>
                <w:bCs/>
                <w:color w:val="333333"/>
                <w:szCs w:val="20"/>
                <w:rtl/>
              </w:rPr>
              <w:t>בזמן היעדרות העובד בעקבות</w:t>
            </w:r>
            <w:r w:rsidRPr="0047500B">
              <w:rPr>
                <w:rFonts w:ascii="Arial" w:hAnsi="Arial" w:cs="Arial"/>
                <w:b/>
                <w:bCs/>
                <w:color w:val="333333"/>
                <w:szCs w:val="20"/>
              </w:rPr>
              <w:t xml:space="preserve"> </w:t>
            </w:r>
            <w:r w:rsidRPr="0047500B">
              <w:rPr>
                <w:rFonts w:ascii="Arial" w:hAnsi="Arial" w:cs="Arial"/>
                <w:b/>
                <w:bCs/>
                <w:color w:val="333333"/>
                <w:szCs w:val="20"/>
                <w:rtl/>
              </w:rPr>
              <w:t>התאונה ולאחר מספר נסיונות להחזירו למעגל העבודה העובד סיים את העסקתו בחברת</w:t>
            </w:r>
            <w:r w:rsidRPr="0047500B">
              <w:rPr>
                <w:rFonts w:ascii="Arial" w:hAnsi="Arial" w:cs="Arial"/>
                <w:b/>
                <w:bCs/>
                <w:color w:val="333333"/>
                <w:szCs w:val="20"/>
              </w:rPr>
              <w:t xml:space="preserve"> </w:t>
            </w:r>
            <w:r w:rsidRPr="0047500B">
              <w:rPr>
                <w:rFonts w:ascii="Arial" w:hAnsi="Arial" w:cs="Arial"/>
                <w:b/>
                <w:bCs/>
                <w:color w:val="333333"/>
                <w:szCs w:val="20"/>
                <w:rtl/>
              </w:rPr>
              <w:t>החשמל. אין המלצה לוועדת חקירה</w:t>
            </w:r>
            <w:r w:rsidRPr="0047500B">
              <w:rPr>
                <w:rFonts w:ascii="Arial" w:hAnsi="Arial" w:cs="Arial"/>
                <w:b/>
                <w:bCs/>
                <w:color w:val="333333"/>
                <w:szCs w:val="20"/>
              </w:rPr>
              <w:t>.</w:t>
            </w:r>
            <w:r w:rsidRPr="0047500B">
              <w:rPr>
                <w:rFonts w:ascii="Arial" w:hAnsi="Arial" w:cs="Arial"/>
                <w:b/>
                <w:bCs/>
                <w:color w:val="333333"/>
                <w:szCs w:val="20"/>
              </w:rPr>
              <w:br/>
            </w:r>
            <w:r w:rsidRPr="0047500B">
              <w:rPr>
                <w:rFonts w:ascii="Arial" w:hAnsi="Arial" w:cs="Arial"/>
                <w:b/>
                <w:bCs/>
                <w:color w:val="333333"/>
                <w:szCs w:val="20"/>
              </w:rPr>
              <w:br/>
            </w:r>
            <w:r w:rsidRPr="0047500B">
              <w:rPr>
                <w:rFonts w:ascii="Arial" w:hAnsi="Arial" w:cs="Arial"/>
                <w:b/>
                <w:bCs/>
                <w:color w:val="333333"/>
                <w:szCs w:val="20"/>
                <w:rtl/>
              </w:rPr>
              <w:t>כאב חזק באזור הגב</w:t>
            </w:r>
            <w:r w:rsidRPr="0047500B">
              <w:rPr>
                <w:rFonts w:ascii="Arial" w:hAnsi="Arial" w:cs="Arial"/>
                <w:b/>
                <w:bCs/>
                <w:color w:val="333333"/>
                <w:szCs w:val="20"/>
              </w:rPr>
              <w:br/>
            </w:r>
            <w:r w:rsidRPr="0047500B">
              <w:rPr>
                <w:rFonts w:ascii="Arial" w:hAnsi="Arial" w:cs="Arial"/>
                <w:b/>
                <w:bCs/>
                <w:color w:val="333333"/>
                <w:szCs w:val="20"/>
                <w:rtl/>
              </w:rPr>
              <w:t>בזמן הרמת ארגז כלים אישי הרגיש העובד כאב חד בגב, העובד הפסיק את עבודתו</w:t>
            </w:r>
            <w:r w:rsidRPr="0047500B">
              <w:rPr>
                <w:rFonts w:ascii="Arial" w:hAnsi="Arial" w:cs="Arial"/>
                <w:b/>
                <w:bCs/>
                <w:color w:val="333333"/>
                <w:szCs w:val="20"/>
              </w:rPr>
              <w:t xml:space="preserve"> </w:t>
            </w:r>
            <w:r w:rsidRPr="0047500B">
              <w:rPr>
                <w:rFonts w:ascii="Arial" w:hAnsi="Arial" w:cs="Arial"/>
                <w:b/>
                <w:bCs/>
                <w:color w:val="333333"/>
                <w:szCs w:val="20"/>
                <w:rtl/>
              </w:rPr>
              <w:t>ובסוף יום חזר לביתו בהסעה כרגיל</w:t>
            </w:r>
            <w:r w:rsidRPr="0047500B">
              <w:rPr>
                <w:rFonts w:ascii="Arial" w:hAnsi="Arial" w:cs="Arial"/>
                <w:b/>
                <w:bCs/>
                <w:color w:val="333333"/>
                <w:szCs w:val="20"/>
              </w:rPr>
              <w:t>.</w:t>
            </w:r>
            <w:r w:rsidRPr="0047500B">
              <w:rPr>
                <w:rFonts w:ascii="Arial" w:hAnsi="Arial" w:cs="Arial"/>
                <w:b/>
                <w:bCs/>
                <w:color w:val="333333"/>
                <w:szCs w:val="20"/>
              </w:rPr>
              <w:br/>
            </w:r>
            <w:r w:rsidRPr="0047500B">
              <w:rPr>
                <w:rFonts w:ascii="Arial" w:hAnsi="Arial" w:cs="Arial"/>
                <w:b/>
                <w:bCs/>
                <w:color w:val="333333"/>
                <w:szCs w:val="20"/>
              </w:rPr>
              <w:br/>
            </w:r>
            <w:r w:rsidRPr="0047500B">
              <w:rPr>
                <w:rFonts w:ascii="Arial" w:hAnsi="Arial" w:cs="Arial"/>
                <w:b/>
                <w:bCs/>
                <w:color w:val="333333"/>
                <w:szCs w:val="20"/>
                <w:rtl/>
              </w:rPr>
              <w:t>למחרת פנה העובד לבדיקות ב</w:t>
            </w:r>
            <w:r w:rsidRPr="0047500B">
              <w:rPr>
                <w:rFonts w:ascii="Arial" w:hAnsi="Arial" w:cs="Arial"/>
                <w:b/>
                <w:bCs/>
                <w:color w:val="333333"/>
                <w:szCs w:val="20"/>
              </w:rPr>
              <w:t>"</w:t>
            </w:r>
            <w:r w:rsidRPr="0047500B">
              <w:rPr>
                <w:rFonts w:ascii="Arial" w:hAnsi="Arial" w:cs="Arial"/>
                <w:b/>
                <w:bCs/>
                <w:color w:val="333333"/>
                <w:szCs w:val="20"/>
                <w:rtl/>
              </w:rPr>
              <w:t>אסותא</w:t>
            </w:r>
            <w:r w:rsidRPr="0047500B">
              <w:rPr>
                <w:rFonts w:ascii="Arial" w:hAnsi="Arial" w:cs="Arial"/>
                <w:b/>
                <w:bCs/>
                <w:color w:val="333333"/>
                <w:szCs w:val="20"/>
              </w:rPr>
              <w:t xml:space="preserve">", </w:t>
            </w:r>
            <w:r w:rsidRPr="0047500B">
              <w:rPr>
                <w:rFonts w:ascii="Arial" w:hAnsi="Arial" w:cs="Arial"/>
                <w:b/>
                <w:bCs/>
                <w:color w:val="333333"/>
                <w:szCs w:val="20"/>
                <w:rtl/>
              </w:rPr>
              <w:t>לאחר</w:t>
            </w:r>
            <w:r w:rsidRPr="0047500B">
              <w:rPr>
                <w:rFonts w:ascii="Arial" w:hAnsi="Arial" w:cs="Arial"/>
                <w:b/>
                <w:bCs/>
                <w:color w:val="333333"/>
                <w:szCs w:val="20"/>
              </w:rPr>
              <w:t xml:space="preserve">  </w:t>
            </w:r>
            <w:r w:rsidRPr="0047500B">
              <w:rPr>
                <w:rFonts w:ascii="Arial" w:hAnsi="Arial" w:cs="Arial"/>
                <w:b/>
                <w:bCs/>
                <w:color w:val="333333"/>
                <w:szCs w:val="20"/>
                <w:rtl/>
              </w:rPr>
              <w:t>מס</w:t>
            </w:r>
            <w:r w:rsidRPr="0047500B">
              <w:rPr>
                <w:rFonts w:ascii="Arial" w:hAnsi="Arial" w:cs="Arial"/>
                <w:b/>
                <w:bCs/>
                <w:color w:val="333333"/>
                <w:szCs w:val="20"/>
              </w:rPr>
              <w:t xml:space="preserve">'  </w:t>
            </w:r>
            <w:r w:rsidRPr="0047500B">
              <w:rPr>
                <w:rFonts w:ascii="Arial" w:hAnsi="Arial" w:cs="Arial"/>
                <w:b/>
                <w:bCs/>
                <w:color w:val="333333"/>
                <w:szCs w:val="20"/>
                <w:rtl/>
              </w:rPr>
              <w:t>בדיקות הובחן אצל העובד בלט דיסק בארבע חוליות בגב תוך המלצה לעובד לעבור</w:t>
            </w:r>
            <w:r w:rsidRPr="0047500B">
              <w:rPr>
                <w:rFonts w:ascii="Arial" w:hAnsi="Arial" w:cs="Arial"/>
                <w:b/>
                <w:bCs/>
                <w:color w:val="333333"/>
                <w:szCs w:val="20"/>
              </w:rPr>
              <w:t xml:space="preserve"> </w:t>
            </w:r>
            <w:r w:rsidRPr="0047500B">
              <w:rPr>
                <w:rFonts w:ascii="Arial" w:hAnsi="Arial" w:cs="Arial"/>
                <w:b/>
                <w:bCs/>
                <w:color w:val="333333"/>
                <w:szCs w:val="20"/>
                <w:rtl/>
              </w:rPr>
              <w:t>ניתוח . העובד אינו מעוניין בכך</w:t>
            </w:r>
            <w:r w:rsidRPr="0047500B">
              <w:rPr>
                <w:rFonts w:ascii="Arial" w:hAnsi="Arial" w:cs="Arial"/>
                <w:b/>
                <w:bCs/>
                <w:color w:val="333333"/>
                <w:szCs w:val="20"/>
              </w:rPr>
              <w:t>.</w:t>
            </w:r>
            <w:r w:rsidRPr="0047500B">
              <w:rPr>
                <w:rFonts w:ascii="Arial" w:hAnsi="Arial" w:cs="Arial"/>
                <w:b/>
                <w:bCs/>
                <w:color w:val="333333"/>
                <w:szCs w:val="20"/>
              </w:rPr>
              <w:br/>
            </w:r>
            <w:r w:rsidRPr="0047500B">
              <w:rPr>
                <w:rFonts w:ascii="Arial" w:hAnsi="Arial" w:cs="Arial"/>
                <w:b/>
                <w:bCs/>
                <w:color w:val="333333"/>
                <w:szCs w:val="20"/>
              </w:rPr>
              <w:br/>
            </w:r>
            <w:r w:rsidRPr="0047500B">
              <w:rPr>
                <w:rFonts w:ascii="Arial" w:hAnsi="Arial" w:cs="Arial"/>
                <w:b/>
                <w:bCs/>
                <w:color w:val="333333"/>
                <w:szCs w:val="20"/>
                <w:rtl/>
              </w:rPr>
              <w:t>נכון להיום העובד בביתו ובתהליך של טיפול פיזיותרפי ושימוש במשככי</w:t>
            </w:r>
            <w:r w:rsidRPr="0047500B">
              <w:rPr>
                <w:rFonts w:ascii="Arial" w:hAnsi="Arial" w:cs="Arial"/>
                <w:b/>
                <w:bCs/>
                <w:color w:val="333333"/>
                <w:szCs w:val="20"/>
              </w:rPr>
              <w:t xml:space="preserve"> </w:t>
            </w:r>
            <w:r w:rsidRPr="0047500B">
              <w:rPr>
                <w:rFonts w:ascii="Arial" w:hAnsi="Arial" w:cs="Arial"/>
                <w:b/>
                <w:bCs/>
                <w:color w:val="333333"/>
                <w:szCs w:val="20"/>
                <w:rtl/>
              </w:rPr>
              <w:t>כאבים</w:t>
            </w:r>
            <w:r w:rsidRPr="0047500B">
              <w:rPr>
                <w:rFonts w:ascii="Arial" w:hAnsi="Arial" w:cs="Arial"/>
                <w:b/>
                <w:bCs/>
                <w:color w:val="333333"/>
                <w:szCs w:val="20"/>
              </w:rPr>
              <w:t>.</w:t>
            </w:r>
            <w:r w:rsidRPr="0047500B">
              <w:rPr>
                <w:rFonts w:ascii="Arial" w:hAnsi="Arial" w:cs="Arial"/>
                <w:b/>
                <w:bCs/>
                <w:color w:val="333333"/>
                <w:szCs w:val="20"/>
              </w:rPr>
              <w:br/>
            </w:r>
            <w:r w:rsidRPr="0047500B">
              <w:rPr>
                <w:rFonts w:ascii="Arial" w:hAnsi="Arial" w:cs="Arial"/>
                <w:b/>
                <w:bCs/>
                <w:color w:val="333333"/>
                <w:szCs w:val="20"/>
              </w:rPr>
              <w:br/>
            </w:r>
            <w:r w:rsidRPr="0047500B">
              <w:rPr>
                <w:rFonts w:ascii="Arial" w:hAnsi="Arial" w:cs="Arial"/>
                <w:b/>
                <w:bCs/>
                <w:color w:val="333333"/>
                <w:szCs w:val="20"/>
              </w:rPr>
              <w:br/>
            </w:r>
            <w:r w:rsidRPr="0047500B">
              <w:rPr>
                <w:rFonts w:ascii="Arial" w:hAnsi="Arial" w:cs="Arial"/>
                <w:b/>
                <w:bCs/>
                <w:color w:val="333333"/>
                <w:szCs w:val="20"/>
              </w:rPr>
              <w:br/>
            </w:r>
            <w:r w:rsidRPr="0047500B">
              <w:rPr>
                <w:rFonts w:ascii="Arial" w:hAnsi="Arial" w:cs="Arial"/>
                <w:b/>
                <w:bCs/>
                <w:color w:val="333333"/>
                <w:szCs w:val="20"/>
                <w:rtl/>
              </w:rPr>
              <w:t>דיווח על התאונה התקבל במדור הבטיחות ב13/07/2016</w:t>
            </w:r>
            <w:r w:rsidRPr="0047500B">
              <w:rPr>
                <w:rFonts w:ascii="Arial" w:hAnsi="Arial" w:cs="Arial"/>
                <w:b/>
                <w:bCs/>
                <w:color w:val="333333"/>
                <w:szCs w:val="20"/>
              </w:rPr>
              <w:br/>
            </w:r>
            <w:r w:rsidRPr="0047500B">
              <w:rPr>
                <w:rFonts w:ascii="Arial" w:hAnsi="Arial" w:cs="Arial"/>
                <w:b/>
                <w:bCs/>
                <w:color w:val="333333"/>
                <w:szCs w:val="20"/>
              </w:rPr>
              <w:br/>
            </w:r>
            <w:r w:rsidRPr="0047500B">
              <w:rPr>
                <w:rFonts w:ascii="Arial" w:hAnsi="Arial" w:cs="Arial"/>
                <w:b/>
                <w:bCs/>
                <w:color w:val="333333"/>
                <w:szCs w:val="20"/>
                <w:rtl/>
              </w:rPr>
              <w:t>מצ</w:t>
            </w:r>
            <w:r w:rsidRPr="0047500B">
              <w:rPr>
                <w:rFonts w:ascii="Arial" w:hAnsi="Arial" w:cs="Arial"/>
                <w:b/>
                <w:bCs/>
                <w:color w:val="333333"/>
                <w:szCs w:val="20"/>
              </w:rPr>
              <w:t>"</w:t>
            </w:r>
            <w:r w:rsidRPr="0047500B">
              <w:rPr>
                <w:rFonts w:ascii="Arial" w:hAnsi="Arial" w:cs="Arial"/>
                <w:b/>
                <w:bCs/>
                <w:color w:val="333333"/>
                <w:szCs w:val="20"/>
                <w:rtl/>
              </w:rPr>
              <w:t>ב דיווח על התאונה כפי שנשלח לכוח אדם</w:t>
            </w:r>
            <w:r w:rsidRPr="0047500B">
              <w:rPr>
                <w:rFonts w:ascii="Arial" w:hAnsi="Arial" w:cs="Arial"/>
                <w:b/>
                <w:bCs/>
                <w:color w:val="333333"/>
                <w:szCs w:val="20"/>
              </w:rPr>
              <w:br/>
            </w:r>
            <w:r w:rsidRPr="0047500B">
              <w:rPr>
                <w:rFonts w:ascii="Arial" w:hAnsi="Arial" w:cs="Arial"/>
                <w:b/>
                <w:bCs/>
                <w:color w:val="333333"/>
                <w:szCs w:val="20"/>
              </w:rPr>
              <w:br/>
              <w:t xml:space="preserve">* </w:t>
            </w:r>
            <w:r w:rsidRPr="0047500B">
              <w:rPr>
                <w:rFonts w:ascii="Arial" w:hAnsi="Arial" w:cs="Arial"/>
                <w:b/>
                <w:bCs/>
                <w:color w:val="333333"/>
                <w:szCs w:val="20"/>
                <w:rtl/>
              </w:rPr>
              <w:t>אם חזרת העובד למעגל העבודה ויש להפנותו לחתום מטה להשלמת דו</w:t>
            </w:r>
            <w:r w:rsidR="005B19C6">
              <w:rPr>
                <w:rFonts w:ascii="Arial" w:hAnsi="Arial" w:cs="Arial" w:hint="cs"/>
                <w:b/>
                <w:bCs/>
                <w:color w:val="333333"/>
                <w:szCs w:val="20"/>
                <w:rtl/>
              </w:rPr>
              <w:t>ח</w:t>
            </w:r>
            <w:r w:rsidRPr="0047500B">
              <w:rPr>
                <w:rFonts w:ascii="Arial" w:hAnsi="Arial" w:cs="Arial"/>
                <w:b/>
                <w:bCs/>
                <w:color w:val="333333"/>
                <w:szCs w:val="20"/>
              </w:rPr>
              <w:t>"</w:t>
            </w:r>
            <w:r w:rsidRPr="0047500B">
              <w:rPr>
                <w:rFonts w:ascii="Arial" w:hAnsi="Arial" w:cs="Arial"/>
                <w:b/>
                <w:bCs/>
                <w:color w:val="333333"/>
                <w:szCs w:val="20"/>
                <w:rtl/>
              </w:rPr>
              <w:t>ח זה</w:t>
            </w:r>
            <w:r w:rsidRPr="0047500B">
              <w:rPr>
                <w:rFonts w:ascii="Arial" w:hAnsi="Arial" w:cs="Arial"/>
                <w:b/>
                <w:bCs/>
                <w:color w:val="333333"/>
                <w:szCs w:val="20"/>
              </w:rPr>
              <w:t xml:space="preserve">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16505</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08/06/2015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בעת  הרמת כבל על עמוד (240 ממ"ר אל' ) שמע מן רעש מוזר מהכתף והרגיש כאבים חזקים.</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15504</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תכ.פריסת כב.צפו</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03/09/2017</w:t>
            </w:r>
          </w:p>
        </w:tc>
        <w:tc>
          <w:tcPr>
            <w:tcW w:w="4885" w:type="dxa"/>
            <w:shd w:val="clear" w:color="FFFFFF" w:fill="F8FBFC"/>
            <w:noWrap/>
            <w:vAlign w:val="bottom"/>
            <w:hideMark/>
          </w:tcPr>
          <w:p w:rsidR="00FC3B66" w:rsidRPr="0047500B" w:rsidRDefault="00FC3B66" w:rsidP="005B19C6">
            <w:pPr>
              <w:jc w:val="center"/>
              <w:rPr>
                <w:rFonts w:ascii="Arial" w:hAnsi="Arial" w:cs="Arial"/>
                <w:b/>
                <w:bCs/>
                <w:color w:val="333333"/>
                <w:szCs w:val="20"/>
              </w:rPr>
            </w:pPr>
            <w:r w:rsidRPr="0047500B">
              <w:rPr>
                <w:rFonts w:ascii="Arial" w:hAnsi="Arial" w:cs="Arial"/>
                <w:b/>
                <w:bCs/>
                <w:color w:val="333333"/>
                <w:szCs w:val="20"/>
                <w:rtl/>
              </w:rPr>
              <w:t>במהלך בשיכת כבל 10*4 שהיה תקוע העובד ניסה למשוך ולפתע הרגיש כאב עז בבטן התחתונה ובאזור המפסעה.</w:t>
            </w:r>
            <w:r w:rsidRPr="0047500B">
              <w:rPr>
                <w:rFonts w:ascii="Arial" w:hAnsi="Arial" w:cs="Arial"/>
                <w:b/>
                <w:bCs/>
                <w:color w:val="333333"/>
                <w:szCs w:val="20"/>
                <w:rtl/>
              </w:rPr>
              <w:br/>
            </w:r>
            <w:r w:rsidRPr="0047500B">
              <w:rPr>
                <w:rFonts w:ascii="Arial" w:hAnsi="Arial" w:cs="Arial"/>
                <w:b/>
                <w:bCs/>
                <w:color w:val="333333"/>
                <w:szCs w:val="20"/>
                <w:rtl/>
              </w:rPr>
              <w:br/>
              <w:t>לאחר הסתכלות נראתה נפיחות משמעותית.</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17864</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מהנ.היצ.חגית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18/01/2016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עסק בהכנסת משאבת סיחרור לעמדת העבודה.</w:t>
            </w:r>
            <w:r w:rsidRPr="0047500B">
              <w:rPr>
                <w:rFonts w:ascii="Arial" w:hAnsi="Arial" w:cs="Arial"/>
                <w:b/>
                <w:bCs/>
                <w:color w:val="333333"/>
                <w:szCs w:val="20"/>
                <w:rtl/>
              </w:rPr>
              <w:br/>
            </w:r>
            <w:r w:rsidRPr="0047500B">
              <w:rPr>
                <w:rFonts w:ascii="Arial" w:hAnsi="Arial" w:cs="Arial"/>
                <w:b/>
                <w:bCs/>
                <w:color w:val="333333"/>
                <w:szCs w:val="20"/>
                <w:rtl/>
              </w:rPr>
              <w:br/>
              <w:t xml:space="preserve">המשאבה היתה תלויה עם פלשנצוג לנקודת התליה בעמדת העבודה. ע"פ שיטת העבודה העובד נשען על מוביל המשאבה על מנת לאזן את המשאבה לקראת הכנסתה לתושבת המשאבה בעמדת העבודה.תוך הפעלת לחץ ומשיכה להכנסת המשאבה למקומה חש העובד </w:t>
            </w:r>
            <w:r w:rsidRPr="0047500B">
              <w:rPr>
                <w:rFonts w:ascii="Arial" w:hAnsi="Arial" w:cs="Arial"/>
                <w:b/>
                <w:bCs/>
                <w:color w:val="333333"/>
                <w:szCs w:val="20"/>
                <w:rtl/>
              </w:rPr>
              <w:lastRenderedPageBreak/>
              <w:t>בכאבים חדים בגב תחתון.</w:t>
            </w:r>
            <w:r w:rsidRPr="0047500B">
              <w:rPr>
                <w:rFonts w:ascii="Arial" w:hAnsi="Arial" w:cs="Arial"/>
                <w:b/>
                <w:bCs/>
                <w:color w:val="333333"/>
                <w:szCs w:val="20"/>
                <w:rtl/>
              </w:rPr>
              <w:br/>
            </w:r>
            <w:r w:rsidRPr="0047500B">
              <w:rPr>
                <w:rFonts w:ascii="Arial" w:hAnsi="Arial" w:cs="Arial"/>
                <w:b/>
                <w:bCs/>
                <w:color w:val="333333"/>
                <w:szCs w:val="20"/>
                <w:rtl/>
              </w:rPr>
              <w:br/>
              <w:t>העובד המשיך לעבוד עד סוף המשמרת .</w:t>
            </w:r>
            <w:r w:rsidRPr="0047500B">
              <w:rPr>
                <w:rFonts w:ascii="Arial" w:hAnsi="Arial" w:cs="Arial"/>
                <w:b/>
                <w:bCs/>
                <w:color w:val="333333"/>
                <w:szCs w:val="20"/>
                <w:rtl/>
              </w:rPr>
              <w:br/>
            </w:r>
            <w:r w:rsidRPr="0047500B">
              <w:rPr>
                <w:rFonts w:ascii="Arial" w:hAnsi="Arial" w:cs="Arial"/>
                <w:b/>
                <w:bCs/>
                <w:color w:val="333333"/>
                <w:szCs w:val="20"/>
                <w:rtl/>
              </w:rPr>
              <w:br/>
              <w:t>העובד חזר לעבודה ביום הבא 19.1.2016 ולטענת העובד הכאבים גברו.</w:t>
            </w:r>
            <w:r w:rsidRPr="0047500B">
              <w:rPr>
                <w:rFonts w:ascii="Arial" w:hAnsi="Arial" w:cs="Arial"/>
                <w:b/>
                <w:bCs/>
                <w:color w:val="333333"/>
                <w:szCs w:val="20"/>
                <w:rtl/>
              </w:rPr>
              <w:br/>
            </w:r>
            <w:r w:rsidRPr="0047500B">
              <w:rPr>
                <w:rFonts w:ascii="Arial" w:hAnsi="Arial" w:cs="Arial"/>
                <w:b/>
                <w:bCs/>
                <w:color w:val="333333"/>
                <w:szCs w:val="20"/>
                <w:rtl/>
              </w:rPr>
              <w:br/>
              <w:t>בתאריך 20.1.2016 העובד נעדר מהעבודה עקב כאבים שהתגברו</w:t>
            </w:r>
            <w:r w:rsidRPr="0047500B">
              <w:rPr>
                <w:rFonts w:ascii="Arial" w:hAnsi="Arial" w:cs="Arial"/>
                <w:b/>
                <w:bCs/>
                <w:color w:val="333333"/>
                <w:szCs w:val="20"/>
                <w:rtl/>
              </w:rPr>
              <w:br/>
            </w:r>
            <w:r w:rsidRPr="0047500B">
              <w:rPr>
                <w:rFonts w:ascii="Arial" w:hAnsi="Arial" w:cs="Arial"/>
                <w:b/>
                <w:bCs/>
                <w:color w:val="333333"/>
                <w:szCs w:val="20"/>
                <w:rtl/>
              </w:rPr>
              <w:br/>
              <w:t>ופנה לטיפול רפואי.</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לאחר חזרת העובד לעבודה בוצע שיחה ותחקיר לעובד הנפגע לברור פרטי האירוע - ללא ממצאים חדשים מצ"ב דווח ועדת בדיקה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16082</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שרות .טכניים</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04/02/2016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____: במהלך הרכבת קונסטרוקציה באמצעות פטיש אויר חשמלי, פלטות מתכת שהיו במקום הפריעו לביצוע העבודה, לשם כך הרמתי אותם בכדי להזיזם ותוך כדי הרמה נחתכתי מאחד הפלטות.</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16118</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אחז.מתקנ.מכנ</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03/08/2015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צוות העובים, עסקו בהחלפת משאבת בור מעבה יח' 10.</w:t>
            </w:r>
            <w:r w:rsidRPr="0047500B">
              <w:rPr>
                <w:rFonts w:ascii="Arial" w:hAnsi="Arial" w:cs="Arial"/>
                <w:b/>
                <w:bCs/>
                <w:color w:val="333333"/>
                <w:szCs w:val="20"/>
                <w:rtl/>
              </w:rPr>
              <w:br/>
            </w:r>
            <w:r w:rsidRPr="0047500B">
              <w:rPr>
                <w:rFonts w:ascii="Arial" w:hAnsi="Arial" w:cs="Arial"/>
                <w:b/>
                <w:bCs/>
                <w:color w:val="333333"/>
                <w:szCs w:val="20"/>
                <w:rtl/>
              </w:rPr>
              <w:br/>
              <w:t>העבודה בוצע  ידני.</w:t>
            </w:r>
            <w:r w:rsidRPr="0047500B">
              <w:rPr>
                <w:rFonts w:ascii="Arial" w:hAnsi="Arial" w:cs="Arial"/>
                <w:b/>
                <w:bCs/>
                <w:color w:val="333333"/>
                <w:szCs w:val="20"/>
                <w:rtl/>
              </w:rPr>
              <w:br/>
            </w:r>
            <w:r w:rsidRPr="0047500B">
              <w:rPr>
                <w:rFonts w:ascii="Arial" w:hAnsi="Arial" w:cs="Arial"/>
                <w:b/>
                <w:bCs/>
                <w:color w:val="333333"/>
                <w:szCs w:val="20"/>
                <w:rtl/>
              </w:rPr>
              <w:br/>
              <w:t>על דבריו של העובד בעת החלפת משאבה חש כאב חד בגב תחתון.</w:t>
            </w:r>
            <w:r w:rsidRPr="0047500B">
              <w:rPr>
                <w:rFonts w:ascii="Arial" w:hAnsi="Arial" w:cs="Arial"/>
                <w:b/>
                <w:bCs/>
                <w:color w:val="333333"/>
                <w:szCs w:val="20"/>
                <w:rtl/>
              </w:rPr>
              <w:br/>
            </w:r>
            <w:r w:rsidRPr="0047500B">
              <w:rPr>
                <w:rFonts w:ascii="Arial" w:hAnsi="Arial" w:cs="Arial"/>
                <w:b/>
                <w:bCs/>
                <w:color w:val="333333"/>
                <w:szCs w:val="20"/>
                <w:rtl/>
              </w:rPr>
              <w:br/>
              <w:t>משקל המשאבה כ- 20 ק"ג לערך.</w:t>
            </w:r>
            <w:r w:rsidRPr="0047500B">
              <w:rPr>
                <w:rFonts w:ascii="Arial" w:hAnsi="Arial" w:cs="Arial"/>
                <w:b/>
                <w:bCs/>
                <w:color w:val="333333"/>
                <w:szCs w:val="20"/>
                <w:rtl/>
              </w:rPr>
              <w:br/>
            </w:r>
            <w:r w:rsidRPr="0047500B">
              <w:rPr>
                <w:rFonts w:ascii="Arial" w:hAnsi="Arial" w:cs="Arial"/>
                <w:b/>
                <w:bCs/>
                <w:color w:val="333333"/>
                <w:szCs w:val="20"/>
                <w:rtl/>
              </w:rPr>
              <w:br/>
              <w:t>הנ"ל לא הפסיק את עבודתו.</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15856</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משק ולוגיסטיקה</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26/01/2015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בעת הרמת קרטון שכלל בגדים ונעליים (להערכת העובד משקל הקרטון 25-30 קילו) למדף השלישי בתוך מחסן הבגדים בגזר , הרגיש העובד קושי בהרמת הקרטון , הקרטון נטה לצד שמאל והעובד חש בכאב קל בכתף שמאל. הכאב התגבר והעובד ניגש לקבל טיפול ראשוני במרפאת גזר..העובד המשיך בעבודתו עד סוף יום העבודה. בערב כשגבר הכאב בכתף, ניגש למרפאה באזורו , קיבל טיפול ונעדר החל מ27/1/2015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15191</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אח.הרשת חיפה</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21/12/2016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בזמת הרמת כבלים בידיים לרכב העובד חש כאב חד בגב תחתחון.</w:t>
            </w:r>
            <w:r w:rsidRPr="0047500B">
              <w:rPr>
                <w:rFonts w:ascii="Arial" w:hAnsi="Arial" w:cs="Arial"/>
                <w:b/>
                <w:bCs/>
                <w:color w:val="333333"/>
                <w:szCs w:val="20"/>
                <w:rtl/>
              </w:rPr>
              <w:br/>
            </w:r>
            <w:r w:rsidRPr="0047500B">
              <w:rPr>
                <w:rFonts w:ascii="Arial" w:hAnsi="Arial" w:cs="Arial"/>
                <w:b/>
                <w:bCs/>
                <w:color w:val="333333"/>
                <w:szCs w:val="20"/>
                <w:rtl/>
              </w:rPr>
              <w:br/>
              <w:t>יש לציין שהתאונה אירעה כ- 3 חודשים מיום דיווח על התאונה..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17186</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הרכב.חשמל.ד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19/11/2015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כאבים ונפיחות ביד שמאל</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בעת ביצוע עבודת ריתוך לבניית מסגרת מתכתית היה צורך להפוך את המסגרת לביצוע תהליכי ליטוש. העובד הרים את המסגרת מהצד הקרוב אליו ותוך כדי תהליך ההורדה הרגיש העובד "קליק" ומתיחה ביד שמאל ללא התייחסות מיוחדת מצידו, למחרת (יום שישי) ידו התנפחה בתוספת כאב וביום ראשון פנה לבדיקות במרפאה והעובד נשלח לאורטופד וצילומים להמשך טיפול.</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15876</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שרות .טכניים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23/11/2017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לדברי העובד ____: הוטל עלינו להתקין משטח דריכה הכולל סבכות ומעקות, המעקה אשר נדרש להתקינו היה מונח על משטח סבכות  תוך כדי הרמה של המעקה, הכנסתי את יד שמאל מתחת למעקה והמעקה היה תקוע בסבכות ובצד השני הרים העובד ____  ותוך כדי הרמה </w:t>
            </w:r>
            <w:r w:rsidRPr="0047500B">
              <w:rPr>
                <w:rFonts w:ascii="Arial" w:hAnsi="Arial" w:cs="Arial"/>
                <w:b/>
                <w:bCs/>
                <w:color w:val="333333"/>
                <w:szCs w:val="20"/>
                <w:rtl/>
              </w:rPr>
              <w:lastRenderedPageBreak/>
              <w:t>המעקה החליק מידו של ____ ומחץ את שלושת אצבעותיי (2/3/4), פוניתי למרפאה באתר אורות רבין, ולאחר מכן לביה"ח רמב"ם.</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18220</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טורבינה מכש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28/06/2015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כאבי גב ורגל שמאל, בעקבות העברת עגלת ריתוך אוטוגני מקומה 2 לקומה 7 ביחידה 5.</w:t>
            </w:r>
            <w:r w:rsidRPr="0047500B">
              <w:rPr>
                <w:rFonts w:ascii="Arial" w:hAnsi="Arial" w:cs="Arial"/>
                <w:b/>
                <w:bCs/>
                <w:color w:val="333333"/>
                <w:szCs w:val="20"/>
                <w:rtl/>
              </w:rPr>
              <w:br/>
            </w:r>
            <w:r w:rsidRPr="0047500B">
              <w:rPr>
                <w:rFonts w:ascii="Arial" w:hAnsi="Arial" w:cs="Arial"/>
                <w:b/>
                <w:bCs/>
                <w:color w:val="333333"/>
                <w:szCs w:val="20"/>
                <w:rtl/>
              </w:rPr>
              <w:br/>
              <w:t>העגלה הועברה על גרם מדרגות, העובד משך מלמעלה, ושני עובדים אחרים תמכו מלמטה.</w:t>
            </w:r>
            <w:r w:rsidRPr="0047500B">
              <w:rPr>
                <w:rFonts w:ascii="Arial" w:hAnsi="Arial" w:cs="Arial"/>
                <w:b/>
                <w:bCs/>
                <w:color w:val="333333"/>
                <w:szCs w:val="20"/>
                <w:rtl/>
              </w:rPr>
              <w:br/>
            </w:r>
            <w:r w:rsidRPr="0047500B">
              <w:rPr>
                <w:rFonts w:ascii="Arial" w:hAnsi="Arial" w:cs="Arial"/>
                <w:b/>
                <w:bCs/>
                <w:color w:val="333333"/>
                <w:szCs w:val="20"/>
                <w:rtl/>
              </w:rPr>
              <w:br/>
              <w:t>תוך כדי המשיכה חש כאבים.</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15565</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איכות הסביבה</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19/03/2017</w:t>
            </w:r>
          </w:p>
        </w:tc>
        <w:tc>
          <w:tcPr>
            <w:tcW w:w="4885" w:type="dxa"/>
            <w:shd w:val="clear" w:color="FFFFFF" w:fill="FFFFFF"/>
            <w:noWrap/>
            <w:vAlign w:val="bottom"/>
            <w:hideMark/>
          </w:tcPr>
          <w:p w:rsidR="00FC3B66" w:rsidRPr="0047500B" w:rsidRDefault="00FC3B66" w:rsidP="005B19C6">
            <w:pPr>
              <w:jc w:val="center"/>
              <w:rPr>
                <w:rFonts w:ascii="Arial" w:hAnsi="Arial" w:cs="Arial"/>
                <w:b/>
                <w:bCs/>
                <w:color w:val="333333"/>
                <w:szCs w:val="20"/>
              </w:rPr>
            </w:pPr>
            <w:r w:rsidRPr="0047500B">
              <w:rPr>
                <w:rFonts w:ascii="Arial" w:hAnsi="Arial" w:cs="Arial"/>
                <w:b/>
                <w:bCs/>
                <w:color w:val="333333"/>
                <w:szCs w:val="20"/>
                <w:rtl/>
              </w:rPr>
              <w:t>שני עובדי מחלקת ניטור פליטות הגיעו ליחידת ייצור אלון תבור, לביצוע בדיקת ניטור גזים בגנראטור .</w:t>
            </w:r>
            <w:r w:rsidRPr="0047500B">
              <w:rPr>
                <w:rFonts w:ascii="Arial" w:hAnsi="Arial" w:cs="Arial"/>
                <w:b/>
                <w:bCs/>
                <w:color w:val="333333"/>
                <w:szCs w:val="20"/>
                <w:rtl/>
              </w:rPr>
              <w:br/>
            </w:r>
            <w:r w:rsidRPr="0047500B">
              <w:rPr>
                <w:rFonts w:ascii="Arial" w:hAnsi="Arial" w:cs="Arial"/>
                <w:b/>
                <w:bCs/>
                <w:color w:val="333333"/>
                <w:szCs w:val="20"/>
                <w:rtl/>
              </w:rPr>
              <w:br/>
              <w:t>המתקן נמסר ע"י  המשמרת  לעובדים.</w:t>
            </w:r>
            <w:r w:rsidRPr="0047500B">
              <w:rPr>
                <w:rFonts w:ascii="Arial" w:hAnsi="Arial" w:cs="Arial"/>
                <w:b/>
                <w:bCs/>
                <w:color w:val="333333"/>
                <w:szCs w:val="20"/>
                <w:rtl/>
              </w:rPr>
              <w:br/>
            </w:r>
            <w:r w:rsidRPr="0047500B">
              <w:rPr>
                <w:rFonts w:ascii="Arial" w:hAnsi="Arial" w:cs="Arial"/>
                <w:b/>
                <w:bCs/>
                <w:color w:val="333333"/>
                <w:szCs w:val="20"/>
                <w:rtl/>
              </w:rPr>
              <w:br/>
              <w:t>העובד ____ הרים את מכשיר הניטור פליטות מהרכב לכיוון חדר הגנראטור.</w:t>
            </w:r>
            <w:r w:rsidRPr="0047500B">
              <w:rPr>
                <w:rFonts w:ascii="Arial" w:hAnsi="Arial" w:cs="Arial"/>
                <w:b/>
                <w:bCs/>
                <w:color w:val="333333"/>
                <w:szCs w:val="20"/>
                <w:rtl/>
              </w:rPr>
              <w:br/>
            </w:r>
            <w:r w:rsidRPr="0047500B">
              <w:rPr>
                <w:rFonts w:ascii="Arial" w:hAnsi="Arial" w:cs="Arial"/>
                <w:b/>
                <w:bCs/>
                <w:color w:val="333333"/>
                <w:szCs w:val="20"/>
                <w:rtl/>
              </w:rPr>
              <w:br/>
              <w:t>בזמן העלייה במדרגות הרגיש כאב חד בגב וברגל שמאל.</w:t>
            </w:r>
            <w:r w:rsidRPr="0047500B">
              <w:rPr>
                <w:rFonts w:ascii="Arial" w:hAnsi="Arial" w:cs="Arial"/>
                <w:b/>
                <w:bCs/>
                <w:color w:val="333333"/>
                <w:szCs w:val="20"/>
                <w:rtl/>
              </w:rPr>
              <w:br/>
            </w:r>
            <w:r w:rsidRPr="0047500B">
              <w:rPr>
                <w:rFonts w:ascii="Arial" w:hAnsi="Arial" w:cs="Arial"/>
                <w:b/>
                <w:bCs/>
                <w:color w:val="333333"/>
                <w:szCs w:val="20"/>
                <w:rtl/>
              </w:rPr>
              <w:br/>
              <w:t>העובד הפסיק את עבודתו.</w:t>
            </w:r>
            <w:r w:rsidRPr="0047500B">
              <w:rPr>
                <w:rFonts w:ascii="Arial" w:hAnsi="Arial" w:cs="Arial"/>
                <w:b/>
                <w:bCs/>
                <w:color w:val="333333"/>
                <w:szCs w:val="20"/>
                <w:rtl/>
              </w:rPr>
              <w:br/>
            </w:r>
            <w:r w:rsidRPr="0047500B">
              <w:rPr>
                <w:rFonts w:ascii="Arial" w:hAnsi="Arial" w:cs="Arial"/>
                <w:b/>
                <w:bCs/>
                <w:color w:val="333333"/>
                <w:szCs w:val="20"/>
                <w:rtl/>
              </w:rPr>
              <w:br/>
              <w:t xml:space="preserve">בהמשך פנה לרופא אורטופד אשר הפנה אותו לצילום </w:t>
            </w:r>
            <w:r w:rsidRPr="0047500B">
              <w:rPr>
                <w:rFonts w:ascii="Arial" w:hAnsi="Arial" w:cs="Arial"/>
                <w:b/>
                <w:bCs/>
                <w:color w:val="333333"/>
                <w:szCs w:val="20"/>
              </w:rPr>
              <w:t>mri</w:t>
            </w:r>
            <w:r w:rsidRPr="0047500B">
              <w:rPr>
                <w:rFonts w:ascii="Arial" w:hAnsi="Arial" w:cs="Arial"/>
                <w:b/>
                <w:bCs/>
                <w:color w:val="333333"/>
                <w:szCs w:val="20"/>
                <w:rtl/>
              </w:rPr>
              <w:t xml:space="preserve">  שם אובחנה </w:t>
            </w:r>
            <w:r w:rsidRPr="0047500B">
              <w:rPr>
                <w:rFonts w:ascii="Arial" w:hAnsi="Arial" w:cs="Arial"/>
                <w:b/>
                <w:bCs/>
                <w:color w:val="333333"/>
                <w:szCs w:val="20"/>
                <w:rtl/>
              </w:rPr>
              <w:br/>
            </w:r>
            <w:r w:rsidRPr="0047500B">
              <w:rPr>
                <w:rFonts w:ascii="Arial" w:hAnsi="Arial" w:cs="Arial"/>
                <w:b/>
                <w:bCs/>
                <w:color w:val="333333"/>
                <w:szCs w:val="20"/>
                <w:rtl/>
              </w:rPr>
              <w:br/>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17252</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הס.תובלה צפ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28/09/2017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משיחה שקיימתי  עם העובד</w:t>
            </w:r>
            <w:r w:rsidRPr="0047500B">
              <w:rPr>
                <w:rFonts w:ascii="Arial" w:hAnsi="Arial" w:cs="Arial"/>
                <w:b/>
                <w:bCs/>
                <w:color w:val="333333"/>
                <w:szCs w:val="20"/>
                <w:rtl/>
              </w:rPr>
              <w:br/>
            </w:r>
            <w:r w:rsidRPr="0047500B">
              <w:rPr>
                <w:rFonts w:ascii="Arial" w:hAnsi="Arial" w:cs="Arial"/>
                <w:b/>
                <w:bCs/>
                <w:color w:val="333333"/>
                <w:szCs w:val="20"/>
                <w:rtl/>
              </w:rPr>
              <w:br/>
              <w:t xml:space="preserve">הוא ניגש למחסן המחלקתי בכדי להביא  קופסא המכילה </w:t>
            </w:r>
            <w:r w:rsidRPr="0047500B">
              <w:rPr>
                <w:rFonts w:ascii="Arial" w:hAnsi="Arial" w:cs="Arial"/>
                <w:b/>
                <w:bCs/>
                <w:color w:val="333333"/>
                <w:szCs w:val="20"/>
                <w:rtl/>
              </w:rPr>
              <w:br/>
            </w:r>
            <w:r w:rsidRPr="0047500B">
              <w:rPr>
                <w:rFonts w:ascii="Arial" w:hAnsi="Arial" w:cs="Arial"/>
                <w:b/>
                <w:bCs/>
                <w:color w:val="333333"/>
                <w:szCs w:val="20"/>
                <w:rtl/>
              </w:rPr>
              <w:br/>
              <w:t xml:space="preserve">ניירות </w:t>
            </w:r>
            <w:r w:rsidRPr="0047500B">
              <w:rPr>
                <w:rFonts w:ascii="Arial" w:hAnsi="Arial" w:cs="Arial"/>
                <w:b/>
                <w:bCs/>
                <w:color w:val="333333"/>
                <w:szCs w:val="20"/>
              </w:rPr>
              <w:t>A-4</w:t>
            </w:r>
            <w:r w:rsidRPr="0047500B">
              <w:rPr>
                <w:rFonts w:ascii="Arial" w:hAnsi="Arial" w:cs="Arial"/>
                <w:b/>
                <w:bCs/>
                <w:color w:val="333333"/>
                <w:szCs w:val="20"/>
                <w:rtl/>
              </w:rPr>
              <w:t xml:space="preserve"> תוד כדי ההרמה הרגיש מתיחהשל השריר בגב התחתון,.</w:t>
            </w:r>
            <w:r w:rsidRPr="0047500B">
              <w:rPr>
                <w:rFonts w:ascii="Arial" w:hAnsi="Arial" w:cs="Arial"/>
                <w:b/>
                <w:bCs/>
                <w:color w:val="333333"/>
                <w:szCs w:val="20"/>
                <w:rtl/>
              </w:rPr>
              <w:br/>
            </w:r>
            <w:r w:rsidRPr="0047500B">
              <w:rPr>
                <w:rFonts w:ascii="Arial" w:hAnsi="Arial" w:cs="Arial"/>
                <w:b/>
                <w:bCs/>
                <w:color w:val="333333"/>
                <w:szCs w:val="20"/>
                <w:rtl/>
              </w:rPr>
              <w:br/>
              <w:t>המקרה התרחש ביום חמישי 28.09לאחר שהכאב המשיך במהלך סוף  השבוע ניגש למרפאה מקומית שם קיבל  שלושה ימי מנוחה.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18007</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מרלוג עכו</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14/08/2017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הרים ציוד במחסן לצורך הכנת הזמנת.</w:t>
            </w:r>
            <w:r w:rsidRPr="0047500B">
              <w:rPr>
                <w:rFonts w:ascii="Arial" w:hAnsi="Arial" w:cs="Arial"/>
                <w:b/>
                <w:bCs/>
                <w:color w:val="333333"/>
                <w:szCs w:val="20"/>
                <w:rtl/>
              </w:rPr>
              <w:br/>
            </w:r>
            <w:r w:rsidRPr="0047500B">
              <w:rPr>
                <w:rFonts w:ascii="Arial" w:hAnsi="Arial" w:cs="Arial"/>
                <w:b/>
                <w:bCs/>
                <w:color w:val="333333"/>
                <w:szCs w:val="20"/>
                <w:rtl/>
              </w:rPr>
              <w:br/>
              <w:t>תוך כדי הרמה הרגיש כאב חד במפסעה.</w:t>
            </w:r>
            <w:r w:rsidRPr="0047500B">
              <w:rPr>
                <w:rFonts w:ascii="Arial" w:hAnsi="Arial" w:cs="Arial"/>
                <w:b/>
                <w:bCs/>
                <w:color w:val="333333"/>
                <w:szCs w:val="20"/>
                <w:rtl/>
              </w:rPr>
              <w:br/>
            </w:r>
            <w:r w:rsidRPr="0047500B">
              <w:rPr>
                <w:rFonts w:ascii="Arial" w:hAnsi="Arial" w:cs="Arial"/>
                <w:b/>
                <w:bCs/>
                <w:color w:val="333333"/>
                <w:szCs w:val="20"/>
                <w:rtl/>
              </w:rPr>
              <w:br/>
              <w:t>העובד סיים את יום עבודתו חשב שהכאב יחלוף.</w:t>
            </w:r>
            <w:r w:rsidRPr="0047500B">
              <w:rPr>
                <w:rFonts w:ascii="Arial" w:hAnsi="Arial" w:cs="Arial"/>
                <w:b/>
                <w:bCs/>
                <w:color w:val="333333"/>
                <w:szCs w:val="20"/>
                <w:rtl/>
              </w:rPr>
              <w:br/>
            </w:r>
            <w:r w:rsidRPr="0047500B">
              <w:rPr>
                <w:rFonts w:ascii="Arial" w:hAnsi="Arial" w:cs="Arial"/>
                <w:b/>
                <w:bCs/>
                <w:color w:val="333333"/>
                <w:szCs w:val="20"/>
                <w:rtl/>
              </w:rPr>
              <w:br/>
              <w:t>שזה לא קרה ניגש לבדיקה רפואית נקבע כי העובד סובל מבקע.</w:t>
            </w:r>
            <w:r w:rsidRPr="0047500B">
              <w:rPr>
                <w:rFonts w:ascii="Arial" w:hAnsi="Arial" w:cs="Arial"/>
                <w:b/>
                <w:bCs/>
                <w:color w:val="333333"/>
                <w:szCs w:val="20"/>
                <w:rtl/>
              </w:rPr>
              <w:br/>
            </w:r>
            <w:r w:rsidRPr="0047500B">
              <w:rPr>
                <w:rFonts w:ascii="Arial" w:hAnsi="Arial" w:cs="Arial"/>
                <w:b/>
                <w:bCs/>
                <w:color w:val="333333"/>
                <w:szCs w:val="20"/>
                <w:rtl/>
              </w:rPr>
              <w:br/>
              <w:t>טופל על ידי המרפאה בתחנה בהמשך  נשלח לרופא המשפחה.</w:t>
            </w:r>
            <w:r w:rsidRPr="0047500B">
              <w:rPr>
                <w:rFonts w:ascii="Arial" w:hAnsi="Arial" w:cs="Arial"/>
                <w:b/>
                <w:bCs/>
                <w:color w:val="333333"/>
                <w:szCs w:val="20"/>
                <w:rtl/>
              </w:rPr>
              <w:br/>
            </w:r>
            <w:r w:rsidRPr="0047500B">
              <w:rPr>
                <w:rFonts w:ascii="Arial" w:hAnsi="Arial" w:cs="Arial"/>
                <w:b/>
                <w:bCs/>
                <w:color w:val="333333"/>
                <w:szCs w:val="20"/>
                <w:rtl/>
              </w:rPr>
              <w:br/>
              <w:t>העובד נותח, ובמהלך הניתוח התגלה כי יש לו בקע  בשני מקומות.</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17817</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בצ.רשת מע על</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22/06/2017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במהלך עבודת בניית עמוד קו 400 ק"ו עבד העובד כחלק מצוות עבודה של הקבוצה.</w:t>
            </w:r>
            <w:r w:rsidRPr="0047500B">
              <w:rPr>
                <w:rFonts w:ascii="Arial" w:hAnsi="Arial" w:cs="Arial"/>
                <w:b/>
                <w:bCs/>
                <w:color w:val="333333"/>
                <w:szCs w:val="20"/>
                <w:rtl/>
              </w:rPr>
              <w:br/>
            </w:r>
            <w:r w:rsidRPr="0047500B">
              <w:rPr>
                <w:rFonts w:ascii="Arial" w:hAnsi="Arial" w:cs="Arial"/>
                <w:b/>
                <w:bCs/>
                <w:color w:val="333333"/>
                <w:szCs w:val="20"/>
                <w:rtl/>
              </w:rPr>
              <w:br/>
              <w:t>בעת העבודה  כשהרים זוויתן חש כאב וכיווץ במרפק יד ימין</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17533</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הר.חש.הקמ.תכ</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18/05/2015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לאחר סיום הרכבת שנאי התחיל העובד ____ (מנ"ע) להמיס את הציוד לרכב. בעת הרמת מסור דיסק חש העובד כאבים עזים בגב. העובד פונה ע"י רכב תמיכה למרפאת גזר, קיבל טיפול ראשוני ולאחר מכן נשלח לבית חולים "קפלן"</w:t>
            </w:r>
            <w:r w:rsidRPr="0047500B">
              <w:rPr>
                <w:rFonts w:ascii="Arial" w:hAnsi="Arial" w:cs="Arial"/>
                <w:b/>
                <w:bCs/>
                <w:color w:val="333333"/>
                <w:szCs w:val="20"/>
                <w:rtl/>
              </w:rPr>
              <w:br/>
            </w:r>
            <w:r w:rsidRPr="0047500B">
              <w:rPr>
                <w:rFonts w:ascii="Arial" w:hAnsi="Arial" w:cs="Arial"/>
                <w:b/>
                <w:bCs/>
                <w:color w:val="333333"/>
                <w:szCs w:val="20"/>
                <w:rtl/>
              </w:rPr>
              <w:lastRenderedPageBreak/>
              <w:br/>
            </w:r>
            <w:r w:rsidRPr="0047500B">
              <w:rPr>
                <w:rFonts w:ascii="Arial" w:hAnsi="Arial" w:cs="Arial"/>
                <w:b/>
                <w:bCs/>
                <w:color w:val="333333"/>
                <w:szCs w:val="20"/>
                <w:rtl/>
              </w:rPr>
              <w:br/>
            </w:r>
            <w:r w:rsidRPr="0047500B">
              <w:rPr>
                <w:rFonts w:ascii="Arial" w:hAnsi="Arial" w:cs="Arial"/>
                <w:b/>
                <w:bCs/>
                <w:color w:val="333333"/>
                <w:szCs w:val="20"/>
                <w:rtl/>
              </w:rPr>
              <w:br/>
              <w:t>לאותו עובד תאונה נוספת בזמן ירידה מהטנדר ליד בית החולים - חש כאבים בקרסול רגל שמאל. תאונה זו היא תאונת מסלול\דרכים</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15452</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שרות .טכניים</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27/05/2015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במהלך עבודה להרכבת פלנ'ג למחבר גמיש (גרמושקה) במניפה יונקת 52, ניסה העובד לכוון את הפלנ'ג למצב אופקי.</w:t>
            </w:r>
            <w:r w:rsidRPr="0047500B">
              <w:rPr>
                <w:rFonts w:ascii="Arial" w:hAnsi="Arial" w:cs="Arial"/>
                <w:b/>
                <w:bCs/>
                <w:color w:val="333333"/>
                <w:szCs w:val="20"/>
                <w:rtl/>
              </w:rPr>
              <w:br/>
            </w:r>
            <w:r w:rsidRPr="0047500B">
              <w:rPr>
                <w:rFonts w:ascii="Arial" w:hAnsi="Arial" w:cs="Arial"/>
                <w:b/>
                <w:bCs/>
                <w:color w:val="333333"/>
                <w:szCs w:val="20"/>
                <w:rtl/>
              </w:rPr>
              <w:br/>
              <w:t>הפלנ'ג מעך את אצבעותיו של העובד כנגד פרופיל מתכת שהיה במקום.</w:t>
            </w:r>
            <w:r w:rsidRPr="0047500B">
              <w:rPr>
                <w:rFonts w:ascii="Arial" w:hAnsi="Arial" w:cs="Arial"/>
                <w:b/>
                <w:bCs/>
                <w:color w:val="333333"/>
                <w:szCs w:val="20"/>
                <w:rtl/>
              </w:rPr>
              <w:br/>
            </w:r>
            <w:r w:rsidRPr="0047500B">
              <w:rPr>
                <w:rFonts w:ascii="Arial" w:hAnsi="Arial" w:cs="Arial"/>
                <w:b/>
                <w:bCs/>
                <w:color w:val="333333"/>
                <w:szCs w:val="20"/>
                <w:rtl/>
              </w:rPr>
              <w:br/>
              <w:t>העובד קיבל טיפול ראשוני במרפאה ופונה לבית החולים הילל יפה.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15474</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מע 'חשמל מרכזית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15/12/2016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עסק בבדיקת  ליינר של במת הרמה אחרון מסדרה של ליינרים שנבדקו אותו יום.</w:t>
            </w:r>
            <w:r w:rsidRPr="0047500B">
              <w:rPr>
                <w:rFonts w:ascii="Arial" w:hAnsi="Arial" w:cs="Arial"/>
                <w:b/>
                <w:bCs/>
                <w:color w:val="333333"/>
                <w:szCs w:val="20"/>
                <w:rtl/>
              </w:rPr>
              <w:br/>
            </w:r>
            <w:r w:rsidRPr="0047500B">
              <w:rPr>
                <w:rFonts w:ascii="Arial" w:hAnsi="Arial" w:cs="Arial"/>
                <w:b/>
                <w:bCs/>
                <w:color w:val="333333"/>
                <w:szCs w:val="20"/>
                <w:rtl/>
              </w:rPr>
              <w:br/>
              <w:t>ליינר תא מבודד המותקן בסלים של במות עמ"ח.</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תהליך:</w:t>
            </w:r>
            <w:r w:rsidRPr="0047500B">
              <w:rPr>
                <w:rFonts w:ascii="Arial" w:hAnsi="Arial" w:cs="Arial"/>
                <w:b/>
                <w:bCs/>
                <w:color w:val="333333"/>
                <w:szCs w:val="20"/>
                <w:rtl/>
              </w:rPr>
              <w:br/>
            </w:r>
            <w:r w:rsidRPr="0047500B">
              <w:rPr>
                <w:rFonts w:ascii="Arial" w:hAnsi="Arial" w:cs="Arial"/>
                <w:b/>
                <w:bCs/>
                <w:color w:val="333333"/>
                <w:szCs w:val="20"/>
                <w:rtl/>
              </w:rPr>
              <w:br/>
              <w:t>שינוע הליינר באמצעות מלגזת אדם הולך מהקרקע למתקן (בריכה) הבדיקה.</w:t>
            </w:r>
            <w:r w:rsidRPr="0047500B">
              <w:rPr>
                <w:rFonts w:ascii="Arial" w:hAnsi="Arial" w:cs="Arial"/>
                <w:b/>
                <w:bCs/>
                <w:color w:val="333333"/>
                <w:szCs w:val="20"/>
                <w:rtl/>
              </w:rPr>
              <w:br/>
            </w:r>
            <w:r w:rsidRPr="0047500B">
              <w:rPr>
                <w:rFonts w:ascii="Arial" w:hAnsi="Arial" w:cs="Arial"/>
                <w:b/>
                <w:bCs/>
                <w:color w:val="333333"/>
                <w:szCs w:val="20"/>
                <w:rtl/>
              </w:rPr>
              <w:br/>
              <w:t>בסיום הבדיקה הוצאת הליינר מהבריכה אל שיני המלגזה והעברתו לאחסון.</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בסיום הבדיקה, הוציא העובד את הליינר ממתקן הבדיקה והחל  בהעברתו אל  מלגזת אדם הולך .</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 xml:space="preserve">במהלך העברת הליינר לשיני המלגזה ,הליינר החליק  מידי העובד ונפל לכיוון הקרקע מגובה של כ-1.5 מ'. </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העובד הכניס את ידיו מתחת ללינר כדי לבלום ולמנוע את נפילתו .</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ידו של העובד, נפגעה,  בניסיון בלימת נפילתו של  הליינר.</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העובד נבדק ע"י אחות  במרפאת תחה"כ  ומשם נשלח לביה"ח רמבם, מאוחר יותר שוחרר לביתו.</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16884</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שרות .טכניים</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02/01/2017</w:t>
            </w:r>
          </w:p>
        </w:tc>
        <w:tc>
          <w:tcPr>
            <w:tcW w:w="4885" w:type="dxa"/>
            <w:shd w:val="clear" w:color="FFFFFF" w:fill="F8FBFC"/>
            <w:noWrap/>
            <w:vAlign w:val="bottom"/>
            <w:hideMark/>
          </w:tcPr>
          <w:p w:rsidR="00FC3B66" w:rsidRPr="0047500B" w:rsidRDefault="00FC3B66" w:rsidP="005B19C6">
            <w:pPr>
              <w:jc w:val="center"/>
              <w:rPr>
                <w:rFonts w:ascii="Arial" w:hAnsi="Arial" w:cs="Arial"/>
                <w:b/>
                <w:bCs/>
                <w:color w:val="333333"/>
                <w:szCs w:val="20"/>
              </w:rPr>
            </w:pPr>
            <w:r w:rsidRPr="0047500B">
              <w:rPr>
                <w:rFonts w:ascii="Arial" w:hAnsi="Arial" w:cs="Arial"/>
                <w:b/>
                <w:bCs/>
                <w:color w:val="333333"/>
                <w:szCs w:val="20"/>
                <w:rtl/>
              </w:rPr>
              <w:t>מהות העבודה: התקנת לוחות מתכת.</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גודל לוח המתכת  90*100 ס"מ ובעובי של 1.2 ס"מ.</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lastRenderedPageBreak/>
              <w:br/>
              <w:t>בלוח המתכת נקדחו חורים  שלא במקום הרצוי /מתוכנן (בתהליך הייצור).</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שינוע הלוח  לאזור העבודה בוצע באמצעות מכונת הרמה.</w:t>
            </w:r>
            <w:r w:rsidRPr="0047500B">
              <w:rPr>
                <w:rFonts w:ascii="Arial" w:hAnsi="Arial" w:cs="Arial"/>
                <w:b/>
                <w:bCs/>
                <w:color w:val="333333"/>
                <w:szCs w:val="20"/>
                <w:rtl/>
              </w:rPr>
              <w:br/>
            </w:r>
            <w:r w:rsidRPr="0047500B">
              <w:rPr>
                <w:rFonts w:ascii="Arial" w:hAnsi="Arial" w:cs="Arial"/>
                <w:b/>
                <w:bCs/>
                <w:color w:val="333333"/>
                <w:szCs w:val="20"/>
                <w:rtl/>
              </w:rPr>
              <w:br/>
              <w:t>במידה ולא היו טעויות תכנון/ביצוע, הפלטה  הייתה מרותכת למקומה הרצוי ישירות עם הורדה/פריקה ע"י מכונת ההרמה.</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הצבת לוח /פלטת מתכת  על מדרגות לא מקובעות  שהיו במקום., בסיס אחד שלוח המתכת נתמך על הקרקע ובסיס שני נתמך על  מהלך של 3 מדרגות.</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פלטה הושענה על המדרגה העליונה. (רוחב המדרגה כ 27 ס"מ)</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הנפגע ביצע עבודת ריתוך  לסגירת החורים.</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בסיום עבודת הריתוך הנפגע הרים /הציב את פלטת המתכת כשהוא אוחז  בצד המושען על המדרגות  הלא מקובעות.</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אצבע קמיצה בידו השמאלית  השתפשפה/נחתכה בין המדרך העליון למהלך המדרגות ולוח המתכת..</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 xml:space="preserve">העובד ירד למפלס הקרקע דווח למנ"ע </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מנ"ע חבש (טיפול ראשוני ) את הנפגע במשרד מחלקתי ש.ט. באתר חגית.</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העובד סיים את יום העבודה (שעות נוספות למשמרת יום).</w:t>
            </w:r>
            <w:r w:rsidRPr="0047500B">
              <w:rPr>
                <w:rFonts w:ascii="Arial" w:hAnsi="Arial" w:cs="Arial"/>
                <w:b/>
                <w:bCs/>
                <w:color w:val="333333"/>
                <w:szCs w:val="20"/>
                <w:rtl/>
              </w:rPr>
              <w:br/>
            </w:r>
            <w:r w:rsidRPr="0047500B">
              <w:rPr>
                <w:rFonts w:ascii="Arial" w:hAnsi="Arial" w:cs="Arial"/>
                <w:b/>
                <w:bCs/>
                <w:color w:val="333333"/>
                <w:szCs w:val="20"/>
                <w:rtl/>
              </w:rPr>
              <w:br/>
              <w:t>לאחר שהגיע לביתו פי</w:t>
            </w:r>
            <w:r w:rsidR="005B19C6">
              <w:rPr>
                <w:rFonts w:ascii="Arial" w:hAnsi="Arial" w:cs="Arial"/>
                <w:b/>
                <w:bCs/>
                <w:color w:val="333333"/>
                <w:szCs w:val="20"/>
                <w:rtl/>
              </w:rPr>
              <w:t xml:space="preserve">נה עצמו  לקבלת טיפול רפואי. </w:t>
            </w:r>
            <w:r w:rsidR="005B19C6">
              <w:rPr>
                <w:rFonts w:ascii="Arial" w:hAnsi="Arial" w:cs="Arial"/>
                <w:b/>
                <w:bCs/>
                <w:color w:val="333333"/>
                <w:szCs w:val="20"/>
                <w:rtl/>
              </w:rPr>
              <w:br/>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16938</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צנרת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14/01/2015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העובד ניגש להרים מכסים של שוחות באתר. תוך כדי הרמת אחד מהמכסים חש העובד כאבים בגב תחתון. המשיך לעבוד ורק לאחר מספר ימים ניגש למרפאת "אורות רבין", קיבל טיפול ראשוני ונשלך לבדיקות לקופת חולים. העובד קיבל יומיים מנוחה בבית, בתאריכים 19 ו-20/01/2015.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15202</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 ד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13/04/2016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הנפגע עובד במחלקת רשת ביצוע דרום מנהל ____.</w:t>
            </w:r>
            <w:r w:rsidRPr="0047500B">
              <w:rPr>
                <w:rFonts w:ascii="Arial" w:hAnsi="Arial" w:cs="Arial"/>
                <w:b/>
                <w:bCs/>
                <w:color w:val="333333"/>
                <w:szCs w:val="20"/>
                <w:rtl/>
              </w:rPr>
              <w:br/>
            </w:r>
            <w:r w:rsidRPr="0047500B">
              <w:rPr>
                <w:rFonts w:ascii="Arial" w:hAnsi="Arial" w:cs="Arial"/>
                <w:b/>
                <w:bCs/>
                <w:color w:val="333333"/>
                <w:szCs w:val="20"/>
                <w:rtl/>
              </w:rPr>
              <w:br/>
              <w:t>בעבודת לילה העובד  אסף חוטים שהורדו מהרשת האווירית וזרועות שהורדו מהעמוד והרים למשטח העגורן לפתע חש בכאב חד בגב תחתון צד ימין.</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16329</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דוד</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16/03/2016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בתחילה העמיס ציוד לרכב שכלל פרופיל מתכת השוקל 5 ק"ג. בזמן פריקת הציוד בשטח,נשא עימו פרופיל מתכת ,הניח אותו על קורה וכשניסה להתרומם למצב עמידה חש בכאבים בגבו.</w:t>
            </w:r>
            <w:r w:rsidRPr="0047500B">
              <w:rPr>
                <w:rFonts w:ascii="Arial" w:hAnsi="Arial" w:cs="Arial"/>
                <w:b/>
                <w:bCs/>
                <w:color w:val="333333"/>
                <w:szCs w:val="20"/>
                <w:rtl/>
              </w:rPr>
              <w:br/>
            </w:r>
            <w:r w:rsidRPr="0047500B">
              <w:rPr>
                <w:rFonts w:ascii="Arial" w:hAnsi="Arial" w:cs="Arial"/>
                <w:b/>
                <w:bCs/>
                <w:color w:val="333333"/>
                <w:szCs w:val="20"/>
                <w:rtl/>
              </w:rPr>
              <w:br/>
              <w:t>העובד פונה למרפאת אורות רבין ולאחר מכן להמשך טיפול רפואי.</w:t>
            </w:r>
            <w:r w:rsidRPr="0047500B">
              <w:rPr>
                <w:rFonts w:ascii="Arial" w:hAnsi="Arial" w:cs="Arial"/>
                <w:b/>
                <w:bCs/>
                <w:color w:val="333333"/>
                <w:szCs w:val="20"/>
                <w:rtl/>
              </w:rPr>
              <w:br/>
            </w:r>
            <w:r w:rsidRPr="0047500B">
              <w:rPr>
                <w:rFonts w:ascii="Arial" w:hAnsi="Arial" w:cs="Arial"/>
                <w:b/>
                <w:bCs/>
                <w:color w:val="333333"/>
                <w:szCs w:val="20"/>
                <w:rtl/>
              </w:rPr>
              <w:br/>
              <w:t>העובד קיבל מספר ימי מנוחה בביתו.</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16197</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25/12/2016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הוא הרים חתכן מרחוק  והרגיש כאבים חזקים בכתף שמאל.</w:t>
            </w:r>
            <w:r w:rsidR="005B19C6">
              <w:rPr>
                <w:rFonts w:ascii="Arial" w:hAnsi="Arial" w:cs="Arial" w:hint="cs"/>
                <w:b/>
                <w:bCs/>
                <w:color w:val="333333"/>
                <w:szCs w:val="20"/>
                <w:rtl/>
              </w:rPr>
              <w:t xml:space="preserve"> </w:t>
            </w:r>
            <w:r w:rsidRPr="0047500B">
              <w:rPr>
                <w:rFonts w:ascii="Arial" w:hAnsi="Arial" w:cs="Arial"/>
                <w:b/>
                <w:bCs/>
                <w:color w:val="333333"/>
                <w:szCs w:val="20"/>
                <w:rtl/>
              </w:rPr>
              <w:t>העובד המשיך בעבודתו ובערב ניגש לרופא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16914</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שרות .טכניים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24/11/2016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תוך כדי בניית כננת טלסקופ לפיזור פחם, העובד ____ הכניס את הציר לגלגל ותוך כדי כך, הגלגל והציר הסתובבו ואצבע העובד נמחצה בין הגלגלים.</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16835</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מרלוג עכו</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08/06/2016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השתתף בפינוי מחסן הבידוד בחיפה.</w:t>
            </w:r>
            <w:r w:rsidRPr="0047500B">
              <w:rPr>
                <w:rFonts w:ascii="Arial" w:hAnsi="Arial" w:cs="Arial"/>
                <w:b/>
                <w:bCs/>
                <w:color w:val="333333"/>
                <w:szCs w:val="20"/>
                <w:rtl/>
              </w:rPr>
              <w:br/>
            </w:r>
            <w:r w:rsidRPr="0047500B">
              <w:rPr>
                <w:rFonts w:ascii="Arial" w:hAnsi="Arial" w:cs="Arial"/>
                <w:b/>
                <w:bCs/>
                <w:color w:val="333333"/>
                <w:szCs w:val="20"/>
                <w:rtl/>
              </w:rPr>
              <w:br/>
              <w:t>העובדה  לקחה מספר ימים.</w:t>
            </w:r>
            <w:r w:rsidRPr="0047500B">
              <w:rPr>
                <w:rFonts w:ascii="Arial" w:hAnsi="Arial" w:cs="Arial"/>
                <w:b/>
                <w:bCs/>
                <w:color w:val="333333"/>
                <w:szCs w:val="20"/>
                <w:rtl/>
              </w:rPr>
              <w:br/>
            </w:r>
            <w:r w:rsidRPr="0047500B">
              <w:rPr>
                <w:rFonts w:ascii="Arial" w:hAnsi="Arial" w:cs="Arial"/>
                <w:b/>
                <w:bCs/>
                <w:color w:val="333333"/>
                <w:szCs w:val="20"/>
                <w:rtl/>
              </w:rPr>
              <w:br/>
              <w:t>תוך כדי מהלך העבודה שכללה הרמת חלקים וסיודורם להעמסה הרגיש העובד כאב בחלק הצוואר ובכתף.</w:t>
            </w:r>
            <w:r w:rsidRPr="0047500B">
              <w:rPr>
                <w:rFonts w:ascii="Arial" w:hAnsi="Arial" w:cs="Arial"/>
                <w:b/>
                <w:bCs/>
                <w:color w:val="333333"/>
                <w:szCs w:val="20"/>
                <w:rtl/>
              </w:rPr>
              <w:br/>
            </w:r>
            <w:r w:rsidRPr="0047500B">
              <w:rPr>
                <w:rFonts w:ascii="Arial" w:hAnsi="Arial" w:cs="Arial"/>
                <w:b/>
                <w:bCs/>
                <w:color w:val="333333"/>
                <w:szCs w:val="20"/>
                <w:rtl/>
              </w:rPr>
              <w:br/>
              <w:t>לאחר כמה ימים שהכאב המשיך פנה בחודש יולי לברור נסיבות המשך  הכאב.</w:t>
            </w:r>
            <w:r w:rsidRPr="0047500B">
              <w:rPr>
                <w:rFonts w:ascii="Arial" w:hAnsi="Arial" w:cs="Arial"/>
                <w:b/>
                <w:bCs/>
                <w:color w:val="333333"/>
                <w:szCs w:val="20"/>
                <w:rtl/>
              </w:rPr>
              <w:br/>
            </w:r>
            <w:r w:rsidRPr="0047500B">
              <w:rPr>
                <w:rFonts w:ascii="Arial" w:hAnsi="Arial" w:cs="Arial"/>
                <w:b/>
                <w:bCs/>
                <w:color w:val="333333"/>
                <w:szCs w:val="20"/>
                <w:rtl/>
              </w:rPr>
              <w:br/>
              <w:t>הכאב המשיך והעובד נעדר מעבודתו בשל כך בחודש אוגוסט.</w:t>
            </w:r>
            <w:r w:rsidRPr="0047500B">
              <w:rPr>
                <w:rFonts w:ascii="Arial" w:hAnsi="Arial" w:cs="Arial"/>
                <w:b/>
                <w:bCs/>
                <w:color w:val="333333"/>
                <w:szCs w:val="20"/>
                <w:rtl/>
              </w:rPr>
              <w:br/>
            </w:r>
            <w:r w:rsidRPr="0047500B">
              <w:rPr>
                <w:rFonts w:ascii="Arial" w:hAnsi="Arial" w:cs="Arial"/>
                <w:b/>
                <w:bCs/>
                <w:color w:val="333333"/>
                <w:szCs w:val="20"/>
                <w:rtl/>
              </w:rPr>
              <w:br/>
              <w:t>בבדיקות אשר עשה התברר כי יש לו קרע בגיד ופריצות דיסק בצוואר.</w:t>
            </w:r>
            <w:r w:rsidRPr="0047500B">
              <w:rPr>
                <w:rFonts w:ascii="Arial" w:hAnsi="Arial" w:cs="Arial"/>
                <w:b/>
                <w:bCs/>
                <w:color w:val="333333"/>
                <w:szCs w:val="20"/>
                <w:rtl/>
              </w:rPr>
              <w:br/>
            </w:r>
            <w:r w:rsidRPr="0047500B">
              <w:rPr>
                <w:rFonts w:ascii="Arial" w:hAnsi="Arial" w:cs="Arial"/>
                <w:b/>
                <w:bCs/>
                <w:color w:val="333333"/>
                <w:szCs w:val="20"/>
                <w:rtl/>
              </w:rPr>
              <w:br/>
              <w:t>חזר לעבודה במחסן על פי מגבלות רופא החברה.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16735</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אח.מתק.זר.פח</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19/11/2015</w:t>
            </w:r>
          </w:p>
        </w:tc>
        <w:tc>
          <w:tcPr>
            <w:tcW w:w="4885" w:type="dxa"/>
            <w:shd w:val="clear" w:color="FFFFFF" w:fill="FFFFFF"/>
            <w:noWrap/>
            <w:vAlign w:val="bottom"/>
            <w:hideMark/>
          </w:tcPr>
          <w:p w:rsidR="00FC3B66" w:rsidRPr="0047500B" w:rsidRDefault="00FC3B66" w:rsidP="005B19C6">
            <w:pPr>
              <w:jc w:val="center"/>
              <w:rPr>
                <w:rFonts w:ascii="Arial" w:hAnsi="Arial" w:cs="Arial"/>
                <w:b/>
                <w:bCs/>
                <w:color w:val="333333"/>
                <w:szCs w:val="20"/>
              </w:rPr>
            </w:pPr>
            <w:r w:rsidRPr="0047500B">
              <w:rPr>
                <w:rFonts w:ascii="Arial" w:hAnsi="Arial" w:cs="Arial"/>
                <w:b/>
                <w:bCs/>
                <w:color w:val="333333"/>
                <w:szCs w:val="20"/>
                <w:rtl/>
              </w:rPr>
              <w:t xml:space="preserve">במהלך החלפת גלילון בזמן שהרים את הגלילון הרגיש כאבים </w:t>
            </w:r>
            <w:r w:rsidR="005B19C6">
              <w:rPr>
                <w:rFonts w:ascii="Arial" w:hAnsi="Arial" w:cs="Arial" w:hint="cs"/>
                <w:b/>
                <w:bCs/>
                <w:color w:val="333333"/>
                <w:szCs w:val="20"/>
                <w:rtl/>
              </w:rPr>
              <w:t>___</w:t>
            </w:r>
            <w:r w:rsidRPr="0047500B">
              <w:rPr>
                <w:rFonts w:ascii="Arial" w:hAnsi="Arial" w:cs="Arial"/>
                <w:b/>
                <w:bCs/>
                <w:color w:val="333333"/>
                <w:szCs w:val="20"/>
                <w:rtl/>
              </w:rPr>
              <w:t xml:space="preserve"> ,העובד הודיע למנהלו הישיר ולמדור בטיחות</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15880</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רכב יעודי צ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22/11/2016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העובד ____ עבד עם קבוצת רשת ממחוז הצפון קבוצת ____ </w:t>
            </w:r>
            <w:r w:rsidRPr="0047500B">
              <w:rPr>
                <w:rFonts w:ascii="Arial" w:hAnsi="Arial" w:cs="Arial"/>
                <w:b/>
                <w:bCs/>
                <w:color w:val="333333"/>
                <w:szCs w:val="20"/>
                <w:rtl/>
              </w:rPr>
              <w:br/>
            </w:r>
            <w:r w:rsidRPr="0047500B">
              <w:rPr>
                <w:rFonts w:ascii="Arial" w:hAnsi="Arial" w:cs="Arial"/>
                <w:b/>
                <w:bCs/>
                <w:color w:val="333333"/>
                <w:szCs w:val="20"/>
                <w:rtl/>
              </w:rPr>
              <w:br/>
              <w:t>תוך כדי הרמת מפזר העומס לייצוב המשאית</w:t>
            </w:r>
            <w:r w:rsidRPr="0047500B">
              <w:rPr>
                <w:rFonts w:ascii="Arial" w:hAnsi="Arial" w:cs="Arial"/>
                <w:b/>
                <w:bCs/>
                <w:color w:val="333333"/>
                <w:szCs w:val="20"/>
                <w:rtl/>
              </w:rPr>
              <w:br/>
            </w:r>
            <w:r w:rsidRPr="0047500B">
              <w:rPr>
                <w:rFonts w:ascii="Arial" w:hAnsi="Arial" w:cs="Arial"/>
                <w:b/>
                <w:bCs/>
                <w:color w:val="333333"/>
                <w:szCs w:val="20"/>
                <w:rtl/>
              </w:rPr>
              <w:br/>
              <w:t xml:space="preserve"> הרגיש כאב חד במפסעה.</w:t>
            </w:r>
            <w:r w:rsidRPr="0047500B">
              <w:rPr>
                <w:rFonts w:ascii="Arial" w:hAnsi="Arial" w:cs="Arial"/>
                <w:b/>
                <w:bCs/>
                <w:color w:val="333333"/>
                <w:szCs w:val="20"/>
                <w:rtl/>
              </w:rPr>
              <w:br/>
            </w:r>
            <w:r w:rsidRPr="0047500B">
              <w:rPr>
                <w:rFonts w:ascii="Arial" w:hAnsi="Arial" w:cs="Arial"/>
                <w:b/>
                <w:bCs/>
                <w:color w:val="333333"/>
                <w:szCs w:val="20"/>
                <w:rtl/>
              </w:rPr>
              <w:br/>
              <w:t>משיחה עם העובד נאמר לי כי הלך לבדיקה  במרפאה  של קופת חולים מכבי והרופא קבע כי יש לו בקע, וקיבל תאריך לניתוח.</w:t>
            </w:r>
            <w:r w:rsidRPr="0047500B">
              <w:rPr>
                <w:rFonts w:ascii="Arial" w:hAnsi="Arial" w:cs="Arial"/>
                <w:b/>
                <w:bCs/>
                <w:color w:val="333333"/>
                <w:szCs w:val="20"/>
                <w:rtl/>
              </w:rPr>
              <w:br/>
            </w:r>
            <w:r w:rsidRPr="0047500B">
              <w:rPr>
                <w:rFonts w:ascii="Arial" w:hAnsi="Arial" w:cs="Arial"/>
                <w:b/>
                <w:bCs/>
                <w:color w:val="333333"/>
                <w:szCs w:val="20"/>
                <w:rtl/>
              </w:rPr>
              <w:br/>
              <w:t>למחרת הגיע לעבודה  בבוקר למרלו"ג עכו</w:t>
            </w:r>
            <w:r w:rsidRPr="0047500B">
              <w:rPr>
                <w:rFonts w:ascii="Arial" w:hAnsi="Arial" w:cs="Arial"/>
                <w:b/>
                <w:bCs/>
                <w:color w:val="333333"/>
                <w:szCs w:val="20"/>
                <w:rtl/>
              </w:rPr>
              <w:br/>
            </w:r>
            <w:r w:rsidRPr="0047500B">
              <w:rPr>
                <w:rFonts w:ascii="Arial" w:hAnsi="Arial" w:cs="Arial"/>
                <w:b/>
                <w:bCs/>
                <w:color w:val="333333"/>
                <w:szCs w:val="20"/>
                <w:rtl/>
              </w:rPr>
              <w:br/>
              <w:t xml:space="preserve"> הכאב המשיך ,העובד שוחח עם רופא החברה ד"ר קולר   אשר אמר לו  כי הוא לא יכול להמשיך  לעבוד  במאמץ.</w:t>
            </w:r>
            <w:r w:rsidRPr="0047500B">
              <w:rPr>
                <w:rFonts w:ascii="Arial" w:hAnsi="Arial" w:cs="Arial"/>
                <w:b/>
                <w:bCs/>
                <w:color w:val="333333"/>
                <w:szCs w:val="20"/>
                <w:rtl/>
              </w:rPr>
              <w:br/>
            </w:r>
            <w:r w:rsidRPr="0047500B">
              <w:rPr>
                <w:rFonts w:ascii="Arial" w:hAnsi="Arial" w:cs="Arial"/>
                <w:b/>
                <w:bCs/>
                <w:color w:val="333333"/>
                <w:szCs w:val="20"/>
                <w:rtl/>
              </w:rPr>
              <w:br/>
              <w:t>העובד הפסיק לעבוד  נמצא במנוחה בביתו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16820</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תפ.בקרה דרום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23/07/2017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טכנאי של חברת  "זירוקס" בשם  ____  ביקש עזרה מהעובד ____ להוציא יחידת דיוולופר מקולקלת מהמדפסת וללכת איתה  כ- 5 מטר עד לשולחן העבודה,</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lastRenderedPageBreak/>
              <w:t>ובהמשך להרים יחידה תקינה מהרצפה וללכת איתה  כ- 5 מטר ולהתקינה במדפסת.</w:t>
            </w:r>
            <w:r w:rsidRPr="0047500B">
              <w:rPr>
                <w:rFonts w:ascii="Arial" w:hAnsi="Arial" w:cs="Arial"/>
                <w:b/>
                <w:bCs/>
                <w:color w:val="333333"/>
                <w:szCs w:val="20"/>
                <w:rtl/>
              </w:rPr>
              <w:br/>
            </w:r>
            <w:r w:rsidRPr="0047500B">
              <w:rPr>
                <w:rFonts w:ascii="Arial" w:hAnsi="Arial" w:cs="Arial"/>
                <w:b/>
                <w:bCs/>
                <w:color w:val="333333"/>
                <w:szCs w:val="20"/>
                <w:rtl/>
              </w:rPr>
              <w:br/>
              <w:t>משקל יחידה כ- 50  ק"ג .</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בעקבות ההרמות נגרמו ל____ כאבי גב והוא נעדר 5 ימים מהעבודה.</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קיימת עגלת הרמה בעלת עומס מותר 400 ק"ג ללא בדיקה של בודק מוסמך.</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17771</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שרות .טכניים</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15/03/2017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 העובד הנפגע המשמש כסגן מנ"ע סיפק לעובדים ציוד הרמה.</w:t>
            </w:r>
            <w:r w:rsidRPr="0047500B">
              <w:rPr>
                <w:rFonts w:ascii="Arial" w:hAnsi="Arial" w:cs="Arial"/>
                <w:b/>
                <w:bCs/>
                <w:color w:val="333333"/>
                <w:szCs w:val="20"/>
                <w:rtl/>
              </w:rPr>
              <w:br/>
            </w:r>
            <w:r w:rsidRPr="0047500B">
              <w:rPr>
                <w:rFonts w:ascii="Arial" w:hAnsi="Arial" w:cs="Arial"/>
                <w:b/>
                <w:bCs/>
                <w:color w:val="333333"/>
                <w:szCs w:val="20"/>
                <w:rtl/>
              </w:rPr>
              <w:br/>
              <w:t>יום לפני קרות התאונה העובד סיפק ציוד הרמה לעובדים. בזמן הרמת כבלים ואביזרי הרמה ,חש העובד כאבים בגב תחתון.</w:t>
            </w:r>
            <w:r w:rsidRPr="0047500B">
              <w:rPr>
                <w:rFonts w:ascii="Arial" w:hAnsi="Arial" w:cs="Arial"/>
                <w:b/>
                <w:bCs/>
                <w:color w:val="333333"/>
                <w:szCs w:val="20"/>
                <w:rtl/>
              </w:rPr>
              <w:br/>
            </w:r>
            <w:r w:rsidRPr="0047500B">
              <w:rPr>
                <w:rFonts w:ascii="Arial" w:hAnsi="Arial" w:cs="Arial"/>
                <w:b/>
                <w:bCs/>
                <w:color w:val="333333"/>
                <w:szCs w:val="20"/>
                <w:rtl/>
              </w:rPr>
              <w:br/>
              <w:t>הנפגע  נח מעט והמשיך את עבודתו עד סוף יום העבודה.</w:t>
            </w:r>
            <w:r w:rsidRPr="0047500B">
              <w:rPr>
                <w:rFonts w:ascii="Arial" w:hAnsi="Arial" w:cs="Arial"/>
                <w:b/>
                <w:bCs/>
                <w:color w:val="333333"/>
                <w:szCs w:val="20"/>
                <w:rtl/>
              </w:rPr>
              <w:br/>
            </w:r>
            <w:r w:rsidRPr="0047500B">
              <w:rPr>
                <w:rFonts w:ascii="Arial" w:hAnsi="Arial" w:cs="Arial"/>
                <w:b/>
                <w:bCs/>
                <w:color w:val="333333"/>
                <w:szCs w:val="20"/>
                <w:rtl/>
              </w:rPr>
              <w:br/>
              <w:t>בערב ניגש לקופ"ח קיבל טיפול ומספר ימי מנוחה בביתו.</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17197</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שרות .טכניים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28/02/2017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____  תוך כדי הרמת ברזל זוית באורך כ-250 ס"מ עם עובד נוסף, הרגשתי כאב בגב  תחתון.</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17125</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מהנדס הייצור</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07/10/2015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בזמן בצוע עבודת חלוקת פחם לצורך בדיקות מעבדה חש העובד כאב בכתף שמאל. העובד פנה לבדיקות רפואיות. אובחן קרע גיד בכתף שמאל.</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15765</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אח.מכנ.ייצור</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10/05/2016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במהלך עבודה בבית מלאכה הרים העובד ציוד לצורך בצוע עבודה ותוך כדי הרמה חש העובד כאב עז בגב תחתון. העובד פנה למרפאת אורות רבין ומשם פונה העובד להמשך טיפול רפואי בקופת חולים.</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16324</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כיבוי אש ארצי</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13/11/2015</w:t>
            </w:r>
          </w:p>
        </w:tc>
        <w:tc>
          <w:tcPr>
            <w:tcW w:w="4885" w:type="dxa"/>
            <w:shd w:val="clear" w:color="FFFFFF" w:fill="F8FBFC"/>
            <w:noWrap/>
            <w:vAlign w:val="bottom"/>
            <w:hideMark/>
          </w:tcPr>
          <w:p w:rsidR="00FC3B66" w:rsidRPr="0047500B" w:rsidRDefault="00FC3B66" w:rsidP="005B19C6">
            <w:pPr>
              <w:jc w:val="center"/>
              <w:rPr>
                <w:rFonts w:ascii="Arial" w:hAnsi="Arial" w:cs="Arial"/>
                <w:b/>
                <w:bCs/>
                <w:color w:val="333333"/>
                <w:szCs w:val="20"/>
              </w:rPr>
            </w:pPr>
            <w:r w:rsidRPr="0047500B">
              <w:rPr>
                <w:rFonts w:ascii="Arial" w:hAnsi="Arial" w:cs="Arial"/>
                <w:b/>
                <w:bCs/>
                <w:color w:val="333333"/>
                <w:szCs w:val="20"/>
                <w:rtl/>
              </w:rPr>
              <w:t xml:space="preserve">תוך כדי הרמת מחולל עשן במוקד בזמן בצוע תרגיל חש העובד כאבים חזקים בצוואר ובגב. לאחר סיום המשמרת פנה העובד לקופת חולים לקבלת טיפול רפואי וקיבל </w:t>
            </w:r>
            <w:r w:rsidR="005B19C6">
              <w:rPr>
                <w:rFonts w:ascii="Arial" w:hAnsi="Arial" w:cs="Arial" w:hint="cs"/>
                <w:b/>
                <w:bCs/>
                <w:color w:val="333333"/>
                <w:szCs w:val="20"/>
                <w:rtl/>
              </w:rPr>
              <w:t>__</w:t>
            </w:r>
            <w:r w:rsidRPr="0047500B">
              <w:rPr>
                <w:rFonts w:ascii="Arial" w:hAnsi="Arial" w:cs="Arial"/>
                <w:b/>
                <w:bCs/>
                <w:color w:val="333333"/>
                <w:szCs w:val="20"/>
                <w:rtl/>
              </w:rPr>
              <w:t>ימים מנוחה בבית.</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15863</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קשר.אלק.דר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07/07/2015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מתיחה בכתף.</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 xml:space="preserve">לאחר פירוק ארון ממסר בעמוד מ.ג. מס' </w:t>
            </w:r>
            <w:r w:rsidRPr="0047500B">
              <w:rPr>
                <w:rFonts w:ascii="Arial" w:hAnsi="Arial" w:cs="Arial"/>
                <w:b/>
                <w:bCs/>
                <w:color w:val="333333"/>
                <w:szCs w:val="20"/>
              </w:rPr>
              <w:t>P3322/152</w:t>
            </w:r>
            <w:r w:rsidRPr="0047500B">
              <w:rPr>
                <w:rFonts w:ascii="Arial" w:hAnsi="Arial" w:cs="Arial"/>
                <w:b/>
                <w:bCs/>
                <w:color w:val="333333"/>
                <w:szCs w:val="20"/>
                <w:rtl/>
              </w:rPr>
              <w:t xml:space="preserve"> ע"י קבוצת רשת, היה צורך להרים את הארון לרכב לצורך פינויו מהשטח.</w:t>
            </w:r>
            <w:r w:rsidRPr="0047500B">
              <w:rPr>
                <w:rFonts w:ascii="Arial" w:hAnsi="Arial" w:cs="Arial"/>
                <w:b/>
                <w:bCs/>
                <w:color w:val="333333"/>
                <w:szCs w:val="20"/>
                <w:rtl/>
              </w:rPr>
              <w:br/>
            </w:r>
            <w:r w:rsidRPr="0047500B">
              <w:rPr>
                <w:rFonts w:ascii="Arial" w:hAnsi="Arial" w:cs="Arial"/>
                <w:b/>
                <w:bCs/>
                <w:color w:val="333333"/>
                <w:szCs w:val="20"/>
                <w:rtl/>
              </w:rPr>
              <w:br/>
              <w:t>הרמת הארון לרכב הצריכה את סיבוב הארון, פירוק הסוללות מתוכו והעמסתו לרכב. על מנת לסובב את הארון נעזר העובד בעובד נוסף (____). בזמן ההרמה החליק הארון מידיי העובד, העובד ניסה לתפוס את הארון כדי למנוע את נפילתו, העובד הרגיש מתיחה בכתף ימין וכאבים שהתגברו באזור .</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הארון הינו ארון פיברגלס ישן -  סיבים מתפוררים</w:t>
            </w:r>
            <w:r w:rsidRPr="0047500B">
              <w:rPr>
                <w:rFonts w:ascii="Arial" w:hAnsi="Arial" w:cs="Arial"/>
                <w:b/>
                <w:bCs/>
                <w:color w:val="333333"/>
                <w:szCs w:val="20"/>
                <w:rtl/>
              </w:rPr>
              <w:br/>
            </w:r>
            <w:r w:rsidRPr="0047500B">
              <w:rPr>
                <w:rFonts w:ascii="Arial" w:hAnsi="Arial" w:cs="Arial"/>
                <w:b/>
                <w:bCs/>
                <w:color w:val="333333"/>
                <w:szCs w:val="20"/>
                <w:rtl/>
              </w:rPr>
              <w:br/>
              <w:t>העובד השתמש בכפפות במהלך העבודה</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lastRenderedPageBreak/>
              <w:t>העובד הפסיק את עבודתו ופנה למרפאה לצורך צילום ואבחנה רפואית. העובד קיבל מנוחה + טיפולי פיזיותרפיה לתקופה של עשרים וארבע ימים.</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15570</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אח.הרשת חיפה</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06/03/2017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בזמן תיקון תקלה בכבל מ.ג בשוחה העובד הרים שני גידיי כבל מ.ג העובד חש כאב חד בגב תחתון.</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17187</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מרלוג בית דגן</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05/07/2015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שינוע מזון  מרגע הגעתו לאתר, הרמתו והעברתו אל המטבח מבוצע , כדרך שגרה ע"י עובדי המחסן.</w:t>
            </w:r>
            <w:r w:rsidRPr="0047500B">
              <w:rPr>
                <w:rFonts w:ascii="Arial" w:hAnsi="Arial" w:cs="Arial"/>
                <w:b/>
                <w:bCs/>
                <w:color w:val="333333"/>
                <w:szCs w:val="20"/>
                <w:rtl/>
              </w:rPr>
              <w:br/>
            </w:r>
            <w:r w:rsidRPr="0047500B">
              <w:rPr>
                <w:rFonts w:ascii="Arial" w:hAnsi="Arial" w:cs="Arial"/>
                <w:b/>
                <w:bCs/>
                <w:color w:val="333333"/>
                <w:szCs w:val="20"/>
                <w:rtl/>
              </w:rPr>
              <w:br/>
              <w:t>כאשר מגיעים סירים כבדים הם גם מבצעים את המזיגה של המזון אל כלי ההגשה בחדר האוכל.</w:t>
            </w:r>
            <w:r w:rsidRPr="0047500B">
              <w:rPr>
                <w:rFonts w:ascii="Arial" w:hAnsi="Arial" w:cs="Arial"/>
                <w:b/>
                <w:bCs/>
                <w:color w:val="333333"/>
                <w:szCs w:val="20"/>
                <w:rtl/>
              </w:rPr>
              <w:br/>
            </w:r>
            <w:r w:rsidRPr="0047500B">
              <w:rPr>
                <w:rFonts w:ascii="Arial" w:hAnsi="Arial" w:cs="Arial"/>
                <w:b/>
                <w:bCs/>
                <w:color w:val="333333"/>
                <w:szCs w:val="20"/>
                <w:rtl/>
              </w:rPr>
              <w:br/>
              <w:t>במקרה זה בוצעה שפיכת מרק ,ע"י ____ ו____  , אל כלי ההגשה. ____ התכוון להוציא את הסיר אל מחוץ למטבח ואז חש חבטה וכאבים עזים בגבו התחתון.</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15600</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בימ'ל מרכזי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23/01/2017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במהלך בניית ארון מניה מ.גבוה הכולל מסגרת ופסי צבירה.</w:t>
            </w:r>
            <w:r w:rsidRPr="0047500B">
              <w:rPr>
                <w:rFonts w:ascii="Arial" w:hAnsi="Arial" w:cs="Arial"/>
                <w:b/>
                <w:bCs/>
                <w:color w:val="333333"/>
                <w:szCs w:val="20"/>
                <w:rtl/>
              </w:rPr>
              <w:br/>
            </w:r>
            <w:r w:rsidRPr="0047500B">
              <w:rPr>
                <w:rFonts w:ascii="Arial" w:hAnsi="Arial" w:cs="Arial"/>
                <w:b/>
                <w:bCs/>
                <w:color w:val="333333"/>
                <w:szCs w:val="20"/>
                <w:rtl/>
              </w:rPr>
              <w:br/>
              <w:t>העובד,חניך נוער נכנס לתוך המסגרת בכדי לסגור ברגים עם מברגה  בחלק התחתון של  מסגרת הארון.</w:t>
            </w:r>
            <w:r w:rsidRPr="0047500B">
              <w:rPr>
                <w:rFonts w:ascii="Arial" w:hAnsi="Arial" w:cs="Arial"/>
                <w:b/>
                <w:bCs/>
                <w:color w:val="333333"/>
                <w:szCs w:val="20"/>
                <w:rtl/>
              </w:rPr>
              <w:br/>
            </w:r>
            <w:r w:rsidRPr="0047500B">
              <w:rPr>
                <w:rFonts w:ascii="Arial" w:hAnsi="Arial" w:cs="Arial"/>
                <w:b/>
                <w:bCs/>
                <w:color w:val="333333"/>
                <w:szCs w:val="20"/>
                <w:rtl/>
              </w:rPr>
              <w:br/>
              <w:t>תוך כדי  ביצוע סגירת הברגים נפלה עליו השבלונה מלמעלה גובה של 1 מטר,שהונחה על הסרגלים ללא ידיעת העובד.</w:t>
            </w:r>
            <w:r w:rsidRPr="0047500B">
              <w:rPr>
                <w:rFonts w:ascii="Arial" w:hAnsi="Arial" w:cs="Arial"/>
                <w:b/>
                <w:bCs/>
                <w:color w:val="333333"/>
                <w:szCs w:val="20"/>
                <w:rtl/>
              </w:rPr>
              <w:br/>
            </w:r>
            <w:r w:rsidRPr="0047500B">
              <w:rPr>
                <w:rFonts w:ascii="Arial" w:hAnsi="Arial" w:cs="Arial"/>
                <w:b/>
                <w:bCs/>
                <w:color w:val="333333"/>
                <w:szCs w:val="20"/>
                <w:rtl/>
              </w:rPr>
              <w:br/>
              <w:t>העובד נפגע בצוואר נלקח לטיפול במרפאה בתחנה משם הופנה לצילומים  אשר קבעו כי אין לא כל נזק.</w:t>
            </w:r>
            <w:r w:rsidRPr="0047500B">
              <w:rPr>
                <w:rFonts w:ascii="Arial" w:hAnsi="Arial" w:cs="Arial"/>
                <w:b/>
                <w:bCs/>
                <w:color w:val="333333"/>
                <w:szCs w:val="20"/>
                <w:rtl/>
              </w:rPr>
              <w:br/>
            </w:r>
            <w:r w:rsidRPr="0047500B">
              <w:rPr>
                <w:rFonts w:ascii="Arial" w:hAnsi="Arial" w:cs="Arial"/>
                <w:b/>
                <w:bCs/>
                <w:color w:val="333333"/>
                <w:szCs w:val="20"/>
                <w:rtl/>
              </w:rPr>
              <w:br/>
              <w:t>העובד קיבל מנוחה של כמה ימים בביתו.</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17007</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 ד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10/05/2017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הנפגע עובד בקבוצת  המנהל ____ ממחלקת רשת ביצוע רת"ק דרום.</w:t>
            </w:r>
            <w:r w:rsidRPr="0047500B">
              <w:rPr>
                <w:rFonts w:ascii="Arial" w:hAnsi="Arial" w:cs="Arial"/>
                <w:b/>
                <w:bCs/>
                <w:color w:val="333333"/>
                <w:szCs w:val="20"/>
                <w:rtl/>
              </w:rPr>
              <w:br/>
            </w:r>
            <w:r w:rsidRPr="0047500B">
              <w:rPr>
                <w:rFonts w:ascii="Arial" w:hAnsi="Arial" w:cs="Arial"/>
                <w:b/>
                <w:bCs/>
                <w:color w:val="333333"/>
                <w:szCs w:val="20"/>
                <w:rtl/>
              </w:rPr>
              <w:br/>
              <w:t>במהלך הרכבת זרוע ראש חד צצדית  על עמוד המונח על הקרקע</w:t>
            </w:r>
            <w:r w:rsidRPr="0047500B">
              <w:rPr>
                <w:rFonts w:ascii="Arial" w:hAnsi="Arial" w:cs="Arial"/>
                <w:b/>
                <w:bCs/>
                <w:color w:val="333333"/>
                <w:szCs w:val="20"/>
                <w:rtl/>
              </w:rPr>
              <w:br/>
            </w:r>
            <w:r w:rsidRPr="0047500B">
              <w:rPr>
                <w:rFonts w:ascii="Arial" w:hAnsi="Arial" w:cs="Arial"/>
                <w:b/>
                <w:bCs/>
                <w:color w:val="333333"/>
                <w:szCs w:val="20"/>
                <w:rtl/>
              </w:rPr>
              <w:br/>
              <w:t>( מונטז ) המנוף הרים את הזרוע ובמהלך ניסיון החבור נמחצה כף יד שמאל של העובד בין הזרוע לעמוד וגרם לו חתך.</w:t>
            </w:r>
            <w:r w:rsidRPr="0047500B">
              <w:rPr>
                <w:rFonts w:ascii="Arial" w:hAnsi="Arial" w:cs="Arial"/>
                <w:b/>
                <w:bCs/>
                <w:color w:val="333333"/>
                <w:szCs w:val="20"/>
                <w:rtl/>
              </w:rPr>
              <w:br/>
            </w:r>
            <w:r w:rsidRPr="0047500B">
              <w:rPr>
                <w:rFonts w:ascii="Arial" w:hAnsi="Arial" w:cs="Arial"/>
                <w:b/>
                <w:bCs/>
                <w:color w:val="333333"/>
                <w:szCs w:val="20"/>
                <w:rtl/>
              </w:rPr>
              <w:br/>
              <w:t>העובד פונה למיון בית חולים ושם עשו לו תפרים בכף יד שמאל ושוחרר למנוחה בביתו.</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17398</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אח.מתק.מכני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05/05/2016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במהלך עבודה על פיגום לצורך החלפת מסננים ב"פילטר האוס" ביח' 3 דרך העובד על אחד ממשטחי הדריכה של הפיגום, המשטח השתחרר ממקומו, התרומם, הסתובב הצידה ופגע בשוק רגלו השמאלית.</w:t>
            </w:r>
            <w:r w:rsidRPr="0047500B">
              <w:rPr>
                <w:rFonts w:ascii="Arial" w:hAnsi="Arial" w:cs="Arial"/>
                <w:b/>
                <w:bCs/>
                <w:color w:val="333333"/>
                <w:szCs w:val="20"/>
                <w:rtl/>
              </w:rPr>
              <w:br/>
            </w:r>
            <w:r w:rsidRPr="0047500B">
              <w:rPr>
                <w:rFonts w:ascii="Arial" w:hAnsi="Arial" w:cs="Arial"/>
                <w:b/>
                <w:bCs/>
                <w:color w:val="333333"/>
                <w:szCs w:val="20"/>
                <w:rtl/>
              </w:rPr>
              <w:br/>
              <w:t>העובד המשיך בעבודתו עד סוף המשמרת ורק למחרת פנה לקבלת טיפול רפואי, לאחר החג חזר לעבודה ולאחר יומיים נעדר מהעבודה עקב נפיחות מקומית וכאבים חזקים.</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16328</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אחז.מתקנ.מכנ</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05/10/2016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על פי דברי העובד תוך כדי הליכה על משטח סבכות, רגלו השמאלית נתקלה בחבל שהיה קשור בין  המעקה ועבר דרך הסבכות לפנסי תאורה שהיו תלויים בקומה מתחת.</w:t>
            </w:r>
            <w:r w:rsidRPr="0047500B">
              <w:rPr>
                <w:rFonts w:ascii="Arial" w:hAnsi="Arial" w:cs="Arial"/>
                <w:b/>
                <w:bCs/>
                <w:color w:val="333333"/>
                <w:szCs w:val="20"/>
                <w:rtl/>
              </w:rPr>
              <w:br/>
            </w:r>
            <w:r w:rsidRPr="0047500B">
              <w:rPr>
                <w:rFonts w:ascii="Arial" w:hAnsi="Arial" w:cs="Arial"/>
                <w:b/>
                <w:bCs/>
                <w:color w:val="333333"/>
                <w:szCs w:val="20"/>
                <w:rtl/>
              </w:rPr>
              <w:br/>
              <w:t>החבל בצבע שחור כך שלא בלט.</w:t>
            </w:r>
            <w:r w:rsidRPr="0047500B">
              <w:rPr>
                <w:rFonts w:ascii="Arial" w:hAnsi="Arial" w:cs="Arial"/>
                <w:b/>
                <w:bCs/>
                <w:color w:val="333333"/>
                <w:szCs w:val="20"/>
                <w:rtl/>
              </w:rPr>
              <w:br/>
            </w:r>
            <w:r w:rsidRPr="0047500B">
              <w:rPr>
                <w:rFonts w:ascii="Arial" w:hAnsi="Arial" w:cs="Arial"/>
                <w:b/>
                <w:bCs/>
                <w:color w:val="333333"/>
                <w:szCs w:val="20"/>
                <w:rtl/>
              </w:rPr>
              <w:br/>
              <w:t>העובד נפל על הסבכות, קיבל מכות במקומות שונים בגוף.(צלעות, צואר ובכל צד ימין).</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16712</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תפעול ב'ש</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09/07/2017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לשם טיפול בהפרעה מ"ג בעת ביצוע הפקמ"ק  ניגש העובד לפתוח את המנתק המזין את השנאי, בעמוד 5/396 רם,</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lastRenderedPageBreak/>
              <w:t>לאחר פתיחת המנעול ווידא העובד שהכול נראה תקין ויזואלית וחיבר את ידית המנתק לצורך פתיחתו ,בשני הנסיונות הראשונים המנתק לא נפתח ובנסיון השלישי הפינים יצאו מהצירים של הידית וידית המנתק קפצה לכיוון פניו של העובד ופגעה קשות במצחו.</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17645</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בצ.רשת מע על</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15/10/2015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קבוצת ____  וקבוצת ____ עסקו בעבודת מתח עליון של הנחת תיילים בין עמודים 5416-5421 .</w:t>
            </w:r>
            <w:r w:rsidRPr="0047500B">
              <w:rPr>
                <w:rFonts w:ascii="Arial" w:hAnsi="Arial" w:cs="Arial"/>
                <w:b/>
                <w:bCs/>
                <w:color w:val="333333"/>
                <w:szCs w:val="20"/>
                <w:rtl/>
              </w:rPr>
              <w:br/>
            </w:r>
            <w:r w:rsidRPr="0047500B">
              <w:rPr>
                <w:rFonts w:ascii="Arial" w:hAnsi="Arial" w:cs="Arial"/>
                <w:b/>
                <w:bCs/>
                <w:color w:val="333333"/>
                <w:szCs w:val="20"/>
                <w:rtl/>
              </w:rPr>
              <w:br/>
              <w:t>במהלך הכנת התיל המקדים להנחת התיל מתח עליון  596 שיחרר העובד את הפורזייל מתפיסתו בעמוד.</w:t>
            </w:r>
            <w:r w:rsidRPr="0047500B">
              <w:rPr>
                <w:rFonts w:ascii="Arial" w:hAnsi="Arial" w:cs="Arial"/>
                <w:b/>
                <w:bCs/>
                <w:color w:val="333333"/>
                <w:szCs w:val="20"/>
                <w:rtl/>
              </w:rPr>
              <w:br/>
            </w:r>
            <w:r w:rsidRPr="0047500B">
              <w:rPr>
                <w:rFonts w:ascii="Arial" w:hAnsi="Arial" w:cs="Arial"/>
                <w:b/>
                <w:bCs/>
                <w:color w:val="333333"/>
                <w:szCs w:val="20"/>
                <w:rtl/>
              </w:rPr>
              <w:br/>
              <w:t>הממתח היה מכוון לשחרור 4 שינים בכל שיחרור ולא שן אחת כנהוג.</w:t>
            </w:r>
            <w:r w:rsidRPr="0047500B">
              <w:rPr>
                <w:rFonts w:ascii="Arial" w:hAnsi="Arial" w:cs="Arial"/>
                <w:b/>
                <w:bCs/>
                <w:color w:val="333333"/>
                <w:szCs w:val="20"/>
                <w:rtl/>
              </w:rPr>
              <w:br/>
            </w:r>
            <w:r w:rsidRPr="0047500B">
              <w:rPr>
                <w:rFonts w:ascii="Arial" w:hAnsi="Arial" w:cs="Arial"/>
                <w:b/>
                <w:bCs/>
                <w:color w:val="333333"/>
                <w:szCs w:val="20"/>
                <w:rtl/>
              </w:rPr>
              <w:br/>
              <w:t>בשחרור מסוג זה תנועת שחרור הידית היא ארוכה וכתוצאה מכך העובד לא היה מוכן ונפגע באצבעו.</w:t>
            </w:r>
            <w:r w:rsidRPr="0047500B">
              <w:rPr>
                <w:rFonts w:ascii="Arial" w:hAnsi="Arial" w:cs="Arial"/>
                <w:b/>
                <w:bCs/>
                <w:color w:val="333333"/>
                <w:szCs w:val="20"/>
                <w:rtl/>
              </w:rPr>
              <w:br/>
            </w:r>
            <w:r w:rsidRPr="0047500B">
              <w:rPr>
                <w:rFonts w:ascii="Arial" w:hAnsi="Arial" w:cs="Arial"/>
                <w:b/>
                <w:bCs/>
                <w:color w:val="333333"/>
                <w:szCs w:val="20"/>
                <w:rtl/>
              </w:rPr>
              <w:br/>
              <w:t>העובד פונה לטיפול רפואי וכנראה יאלץ לעבור ניתוח לאיחוי העצם באצבע.</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15779</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שפצ.טורב.דר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09/10/2017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צוות ממחלקת שיפוצי טורבינה דרום בראשות ____ עסקו בפירוק בית מניפה צד טורבינה בעזרת עגורן 5 טון </w:t>
            </w:r>
            <w:r w:rsidRPr="0047500B">
              <w:rPr>
                <w:rFonts w:ascii="Arial" w:hAnsi="Arial" w:cs="Arial"/>
                <w:b/>
                <w:bCs/>
                <w:color w:val="333333"/>
                <w:szCs w:val="20"/>
                <w:rtl/>
              </w:rPr>
              <w:br/>
            </w:r>
            <w:r w:rsidRPr="0047500B">
              <w:rPr>
                <w:rFonts w:ascii="Arial" w:hAnsi="Arial" w:cs="Arial"/>
                <w:b/>
                <w:bCs/>
                <w:color w:val="333333"/>
                <w:szCs w:val="20"/>
                <w:rtl/>
              </w:rPr>
              <w:br/>
              <w:t xml:space="preserve">בשלב  הזה מנ"ע חיבר את החלק עם רצועות ואוזני הרמה לאחר החיבור ביקש מנ"ע  ממפעיל העגורן   ____ להרים מעט את האנקול כדי  שרצועות ההרמה יהיו מתוחות המפעיל  ביצע פעולה הרמה בעזרת שלט העגורן  ושיחרר, האונקל שהיה צריך  לעצור המשיך  את עלייתו ללא שליטה עד שהמפעיל לחץ על המשבת  תוך כדי כך האונקל הספיק למשוך  את הרצועות  למצב שבורג  אוזן ההרמה המחבר בין רצועות ההרמה ומניפה  ניתלש </w:t>
            </w:r>
            <w:r w:rsidRPr="0047500B">
              <w:rPr>
                <w:rFonts w:ascii="Arial" w:hAnsi="Arial" w:cs="Arial"/>
                <w:b/>
                <w:bCs/>
                <w:color w:val="333333"/>
                <w:szCs w:val="20"/>
                <w:rtl/>
              </w:rPr>
              <w:br/>
            </w:r>
            <w:r w:rsidRPr="0047500B">
              <w:rPr>
                <w:rFonts w:ascii="Arial" w:hAnsi="Arial" w:cs="Arial"/>
                <w:b/>
                <w:bCs/>
                <w:color w:val="333333"/>
                <w:szCs w:val="20"/>
                <w:rtl/>
              </w:rPr>
              <w:br/>
              <w:t>האוזן שהשתחררה בבת אחת  פגעה בידו של  מנ"ע  ____  וגרמה  לו לחתך מעל כף היד ימין</w:t>
            </w:r>
            <w:r w:rsidRPr="0047500B">
              <w:rPr>
                <w:rFonts w:ascii="Arial" w:hAnsi="Arial" w:cs="Arial"/>
                <w:b/>
                <w:bCs/>
                <w:color w:val="333333"/>
                <w:szCs w:val="20"/>
                <w:rtl/>
              </w:rPr>
              <w:br/>
            </w:r>
            <w:r w:rsidRPr="0047500B">
              <w:rPr>
                <w:rFonts w:ascii="Arial" w:hAnsi="Arial" w:cs="Arial"/>
                <w:b/>
                <w:bCs/>
                <w:color w:val="333333"/>
                <w:szCs w:val="20"/>
                <w:rtl/>
              </w:rPr>
              <w:br/>
              <w:t xml:space="preserve">העובד הוסע למרכז טרם באשדוד בוצעו תפרים וחבישה ושוחרר לביתו למנוחה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18004</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דוד</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10/08/2016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 העובד ריתך שימסים (מרווחונים) בין שני מודולים בחלק התחתון של הרוטור מחמם האוויר. עובד שהיה סמוך איליו ניסה לשחרר קייל  והתקין לידו קייל במקביל. הקייל שהותקן ליד הרחיב את הרווח ושיחרר את הקייל שפגע ברגלו של העובד .העובד ניגש לקבלת טיפול רפואי במרפאה וקיבל מ'ס ימי מנוחה בבית.</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16578</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אשקלון</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02/05/2016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הנפגע עובד באזור אשקלון כראש מדור שבח.</w:t>
            </w:r>
            <w:r w:rsidRPr="0047500B">
              <w:rPr>
                <w:rFonts w:ascii="Arial" w:hAnsi="Arial" w:cs="Arial"/>
                <w:b/>
                <w:bCs/>
                <w:color w:val="333333"/>
                <w:szCs w:val="20"/>
                <w:rtl/>
              </w:rPr>
              <w:br/>
            </w:r>
            <w:r w:rsidRPr="0047500B">
              <w:rPr>
                <w:rFonts w:ascii="Arial" w:hAnsi="Arial" w:cs="Arial"/>
                <w:b/>
                <w:bCs/>
                <w:color w:val="333333"/>
                <w:szCs w:val="20"/>
                <w:rtl/>
              </w:rPr>
              <w:br/>
              <w:t>בעת שניסה להוציא ארגז  ממכולת הפסולת שמוצבת בחצר האזור לצורך הכנת דגם למצגת ליום שבח שייערך ב25/5/16 . מבלי לשים לב נישען עם כף יד שמאל  על מבדד למנוע את נפילתו לתוך המכולה  ונגרם לו חתך ביד שמאל.</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16296</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 ד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10/08/2016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הנפגע עובד בקבוצת  המנהל ____ מחלקת ביצוע רשת רת"ק דרום.</w:t>
            </w:r>
            <w:r w:rsidRPr="0047500B">
              <w:rPr>
                <w:rFonts w:ascii="Arial" w:hAnsi="Arial" w:cs="Arial"/>
                <w:b/>
                <w:bCs/>
                <w:color w:val="333333"/>
                <w:szCs w:val="20"/>
                <w:rtl/>
              </w:rPr>
              <w:br/>
            </w:r>
            <w:r w:rsidRPr="0047500B">
              <w:rPr>
                <w:rFonts w:ascii="Arial" w:hAnsi="Arial" w:cs="Arial"/>
                <w:b/>
                <w:bCs/>
                <w:color w:val="333333"/>
                <w:szCs w:val="20"/>
                <w:rtl/>
              </w:rPr>
              <w:br/>
              <w:t>במהלך בניית עמוד על הקרקע הקבוצה הרכיבה הארכה 6 מטר  כך שאורך העמוד 18 מטר .</w:t>
            </w:r>
            <w:r w:rsidRPr="0047500B">
              <w:rPr>
                <w:rFonts w:ascii="Arial" w:hAnsi="Arial" w:cs="Arial"/>
                <w:b/>
                <w:bCs/>
                <w:color w:val="333333"/>
                <w:szCs w:val="20"/>
                <w:rtl/>
              </w:rPr>
              <w:br/>
            </w:r>
            <w:r w:rsidRPr="0047500B">
              <w:rPr>
                <w:rFonts w:ascii="Arial" w:hAnsi="Arial" w:cs="Arial"/>
                <w:b/>
                <w:bCs/>
                <w:color w:val="333333"/>
                <w:szCs w:val="20"/>
                <w:rtl/>
              </w:rPr>
              <w:br/>
              <w:t>הקצה של הארכה הושען על אדמת הפינוי שהוצא ע"י מחפר לצורך ביצוע יציקה לרגל העמוד.</w:t>
            </w:r>
            <w:r w:rsidRPr="0047500B">
              <w:rPr>
                <w:rFonts w:ascii="Arial" w:hAnsi="Arial" w:cs="Arial"/>
                <w:b/>
                <w:bCs/>
                <w:color w:val="333333"/>
                <w:szCs w:val="20"/>
                <w:rtl/>
              </w:rPr>
              <w:br/>
            </w:r>
            <w:r w:rsidRPr="0047500B">
              <w:rPr>
                <w:rFonts w:ascii="Arial" w:hAnsi="Arial" w:cs="Arial"/>
                <w:b/>
                <w:bCs/>
                <w:color w:val="333333"/>
                <w:szCs w:val="20"/>
                <w:rtl/>
              </w:rPr>
              <w:br/>
              <w:t xml:space="preserve">לצורך הכנסת זרועות בראש העמוד היה צורך בשינוי קשירת העמוד עם שרשרת ההרמה המחוברת לאונקל </w:t>
            </w:r>
            <w:r w:rsidRPr="0047500B">
              <w:rPr>
                <w:rFonts w:ascii="Arial" w:hAnsi="Arial" w:cs="Arial"/>
                <w:b/>
                <w:bCs/>
                <w:color w:val="333333"/>
                <w:szCs w:val="20"/>
                <w:rtl/>
              </w:rPr>
              <w:lastRenderedPageBreak/>
              <w:t>העגורן שיגרום לאיזוני  והרחקת ראש העמוד לאחור שהיה קרוב למייצב העגורן.</w:t>
            </w:r>
            <w:r w:rsidRPr="0047500B">
              <w:rPr>
                <w:rFonts w:ascii="Arial" w:hAnsi="Arial" w:cs="Arial"/>
                <w:b/>
                <w:bCs/>
                <w:color w:val="333333"/>
                <w:szCs w:val="20"/>
                <w:rtl/>
              </w:rPr>
              <w:br/>
            </w:r>
            <w:r w:rsidRPr="0047500B">
              <w:rPr>
                <w:rFonts w:ascii="Arial" w:hAnsi="Arial" w:cs="Arial"/>
                <w:b/>
                <w:bCs/>
                <w:color w:val="333333"/>
                <w:szCs w:val="20"/>
                <w:rtl/>
              </w:rPr>
              <w:br/>
              <w:t>לאחר פעולה זו העגורן הרים מעט את העמוד לבדוק איזון והעובד הפעיל לחץ בידיו על ראש העמוד דבר שגרם להתרוממות של החלק האחורי ואיבוד אחיזה בקרקע שגרמה לכל העמוד לגלוש לכיוון העובד  שעומד בין ראש העמוד למייצב של העגורן והעובד נפגע בברך רגל שמאל.</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16577</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טורבינה מכש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06/12/2017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במסגרת עבודות לשיפוץ טורבינה יחידה 6 תחה"כ אשכול צוות עובדים מאגף ביצוע פרויקטים מחלקת טצ"מ מנ"ע עבודה ____ הושאלו לעבודות בניהול מחלקת שיפוצי טורבינה דרום </w:t>
            </w:r>
            <w:r w:rsidRPr="0047500B">
              <w:rPr>
                <w:rFonts w:ascii="Arial" w:hAnsi="Arial" w:cs="Arial"/>
                <w:b/>
                <w:bCs/>
                <w:color w:val="333333"/>
                <w:szCs w:val="20"/>
                <w:rtl/>
              </w:rPr>
              <w:br/>
            </w:r>
            <w:r w:rsidRPr="0047500B">
              <w:rPr>
                <w:rFonts w:ascii="Arial" w:hAnsi="Arial" w:cs="Arial"/>
                <w:b/>
                <w:bCs/>
                <w:color w:val="333333"/>
                <w:szCs w:val="20"/>
                <w:rtl/>
              </w:rPr>
              <w:br/>
              <w:t xml:space="preserve"> בניהולו של מנ"ע ____ </w:t>
            </w:r>
            <w:r w:rsidRPr="0047500B">
              <w:rPr>
                <w:rFonts w:ascii="Arial" w:hAnsi="Arial" w:cs="Arial"/>
                <w:b/>
                <w:bCs/>
                <w:color w:val="333333"/>
                <w:szCs w:val="20"/>
                <w:rtl/>
              </w:rPr>
              <w:br/>
            </w:r>
            <w:r w:rsidRPr="0047500B">
              <w:rPr>
                <w:rFonts w:ascii="Arial" w:hAnsi="Arial" w:cs="Arial"/>
                <w:b/>
                <w:bCs/>
                <w:color w:val="333333"/>
                <w:szCs w:val="20"/>
                <w:rtl/>
              </w:rPr>
              <w:br/>
              <w:t xml:space="preserve">במסגרת השיפוץ  על הצוות הוטלה הכנסת הדיאפרגמות  לבית לחץ נמוך בטורבינה </w:t>
            </w:r>
            <w:r w:rsidRPr="0047500B">
              <w:rPr>
                <w:rFonts w:ascii="Arial" w:hAnsi="Arial" w:cs="Arial"/>
                <w:b/>
                <w:bCs/>
                <w:color w:val="333333"/>
                <w:szCs w:val="20"/>
                <w:rtl/>
              </w:rPr>
              <w:br/>
            </w:r>
            <w:r w:rsidRPr="0047500B">
              <w:rPr>
                <w:rFonts w:ascii="Arial" w:hAnsi="Arial" w:cs="Arial"/>
                <w:b/>
                <w:bCs/>
                <w:color w:val="333333"/>
                <w:szCs w:val="20"/>
                <w:rtl/>
              </w:rPr>
              <w:br/>
              <w:t xml:space="preserve"> כדי להכניס הדיאפרגמה  למידה סופית  קו אפס  עם גוף הטורבינה השתמשו במכות פטיש פלסטיק 5 ק"ג כאשר תפקידו של העובד הניפגע ____ לבדוק  על ידי מישוש באצבעו את קו החיבור  </w:t>
            </w:r>
            <w:r w:rsidRPr="0047500B">
              <w:rPr>
                <w:rFonts w:ascii="Arial" w:hAnsi="Arial" w:cs="Arial"/>
                <w:b/>
                <w:bCs/>
                <w:color w:val="333333"/>
                <w:szCs w:val="20"/>
                <w:rtl/>
              </w:rPr>
              <w:br/>
            </w:r>
            <w:r w:rsidRPr="0047500B">
              <w:rPr>
                <w:rFonts w:ascii="Arial" w:hAnsi="Arial" w:cs="Arial"/>
                <w:b/>
                <w:bCs/>
                <w:color w:val="333333"/>
                <w:szCs w:val="20"/>
                <w:rtl/>
              </w:rPr>
              <w:br/>
              <w:t xml:space="preserve">מורשה אחראי לביצוע עבודה ממחלקת  שיפוצי טורבינה  דרום ____ מכה עם פטיש כדי להכניס את הדיאפרגמה  לטורבינה בשלב מסוים מנהל הצוות עם הפטיש ביקש מהעובד הניפגע להרחיק את היד העובד הרחיק ומסיבה כל שהיא שהעובד הנפגע  לא ידע להסביר הכניס שוב את ידו בזמן שהפטיש ירד </w:t>
            </w:r>
            <w:r w:rsidRPr="0047500B">
              <w:rPr>
                <w:rFonts w:ascii="Arial" w:hAnsi="Arial" w:cs="Arial"/>
                <w:b/>
                <w:bCs/>
                <w:color w:val="333333"/>
                <w:szCs w:val="20"/>
                <w:rtl/>
              </w:rPr>
              <w:br/>
            </w:r>
            <w:r w:rsidRPr="0047500B">
              <w:rPr>
                <w:rFonts w:ascii="Arial" w:hAnsi="Arial" w:cs="Arial"/>
                <w:b/>
                <w:bCs/>
                <w:color w:val="333333"/>
                <w:szCs w:val="20"/>
                <w:rtl/>
              </w:rPr>
              <w:br/>
              <w:t xml:space="preserve">הפטיש פגע באצבע ימין </w:t>
            </w:r>
            <w:r w:rsidRPr="0047500B">
              <w:rPr>
                <w:rFonts w:ascii="Arial" w:hAnsi="Arial" w:cs="Arial"/>
                <w:b/>
                <w:bCs/>
                <w:color w:val="333333"/>
                <w:szCs w:val="20"/>
                <w:rtl/>
              </w:rPr>
              <w:br/>
            </w:r>
            <w:r w:rsidRPr="0047500B">
              <w:rPr>
                <w:rFonts w:ascii="Arial" w:hAnsi="Arial" w:cs="Arial"/>
                <w:b/>
                <w:bCs/>
                <w:color w:val="333333"/>
                <w:szCs w:val="20"/>
                <w:rtl/>
              </w:rPr>
              <w:br/>
              <w:t>העובד ניגש למרפאה טופל וחזר לעבודה אחרי ארוחת צהרים הרגיש כאבים אישתו אספה והסיעה אותו ל"בטרם אשדוד" שם אובחן שבר באצבע נחבש ושוחרר לביתו עם ימי מנוחה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18290</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אח.מתק.מכני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12/07/2015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במהלך עבודה על מייבש אויר במתקן השפכים חיזק העובד אום של שסתום חשמלי הממוקם בתחתית המייבש בעזרת מפתח רינג 15. המפתח החליק כתוצאה מההידוק וגרם לנפילת העובד לקרקע  ולחבלה באצבע יד שמאל.</w:t>
            </w:r>
            <w:r w:rsidRPr="0047500B">
              <w:rPr>
                <w:rFonts w:ascii="Arial" w:hAnsi="Arial" w:cs="Arial"/>
                <w:b/>
                <w:bCs/>
                <w:color w:val="333333"/>
                <w:szCs w:val="20"/>
                <w:rtl/>
              </w:rPr>
              <w:br/>
            </w:r>
            <w:r w:rsidRPr="0047500B">
              <w:rPr>
                <w:rFonts w:ascii="Arial" w:hAnsi="Arial" w:cs="Arial"/>
                <w:b/>
                <w:bCs/>
                <w:color w:val="333333"/>
                <w:szCs w:val="20"/>
                <w:rtl/>
              </w:rPr>
              <w:br/>
              <w:t>העובד פנה למרפאת האתר ממנה הופנה למח' תאונות לצורך צילום שם אובחן לו שבר באצבע רביעית ביד שמאל ומאז נעדר מהעבודה.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15582</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בקרה הג .הסייבר</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29/08/2016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העובד ____ הלך לבצע תקלת חירום הוא רצה לעבור  ביח' 3 קומה 3 מצד צפון לצד דרום דרך צד מזרח תוך כדי הליכה הגיע לאזור המזינים שם התקרה נמוכה (העובד איש גבוה ) הוא פנה שמאלה לכוון המזינים שם התקרה גבוהה רצה לעבור מתחת לצינור קיטור(קיצור דרך) הקסדה בראשו נתקלה ב מסננים שעל הצינור הוא נפל על הגב חש כאבים בעצם הזנב ובמפרק יד ימין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16623</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מ'ע.על</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02/04/2017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הנפגע עובד בקבוצת המנהל ____ ממחלקת מתח עליון על.</w:t>
            </w:r>
            <w:r w:rsidRPr="0047500B">
              <w:rPr>
                <w:rFonts w:ascii="Arial" w:hAnsi="Arial" w:cs="Arial"/>
                <w:b/>
                <w:bCs/>
                <w:color w:val="333333"/>
                <w:szCs w:val="20"/>
                <w:rtl/>
              </w:rPr>
              <w:br/>
            </w:r>
            <w:r w:rsidRPr="0047500B">
              <w:rPr>
                <w:rFonts w:ascii="Arial" w:hAnsi="Arial" w:cs="Arial"/>
                <w:b/>
                <w:bCs/>
                <w:color w:val="333333"/>
                <w:szCs w:val="20"/>
                <w:rtl/>
              </w:rPr>
              <w:br/>
              <w:t>לאחר שיחרור מתיחה של תיילים  העובד ניסה לשחרר את  מהדק המתיחה שנשאר על שרשרת המבדדים החזיק את מהדק המתיחה עם יד ימין וביד שמאל משך את הפין אשר מחובר למבדד והחלק נפל על אצבע הקמיצה (ראה תמונה מצורפת)</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17277</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22/01/2017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העובדים ביצעו עבודה להעתקת רשת מ"ג מעמוד עץ לעמוד תעלה חדש . </w:t>
            </w:r>
            <w:r w:rsidRPr="0047500B">
              <w:rPr>
                <w:rFonts w:ascii="Arial" w:hAnsi="Arial" w:cs="Arial"/>
                <w:b/>
                <w:bCs/>
                <w:color w:val="333333"/>
                <w:szCs w:val="20"/>
                <w:rtl/>
              </w:rPr>
              <w:br/>
            </w:r>
            <w:r w:rsidRPr="0047500B">
              <w:rPr>
                <w:rFonts w:ascii="Arial" w:hAnsi="Arial" w:cs="Arial"/>
                <w:b/>
                <w:bCs/>
                <w:color w:val="333333"/>
                <w:szCs w:val="20"/>
                <w:rtl/>
              </w:rPr>
              <w:br/>
              <w:t xml:space="preserve">בזמן נסיון להתקין את התיל על מבדד מעבר ביקש העובד מהנהג ____ להרים את התיל . </w:t>
            </w:r>
            <w:r w:rsidRPr="0047500B">
              <w:rPr>
                <w:rFonts w:ascii="Arial" w:hAnsi="Arial" w:cs="Arial"/>
                <w:b/>
                <w:bCs/>
                <w:color w:val="333333"/>
                <w:szCs w:val="20"/>
                <w:rtl/>
              </w:rPr>
              <w:br/>
            </w:r>
            <w:r w:rsidRPr="0047500B">
              <w:rPr>
                <w:rFonts w:ascii="Arial" w:hAnsi="Arial" w:cs="Arial"/>
                <w:b/>
                <w:bCs/>
                <w:color w:val="333333"/>
                <w:szCs w:val="20"/>
                <w:rtl/>
              </w:rPr>
              <w:br/>
              <w:t xml:space="preserve">העובד היה ממוקם בתוך תחום ההזזה של התיל מעמוד עץ לעמוד התעלה ועם הרמת התיל שנשען על המבדד זז התיל בחוזקה לכיוון העובד ופגע ביד שמאל . </w:t>
            </w:r>
            <w:r w:rsidRPr="0047500B">
              <w:rPr>
                <w:rFonts w:ascii="Arial" w:hAnsi="Arial" w:cs="Arial"/>
                <w:b/>
                <w:bCs/>
                <w:color w:val="333333"/>
                <w:szCs w:val="20"/>
                <w:rtl/>
              </w:rPr>
              <w:br/>
            </w:r>
            <w:r w:rsidRPr="0047500B">
              <w:rPr>
                <w:rFonts w:ascii="Arial" w:hAnsi="Arial" w:cs="Arial"/>
                <w:b/>
                <w:bCs/>
                <w:color w:val="333333"/>
                <w:szCs w:val="20"/>
                <w:rtl/>
              </w:rPr>
              <w:br/>
              <w:t xml:space="preserve">העובד יצא לבדיקות ויש חשש לשבר .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17003</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תכ.רש .וחל'ב</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21/04/2016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התכופף להרים חומר שנפל לריצפה ובזמן ההתרוממות חטף מכה.</w:t>
            </w:r>
            <w:r w:rsidRPr="0047500B">
              <w:rPr>
                <w:rFonts w:ascii="Arial" w:hAnsi="Arial" w:cs="Arial"/>
                <w:b/>
                <w:bCs/>
                <w:color w:val="333333"/>
                <w:szCs w:val="20"/>
                <w:rtl/>
              </w:rPr>
              <w:br/>
            </w:r>
            <w:r w:rsidRPr="0047500B">
              <w:rPr>
                <w:rFonts w:ascii="Arial" w:hAnsi="Arial" w:cs="Arial"/>
                <w:b/>
                <w:bCs/>
                <w:color w:val="333333"/>
                <w:szCs w:val="20"/>
                <w:rtl/>
              </w:rPr>
              <w:br/>
              <w:t>בשיחה טלפונית של ממונה הבטיחות ____ עם העובד העובד טוען כי התכופף להרים מצת שנפל מתחת לשולחן המשרד ובעת שהתרומם עורפו של העובד פגע בשולחן וכתוצאה מכך חש כאב חד בעורף.</w:t>
            </w:r>
            <w:r w:rsidRPr="0047500B">
              <w:rPr>
                <w:rFonts w:ascii="Arial" w:hAnsi="Arial" w:cs="Arial"/>
                <w:b/>
                <w:bCs/>
                <w:color w:val="333333"/>
                <w:szCs w:val="20"/>
                <w:rtl/>
              </w:rPr>
              <w:br/>
            </w:r>
            <w:r w:rsidRPr="0047500B">
              <w:rPr>
                <w:rFonts w:ascii="Arial" w:hAnsi="Arial" w:cs="Arial"/>
                <w:b/>
                <w:bCs/>
                <w:color w:val="333333"/>
                <w:szCs w:val="20"/>
                <w:rtl/>
              </w:rPr>
              <w:br/>
              <w:t>העובד נבדק אצל רופא המשפחה ונשלח לצילום .</w:t>
            </w:r>
            <w:r w:rsidRPr="0047500B">
              <w:rPr>
                <w:rFonts w:ascii="Arial" w:hAnsi="Arial" w:cs="Arial"/>
                <w:b/>
                <w:bCs/>
                <w:color w:val="333333"/>
                <w:szCs w:val="20"/>
                <w:rtl/>
              </w:rPr>
              <w:br/>
            </w:r>
            <w:r w:rsidRPr="0047500B">
              <w:rPr>
                <w:rFonts w:ascii="Arial" w:hAnsi="Arial" w:cs="Arial"/>
                <w:b/>
                <w:bCs/>
                <w:color w:val="333333"/>
                <w:szCs w:val="20"/>
                <w:rtl/>
              </w:rPr>
              <w:br/>
              <w:t>ממצאי הצילום תקינים.</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16301</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תח.בח.רכב ד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15/09/2016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פרק גלגלי רכב. אחד הגלגלים החליק  לאחר ש____ פגע בו בכתפו, ניסה לתפוס אותו ונפגע באגודל יד שמאל. המשיך לעבוד עד 19/9 כאשר התברר שיש לו שבר באגודל.</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16667</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הרכב.חשמל.ד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09/03/2017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שטף דם בקצה אצבע (קמיצה) יד שמאל</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לצורך ביצוע השחלת  כבלי מתח גבוה מכיוון השנאי למרתף הכבלים בתחנה, קיים צורך להטות  את הכבל  בקטע פיר המקשר בין השנאי למרתף הכבלים.  העובד, אשר תפקידו היה להטות את הכבל, נפגע באצבע כאשר התבצעה משיכה של הכבל מכיוון המרתף (ללא ידיעתו) וכשידו מונחת על הכבל. עקב כך קצה אצבע (קמיצה) יד שמאל קיבלה מכה מהקיר.</w:t>
            </w:r>
            <w:r w:rsidRPr="0047500B">
              <w:rPr>
                <w:rFonts w:ascii="Arial" w:hAnsi="Arial" w:cs="Arial"/>
                <w:b/>
                <w:bCs/>
                <w:color w:val="333333"/>
                <w:szCs w:val="20"/>
                <w:rtl/>
              </w:rPr>
              <w:br/>
            </w:r>
            <w:r w:rsidRPr="0047500B">
              <w:rPr>
                <w:rFonts w:ascii="Arial" w:hAnsi="Arial" w:cs="Arial"/>
                <w:b/>
                <w:bCs/>
                <w:color w:val="333333"/>
                <w:szCs w:val="20"/>
                <w:rtl/>
              </w:rPr>
              <w:br/>
              <w:t xml:space="preserve">לעובד נגרם שטף דם בקצה האצבע בליווי כאב, העובד לא ייחס חשיבות מרובה למקרה והודיע לסגן מנהל עבודה מר ______. </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 xml:space="preserve">ביום ראשון , 12/03/2017 ולאחר שהכאבים לא פסקו, ניגש העובד לקופת החולים שם הופנה לכירורג. בוצעה הרדמה וחתך בקצה האצבע לצורך ניקוז דם ומוגלה.האצבע נחבשה. העובד קיבל חמישה ימי מנוחה.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17161</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דוד</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24/07/2017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 בעת הליכה העובד עבר תחת פיגום שהייה בשטח  וקצה  הקסדה פגע במוט פיגום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17687</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שפצ.טורב.צפ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12/04/2017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במהלך שיפוץ יחידה 40 במשמרת ערב, מנהל העבודה הפך  יחד עם קבוצת עובדים דיאפרגמה של הטורבינה .</w:t>
            </w:r>
            <w:r w:rsidRPr="0047500B">
              <w:rPr>
                <w:rFonts w:ascii="Arial" w:hAnsi="Arial" w:cs="Arial"/>
                <w:b/>
                <w:bCs/>
                <w:color w:val="333333"/>
                <w:szCs w:val="20"/>
                <w:rtl/>
              </w:rPr>
              <w:br/>
            </w:r>
            <w:r w:rsidRPr="0047500B">
              <w:rPr>
                <w:rFonts w:ascii="Arial" w:hAnsi="Arial" w:cs="Arial"/>
                <w:b/>
                <w:bCs/>
                <w:color w:val="333333"/>
                <w:szCs w:val="20"/>
                <w:rtl/>
              </w:rPr>
              <w:br/>
              <w:t>במהלך הפיכת הדיאפרגמה נמעכה זרוע ימין  של מנהל העבודה בין הדיאפרגמה לעמוד העגלה (מתקן) נשיאת הציוד.</w:t>
            </w:r>
            <w:r w:rsidRPr="0047500B">
              <w:rPr>
                <w:rFonts w:ascii="Arial" w:hAnsi="Arial" w:cs="Arial"/>
                <w:b/>
                <w:bCs/>
                <w:color w:val="333333"/>
                <w:szCs w:val="20"/>
                <w:rtl/>
              </w:rPr>
              <w:br/>
            </w:r>
            <w:r w:rsidRPr="0047500B">
              <w:rPr>
                <w:rFonts w:ascii="Arial" w:hAnsi="Arial" w:cs="Arial"/>
                <w:b/>
                <w:bCs/>
                <w:color w:val="333333"/>
                <w:szCs w:val="20"/>
                <w:rtl/>
              </w:rPr>
              <w:br/>
              <w:t>העובד פונה לביה"ח ומאוחר יותר שוחרר לביתו.</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17303</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מרלוג א.רבין</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07/11/2016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בעת הוצאת חבילת אלקטרודות של 18 ק"ג ממדף האחסון החבילה החליקה בין הידיים של העובד. באופן </w:t>
            </w:r>
            <w:r w:rsidRPr="0047500B">
              <w:rPr>
                <w:rFonts w:ascii="Arial" w:hAnsi="Arial" w:cs="Arial"/>
                <w:b/>
                <w:bCs/>
                <w:color w:val="333333"/>
                <w:szCs w:val="20"/>
                <w:rtl/>
              </w:rPr>
              <w:lastRenderedPageBreak/>
              <w:t>אינסטינקטיבי ניסה העובד לבלום את נפילת החבילה עם ברך שמאל. בעקבות זאת החבילה פגע בברך רגל שמאל. כתוצאה מהפגיעה חש העובד כאב והברך התנפחה.</w:t>
            </w:r>
            <w:r w:rsidRPr="0047500B">
              <w:rPr>
                <w:rFonts w:ascii="Arial" w:hAnsi="Arial" w:cs="Arial"/>
                <w:b/>
                <w:bCs/>
                <w:color w:val="333333"/>
                <w:szCs w:val="20"/>
                <w:rtl/>
              </w:rPr>
              <w:br/>
            </w:r>
            <w:r w:rsidRPr="0047500B">
              <w:rPr>
                <w:rFonts w:ascii="Arial" w:hAnsi="Arial" w:cs="Arial"/>
                <w:b/>
                <w:bCs/>
                <w:color w:val="333333"/>
                <w:szCs w:val="20"/>
                <w:rtl/>
              </w:rPr>
              <w:br/>
              <w:t>העובד קיבל עזרה ראשונה במרפאת התחנה ומאוחר יותר פנה לקבלת טיפול רפואי בקופת חולים.</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16801</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צנרת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09/11/2015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על פי דברי העובד הוא עבד יחד עם ______ על פיגום כדי למשוך בעזרת קמלונג צינור פלסטיק, כדי לבצע את העבודה היה צורך לפרק חיזוק שתמך בצינור.</w:t>
            </w:r>
            <w:r w:rsidRPr="0047500B">
              <w:rPr>
                <w:rFonts w:ascii="Arial" w:hAnsi="Arial" w:cs="Arial"/>
                <w:b/>
                <w:bCs/>
                <w:color w:val="333333"/>
                <w:szCs w:val="20"/>
                <w:rtl/>
              </w:rPr>
              <w:br/>
            </w:r>
            <w:r w:rsidRPr="0047500B">
              <w:rPr>
                <w:rFonts w:ascii="Arial" w:hAnsi="Arial" w:cs="Arial"/>
                <w:b/>
                <w:bCs/>
                <w:color w:val="333333"/>
                <w:szCs w:val="20"/>
                <w:rtl/>
              </w:rPr>
              <w:br/>
              <w:t>______ הכה בפטיש 1 ק"ג על החיזוק, הפטיש החליק ופגע לו בברך רגל ימין.</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15855</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טורבינה מכש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16/12/2015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צוות עובדים ביצע הכנות להוצאת הרוטור ביחידה 2, הרוטור הוצא ע"י מתקן הרמה זמני, למתקן מחובר כבל מתכת החובק ותומך את הציר. עם העמסת הציר על העגורן, נדרש לשחרר ולפרק את התמיכה הזמנית, נוצר פיתול בכבל, לצורך הקטנת פיתול הכבל, משתמשים העובדים בהכנסת "לום" בין מזלגות המתקן, ה"לום" היה תחת לחץ ולא ניתן היה לשחררו מנ"ע ______ אחז בכבל ובשחרור ה"לום" הכבל הסתובב (על מנת לחזור למצבו הטבעי) וגרם למנ"ע ______ שבר בידו השמאלית.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15943</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תפעול ולוגיסטי'</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12/09/2016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בתאריך 12.9.16 בשעה 14:00 עסקו עובד חח"י ______ ועובד קבלן נורקייט </w:t>
            </w:r>
            <w:r w:rsidRPr="0047500B">
              <w:rPr>
                <w:rFonts w:ascii="Arial" w:hAnsi="Arial" w:cs="Arial"/>
                <w:b/>
                <w:bCs/>
                <w:color w:val="333333"/>
                <w:szCs w:val="20"/>
              </w:rPr>
              <w:t>I.S.S</w:t>
            </w:r>
            <w:r w:rsidRPr="0047500B">
              <w:rPr>
                <w:rFonts w:ascii="Arial" w:hAnsi="Arial" w:cs="Arial"/>
                <w:b/>
                <w:bCs/>
                <w:color w:val="333333"/>
                <w:szCs w:val="20"/>
                <w:rtl/>
              </w:rPr>
              <w:t xml:space="preserve"> ______ בעבודת פירוק מנדפי השמן, לצורך ביצוע עבודת ניקיון.</w:t>
            </w:r>
            <w:r w:rsidRPr="0047500B">
              <w:rPr>
                <w:rFonts w:ascii="Arial" w:hAnsi="Arial" w:cs="Arial"/>
                <w:b/>
                <w:bCs/>
                <w:color w:val="333333"/>
                <w:szCs w:val="20"/>
                <w:rtl/>
              </w:rPr>
              <w:br/>
            </w:r>
            <w:r w:rsidRPr="0047500B">
              <w:rPr>
                <w:rFonts w:ascii="Arial" w:hAnsi="Arial" w:cs="Arial"/>
                <w:b/>
                <w:bCs/>
                <w:color w:val="333333"/>
                <w:szCs w:val="20"/>
                <w:rtl/>
              </w:rPr>
              <w:br/>
              <w:t>______ עבד על גבי סולם ופירק את המנדפים , ______ הניח את המנדפים על עגלה.</w:t>
            </w:r>
            <w:r w:rsidRPr="0047500B">
              <w:rPr>
                <w:rFonts w:ascii="Arial" w:hAnsi="Arial" w:cs="Arial"/>
                <w:b/>
                <w:bCs/>
                <w:color w:val="333333"/>
                <w:szCs w:val="20"/>
                <w:rtl/>
              </w:rPr>
              <w:br/>
            </w:r>
            <w:r w:rsidRPr="0047500B">
              <w:rPr>
                <w:rFonts w:ascii="Arial" w:hAnsi="Arial" w:cs="Arial"/>
                <w:b/>
                <w:bCs/>
                <w:color w:val="333333"/>
                <w:szCs w:val="20"/>
                <w:rtl/>
              </w:rPr>
              <w:br/>
              <w:t xml:space="preserve">בשלב מסוים התנתק גוף תאורה שהיה סמוך ל______ ופגע  בגב כף ידו. </w:t>
            </w:r>
            <w:r w:rsidRPr="0047500B">
              <w:rPr>
                <w:rFonts w:ascii="Arial" w:hAnsi="Arial" w:cs="Arial"/>
                <w:b/>
                <w:bCs/>
                <w:color w:val="333333"/>
                <w:szCs w:val="20"/>
                <w:rtl/>
              </w:rPr>
              <w:br/>
            </w:r>
            <w:r w:rsidRPr="0047500B">
              <w:rPr>
                <w:rFonts w:ascii="Arial" w:hAnsi="Arial" w:cs="Arial"/>
                <w:b/>
                <w:bCs/>
                <w:color w:val="333333"/>
                <w:szCs w:val="20"/>
                <w:rtl/>
              </w:rPr>
              <w:br/>
              <w:t>______ עצר את המשך נפילת הגוף תאורה כלפי מטה הזהיר והרחיק את ______ הניח לגוף התאורה לרדת עד שנשאר תלוי על החיווט החשמלי..</w:t>
            </w:r>
            <w:r w:rsidRPr="0047500B">
              <w:rPr>
                <w:rFonts w:ascii="Arial" w:hAnsi="Arial" w:cs="Arial"/>
                <w:b/>
                <w:bCs/>
                <w:color w:val="333333"/>
                <w:szCs w:val="20"/>
                <w:rtl/>
              </w:rPr>
              <w:br/>
            </w:r>
            <w:r w:rsidRPr="0047500B">
              <w:rPr>
                <w:rFonts w:ascii="Arial" w:hAnsi="Arial" w:cs="Arial"/>
                <w:b/>
                <w:bCs/>
                <w:color w:val="333333"/>
                <w:szCs w:val="20"/>
                <w:rtl/>
              </w:rPr>
              <w:br/>
              <w:t>עובד חח"י ______ הפסיק את הזנת החשמל לתאורה באזור המטבח .</w:t>
            </w:r>
            <w:r w:rsidRPr="0047500B">
              <w:rPr>
                <w:rFonts w:ascii="Arial" w:hAnsi="Arial" w:cs="Arial"/>
                <w:b/>
                <w:bCs/>
                <w:color w:val="333333"/>
                <w:szCs w:val="20"/>
                <w:rtl/>
              </w:rPr>
              <w:br/>
            </w:r>
            <w:r w:rsidRPr="0047500B">
              <w:rPr>
                <w:rFonts w:ascii="Arial" w:hAnsi="Arial" w:cs="Arial"/>
                <w:b/>
                <w:bCs/>
                <w:color w:val="333333"/>
                <w:szCs w:val="20"/>
                <w:rtl/>
              </w:rPr>
              <w:br/>
              <w:t>העובד הנפגע התפנה למרפאת בניין המה"ר משם פונה למרפאת לין  ובהמשך שוחרר לביתו.</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16645</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מ'ע.על</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01/07/2015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הנפגע עובד בקבוצת ______ מחלקת מתח על עליון.</w:t>
            </w:r>
            <w:r w:rsidRPr="0047500B">
              <w:rPr>
                <w:rFonts w:ascii="Arial" w:hAnsi="Arial" w:cs="Arial"/>
                <w:b/>
                <w:bCs/>
                <w:color w:val="333333"/>
                <w:szCs w:val="20"/>
                <w:rtl/>
              </w:rPr>
              <w:br/>
            </w:r>
            <w:r w:rsidRPr="0047500B">
              <w:rPr>
                <w:rFonts w:ascii="Arial" w:hAnsi="Arial" w:cs="Arial"/>
                <w:b/>
                <w:bCs/>
                <w:color w:val="333333"/>
                <w:szCs w:val="20"/>
                <w:rtl/>
              </w:rPr>
              <w:br/>
              <w:t>צוות העובדים ______ ומורשה אחראי לעבודות ______ עסקו בפריקת שלוש חבילות של צלעות באורך 6 מטר לבניית עמוד מתח עליון ממשטח העגורן  לקרקע.. מפעיל העגורן הניח את המטען על קרשים שהיו על הקרקע . ______ ניגש לשחרר את השרשרת שהייתה בצד שלו כאשר השרשרת בצד של ______ לא השתחררה לגמרי ______ נתן בעיטה לשרשרת לפתע חבילת צלעות העליונה התגלגלה על כף רגל ימין של ______ ראה תמונה מצורפת.</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15571</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תפעול       4-1</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20/03/2016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תוך כדי סגירת שסתום מנתק 6.3 שהיה תקוע במצב פתוח, השתחרר השסתום בפיתאומיות והמזלג שבו השתמש העובד ככלי עזר מחץ את האצבע של העובד בין המזלג והמעקה.</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lastRenderedPageBreak/>
              <w:t>העובד פנה לטיפול רפואי בבית חולים הלל יפה וקיבל שבוע מנוחה בביתו.</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16196</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מ'ע.על</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03/05/2015</w:t>
            </w:r>
          </w:p>
        </w:tc>
        <w:tc>
          <w:tcPr>
            <w:tcW w:w="4885" w:type="dxa"/>
            <w:shd w:val="clear" w:color="FFFFFF" w:fill="F8FBFC"/>
            <w:noWrap/>
            <w:vAlign w:val="bottom"/>
            <w:hideMark/>
          </w:tcPr>
          <w:p w:rsidR="00FC3B66" w:rsidRPr="0047500B" w:rsidRDefault="00FC3B66" w:rsidP="005B19C6">
            <w:pPr>
              <w:jc w:val="center"/>
              <w:rPr>
                <w:rFonts w:ascii="Arial" w:hAnsi="Arial" w:cs="Arial"/>
                <w:b/>
                <w:bCs/>
                <w:color w:val="333333"/>
                <w:szCs w:val="20"/>
              </w:rPr>
            </w:pPr>
            <w:r w:rsidRPr="0047500B">
              <w:rPr>
                <w:rFonts w:ascii="Arial" w:hAnsi="Arial" w:cs="Arial"/>
                <w:b/>
                <w:bCs/>
                <w:color w:val="333333"/>
                <w:szCs w:val="20"/>
                <w:rtl/>
              </w:rPr>
              <w:t>העובד הניפגע עובד בקבוצת מתח עליון מנהל הקבוצה ______.</w:t>
            </w:r>
            <w:r w:rsidRPr="0047500B">
              <w:rPr>
                <w:rFonts w:ascii="Arial" w:hAnsi="Arial" w:cs="Arial"/>
                <w:b/>
                <w:bCs/>
                <w:color w:val="333333"/>
                <w:szCs w:val="20"/>
                <w:rtl/>
              </w:rPr>
              <w:br/>
            </w:r>
            <w:r w:rsidRPr="0047500B">
              <w:rPr>
                <w:rFonts w:ascii="Arial" w:hAnsi="Arial" w:cs="Arial"/>
                <w:b/>
                <w:bCs/>
                <w:color w:val="333333"/>
                <w:szCs w:val="20"/>
                <w:rtl/>
              </w:rPr>
              <w:br/>
              <w:t>בעת העמסת גנרטור עם עובד נוסף לנגרר הקבוצה בסוף היום קיבל העובד מכה בברך רגל שמאל.לדבריו לאחר בירור רפואי יש לו חבלה במיניסקוס ברך רגל שמאל.</w:t>
            </w:r>
            <w:r w:rsidRPr="0047500B">
              <w:rPr>
                <w:rFonts w:ascii="Arial" w:hAnsi="Arial" w:cs="Arial"/>
                <w:b/>
                <w:bCs/>
                <w:color w:val="333333"/>
                <w:szCs w:val="20"/>
                <w:rtl/>
              </w:rPr>
              <w:br/>
            </w:r>
            <w:r w:rsidRPr="0047500B">
              <w:rPr>
                <w:rFonts w:ascii="Arial" w:hAnsi="Arial" w:cs="Arial"/>
                <w:b/>
                <w:bCs/>
                <w:color w:val="333333"/>
                <w:szCs w:val="20"/>
                <w:rtl/>
              </w:rPr>
              <w:br/>
              <w:t xml:space="preserve">נעדר מהעבודה מהתאריך 4/5/2015 נקבע לעובד </w:t>
            </w:r>
            <w:r w:rsidR="005B19C6">
              <w:rPr>
                <w:rFonts w:ascii="Arial" w:hAnsi="Arial" w:cs="Arial" w:hint="cs"/>
                <w:b/>
                <w:bCs/>
                <w:color w:val="333333"/>
                <w:szCs w:val="20"/>
                <w:rtl/>
              </w:rPr>
              <w:t>ת</w:t>
            </w:r>
            <w:r w:rsidRPr="0047500B">
              <w:rPr>
                <w:rFonts w:ascii="Arial" w:hAnsi="Arial" w:cs="Arial"/>
                <w:b/>
                <w:bCs/>
                <w:color w:val="333333"/>
                <w:szCs w:val="20"/>
                <w:rtl/>
              </w:rPr>
              <w:t>ור אצל רופא החברה ב4/6/2015 במרפאת תחנת הכח אשכול .</w:t>
            </w:r>
            <w:r w:rsidRPr="0047500B">
              <w:rPr>
                <w:rFonts w:ascii="Arial" w:hAnsi="Arial" w:cs="Arial"/>
                <w:b/>
                <w:bCs/>
                <w:color w:val="333333"/>
                <w:szCs w:val="20"/>
                <w:rtl/>
              </w:rPr>
              <w:br/>
            </w:r>
            <w:r w:rsidRPr="0047500B">
              <w:rPr>
                <w:rFonts w:ascii="Arial" w:hAnsi="Arial" w:cs="Arial"/>
                <w:b/>
                <w:bCs/>
                <w:color w:val="333333"/>
                <w:szCs w:val="20"/>
                <w:rtl/>
              </w:rPr>
              <w:br/>
              <w:t>לדבריו יחזור לעבודה ב7/6/2015</w:t>
            </w:r>
            <w:r w:rsidRPr="0047500B">
              <w:rPr>
                <w:rFonts w:ascii="Arial" w:hAnsi="Arial" w:cs="Arial"/>
                <w:b/>
                <w:bCs/>
                <w:color w:val="333333"/>
                <w:szCs w:val="20"/>
                <w:rtl/>
              </w:rPr>
              <w:br/>
            </w:r>
            <w:r w:rsidRPr="0047500B">
              <w:rPr>
                <w:rFonts w:ascii="Arial" w:hAnsi="Arial" w:cs="Arial"/>
                <w:b/>
                <w:bCs/>
                <w:color w:val="333333"/>
                <w:szCs w:val="20"/>
                <w:rtl/>
              </w:rPr>
              <w:br/>
              <w:t>העובד היה בשיחה עם מנהל המחלקה ______ אצל מנהל המחוז ______ על תאונת העבודה.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15484</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ראשל'צ</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02/07/2015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הנפגע עובד במדור חל"ב ראשון -לציון מנהל המדור ______.</w:t>
            </w:r>
            <w:r w:rsidRPr="0047500B">
              <w:rPr>
                <w:rFonts w:ascii="Arial" w:hAnsi="Arial" w:cs="Arial"/>
                <w:b/>
                <w:bCs/>
                <w:color w:val="333333"/>
                <w:szCs w:val="20"/>
                <w:rtl/>
              </w:rPr>
              <w:br/>
            </w:r>
            <w:r w:rsidRPr="0047500B">
              <w:rPr>
                <w:rFonts w:ascii="Arial" w:hAnsi="Arial" w:cs="Arial"/>
                <w:b/>
                <w:bCs/>
                <w:color w:val="333333"/>
                <w:szCs w:val="20"/>
                <w:rtl/>
              </w:rPr>
              <w:br/>
              <w:t>בעת שניגש להזיז את הרכב ניסה להוציא את מפתחות הרכב מהכיס לא שם לבו פגע עם הראש בעמוד תאורה שהיה על המידרכה.</w:t>
            </w:r>
            <w:r w:rsidRPr="0047500B">
              <w:rPr>
                <w:rFonts w:ascii="Arial" w:hAnsi="Arial" w:cs="Arial"/>
                <w:b/>
                <w:bCs/>
                <w:color w:val="333333"/>
                <w:szCs w:val="20"/>
                <w:rtl/>
              </w:rPr>
              <w:br/>
            </w:r>
            <w:r w:rsidRPr="0047500B">
              <w:rPr>
                <w:rFonts w:ascii="Arial" w:hAnsi="Arial" w:cs="Arial"/>
                <w:b/>
                <w:bCs/>
                <w:color w:val="333333"/>
                <w:szCs w:val="20"/>
                <w:rtl/>
              </w:rPr>
              <w:br/>
              <w:t>המשיך לעבוד עד סוף היום למרות האירוע. בתאריך ה7/7/15 לא הגיע לעבודה עקב נפיחות ושטף דם באזור המצח והעין.</w:t>
            </w:r>
            <w:r w:rsidRPr="0047500B">
              <w:rPr>
                <w:rFonts w:ascii="Arial" w:hAnsi="Arial" w:cs="Arial"/>
                <w:b/>
                <w:bCs/>
                <w:color w:val="333333"/>
                <w:szCs w:val="20"/>
                <w:rtl/>
              </w:rPr>
              <w:br/>
            </w:r>
            <w:r w:rsidRPr="0047500B">
              <w:rPr>
                <w:rFonts w:ascii="Arial" w:hAnsi="Arial" w:cs="Arial"/>
                <w:b/>
                <w:bCs/>
                <w:color w:val="333333"/>
                <w:szCs w:val="20"/>
                <w:rtl/>
              </w:rPr>
              <w:br/>
              <w:t>רק ביום רביעי בתאריך 8/7/15 העובד מילא דוח תאונת עבודה כמעט שבוע מקרות המיקרה.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15573</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מרלוג עכו</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22/01/2017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נהג על מלגזה חשמלית  בתוך המחסן באזור הליקוט.</w:t>
            </w:r>
            <w:r w:rsidRPr="0047500B">
              <w:rPr>
                <w:rFonts w:ascii="Arial" w:hAnsi="Arial" w:cs="Arial"/>
                <w:b/>
                <w:bCs/>
                <w:color w:val="333333"/>
                <w:szCs w:val="20"/>
                <w:rtl/>
              </w:rPr>
              <w:br/>
            </w:r>
            <w:r w:rsidRPr="0047500B">
              <w:rPr>
                <w:rFonts w:ascii="Arial" w:hAnsi="Arial" w:cs="Arial"/>
                <w:b/>
                <w:bCs/>
                <w:color w:val="333333"/>
                <w:szCs w:val="20"/>
                <w:rtl/>
              </w:rPr>
              <w:br/>
              <w:t>במקום לנסוע מכיוון המידוף החוצה, העובד טעה ונסע  אל המדפים ,תוך כי כך באינסטינק שלח את ידו בכדי לנסות לבלום ולעצור את המלגזהונפגע בשורוש כף ידו.</w:t>
            </w:r>
            <w:r w:rsidRPr="0047500B">
              <w:rPr>
                <w:rFonts w:ascii="Arial" w:hAnsi="Arial" w:cs="Arial"/>
                <w:b/>
                <w:bCs/>
                <w:color w:val="333333"/>
                <w:szCs w:val="20"/>
                <w:rtl/>
              </w:rPr>
              <w:br/>
            </w:r>
            <w:r w:rsidRPr="0047500B">
              <w:rPr>
                <w:rFonts w:ascii="Arial" w:hAnsi="Arial" w:cs="Arial"/>
                <w:b/>
                <w:bCs/>
                <w:color w:val="333333"/>
                <w:szCs w:val="20"/>
                <w:rtl/>
              </w:rPr>
              <w:br/>
              <w:t>הוזמן אמבולנס העובד נלקח  לביה"ח רמב"ם להמשך טיפול.</w:t>
            </w:r>
            <w:r w:rsidRPr="0047500B">
              <w:rPr>
                <w:rFonts w:ascii="Arial" w:hAnsi="Arial" w:cs="Arial"/>
                <w:b/>
                <w:bCs/>
                <w:color w:val="333333"/>
                <w:szCs w:val="20"/>
                <w:rtl/>
              </w:rPr>
              <w:br/>
            </w:r>
            <w:r w:rsidRPr="0047500B">
              <w:rPr>
                <w:rFonts w:ascii="Arial" w:hAnsi="Arial" w:cs="Arial"/>
                <w:b/>
                <w:bCs/>
                <w:color w:val="333333"/>
                <w:szCs w:val="20"/>
                <w:rtl/>
              </w:rPr>
              <w:br/>
              <w:t>נקבע כי יש לו שני שברים בשורש כף היד.</w:t>
            </w:r>
            <w:r w:rsidRPr="0047500B">
              <w:rPr>
                <w:rFonts w:ascii="Arial" w:hAnsi="Arial" w:cs="Arial"/>
                <w:b/>
                <w:bCs/>
                <w:color w:val="333333"/>
                <w:szCs w:val="20"/>
                <w:rtl/>
              </w:rPr>
              <w:br/>
            </w:r>
            <w:r w:rsidRPr="0047500B">
              <w:rPr>
                <w:rFonts w:ascii="Arial" w:hAnsi="Arial" w:cs="Arial"/>
                <w:b/>
                <w:bCs/>
                <w:color w:val="333333"/>
                <w:szCs w:val="20"/>
                <w:rtl/>
              </w:rPr>
              <w:br/>
              <w:t>גובס ושוחרר לביתו.</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16999</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ראשל'צ</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25/02/2015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הניפגע עובד במדור קריאת מונים אזור ראשון לציון.</w:t>
            </w:r>
            <w:r w:rsidRPr="0047500B">
              <w:rPr>
                <w:rFonts w:ascii="Arial" w:hAnsi="Arial" w:cs="Arial"/>
                <w:b/>
                <w:bCs/>
                <w:color w:val="333333"/>
                <w:szCs w:val="20"/>
                <w:rtl/>
              </w:rPr>
              <w:br/>
            </w:r>
            <w:r w:rsidRPr="0047500B">
              <w:rPr>
                <w:rFonts w:ascii="Arial" w:hAnsi="Arial" w:cs="Arial"/>
                <w:b/>
                <w:bCs/>
                <w:color w:val="333333"/>
                <w:szCs w:val="20"/>
                <w:rtl/>
              </w:rPr>
              <w:br/>
              <w:t>העובד ביקש מהלקוח לפתוח עבורו את דלת חדר החשמל לצורך קריאת מונה .עובד הלקוח פתח את הצילינדר התחתון ו______פתח את התקן הרב בריח העליון שחלק מקובע על המשקוף וחלק מקובע על הדלת הנפתחת .עובד הלקוח משך את הדלת לפתיחה כשידייו של ______ עוד עסוקות עם פתיחת התקן הרב בריח העליון ואצבע כף יד שמאל נפגעה.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15278</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ראשל'צ</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24/11/2015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הנפגע עובד במדור חל"ב אזור ראשון לציון מנהל ______.</w:t>
            </w:r>
            <w:r w:rsidRPr="0047500B">
              <w:rPr>
                <w:rFonts w:ascii="Arial" w:hAnsi="Arial" w:cs="Arial"/>
                <w:b/>
                <w:bCs/>
                <w:color w:val="333333"/>
                <w:szCs w:val="20"/>
                <w:rtl/>
              </w:rPr>
              <w:br/>
            </w:r>
            <w:r w:rsidRPr="0047500B">
              <w:rPr>
                <w:rFonts w:ascii="Arial" w:hAnsi="Arial" w:cs="Arial"/>
                <w:b/>
                <w:bCs/>
                <w:color w:val="333333"/>
                <w:szCs w:val="20"/>
                <w:rtl/>
              </w:rPr>
              <w:br/>
              <w:t>בעת ביצוע מופה מתח נמוך בין כבל ההזנה 4*240 אלומיניום לכבל 150 חד גידי מנחושת החליק מידי העובד וקצה הכבל פגע בין מישקפי המגן לעין שמאל של העובד בחלק הקרוב למצח.</w:t>
            </w:r>
            <w:r w:rsidRPr="0047500B">
              <w:rPr>
                <w:rFonts w:ascii="Arial" w:hAnsi="Arial" w:cs="Arial"/>
                <w:b/>
                <w:bCs/>
                <w:color w:val="333333"/>
                <w:szCs w:val="20"/>
                <w:rtl/>
              </w:rPr>
              <w:br/>
            </w:r>
            <w:r w:rsidRPr="0047500B">
              <w:rPr>
                <w:rFonts w:ascii="Arial" w:hAnsi="Arial" w:cs="Arial"/>
                <w:b/>
                <w:bCs/>
                <w:color w:val="333333"/>
                <w:szCs w:val="20"/>
                <w:rtl/>
              </w:rPr>
              <w:br/>
              <w:t>ניגש לברור רפואי במיון בית חולים קפלן .מימצא שריטה קלה בקרנית עין שמאל קיבל משחה למרוח ומנוחה בבית.</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15915</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מינהל</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31/10/2016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לפי דברי העובד, בעת הכנסת עגלת כביסה למחסן, העגלה איבדה את שיווי המשקל. כתוצאה מזאת יד שמאל של העובד נתפסה בין השלבים של העגלה לבין משקוף הדלת ונמחצה. </w:t>
            </w:r>
            <w:r w:rsidRPr="0047500B">
              <w:rPr>
                <w:rFonts w:ascii="Arial" w:hAnsi="Arial" w:cs="Arial"/>
                <w:b/>
                <w:bCs/>
                <w:color w:val="333333"/>
                <w:szCs w:val="20"/>
                <w:rtl/>
              </w:rPr>
              <w:br/>
            </w:r>
            <w:r w:rsidRPr="0047500B">
              <w:rPr>
                <w:rFonts w:ascii="Arial" w:hAnsi="Arial" w:cs="Arial"/>
                <w:b/>
                <w:bCs/>
                <w:color w:val="333333"/>
                <w:szCs w:val="20"/>
                <w:rtl/>
              </w:rPr>
              <w:br/>
              <w:t>העובד פנה לקבלת טיפול רפואי ובצילום התגלה שבר בשורש כף היד.</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16743</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תפעול ב'ש</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26/10/2015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במהלך טיפול בהפרעה בשכונה 11 ברהט העובד ניגש לבצע פעולה של פתיחת ידית מנתק על עמוד 914/732</w:t>
            </w:r>
            <w:r w:rsidRPr="0047500B">
              <w:rPr>
                <w:rFonts w:ascii="Arial" w:hAnsi="Arial" w:cs="Arial"/>
                <w:b/>
                <w:bCs/>
                <w:color w:val="333333"/>
                <w:szCs w:val="20"/>
              </w:rPr>
              <w:t>R</w:t>
            </w:r>
            <w:r w:rsidRPr="0047500B">
              <w:rPr>
                <w:rFonts w:ascii="Arial" w:hAnsi="Arial" w:cs="Arial"/>
                <w:b/>
                <w:bCs/>
                <w:color w:val="333333"/>
                <w:szCs w:val="20"/>
                <w:rtl/>
              </w:rPr>
              <w:t xml:space="preserve"> .</w:t>
            </w:r>
            <w:r w:rsidRPr="0047500B">
              <w:rPr>
                <w:rFonts w:ascii="Arial" w:hAnsi="Arial" w:cs="Arial"/>
                <w:b/>
                <w:bCs/>
                <w:color w:val="333333"/>
                <w:szCs w:val="20"/>
                <w:rtl/>
              </w:rPr>
              <w:br/>
            </w:r>
            <w:r w:rsidRPr="0047500B">
              <w:rPr>
                <w:rFonts w:ascii="Arial" w:hAnsi="Arial" w:cs="Arial"/>
                <w:b/>
                <w:bCs/>
                <w:color w:val="333333"/>
                <w:szCs w:val="20"/>
                <w:rtl/>
              </w:rPr>
              <w:br/>
              <w:t>העובד היה מצוייד בכול ציוד המגן אישי הנידרש.</w:t>
            </w:r>
            <w:r w:rsidRPr="0047500B">
              <w:rPr>
                <w:rFonts w:ascii="Arial" w:hAnsi="Arial" w:cs="Arial"/>
                <w:b/>
                <w:bCs/>
                <w:color w:val="333333"/>
                <w:szCs w:val="20"/>
                <w:rtl/>
              </w:rPr>
              <w:br/>
            </w:r>
            <w:r w:rsidRPr="0047500B">
              <w:rPr>
                <w:rFonts w:ascii="Arial" w:hAnsi="Arial" w:cs="Arial"/>
                <w:b/>
                <w:bCs/>
                <w:color w:val="333333"/>
                <w:szCs w:val="20"/>
                <w:rtl/>
              </w:rPr>
              <w:br/>
              <w:t xml:space="preserve">לאחר פתיחת והסרת המנעול ביצע משיכה חזקה לידית פתיחת המנתק והידית פשוט השתחררה ממקומה ופגעה בחוזקה בראשו ובפניו של העובד. קסדת העובד ספגה את המכה החזקה ופשוט נפלה מראשו אך פניו נפגעו, העובד פונה למיון שם טיפלו בחתך באפו .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15809</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סיוע.מידע.גג</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01/07/2015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העובדת ______ ירדה במעלית מספר 12 צד דרום מקומה 16לכיוון מטה.</w:t>
            </w:r>
            <w:r w:rsidRPr="0047500B">
              <w:rPr>
                <w:rFonts w:ascii="Arial" w:hAnsi="Arial" w:cs="Arial"/>
                <w:b/>
                <w:bCs/>
                <w:color w:val="333333"/>
                <w:szCs w:val="20"/>
                <w:rtl/>
              </w:rPr>
              <w:br/>
            </w:r>
            <w:r w:rsidRPr="0047500B">
              <w:rPr>
                <w:rFonts w:ascii="Arial" w:hAnsi="Arial" w:cs="Arial"/>
                <w:b/>
                <w:bCs/>
                <w:color w:val="333333"/>
                <w:szCs w:val="20"/>
                <w:rtl/>
              </w:rPr>
              <w:br/>
              <w:t>לטענתה כאשר המעלית הגיעה לקומה 12 החלה המעלית לרדת במהירות גבוהה וכאשר המעלית הגיעה לקומה 0 היא נעצרה במכה חזקה לאחר מכן המעלית "ניטרה" כלפי מעלה וירדה שוב למטה במהירות גבוהה, ונעצרה שוב בחוזקה מעט מעל קומה 0.</w:t>
            </w:r>
            <w:r w:rsidRPr="0047500B">
              <w:rPr>
                <w:rFonts w:ascii="Arial" w:hAnsi="Arial" w:cs="Arial"/>
                <w:b/>
                <w:bCs/>
                <w:color w:val="333333"/>
                <w:szCs w:val="20"/>
                <w:rtl/>
              </w:rPr>
              <w:br/>
            </w:r>
            <w:r w:rsidRPr="0047500B">
              <w:rPr>
                <w:rFonts w:ascii="Arial" w:hAnsi="Arial" w:cs="Arial"/>
                <w:b/>
                <w:bCs/>
                <w:color w:val="333333"/>
                <w:szCs w:val="20"/>
                <w:rtl/>
              </w:rPr>
              <w:br/>
              <w:t>היא לחצה על הפעמון והזעיקה את הביטחון .</w:t>
            </w:r>
            <w:r w:rsidRPr="0047500B">
              <w:rPr>
                <w:rFonts w:ascii="Arial" w:hAnsi="Arial" w:cs="Arial"/>
                <w:b/>
                <w:bCs/>
                <w:color w:val="333333"/>
                <w:szCs w:val="20"/>
                <w:rtl/>
              </w:rPr>
              <w:br/>
            </w:r>
            <w:r w:rsidRPr="0047500B">
              <w:rPr>
                <w:rFonts w:ascii="Arial" w:hAnsi="Arial" w:cs="Arial"/>
                <w:b/>
                <w:bCs/>
                <w:color w:val="333333"/>
                <w:szCs w:val="20"/>
                <w:rtl/>
              </w:rPr>
              <w:br/>
              <w:t>איש הביטחון ועובד משק (תורן) ניסו לחלצה במקביל הוצאה קריאה לשירות טכנאי חברת המעליות (אלקטרה) ובשיתוף עם נציג אלקטרה העובדת חולצה מהמעלית. לאחר כשעתיים.</w:t>
            </w:r>
            <w:r w:rsidRPr="0047500B">
              <w:rPr>
                <w:rFonts w:ascii="Arial" w:hAnsi="Arial" w:cs="Arial"/>
                <w:b/>
                <w:bCs/>
                <w:color w:val="333333"/>
                <w:szCs w:val="20"/>
                <w:rtl/>
              </w:rPr>
              <w:br/>
            </w:r>
            <w:r w:rsidRPr="0047500B">
              <w:rPr>
                <w:rFonts w:ascii="Arial" w:hAnsi="Arial" w:cs="Arial"/>
                <w:b/>
                <w:bCs/>
                <w:color w:val="333333"/>
                <w:szCs w:val="20"/>
                <w:rtl/>
              </w:rPr>
              <w:br/>
              <w:t>מעלית 12 אין תחנות עצירה בין קומת קרקע 0, עד קומה 12 לכן המעלית הועלתה לקומה 12, דלת החיצונית לא נפתחה.</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טכנאי של אלקטרה הרים את המעלית עד לקומה 18.</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המעלית עברה בדיקות תקופתיות כנדרש עפ"י הדין - תסקיר בודק מעליות בתוקף עד - 08.07.2015 מספר תיק משרד העבודה 4232.</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בהתאם לחוזה שירות וטיפול בין חברת אלקטרה לחברת החשמל נציגי החברה באתר/בניין באופן רציף.</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בהתאם לממצאי המחלקה המפקחת, סימון העצירה מול הקומה אינו ברור .</w:t>
            </w:r>
            <w:r w:rsidRPr="0047500B">
              <w:rPr>
                <w:rFonts w:ascii="Arial" w:hAnsi="Arial" w:cs="Arial"/>
                <w:b/>
                <w:bCs/>
                <w:color w:val="333333"/>
                <w:szCs w:val="20"/>
                <w:rtl/>
              </w:rPr>
              <w:br/>
            </w:r>
            <w:r w:rsidRPr="0047500B">
              <w:rPr>
                <w:rFonts w:ascii="Arial" w:hAnsi="Arial" w:cs="Arial"/>
                <w:b/>
                <w:bCs/>
                <w:color w:val="333333"/>
                <w:szCs w:val="20"/>
                <w:rtl/>
              </w:rPr>
              <w:br/>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15830</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מהנדס התפעול</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05/10/2017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לפי דברי העובד נשלח ע"י התורן למסוע גורף שנעצר כתוצאה של גוש גדול של אפר תחתי.</w:t>
            </w:r>
            <w:r w:rsidRPr="0047500B">
              <w:rPr>
                <w:rFonts w:ascii="Arial" w:hAnsi="Arial" w:cs="Arial"/>
                <w:b/>
                <w:bCs/>
                <w:color w:val="333333"/>
                <w:szCs w:val="20"/>
                <w:rtl/>
              </w:rPr>
              <w:br/>
            </w:r>
            <w:r w:rsidRPr="0047500B">
              <w:rPr>
                <w:rFonts w:ascii="Arial" w:hAnsi="Arial" w:cs="Arial"/>
                <w:b/>
                <w:bCs/>
                <w:color w:val="333333"/>
                <w:szCs w:val="20"/>
                <w:rtl/>
              </w:rPr>
              <w:lastRenderedPageBreak/>
              <w:br/>
              <w:t>העובד נעזר במוט ברזל ובפטיש אויר כדי לפורר את הגוש ואז חש כאב חד בגב תחתון שהלך והחמיר.</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18010</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שרות .טכניים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16/03/2016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לדברי העובד ______ תוך כדי הכנסת בור לצורך חיבור קורות פלדה, הקורה נפלה על ידי השמאלית ונפגעתי באצבעות 4 ו 5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16206</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בצ.רשת מע על</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05/04/2016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בעת העמסת ציוד על במת הרמה העובדים הכניסו מבדדים לבמת הרמהובעת הכנסת המבדדים אחד מהם פגע בכף רגלו של העובד שהיה בתוך במת ההרמה .</w:t>
            </w:r>
            <w:r w:rsidRPr="0047500B">
              <w:rPr>
                <w:rFonts w:ascii="Arial" w:hAnsi="Arial" w:cs="Arial"/>
                <w:b/>
                <w:bCs/>
                <w:color w:val="333333"/>
                <w:szCs w:val="20"/>
                <w:rtl/>
              </w:rPr>
              <w:br/>
            </w:r>
            <w:r w:rsidRPr="0047500B">
              <w:rPr>
                <w:rFonts w:ascii="Arial" w:hAnsi="Arial" w:cs="Arial"/>
                <w:b/>
                <w:bCs/>
                <w:color w:val="333333"/>
                <w:szCs w:val="20"/>
                <w:rtl/>
              </w:rPr>
              <w:br/>
              <w:t xml:space="preserve">העובד חש כאב אך המשיך את עבודתו עד 17:30 . </w:t>
            </w:r>
            <w:r w:rsidRPr="0047500B">
              <w:rPr>
                <w:rFonts w:ascii="Arial" w:hAnsi="Arial" w:cs="Arial"/>
                <w:b/>
                <w:bCs/>
                <w:color w:val="333333"/>
                <w:szCs w:val="20"/>
                <w:rtl/>
              </w:rPr>
              <w:br/>
            </w:r>
            <w:r w:rsidRPr="0047500B">
              <w:rPr>
                <w:rFonts w:ascii="Arial" w:hAnsi="Arial" w:cs="Arial"/>
                <w:b/>
                <w:bCs/>
                <w:color w:val="333333"/>
                <w:szCs w:val="20"/>
                <w:rtl/>
              </w:rPr>
              <w:br/>
              <w:t>בסיום היום עקב הכאבים פנה לטיפול בביקור רופא</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16249</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 ד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21/04/2015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הניפגע עובד בקבוצת ______ מחלקת רשת ביצוע דרום.</w:t>
            </w:r>
            <w:r w:rsidRPr="0047500B">
              <w:rPr>
                <w:rFonts w:ascii="Arial" w:hAnsi="Arial" w:cs="Arial"/>
                <w:b/>
                <w:bCs/>
                <w:color w:val="333333"/>
                <w:szCs w:val="20"/>
                <w:rtl/>
              </w:rPr>
              <w:br/>
            </w:r>
            <w:r w:rsidRPr="0047500B">
              <w:rPr>
                <w:rFonts w:ascii="Arial" w:hAnsi="Arial" w:cs="Arial"/>
                <w:b/>
                <w:bCs/>
                <w:color w:val="333333"/>
                <w:szCs w:val="20"/>
                <w:rtl/>
              </w:rPr>
              <w:br/>
              <w:t>העובד הרים את המיכסה מהידיות עם שתי ידיו אשר משמש ככיסוי לפתח בור ה</w:t>
            </w:r>
            <w:r w:rsidRPr="0047500B">
              <w:rPr>
                <w:rFonts w:ascii="Arial" w:hAnsi="Arial" w:cs="Arial"/>
                <w:b/>
                <w:bCs/>
                <w:color w:val="333333"/>
                <w:szCs w:val="20"/>
              </w:rPr>
              <w:t>SF6</w:t>
            </w:r>
            <w:r w:rsidRPr="0047500B">
              <w:rPr>
                <w:rFonts w:ascii="Arial" w:hAnsi="Arial" w:cs="Arial"/>
                <w:b/>
                <w:bCs/>
                <w:color w:val="333333"/>
                <w:szCs w:val="20"/>
                <w:rtl/>
              </w:rPr>
              <w:t xml:space="preserve"> בתחנה פנימית  .לפתע החליק המיכסה מיד ימין ונשאר  תפוס רק עם יד שמאל של העובד שמימנה החליק בגלל מישקלו המיכסה פגע בגב כף יד ימין.</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15407</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רחובות</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30/03/2016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הנפגע עובד במדור השגחה אזור רחובות מנהל המדור ______.</w:t>
            </w:r>
            <w:r w:rsidRPr="0047500B">
              <w:rPr>
                <w:rFonts w:ascii="Arial" w:hAnsi="Arial" w:cs="Arial"/>
                <w:b/>
                <w:bCs/>
                <w:color w:val="333333"/>
                <w:szCs w:val="20"/>
                <w:rtl/>
              </w:rPr>
              <w:br/>
            </w:r>
            <w:r w:rsidRPr="0047500B">
              <w:rPr>
                <w:rFonts w:ascii="Arial" w:hAnsi="Arial" w:cs="Arial"/>
                <w:b/>
                <w:bCs/>
                <w:color w:val="333333"/>
                <w:szCs w:val="20"/>
                <w:rtl/>
              </w:rPr>
              <w:br/>
              <w:t>בעת שהעובד הכניס את הריתמה לרכב השגחה מספר פנימי 3727    האגודל  של כף יד שמאל נמצאת בחלק הפנימי של התקן הנעילה רב בריח על הדלת וכאשר סגר את הדלת נפגע מהחלק השני של התקן הרב בריח  הקבוע על הרכב ראה תמונה מצורפת</w:t>
            </w:r>
            <w:r w:rsidRPr="0047500B">
              <w:rPr>
                <w:rFonts w:ascii="Arial" w:hAnsi="Arial" w:cs="Arial"/>
                <w:b/>
                <w:bCs/>
                <w:color w:val="333333"/>
                <w:szCs w:val="20"/>
                <w:rtl/>
              </w:rPr>
              <w:br/>
            </w:r>
            <w:r w:rsidRPr="0047500B">
              <w:rPr>
                <w:rFonts w:ascii="Arial" w:hAnsi="Arial" w:cs="Arial"/>
                <w:b/>
                <w:bCs/>
                <w:color w:val="333333"/>
                <w:szCs w:val="20"/>
                <w:rtl/>
              </w:rPr>
              <w:br/>
              <w:t>חלק מאצבע האגודל של כף יד שמאל נקטע ראה תמונה מצורפת.</w:t>
            </w:r>
            <w:r w:rsidRPr="0047500B">
              <w:rPr>
                <w:rFonts w:ascii="Arial" w:hAnsi="Arial" w:cs="Arial"/>
                <w:b/>
                <w:bCs/>
                <w:color w:val="333333"/>
                <w:szCs w:val="20"/>
                <w:rtl/>
              </w:rPr>
              <w:br/>
            </w:r>
            <w:r w:rsidRPr="0047500B">
              <w:rPr>
                <w:rFonts w:ascii="Arial" w:hAnsi="Arial" w:cs="Arial"/>
                <w:b/>
                <w:bCs/>
                <w:color w:val="333333"/>
                <w:szCs w:val="20"/>
                <w:rtl/>
              </w:rPr>
              <w:br/>
              <w:t>העובד פונה ע"י חברו ______ למיון בית חולים קפלן.</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16240</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ייצור גזר</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19/03/2016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במהלך ביקורת ביח' 30 ניתקל העובד בצינור ניקוז לקו מניפות הוצאת גזים ממיכל שמן סיכה. העובד חש במתיחת שריר חזקה ופיתאומית וכאב חד בשוק רגל שמאל, בתום המשמרת הגיע לביתו ואז פנה למרפאת קופת החולים שלו לבדיקות וטיפול. התברר שלעובד נגרם קרע בשריר והוא נשלח לביתו למנוחה.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16207</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בטחון מרכז</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01/11/2015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נפילת עובד חב' אבטחה מכסא שנשבר , להלן תיאורו של הקב"ט ______:</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תחקיר תאונת עבודה: נפילתו של ______ מכיסא בעמדת לובי בניין אשדר</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מקום האירוע: בניין אשדר – לובי</w:t>
            </w:r>
            <w:r w:rsidRPr="0047500B">
              <w:rPr>
                <w:rFonts w:ascii="Arial" w:hAnsi="Arial" w:cs="Arial"/>
                <w:b/>
                <w:bCs/>
                <w:color w:val="333333"/>
                <w:szCs w:val="20"/>
                <w:rtl/>
              </w:rPr>
              <w:br/>
            </w:r>
            <w:r w:rsidRPr="0047500B">
              <w:rPr>
                <w:rFonts w:ascii="Arial" w:hAnsi="Arial" w:cs="Arial"/>
                <w:b/>
                <w:bCs/>
                <w:color w:val="333333"/>
                <w:szCs w:val="20"/>
                <w:rtl/>
              </w:rPr>
              <w:br/>
              <w:t xml:space="preserve">תאריך האירוע:   1.11.15  </w:t>
            </w:r>
            <w:r w:rsidRPr="0047500B">
              <w:rPr>
                <w:rFonts w:ascii="Arial" w:hAnsi="Arial" w:cs="Arial"/>
                <w:b/>
                <w:bCs/>
                <w:color w:val="333333"/>
                <w:szCs w:val="20"/>
                <w:rtl/>
              </w:rPr>
              <w:br/>
            </w:r>
            <w:r w:rsidRPr="0047500B">
              <w:rPr>
                <w:rFonts w:ascii="Arial" w:hAnsi="Arial" w:cs="Arial"/>
                <w:b/>
                <w:bCs/>
                <w:color w:val="333333"/>
                <w:szCs w:val="20"/>
                <w:rtl/>
              </w:rPr>
              <w:br/>
              <w:t xml:space="preserve"> שעת האירוע: 17:50</w:t>
            </w:r>
            <w:r w:rsidRPr="0047500B">
              <w:rPr>
                <w:rFonts w:ascii="Arial" w:hAnsi="Arial" w:cs="Arial"/>
                <w:b/>
                <w:bCs/>
                <w:color w:val="333333"/>
                <w:szCs w:val="20"/>
                <w:rtl/>
              </w:rPr>
              <w:br/>
            </w:r>
            <w:r w:rsidRPr="0047500B">
              <w:rPr>
                <w:rFonts w:ascii="Arial" w:hAnsi="Arial" w:cs="Arial"/>
                <w:b/>
                <w:bCs/>
                <w:color w:val="333333"/>
                <w:szCs w:val="20"/>
                <w:rtl/>
              </w:rPr>
              <w:br/>
              <w:t xml:space="preserve">משתתפים: </w:t>
            </w:r>
            <w:r w:rsidRPr="0047500B">
              <w:rPr>
                <w:rFonts w:ascii="Arial" w:hAnsi="Arial" w:cs="Arial"/>
                <w:b/>
                <w:bCs/>
                <w:color w:val="333333"/>
                <w:szCs w:val="20"/>
                <w:rtl/>
              </w:rPr>
              <w:br/>
            </w:r>
            <w:r w:rsidRPr="0047500B">
              <w:rPr>
                <w:rFonts w:ascii="Arial" w:hAnsi="Arial" w:cs="Arial"/>
                <w:b/>
                <w:bCs/>
                <w:color w:val="333333"/>
                <w:szCs w:val="20"/>
                <w:rtl/>
              </w:rPr>
              <w:br/>
              <w:t>מאבטח עמדת לובי- ______</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lastRenderedPageBreak/>
              <w:t>סייר טכני- ______</w:t>
            </w:r>
            <w:r w:rsidRPr="0047500B">
              <w:rPr>
                <w:rFonts w:ascii="Arial" w:hAnsi="Arial" w:cs="Arial"/>
                <w:b/>
                <w:bCs/>
                <w:color w:val="333333"/>
                <w:szCs w:val="20"/>
                <w:rtl/>
              </w:rPr>
              <w:br/>
            </w:r>
            <w:r w:rsidRPr="0047500B">
              <w:rPr>
                <w:rFonts w:ascii="Arial" w:hAnsi="Arial" w:cs="Arial"/>
                <w:b/>
                <w:bCs/>
                <w:color w:val="333333"/>
                <w:szCs w:val="20"/>
                <w:rtl/>
              </w:rPr>
              <w:br/>
              <w:t>מפקח- ______</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ממצאים:</w:t>
            </w:r>
            <w:r w:rsidRPr="0047500B">
              <w:rPr>
                <w:rFonts w:ascii="Arial" w:hAnsi="Arial" w:cs="Arial"/>
                <w:b/>
                <w:bCs/>
                <w:color w:val="333333"/>
                <w:szCs w:val="20"/>
                <w:rtl/>
              </w:rPr>
              <w:br/>
            </w:r>
            <w:r w:rsidRPr="0047500B">
              <w:rPr>
                <w:rFonts w:ascii="Arial" w:hAnsi="Arial" w:cs="Arial"/>
                <w:b/>
                <w:bCs/>
                <w:color w:val="333333"/>
                <w:szCs w:val="20"/>
                <w:rtl/>
              </w:rPr>
              <w:br/>
              <w:t>• המאבטח ______ נמצא במשמרת בעמדת לובי בניין אשדר</w:t>
            </w:r>
            <w:r w:rsidRPr="0047500B">
              <w:rPr>
                <w:rFonts w:ascii="Arial" w:hAnsi="Arial" w:cs="Arial"/>
                <w:b/>
                <w:bCs/>
                <w:color w:val="333333"/>
                <w:szCs w:val="20"/>
                <w:rtl/>
              </w:rPr>
              <w:br/>
            </w:r>
            <w:r w:rsidRPr="0047500B">
              <w:rPr>
                <w:rFonts w:ascii="Arial" w:hAnsi="Arial" w:cs="Arial"/>
                <w:b/>
                <w:bCs/>
                <w:color w:val="333333"/>
                <w:szCs w:val="20"/>
                <w:rtl/>
              </w:rPr>
              <w:br/>
              <w:t>• המאבטח יושב בעמדה על כיסא נוח בעל חמישה רגליים עם גלגלים</w:t>
            </w:r>
            <w:r w:rsidRPr="0047500B">
              <w:rPr>
                <w:rFonts w:ascii="Arial" w:hAnsi="Arial" w:cs="Arial"/>
                <w:b/>
                <w:bCs/>
                <w:color w:val="333333"/>
                <w:szCs w:val="20"/>
                <w:rtl/>
              </w:rPr>
              <w:br/>
            </w:r>
            <w:r w:rsidRPr="0047500B">
              <w:rPr>
                <w:rFonts w:ascii="Arial" w:hAnsi="Arial" w:cs="Arial"/>
                <w:b/>
                <w:bCs/>
                <w:color w:val="333333"/>
                <w:szCs w:val="20"/>
                <w:rtl/>
              </w:rPr>
              <w:br/>
              <w:t>• בשעה 17:50 לערך נשברת אחת הרגלים של הכיסא והמאבטח נופל לאחור עם הכיסא</w:t>
            </w:r>
            <w:r w:rsidRPr="0047500B">
              <w:rPr>
                <w:rFonts w:ascii="Arial" w:hAnsi="Arial" w:cs="Arial"/>
                <w:b/>
                <w:bCs/>
                <w:color w:val="333333"/>
                <w:szCs w:val="20"/>
                <w:rtl/>
              </w:rPr>
              <w:br/>
            </w:r>
            <w:r w:rsidRPr="0047500B">
              <w:rPr>
                <w:rFonts w:ascii="Arial" w:hAnsi="Arial" w:cs="Arial"/>
                <w:b/>
                <w:bCs/>
                <w:color w:val="333333"/>
                <w:szCs w:val="20"/>
                <w:rtl/>
              </w:rPr>
              <w:br/>
              <w:t>• המאבטח נחבט בראשו עם הקיר שהיה מאחוריו</w:t>
            </w:r>
            <w:r w:rsidRPr="0047500B">
              <w:rPr>
                <w:rFonts w:ascii="Arial" w:hAnsi="Arial" w:cs="Arial"/>
                <w:b/>
                <w:bCs/>
                <w:color w:val="333333"/>
                <w:szCs w:val="20"/>
                <w:rtl/>
              </w:rPr>
              <w:br/>
            </w:r>
            <w:r w:rsidRPr="0047500B">
              <w:rPr>
                <w:rFonts w:ascii="Arial" w:hAnsi="Arial" w:cs="Arial"/>
                <w:b/>
                <w:bCs/>
                <w:color w:val="333333"/>
                <w:szCs w:val="20"/>
                <w:rtl/>
              </w:rPr>
              <w:br/>
              <w:t>• המאבטח מדווח על הנפילה בשעה 17:52 למפקח</w:t>
            </w:r>
            <w:r w:rsidRPr="0047500B">
              <w:rPr>
                <w:rFonts w:ascii="Arial" w:hAnsi="Arial" w:cs="Arial"/>
                <w:b/>
                <w:bCs/>
                <w:color w:val="333333"/>
                <w:szCs w:val="20"/>
                <w:rtl/>
              </w:rPr>
              <w:br/>
            </w:r>
            <w:r w:rsidRPr="0047500B">
              <w:rPr>
                <w:rFonts w:ascii="Arial" w:hAnsi="Arial" w:cs="Arial"/>
                <w:b/>
                <w:bCs/>
                <w:color w:val="333333"/>
                <w:szCs w:val="20"/>
                <w:rtl/>
              </w:rPr>
              <w:br/>
              <w:t>• בשעה 17:52 מעדכן המפקח את הקב"ט ואת מנהל הפרויקט בנוגע לאירוע</w:t>
            </w:r>
            <w:r w:rsidRPr="0047500B">
              <w:rPr>
                <w:rFonts w:ascii="Arial" w:hAnsi="Arial" w:cs="Arial"/>
                <w:b/>
                <w:bCs/>
                <w:color w:val="333333"/>
                <w:szCs w:val="20"/>
                <w:rtl/>
              </w:rPr>
              <w:br/>
            </w:r>
            <w:r w:rsidRPr="0047500B">
              <w:rPr>
                <w:rFonts w:ascii="Arial" w:hAnsi="Arial" w:cs="Arial"/>
                <w:b/>
                <w:bCs/>
                <w:color w:val="333333"/>
                <w:szCs w:val="20"/>
                <w:rtl/>
              </w:rPr>
              <w:br/>
              <w:t>• בשעה 17:53 המפקח מזעיק את סייר הטכני להגיע לעמדה ולבדוק לשלומו של המאבטח</w:t>
            </w:r>
            <w:r w:rsidRPr="0047500B">
              <w:rPr>
                <w:rFonts w:ascii="Arial" w:hAnsi="Arial" w:cs="Arial"/>
                <w:b/>
                <w:bCs/>
                <w:color w:val="333333"/>
                <w:szCs w:val="20"/>
                <w:rtl/>
              </w:rPr>
              <w:br/>
            </w:r>
            <w:r w:rsidRPr="0047500B">
              <w:rPr>
                <w:rFonts w:ascii="Arial" w:hAnsi="Arial" w:cs="Arial"/>
                <w:b/>
                <w:bCs/>
                <w:color w:val="333333"/>
                <w:szCs w:val="20"/>
                <w:rtl/>
              </w:rPr>
              <w:br/>
              <w:t>• בשעה 18:00 המאבטח מזמין לעצמו אמבולנס מחשש לזעזוע מוח</w:t>
            </w:r>
            <w:r w:rsidRPr="0047500B">
              <w:rPr>
                <w:rFonts w:ascii="Arial" w:hAnsi="Arial" w:cs="Arial"/>
                <w:b/>
                <w:bCs/>
                <w:color w:val="333333"/>
                <w:szCs w:val="20"/>
                <w:rtl/>
              </w:rPr>
              <w:br/>
            </w:r>
            <w:r w:rsidRPr="0047500B">
              <w:rPr>
                <w:rFonts w:ascii="Arial" w:hAnsi="Arial" w:cs="Arial"/>
                <w:b/>
                <w:bCs/>
                <w:color w:val="333333"/>
                <w:szCs w:val="20"/>
                <w:rtl/>
              </w:rPr>
              <w:br/>
              <w:t>• בשעה 18:25 מגיע האמבולנס ומפנה את המאבטח לבי"ח איכילוב עם חשש לזעזוע מוח</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מסקנות:</w:t>
            </w:r>
            <w:r w:rsidRPr="0047500B">
              <w:rPr>
                <w:rFonts w:ascii="Arial" w:hAnsi="Arial" w:cs="Arial"/>
                <w:b/>
                <w:bCs/>
                <w:color w:val="333333"/>
                <w:szCs w:val="20"/>
                <w:rtl/>
              </w:rPr>
              <w:br/>
            </w:r>
            <w:r w:rsidRPr="0047500B">
              <w:rPr>
                <w:rFonts w:ascii="Arial" w:hAnsi="Arial" w:cs="Arial"/>
                <w:b/>
                <w:bCs/>
                <w:color w:val="333333"/>
                <w:szCs w:val="20"/>
                <w:rtl/>
              </w:rPr>
              <w:br/>
              <w:t>1. המאבטח טען כי אינו התנדנד על הכיסא וכי ישב עליו בצורה רגועה</w:t>
            </w:r>
            <w:r w:rsidRPr="0047500B">
              <w:rPr>
                <w:rFonts w:ascii="Arial" w:hAnsi="Arial" w:cs="Arial"/>
                <w:b/>
                <w:bCs/>
                <w:color w:val="333333"/>
                <w:szCs w:val="20"/>
                <w:rtl/>
              </w:rPr>
              <w:br/>
            </w:r>
            <w:r w:rsidRPr="0047500B">
              <w:rPr>
                <w:rFonts w:ascii="Arial" w:hAnsi="Arial" w:cs="Arial"/>
                <w:b/>
                <w:bCs/>
                <w:color w:val="333333"/>
                <w:szCs w:val="20"/>
                <w:rtl/>
              </w:rPr>
              <w:br/>
              <w:t>2. ככל הנראה רגל הכיסא נשברה מבלאי של החומר</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15834</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 ד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03/07/2016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הנפגע עובד בקבוצת רתק מנהל ______ ממחלקת ביצוע רשת דרום. </w:t>
            </w:r>
            <w:r w:rsidRPr="0047500B">
              <w:rPr>
                <w:rFonts w:ascii="Arial" w:hAnsi="Arial" w:cs="Arial"/>
                <w:b/>
                <w:bCs/>
                <w:color w:val="333333"/>
                <w:szCs w:val="20"/>
                <w:rtl/>
              </w:rPr>
              <w:br/>
            </w:r>
            <w:r w:rsidRPr="0047500B">
              <w:rPr>
                <w:rFonts w:ascii="Arial" w:hAnsi="Arial" w:cs="Arial"/>
                <w:b/>
                <w:bCs/>
                <w:color w:val="333333"/>
                <w:szCs w:val="20"/>
                <w:rtl/>
              </w:rPr>
              <w:br/>
              <w:t xml:space="preserve"> העובד היה בריצפה של מרתף הכבלים בתחנה הפנימית לצורךהשחלת כבל מתח נמוך 4*240 שמשמש מקשר בין השנאי לסרגל 4</w:t>
            </w:r>
            <w:r w:rsidRPr="0047500B">
              <w:rPr>
                <w:rFonts w:ascii="Arial" w:hAnsi="Arial" w:cs="Arial"/>
                <w:b/>
                <w:bCs/>
                <w:color w:val="333333"/>
                <w:szCs w:val="20"/>
              </w:rPr>
              <w:t>A</w:t>
            </w:r>
            <w:r w:rsidRPr="0047500B">
              <w:rPr>
                <w:rFonts w:ascii="Arial" w:hAnsi="Arial" w:cs="Arial"/>
                <w:b/>
                <w:bCs/>
                <w:color w:val="333333"/>
                <w:szCs w:val="20"/>
                <w:rtl/>
              </w:rPr>
              <w:t xml:space="preserve"> אשר מותקן על הלוח מתח נמוך.</w:t>
            </w:r>
            <w:r w:rsidRPr="0047500B">
              <w:rPr>
                <w:rFonts w:ascii="Arial" w:hAnsi="Arial" w:cs="Arial"/>
                <w:b/>
                <w:bCs/>
                <w:color w:val="333333"/>
                <w:szCs w:val="20"/>
                <w:rtl/>
              </w:rPr>
              <w:br/>
            </w:r>
            <w:r w:rsidRPr="0047500B">
              <w:rPr>
                <w:rFonts w:ascii="Arial" w:hAnsi="Arial" w:cs="Arial"/>
                <w:b/>
                <w:bCs/>
                <w:color w:val="333333"/>
                <w:szCs w:val="20"/>
                <w:rtl/>
              </w:rPr>
              <w:br/>
              <w:t>בעת המשיכה של הכבל  לכיוון הלוח מתח נמוך  הכבל  לחץ מעך את  האצבע כלפי  משטח הבטון במרתף הכבלים.</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16488</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שרות .טכניים</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10/12/2015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בשיחה שערכתי עם העובד לדבריו , במהלך ניסיון למקם את הסבכה למקומה, העובד אחז את הסבכה כאשר זרת יד שמאל היתה מחוץ לסבכה. כתוצאה מכך נלחצה הזרת בין שתי הסבכות. </w:t>
            </w:r>
            <w:r w:rsidRPr="0047500B">
              <w:rPr>
                <w:rFonts w:ascii="Arial" w:hAnsi="Arial" w:cs="Arial"/>
                <w:b/>
                <w:bCs/>
                <w:color w:val="333333"/>
                <w:szCs w:val="20"/>
                <w:rtl/>
              </w:rPr>
              <w:br/>
            </w:r>
            <w:r w:rsidRPr="0047500B">
              <w:rPr>
                <w:rFonts w:ascii="Arial" w:hAnsi="Arial" w:cs="Arial"/>
                <w:b/>
                <w:bCs/>
                <w:color w:val="333333"/>
                <w:szCs w:val="20"/>
                <w:rtl/>
              </w:rPr>
              <w:br/>
              <w:t>העובד קיבל טיפול ראשוני במרפאת אורות רבין.</w:t>
            </w:r>
            <w:r w:rsidRPr="0047500B">
              <w:rPr>
                <w:rFonts w:ascii="Arial" w:hAnsi="Arial" w:cs="Arial"/>
                <w:b/>
                <w:bCs/>
                <w:color w:val="333333"/>
                <w:szCs w:val="20"/>
                <w:rtl/>
              </w:rPr>
              <w:br/>
            </w:r>
            <w:r w:rsidRPr="0047500B">
              <w:rPr>
                <w:rFonts w:ascii="Arial" w:hAnsi="Arial" w:cs="Arial"/>
                <w:b/>
                <w:bCs/>
                <w:color w:val="333333"/>
                <w:szCs w:val="20"/>
                <w:rtl/>
              </w:rPr>
              <w:lastRenderedPageBreak/>
              <w:br/>
              <w:t>העובד פונה להמשך טיפול בקופ"ח וקיבל 10 ימי מנוחה בבית.</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15924</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טורבינה מכש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05/05/2015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אתמול בשעות אחה"צ 8/7/15 נודע לי  כי  קרתה ת.ע ל______  בתאריך 5/5/15 בשעה 1100 לפני צהרים.בשיחה טלפונית עם ______ העובד שנפגע, ולדבריו:, -"עבדנו על ה"אינר-קסינג "ביח" 9 עם נציג סימנס- גרמניה.היינו צריכים לשחרר להבים שהיו מחוזקים עי" ברגים ובראשם אלן כל הברגים רוססו בזז-קל לשחרור קל יותר של הברגים. באחד מהברגים החליק מפתח אלן ממקומו וידי השמלאית פגעה במכסה הטורבינה,חשתי כאבים אך המשכתי בעבודה ,התייחסתי למכה כאל מכה יבשה המשכתי לעבוד עד תאריך 30/6/15 ולא יכולתי לעבוד עקב הכאבים.ב-1/7/15</w:t>
            </w:r>
            <w:r w:rsidRPr="0047500B">
              <w:rPr>
                <w:rFonts w:ascii="Arial" w:hAnsi="Arial" w:cs="Arial"/>
                <w:b/>
                <w:bCs/>
                <w:color w:val="333333"/>
                <w:szCs w:val="20"/>
                <w:rtl/>
              </w:rPr>
              <w:br/>
            </w:r>
            <w:r w:rsidRPr="0047500B">
              <w:rPr>
                <w:rFonts w:ascii="Arial" w:hAnsi="Arial" w:cs="Arial"/>
                <w:b/>
                <w:bCs/>
                <w:color w:val="333333"/>
                <w:szCs w:val="20"/>
                <w:rtl/>
              </w:rPr>
              <w:br/>
              <w:t>פניתי לרופא,והופנתי לצילום הבחינו שיש לי סדק בשורש כף היד השמלאית.וקבלתי ימי מחלה.אתמול/8/7/15מילאתי טופס בל-250.</w:t>
            </w:r>
            <w:r w:rsidRPr="0047500B">
              <w:rPr>
                <w:rFonts w:ascii="Arial" w:hAnsi="Arial" w:cs="Arial"/>
                <w:b/>
                <w:bCs/>
                <w:color w:val="333333"/>
                <w:szCs w:val="20"/>
                <w:rtl/>
              </w:rPr>
              <w:br/>
            </w:r>
            <w:r w:rsidRPr="0047500B">
              <w:rPr>
                <w:rFonts w:ascii="Arial" w:hAnsi="Arial" w:cs="Arial"/>
                <w:b/>
                <w:bCs/>
                <w:color w:val="333333"/>
                <w:szCs w:val="20"/>
                <w:rtl/>
              </w:rPr>
              <w:br/>
              <w:t>זא" כל זמן היותי בחופש מחלה הפך לחופש תאונת עבודה.</w:t>
            </w:r>
            <w:r w:rsidRPr="0047500B">
              <w:rPr>
                <w:rFonts w:ascii="Arial" w:hAnsi="Arial" w:cs="Arial"/>
                <w:b/>
                <w:bCs/>
                <w:color w:val="333333"/>
                <w:szCs w:val="20"/>
                <w:rtl/>
              </w:rPr>
              <w:br/>
            </w:r>
            <w:r w:rsidRPr="0047500B">
              <w:rPr>
                <w:rFonts w:ascii="Arial" w:hAnsi="Arial" w:cs="Arial"/>
                <w:b/>
                <w:bCs/>
                <w:color w:val="333333"/>
                <w:szCs w:val="20"/>
                <w:rtl/>
              </w:rPr>
              <w:br/>
              <w:t>לדברי העובד ______ שעבד איתו-עבדנו ביח" 9 לשחרור הברגים בכדי להגדיל את מומנט הכח לפתיחת הברגים הכנסנו צינור חלול לתוך קצה מפתח אלן ,וכך הצלחנו לפתוח ברגים. באחד הברגים החליק מפתח אלן וידו של ______ פגעה במכסה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15568</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הר.חש.הקמ.תכ</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24/02/2016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על פי דברי העובד בעת הזזת שולחן לשם צביעת המשרד, נפל על רגלו הימנית רדיאטור 15 צלעות שהיה מתחת לשולחן.</w:t>
            </w:r>
            <w:r w:rsidRPr="0047500B">
              <w:rPr>
                <w:rFonts w:ascii="Arial" w:hAnsi="Arial" w:cs="Arial"/>
                <w:b/>
                <w:bCs/>
                <w:color w:val="333333"/>
                <w:szCs w:val="20"/>
                <w:rtl/>
              </w:rPr>
              <w:br/>
            </w:r>
            <w:r w:rsidRPr="0047500B">
              <w:rPr>
                <w:rFonts w:ascii="Arial" w:hAnsi="Arial" w:cs="Arial"/>
                <w:b/>
                <w:bCs/>
                <w:color w:val="333333"/>
                <w:szCs w:val="20"/>
                <w:rtl/>
              </w:rPr>
              <w:br/>
              <w:t>העובד חש כאב אך המשיך לעבוד עד השעה 13:00 שעה שהכאבים התגברו אז פנה למרפאת רוטנברג שהיתה סגורה ואז פנה למרפאה בגזר שם נאמר לו לפנות למרפאה באזור מגוריו.</w:t>
            </w:r>
            <w:r w:rsidRPr="0047500B">
              <w:rPr>
                <w:rFonts w:ascii="Arial" w:hAnsi="Arial" w:cs="Arial"/>
                <w:b/>
                <w:bCs/>
                <w:color w:val="333333"/>
                <w:szCs w:val="20"/>
                <w:rtl/>
              </w:rPr>
              <w:br/>
            </w:r>
            <w:r w:rsidRPr="0047500B">
              <w:rPr>
                <w:rFonts w:ascii="Arial" w:hAnsi="Arial" w:cs="Arial"/>
                <w:b/>
                <w:bCs/>
                <w:color w:val="333333"/>
                <w:szCs w:val="20"/>
                <w:rtl/>
              </w:rPr>
              <w:br/>
              <w:t xml:space="preserve">האורטופד שטיפל בו נתן לו 5 ימי מנוחה.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16159</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דוד</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18/12/2017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צוות עובדים ביצע עבודה בתוך הדוד ובמהלך עבודה בקומה 7 בתוך הדוד נפל גוף התאורה על  זרת יד ימין  של העובד מישל פונטה וכתוצאה מכך העובד חש כאבים  בזרת.</w:t>
            </w:r>
            <w:r w:rsidRPr="0047500B">
              <w:rPr>
                <w:rFonts w:ascii="Arial" w:hAnsi="Arial" w:cs="Arial"/>
                <w:b/>
                <w:bCs/>
                <w:color w:val="333333"/>
                <w:szCs w:val="20"/>
                <w:rtl/>
              </w:rPr>
              <w:br/>
            </w:r>
            <w:r w:rsidRPr="0047500B">
              <w:rPr>
                <w:rFonts w:ascii="Arial" w:hAnsi="Arial" w:cs="Arial"/>
                <w:b/>
                <w:bCs/>
                <w:color w:val="333333"/>
                <w:szCs w:val="20"/>
                <w:rtl/>
              </w:rPr>
              <w:br/>
              <w:t>העובד המשיך לבצע את עבודתו ולא פנה למרפאת  אורות רבין לקבלת עזרה.</w:t>
            </w:r>
            <w:r w:rsidRPr="0047500B">
              <w:rPr>
                <w:rFonts w:ascii="Arial" w:hAnsi="Arial" w:cs="Arial"/>
                <w:b/>
                <w:bCs/>
                <w:color w:val="333333"/>
                <w:szCs w:val="20"/>
                <w:rtl/>
              </w:rPr>
              <w:br/>
            </w:r>
            <w:r w:rsidRPr="0047500B">
              <w:rPr>
                <w:rFonts w:ascii="Arial" w:hAnsi="Arial" w:cs="Arial"/>
                <w:b/>
                <w:bCs/>
                <w:color w:val="333333"/>
                <w:szCs w:val="20"/>
                <w:rtl/>
              </w:rPr>
              <w:br/>
              <w:t xml:space="preserve">רק למחרת כאשר הכאבים גברו  פנה העובד לקבלת טיפול  רפואי באיזור מגוריו.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18353</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ס.תכנ.סטטורי</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06/08/2015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בעת ישיבה על כיסא בחדר 1460, מושב הכיסא התפרק והעובדת נפלה על הישבן.</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15670</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טורבינה מכש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31/07/2017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 צוות עובדי טצ"מ ובהם העובד ______ ביצעו עבודת פירוק שסתום 4 " , בזמן פירוק  השסתום  העובד החזיק את השסתום בחלק התחתון. זאת על מנת שהברז לא יפול  אחרי פתיחת והוצאת הברגים שהחזיקו את השסתום .</w:t>
            </w:r>
            <w:r w:rsidRPr="0047500B">
              <w:rPr>
                <w:rFonts w:ascii="Arial" w:hAnsi="Arial" w:cs="Arial"/>
                <w:b/>
                <w:bCs/>
                <w:color w:val="333333"/>
                <w:szCs w:val="20"/>
                <w:rtl/>
              </w:rPr>
              <w:br/>
            </w:r>
            <w:r w:rsidRPr="0047500B">
              <w:rPr>
                <w:rFonts w:ascii="Arial" w:hAnsi="Arial" w:cs="Arial"/>
                <w:b/>
                <w:bCs/>
                <w:color w:val="333333"/>
                <w:szCs w:val="20"/>
                <w:rtl/>
              </w:rPr>
              <w:br/>
              <w:t xml:space="preserve"> בהוצאת בורג אחרון היה קושי להוציא את הבורג בגלל  שהשסתום היה יושב על הבורג אחרון והיה לחץ על הבורג.. כדי לשחרר את הלחץ על הבורג העובד תמך את השסתום ותפס את השסתום  מלעטה עם יד ימין. מיד שעובד ______ הוציא את הבורג  שבין אוגן של המיכל  והשסתום  הצינור והשסתום נפלו בערך 5 מ"מ בגלל  מרחק שהיה בין  תומך שעליו ישב הצינור והצינור. יש לציין שהעובדים </w:t>
            </w:r>
            <w:r w:rsidRPr="0047500B">
              <w:rPr>
                <w:rFonts w:ascii="Arial" w:hAnsi="Arial" w:cs="Arial"/>
                <w:b/>
                <w:bCs/>
                <w:color w:val="333333"/>
                <w:szCs w:val="20"/>
                <w:rtl/>
              </w:rPr>
              <w:lastRenderedPageBreak/>
              <w:t>התחילו לשחרר את הברז כאשר בהתחלה שיחררו את  הברגים שהיו בין השסתום ואוגן של המיכל. באותו זמן השסתום  והצינור עדיין היו מחוברים  והפכו להיות יחידה אחד הרבה יותר כבד מהשסתום לבד  ( יש להעריך שהשסתום  פרפר 4" לבד בערך 7-8 ק"ג בלבד )  .</w:t>
            </w:r>
            <w:r w:rsidRPr="0047500B">
              <w:rPr>
                <w:rFonts w:ascii="Arial" w:hAnsi="Arial" w:cs="Arial"/>
                <w:b/>
                <w:bCs/>
                <w:color w:val="333333"/>
                <w:szCs w:val="20"/>
                <w:rtl/>
              </w:rPr>
              <w:br/>
            </w:r>
            <w:r w:rsidRPr="0047500B">
              <w:rPr>
                <w:rFonts w:ascii="Arial" w:hAnsi="Arial" w:cs="Arial"/>
                <w:b/>
                <w:bCs/>
                <w:color w:val="333333"/>
                <w:szCs w:val="20"/>
                <w:rtl/>
              </w:rPr>
              <w:br/>
              <w:t xml:space="preserve"> נפילת השסתום והצינור פגע באצבע  של העובד.</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17744</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אח.מתק.זר.פח</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11/01/2015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על פי דברי העובד במהלך עבודת פירוק של מכסה של משפך, היכה עם פטיש 2 ק"ג על מנת לשחרר את המכסה.</w:t>
            </w:r>
            <w:r w:rsidRPr="0047500B">
              <w:rPr>
                <w:rFonts w:ascii="Arial" w:hAnsi="Arial" w:cs="Arial"/>
                <w:b/>
                <w:bCs/>
                <w:color w:val="333333"/>
                <w:szCs w:val="20"/>
                <w:rtl/>
              </w:rPr>
              <w:br/>
            </w:r>
            <w:r w:rsidRPr="0047500B">
              <w:rPr>
                <w:rFonts w:ascii="Arial" w:hAnsi="Arial" w:cs="Arial"/>
                <w:b/>
                <w:bCs/>
                <w:color w:val="333333"/>
                <w:szCs w:val="20"/>
                <w:rtl/>
              </w:rPr>
              <w:br/>
              <w:t>לאחר מכן חש כאבים חזקים בכתף ימין.</w:t>
            </w:r>
            <w:r w:rsidRPr="0047500B">
              <w:rPr>
                <w:rFonts w:ascii="Arial" w:hAnsi="Arial" w:cs="Arial"/>
                <w:b/>
                <w:bCs/>
                <w:color w:val="333333"/>
                <w:szCs w:val="20"/>
                <w:rtl/>
              </w:rPr>
              <w:br/>
            </w:r>
            <w:r w:rsidRPr="0047500B">
              <w:rPr>
                <w:rFonts w:ascii="Arial" w:hAnsi="Arial" w:cs="Arial"/>
                <w:b/>
                <w:bCs/>
                <w:color w:val="333333"/>
                <w:szCs w:val="20"/>
                <w:rtl/>
              </w:rPr>
              <w:br/>
              <w:t>דיווח על כך קיים במרפאה של התחנה.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15209</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אחז.מתקנ.מכנ</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20/01/2016</w:t>
            </w:r>
          </w:p>
        </w:tc>
        <w:tc>
          <w:tcPr>
            <w:tcW w:w="4885"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w:t>
            </w:r>
            <w:r w:rsidRPr="0047500B">
              <w:rPr>
                <w:rFonts w:ascii="Arial" w:hAnsi="Arial" w:cs="Arial"/>
                <w:b/>
                <w:bCs/>
                <w:color w:val="333333"/>
                <w:szCs w:val="20"/>
                <w:rtl/>
              </w:rPr>
              <w:t>תוך כדי עבודה על מסוע אפר</w:t>
            </w:r>
            <w:r w:rsidRPr="0047500B">
              <w:rPr>
                <w:rFonts w:ascii="Arial" w:hAnsi="Arial" w:cs="Arial"/>
                <w:b/>
                <w:bCs/>
                <w:color w:val="333333"/>
                <w:szCs w:val="20"/>
              </w:rPr>
              <w:t xml:space="preserve"> 24-F ,</w:t>
            </w:r>
            <w:r w:rsidRPr="0047500B">
              <w:rPr>
                <w:rFonts w:ascii="Arial" w:hAnsi="Arial" w:cs="Arial"/>
                <w:b/>
                <w:bCs/>
                <w:color w:val="333333"/>
                <w:szCs w:val="20"/>
                <w:rtl/>
              </w:rPr>
              <w:t>העובד ניגש לחבר חשמל לרתכת ובחזרה למסוע עבר מתחת למסוע ובזמן המעבר</w:t>
            </w:r>
            <w:r w:rsidRPr="0047500B">
              <w:rPr>
                <w:rFonts w:ascii="Arial" w:hAnsi="Arial" w:cs="Arial"/>
                <w:b/>
                <w:bCs/>
                <w:color w:val="333333"/>
                <w:szCs w:val="20"/>
              </w:rPr>
              <w:t xml:space="preserve"> </w:t>
            </w:r>
            <w:r w:rsidRPr="0047500B">
              <w:rPr>
                <w:rFonts w:ascii="Arial" w:hAnsi="Arial" w:cs="Arial"/>
                <w:b/>
                <w:bCs/>
                <w:color w:val="333333"/>
                <w:szCs w:val="20"/>
                <w:rtl/>
              </w:rPr>
              <w:t>העובד ניתקל בראשו (היה חבוש קסדה)</w:t>
            </w:r>
            <w:r w:rsidRPr="0047500B">
              <w:rPr>
                <w:rFonts w:ascii="Arial" w:hAnsi="Arial" w:cs="Arial"/>
                <w:b/>
                <w:bCs/>
                <w:color w:val="333333"/>
                <w:szCs w:val="20"/>
              </w:rPr>
              <w:t xml:space="preserve">  </w:t>
            </w:r>
            <w:r w:rsidRPr="0047500B">
              <w:rPr>
                <w:rFonts w:ascii="Arial" w:hAnsi="Arial" w:cs="Arial"/>
                <w:b/>
                <w:bCs/>
                <w:color w:val="333333"/>
                <w:szCs w:val="20"/>
                <w:rtl/>
              </w:rPr>
              <w:t>בקורה הצפונית של המסוע ,הקסדה</w:t>
            </w:r>
            <w:r w:rsidRPr="0047500B">
              <w:rPr>
                <w:rFonts w:ascii="Arial" w:hAnsi="Arial" w:cs="Arial"/>
                <w:b/>
                <w:bCs/>
                <w:color w:val="333333"/>
                <w:szCs w:val="20"/>
              </w:rPr>
              <w:t xml:space="preserve"> "</w:t>
            </w:r>
            <w:r w:rsidRPr="0047500B">
              <w:rPr>
                <w:rFonts w:ascii="Arial" w:hAnsi="Arial" w:cs="Arial"/>
                <w:b/>
                <w:bCs/>
                <w:color w:val="333333"/>
                <w:szCs w:val="20"/>
                <w:rtl/>
              </w:rPr>
              <w:t>עפה</w:t>
            </w:r>
            <w:r w:rsidRPr="0047500B">
              <w:rPr>
                <w:rFonts w:ascii="Arial" w:hAnsi="Arial" w:cs="Arial"/>
                <w:b/>
                <w:bCs/>
                <w:color w:val="333333"/>
                <w:szCs w:val="20"/>
              </w:rPr>
              <w:t xml:space="preserve"> " </w:t>
            </w:r>
            <w:r w:rsidRPr="0047500B">
              <w:rPr>
                <w:rFonts w:ascii="Arial" w:hAnsi="Arial" w:cs="Arial"/>
                <w:b/>
                <w:bCs/>
                <w:color w:val="333333"/>
                <w:szCs w:val="20"/>
                <w:rtl/>
              </w:rPr>
              <w:t>הצידה ,העובד הרגיש</w:t>
            </w:r>
            <w:r w:rsidRPr="0047500B">
              <w:rPr>
                <w:rFonts w:ascii="Arial" w:hAnsi="Arial" w:cs="Arial"/>
                <w:b/>
                <w:bCs/>
                <w:color w:val="333333"/>
                <w:szCs w:val="20"/>
              </w:rPr>
              <w:t xml:space="preserve"> </w:t>
            </w:r>
            <w:r w:rsidRPr="0047500B">
              <w:rPr>
                <w:rFonts w:ascii="Arial" w:hAnsi="Arial" w:cs="Arial"/>
                <w:b/>
                <w:bCs/>
                <w:color w:val="333333"/>
                <w:szCs w:val="20"/>
                <w:rtl/>
              </w:rPr>
              <w:t>כאבים אך המשיך בדרכו מתחת למסוע ותכף ראשו ניתקל בקורה השניה של המסוע ,העובד</w:t>
            </w:r>
            <w:r w:rsidRPr="0047500B">
              <w:rPr>
                <w:rFonts w:ascii="Arial" w:hAnsi="Arial" w:cs="Arial"/>
                <w:b/>
                <w:bCs/>
                <w:color w:val="333333"/>
                <w:szCs w:val="20"/>
              </w:rPr>
              <w:t xml:space="preserve"> </w:t>
            </w:r>
            <w:r w:rsidRPr="0047500B">
              <w:rPr>
                <w:rFonts w:ascii="Arial" w:hAnsi="Arial" w:cs="Arial"/>
                <w:b/>
                <w:bCs/>
                <w:color w:val="333333"/>
                <w:szCs w:val="20"/>
                <w:rtl/>
              </w:rPr>
              <w:t>נחבל קשה בראשו ופונה בבימבה לבית מלאכה ושם טופל ראשונית על ידי החובש</w:t>
            </w:r>
            <w:r w:rsidRPr="0047500B">
              <w:rPr>
                <w:rFonts w:ascii="Arial" w:hAnsi="Arial" w:cs="Arial"/>
                <w:b/>
                <w:bCs/>
                <w:color w:val="333333"/>
                <w:szCs w:val="20"/>
              </w:rPr>
              <w:t xml:space="preserve"> ______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16060</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דוד</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10/04/2016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בעת ניסיון למקם קורת זווית במקום בעזרת עגורן, הקורה זזה בפיתאומיות ומעכה את אגודל שמאל של העובד בין קצה הקורה לדופן של הקולטן.</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מאוחר יותר חש העובד כאב שהתגבר עם הזמן, פנה לקבלת טיפול  רפואי ואובחן שבר באצבע.</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16263</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אחז.מכ.אתרים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02/04/2017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נפגע באצבע אמצעית יד ימין כתוצאה מהשתחררות ג'יק הידראולי המשתמש לתהליך שחרור המאיצים בזמן פירוק ציר משאבת הגברה.</w:t>
            </w:r>
            <w:r w:rsidRPr="0047500B">
              <w:rPr>
                <w:rFonts w:ascii="Arial" w:hAnsi="Arial" w:cs="Arial"/>
                <w:b/>
                <w:bCs/>
                <w:color w:val="333333"/>
                <w:szCs w:val="20"/>
                <w:rtl/>
              </w:rPr>
              <w:br/>
            </w:r>
            <w:r w:rsidRPr="0047500B">
              <w:rPr>
                <w:rFonts w:ascii="Arial" w:hAnsi="Arial" w:cs="Arial"/>
                <w:b/>
                <w:bCs/>
                <w:color w:val="333333"/>
                <w:szCs w:val="20"/>
                <w:rtl/>
              </w:rPr>
              <w:br/>
              <w:t>העובד פנה לקבלת עזרה ראשונה במרפאת אורות רבין ומשם פנה לקבלת טיפול בקופת חולים.</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17302</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28/06/2016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במהלך ביצוע שדרוג עמודים החלפת מבדדים ממשא למתיחה במתח עליון, </w:t>
            </w:r>
            <w:r w:rsidRPr="0047500B">
              <w:rPr>
                <w:rFonts w:ascii="Arial" w:hAnsi="Arial" w:cs="Arial"/>
                <w:b/>
                <w:bCs/>
                <w:color w:val="333333"/>
                <w:szCs w:val="20"/>
                <w:rtl/>
              </w:rPr>
              <w:br/>
            </w:r>
            <w:r w:rsidRPr="0047500B">
              <w:rPr>
                <w:rFonts w:ascii="Arial" w:hAnsi="Arial" w:cs="Arial"/>
                <w:b/>
                <w:bCs/>
                <w:color w:val="333333"/>
                <w:szCs w:val="20"/>
                <w:rtl/>
              </w:rPr>
              <w:br/>
              <w:t>תוך כדי עבודה על פאזה עליונה מתוך במת הרמה ______, ו______ , מחזיקים בידית הרצ'ר ובאופן פתאומי קצה השן של הרצ'ר נשבר המענב של הרצ'ר נקרע.(זיילת פלדה).וזאת בתחילת ההרמה של התייל כחצי מטר לערך.</w:t>
            </w:r>
            <w:r w:rsidRPr="0047500B">
              <w:rPr>
                <w:rFonts w:ascii="Arial" w:hAnsi="Arial" w:cs="Arial"/>
                <w:b/>
                <w:bCs/>
                <w:color w:val="333333"/>
                <w:szCs w:val="20"/>
                <w:rtl/>
              </w:rPr>
              <w:br/>
            </w:r>
            <w:r w:rsidRPr="0047500B">
              <w:rPr>
                <w:rFonts w:ascii="Arial" w:hAnsi="Arial" w:cs="Arial"/>
                <w:b/>
                <w:bCs/>
                <w:color w:val="333333"/>
                <w:szCs w:val="20"/>
                <w:rtl/>
              </w:rPr>
              <w:br/>
              <w:t>וכתוצאה מכך משתחררת הזיילה של הרצ'ר ונקרעת בנקודת החיבור לרצ'ר,</w:t>
            </w:r>
            <w:r w:rsidRPr="0047500B">
              <w:rPr>
                <w:rFonts w:ascii="Arial" w:hAnsi="Arial" w:cs="Arial"/>
                <w:b/>
                <w:bCs/>
                <w:color w:val="333333"/>
                <w:szCs w:val="20"/>
                <w:rtl/>
              </w:rPr>
              <w:br/>
            </w:r>
            <w:r w:rsidRPr="0047500B">
              <w:rPr>
                <w:rFonts w:ascii="Arial" w:hAnsi="Arial" w:cs="Arial"/>
                <w:b/>
                <w:bCs/>
                <w:color w:val="333333"/>
                <w:szCs w:val="20"/>
                <w:rtl/>
              </w:rPr>
              <w:br/>
              <w:t xml:space="preserve"> תייל מתח עליון נופל על זרוע אמצעית והעובד ______ נפגע בידו מסלסלת במת ההרמה ונגרם  לו שבר בשורש כף היד.</w:t>
            </w:r>
            <w:r w:rsidRPr="0047500B">
              <w:rPr>
                <w:rFonts w:ascii="Arial" w:hAnsi="Arial" w:cs="Arial"/>
                <w:b/>
                <w:bCs/>
                <w:color w:val="333333"/>
                <w:szCs w:val="20"/>
                <w:rtl/>
              </w:rPr>
              <w:br/>
            </w:r>
            <w:r w:rsidRPr="0047500B">
              <w:rPr>
                <w:rFonts w:ascii="Arial" w:hAnsi="Arial" w:cs="Arial"/>
                <w:b/>
                <w:bCs/>
                <w:color w:val="333333"/>
                <w:szCs w:val="20"/>
                <w:rtl/>
              </w:rPr>
              <w:br/>
              <w:t xml:space="preserve">משיחה עם מורשה אחראי לעבודות מר ______ בניהול סיכונים דאגו העובדים לבצע את עבודתם מחוץ לתייל  שבמקרה של כשל כפי שארע התייל יפול מטה ולא על העובדים ובמת ההרמה, </w:t>
            </w:r>
            <w:r w:rsidRPr="0047500B">
              <w:rPr>
                <w:rFonts w:ascii="Arial" w:hAnsi="Arial" w:cs="Arial"/>
                <w:b/>
                <w:bCs/>
                <w:color w:val="333333"/>
                <w:szCs w:val="20"/>
                <w:rtl/>
              </w:rPr>
              <w:br/>
            </w:r>
            <w:r w:rsidRPr="0047500B">
              <w:rPr>
                <w:rFonts w:ascii="Arial" w:hAnsi="Arial" w:cs="Arial"/>
                <w:b/>
                <w:bCs/>
                <w:color w:val="333333"/>
                <w:szCs w:val="20"/>
                <w:rtl/>
              </w:rPr>
              <w:br/>
              <w:t>יש לציין כי הרצ'ר עבר בדיקה של בודק מוסמך כשבועיים לפני כן  והינו בעל תוקף עד 5/17</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16457</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טורבינה מכש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16/10/2017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העובד ______ חלק מצוות  מאגף ביצוע פרויקטים מחלקת טצ"מ צורף לעבודות במסגרת  שיפוץ טורבינה יחידה 6   בניהול מחלקת שיפוצי טורבינה דרום מנ"ע ______ </w:t>
            </w:r>
            <w:r w:rsidRPr="0047500B">
              <w:rPr>
                <w:rFonts w:ascii="Arial" w:hAnsi="Arial" w:cs="Arial"/>
                <w:b/>
                <w:bCs/>
                <w:color w:val="333333"/>
                <w:szCs w:val="20"/>
                <w:rtl/>
              </w:rPr>
              <w:br/>
            </w:r>
            <w:r w:rsidRPr="0047500B">
              <w:rPr>
                <w:rFonts w:ascii="Arial" w:hAnsi="Arial" w:cs="Arial"/>
                <w:b/>
                <w:bCs/>
                <w:color w:val="333333"/>
                <w:szCs w:val="20"/>
                <w:rtl/>
              </w:rPr>
              <w:lastRenderedPageBreak/>
              <w:br/>
              <w:t>העובד התבקש לפרק חלק המחובר עם בורג אלן העובד השתמש בכלי המורכב בוקסה אלן  מוחברת לידית עם מפרק והידית מחוברת לצינור ליצירת מומנט כוח לפתיחה בורג האלן</w:t>
            </w:r>
            <w:r w:rsidRPr="0047500B">
              <w:rPr>
                <w:rFonts w:ascii="Arial" w:hAnsi="Arial" w:cs="Arial"/>
                <w:b/>
                <w:bCs/>
                <w:color w:val="333333"/>
                <w:szCs w:val="20"/>
                <w:rtl/>
              </w:rPr>
              <w:br/>
            </w:r>
            <w:r w:rsidRPr="0047500B">
              <w:rPr>
                <w:rFonts w:ascii="Arial" w:hAnsi="Arial" w:cs="Arial"/>
                <w:b/>
                <w:bCs/>
                <w:color w:val="333333"/>
                <w:szCs w:val="20"/>
                <w:rtl/>
              </w:rPr>
              <w:br/>
              <w:t xml:space="preserve">העובד הפעיל כוח כדי לפתוח בשלב מסוים כתוצאה מהכוח שהעובד הפעיל  עם ממונט הצינור מיפרק הידית התבקע </w:t>
            </w:r>
            <w:r w:rsidRPr="0047500B">
              <w:rPr>
                <w:rFonts w:ascii="Arial" w:hAnsi="Arial" w:cs="Arial"/>
                <w:b/>
                <w:bCs/>
                <w:color w:val="333333"/>
                <w:szCs w:val="20"/>
                <w:rtl/>
              </w:rPr>
              <w:br/>
            </w:r>
            <w:r w:rsidRPr="0047500B">
              <w:rPr>
                <w:rFonts w:ascii="Arial" w:hAnsi="Arial" w:cs="Arial"/>
                <w:b/>
                <w:bCs/>
                <w:color w:val="333333"/>
                <w:szCs w:val="20"/>
                <w:rtl/>
              </w:rPr>
              <w:br/>
              <w:t>לדברי העובד חלק של המפרק עף ופגע בעינו השמאלית בחלק שמתחברים שני העפעפים בצד העין הרחוק מהאף</w:t>
            </w:r>
            <w:r w:rsidRPr="0047500B">
              <w:rPr>
                <w:rFonts w:ascii="Arial" w:hAnsi="Arial" w:cs="Arial"/>
                <w:b/>
                <w:bCs/>
                <w:color w:val="333333"/>
                <w:szCs w:val="20"/>
                <w:rtl/>
              </w:rPr>
              <w:br/>
            </w:r>
            <w:r w:rsidRPr="0047500B">
              <w:rPr>
                <w:rFonts w:ascii="Arial" w:hAnsi="Arial" w:cs="Arial"/>
                <w:b/>
                <w:bCs/>
                <w:color w:val="333333"/>
                <w:szCs w:val="20"/>
                <w:rtl/>
              </w:rPr>
              <w:br/>
              <w:t xml:space="preserve">העובד פונה על ידי מנ"ע טצ"מ ______ לטר"ם באשדוד משם העובד הופנה למיון בית חולים ברזילי שם בוצעו בדיקות כולל </w:t>
            </w:r>
            <w:r w:rsidRPr="0047500B">
              <w:rPr>
                <w:rFonts w:ascii="Arial" w:hAnsi="Arial" w:cs="Arial"/>
                <w:b/>
                <w:bCs/>
                <w:color w:val="333333"/>
                <w:szCs w:val="20"/>
              </w:rPr>
              <w:t>CT</w:t>
            </w:r>
            <w:r w:rsidRPr="0047500B">
              <w:rPr>
                <w:rFonts w:ascii="Arial" w:hAnsi="Arial" w:cs="Arial"/>
                <w:b/>
                <w:bCs/>
                <w:color w:val="333333"/>
                <w:szCs w:val="20"/>
                <w:rtl/>
              </w:rPr>
              <w:t xml:space="preserve"> לבדיקת נזקים תוך גולגולתיים לא נמצאו ממצאים </w:t>
            </w:r>
            <w:r w:rsidRPr="0047500B">
              <w:rPr>
                <w:rFonts w:ascii="Arial" w:hAnsi="Arial" w:cs="Arial"/>
                <w:b/>
                <w:bCs/>
                <w:color w:val="333333"/>
                <w:szCs w:val="20"/>
                <w:rtl/>
              </w:rPr>
              <w:br/>
            </w:r>
            <w:r w:rsidRPr="0047500B">
              <w:rPr>
                <w:rFonts w:ascii="Arial" w:hAnsi="Arial" w:cs="Arial"/>
                <w:b/>
                <w:bCs/>
                <w:color w:val="333333"/>
                <w:szCs w:val="20"/>
                <w:rtl/>
              </w:rPr>
              <w:br/>
              <w:t xml:space="preserve">העובד ניתפר נחבש ושוחרר לביתו למנוחה לשבוע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18027</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איכות הסביבה</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27/03/2017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עסק בהכנסת מבחנות בדיקה מזוהמות למדיח הכלים .</w:t>
            </w:r>
            <w:r w:rsidRPr="0047500B">
              <w:rPr>
                <w:rFonts w:ascii="Arial" w:hAnsi="Arial" w:cs="Arial"/>
                <w:b/>
                <w:bCs/>
                <w:color w:val="333333"/>
                <w:szCs w:val="20"/>
                <w:rtl/>
              </w:rPr>
              <w:br/>
            </w:r>
            <w:r w:rsidRPr="0047500B">
              <w:rPr>
                <w:rFonts w:ascii="Arial" w:hAnsi="Arial" w:cs="Arial"/>
                <w:b/>
                <w:bCs/>
                <w:color w:val="333333"/>
                <w:szCs w:val="20"/>
                <w:rtl/>
              </w:rPr>
              <w:br/>
              <w:t>לצורך כך ניסה העובד לפרק את מכסה (ראש) המבחנה האחרונה שנותרה ולהכניסה למדיח.</w:t>
            </w:r>
            <w:r w:rsidRPr="0047500B">
              <w:rPr>
                <w:rFonts w:ascii="Arial" w:hAnsi="Arial" w:cs="Arial"/>
                <w:b/>
                <w:bCs/>
                <w:color w:val="333333"/>
                <w:szCs w:val="20"/>
                <w:rtl/>
              </w:rPr>
              <w:br/>
            </w:r>
            <w:r w:rsidRPr="0047500B">
              <w:rPr>
                <w:rFonts w:ascii="Arial" w:hAnsi="Arial" w:cs="Arial"/>
                <w:b/>
                <w:bCs/>
                <w:color w:val="333333"/>
                <w:szCs w:val="20"/>
                <w:rtl/>
              </w:rPr>
              <w:br/>
              <w:t>מכסה המבחנה לא נפתח ,הפעיל כוח סיבובי על ראש המבחנה לצורך פתיחתה.</w:t>
            </w:r>
            <w:r w:rsidRPr="0047500B">
              <w:rPr>
                <w:rFonts w:ascii="Arial" w:hAnsi="Arial" w:cs="Arial"/>
                <w:b/>
                <w:bCs/>
                <w:color w:val="333333"/>
                <w:szCs w:val="20"/>
                <w:rtl/>
              </w:rPr>
              <w:br/>
            </w:r>
            <w:r w:rsidRPr="0047500B">
              <w:rPr>
                <w:rFonts w:ascii="Arial" w:hAnsi="Arial" w:cs="Arial"/>
                <w:b/>
                <w:bCs/>
                <w:color w:val="333333"/>
                <w:szCs w:val="20"/>
                <w:rtl/>
              </w:rPr>
              <w:br/>
              <w:t>במהלך ניסיון פתיחת המבחנה מכסה המבחנה נשבר וחתך את כף ידו השמאלית של העובד.</w:t>
            </w:r>
            <w:r w:rsidRPr="0047500B">
              <w:rPr>
                <w:rFonts w:ascii="Arial" w:hAnsi="Arial" w:cs="Arial"/>
                <w:b/>
                <w:bCs/>
                <w:color w:val="333333"/>
                <w:szCs w:val="20"/>
                <w:rtl/>
              </w:rPr>
              <w:br/>
            </w:r>
            <w:r w:rsidRPr="0047500B">
              <w:rPr>
                <w:rFonts w:ascii="Arial" w:hAnsi="Arial" w:cs="Arial"/>
                <w:b/>
                <w:bCs/>
                <w:color w:val="333333"/>
                <w:szCs w:val="20"/>
                <w:rtl/>
              </w:rPr>
              <w:br/>
              <w:t>העובד קיבל טיפול עזרה ראשונה מהעובדים במקום ופונה להמשך טיפול רפואי במרפאת לין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17253</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פ'ת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12/02/2017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בתאריך  ה12/2/17 יצא המורשה אחראי לפעולות מתח גבוה ______ והמורשה לפעולות מתח גבוה ______ לבצע פקמ"ק מתח גבוה אזורי מספר 47  לצורך מסירת טופס שיחרור קו מיתקן ממתח לקבוצת ______ להתקנת ארגז רשת מתח נמוך על עמוד 170/117</w:t>
            </w:r>
            <w:r w:rsidRPr="0047500B">
              <w:rPr>
                <w:rFonts w:ascii="Arial" w:hAnsi="Arial" w:cs="Arial"/>
                <w:b/>
                <w:bCs/>
                <w:color w:val="333333"/>
                <w:szCs w:val="20"/>
              </w:rPr>
              <w:t>L</w:t>
            </w:r>
            <w:r w:rsidRPr="0047500B">
              <w:rPr>
                <w:rFonts w:ascii="Arial" w:hAnsi="Arial" w:cs="Arial"/>
                <w:b/>
                <w:bCs/>
                <w:color w:val="333333"/>
                <w:szCs w:val="20"/>
                <w:rtl/>
              </w:rPr>
              <w:t xml:space="preserve"> .</w:t>
            </w:r>
            <w:r w:rsidRPr="0047500B">
              <w:rPr>
                <w:rFonts w:ascii="Arial" w:hAnsi="Arial" w:cs="Arial"/>
                <w:b/>
                <w:bCs/>
                <w:color w:val="333333"/>
                <w:szCs w:val="20"/>
                <w:rtl/>
              </w:rPr>
              <w:br/>
            </w:r>
            <w:r w:rsidRPr="0047500B">
              <w:rPr>
                <w:rFonts w:ascii="Arial" w:hAnsi="Arial" w:cs="Arial"/>
                <w:b/>
                <w:bCs/>
                <w:color w:val="333333"/>
                <w:szCs w:val="20"/>
                <w:rtl/>
              </w:rPr>
              <w:br/>
              <w:t>בעת ש______ החל לבצע פעולה לפתיחת המנתק של השנאי  על העמוד נתלשה ידית ההפעלה מההתקן אליו היא מחוברת ופגעה ל______ בפנים הוא נזרק לכיוון הקרקע ונחבט בכתף ימין ובגב בנוסף מהמכה באזור השפה העליונה נשברו לו שתי שניים וחתך בשפה .ראה תמונה מצורפת.</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17065</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טורבינה מכש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20/06/2016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על פי דברי העובד הוא חלק מקבוצה המבצעת התקנת מעקות.</w:t>
            </w:r>
            <w:r w:rsidRPr="0047500B">
              <w:rPr>
                <w:rFonts w:ascii="Arial" w:hAnsi="Arial" w:cs="Arial"/>
                <w:b/>
                <w:bCs/>
                <w:color w:val="333333"/>
                <w:szCs w:val="20"/>
                <w:rtl/>
              </w:rPr>
              <w:br/>
            </w:r>
            <w:r w:rsidRPr="0047500B">
              <w:rPr>
                <w:rFonts w:ascii="Arial" w:hAnsi="Arial" w:cs="Arial"/>
                <w:b/>
                <w:bCs/>
                <w:color w:val="333333"/>
                <w:szCs w:val="20"/>
                <w:rtl/>
              </w:rPr>
              <w:br/>
              <w:t>המעקות היו מונחים במערום, כאשר הם נישענים אחד על השני כלפי הקיר בטון..</w:t>
            </w:r>
            <w:r w:rsidRPr="0047500B">
              <w:rPr>
                <w:rFonts w:ascii="Arial" w:hAnsi="Arial" w:cs="Arial"/>
                <w:b/>
                <w:bCs/>
                <w:color w:val="333333"/>
                <w:szCs w:val="20"/>
                <w:rtl/>
              </w:rPr>
              <w:br/>
            </w:r>
            <w:r w:rsidRPr="0047500B">
              <w:rPr>
                <w:rFonts w:ascii="Arial" w:hAnsi="Arial" w:cs="Arial"/>
                <w:b/>
                <w:bCs/>
                <w:color w:val="333333"/>
                <w:szCs w:val="20"/>
                <w:rtl/>
              </w:rPr>
              <w:br/>
              <w:t>בזמן התקנת המעקות ובעת קשירת אחד המעקות למנוף,  כאשר המנוף החל את הרמה , אז החליקו שאר המעקות שעל הקרקע ואחד מהם פגע בשוק ואגן רגל שמאל.</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16443</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אשקלון</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26/02/2015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העובד הנפגע עובד במדור שרות חוץ אשקלון מנהל המדור ______.בעת צורך לבדוק את נקודות איפוס שנעשו במיתקן .העובד ______ הלך אחר חשמלאי המיתקן שהעביר אותם בחור אשר היה בגדר את המעבר עברו בשלום . ______ היה הראשון לעבור שוב בחזרה שכח להתקופף ונפגע מהחלק העליון של  הפתח  בגדר שגרם לו לשני חתכים בראש . ______ עוזר הבודק הגיש לו עזרה </w:t>
            </w:r>
            <w:r w:rsidRPr="0047500B">
              <w:rPr>
                <w:rFonts w:ascii="Arial" w:hAnsi="Arial" w:cs="Arial"/>
                <w:b/>
                <w:bCs/>
                <w:color w:val="333333"/>
                <w:szCs w:val="20"/>
                <w:rtl/>
              </w:rPr>
              <w:lastRenderedPageBreak/>
              <w:t>ראשונה .הצוות נסע לקופת חולים מכבי  באשקלון שם הודבקו החתכים.חזר לעבוד המשיך לעבוד עד סוף היום.עקב התגברות הכאבים ניגש ביום שישי לרופאת המישפחה שביקשה של יחזור לעבוד מחשש להתפתחות זיהום בחתכים שנגרמו לו בראש.</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15280</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שרות .טכניים</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06/10/2016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הנפגע התכופף לצורך סגירת ברגי אטימות מתחת לאוזן הרמת הדפיוזר. כאשר התרומם קיבל מכה בקסדה מאוזן ההרמה שבלטה מעל  לראשו. העובד שחש כאבים בצוואר וסחרחורת התישב  במקום. עובד טורבינות גז ______ ראה את הנפגע ולקח אותו לשבת במנוחה במחסן כלים. לאחר שלא חש בסחרחורת ניגש העובד הנפגע  לדווח למנ"ע ______ ו______. ______ פינה אותו לבית החולים ברזילי לבדיקות. בתום הבדיקות העובד שוחרר לביתו ללא ממצאים.</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16703</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מרלוג עכו</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22/11/2016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זהו דו"ח ראשוני לגבי המקרה, יועדכן בהמשך שיימסרו כל הפרטים</w:t>
            </w:r>
            <w:r w:rsidRPr="0047500B">
              <w:rPr>
                <w:rFonts w:ascii="Arial" w:hAnsi="Arial" w:cs="Arial"/>
                <w:b/>
                <w:bCs/>
                <w:color w:val="333333"/>
                <w:szCs w:val="20"/>
                <w:rtl/>
              </w:rPr>
              <w:br/>
            </w:r>
            <w:r w:rsidRPr="0047500B">
              <w:rPr>
                <w:rFonts w:ascii="Arial" w:hAnsi="Arial" w:cs="Arial"/>
                <w:b/>
                <w:bCs/>
                <w:color w:val="333333"/>
                <w:szCs w:val="20"/>
                <w:rtl/>
              </w:rPr>
              <w:br/>
              <w:t>העובד נפגע מזרוע אשר הייתה מונחת  על  משטח המלגזה.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16837</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חדירת גוף זר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בימ'ל מרכזי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03/11/2016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זהו דוח ראשוני לעדכון </w:t>
            </w:r>
            <w:r w:rsidRPr="0047500B">
              <w:rPr>
                <w:rFonts w:ascii="Arial" w:hAnsi="Arial" w:cs="Arial"/>
                <w:b/>
                <w:bCs/>
                <w:color w:val="333333"/>
                <w:szCs w:val="20"/>
                <w:rtl/>
              </w:rPr>
              <w:br/>
            </w:r>
            <w:r w:rsidRPr="0047500B">
              <w:rPr>
                <w:rFonts w:ascii="Arial" w:hAnsi="Arial" w:cs="Arial"/>
                <w:b/>
                <w:bCs/>
                <w:color w:val="333333"/>
                <w:szCs w:val="20"/>
                <w:rtl/>
              </w:rPr>
              <w:br/>
              <w:t>עובד הבימ"ל מר ______ עבד בתחנת הכח במטחנות פחם בחילוץ ברגים ישנים.</w:t>
            </w:r>
            <w:r w:rsidRPr="0047500B">
              <w:rPr>
                <w:rFonts w:ascii="Arial" w:hAnsi="Arial" w:cs="Arial"/>
                <w:b/>
                <w:bCs/>
                <w:color w:val="333333"/>
                <w:szCs w:val="20"/>
                <w:rtl/>
              </w:rPr>
              <w:br/>
            </w:r>
            <w:r w:rsidRPr="0047500B">
              <w:rPr>
                <w:rFonts w:ascii="Arial" w:hAnsi="Arial" w:cs="Arial"/>
                <w:b/>
                <w:bCs/>
                <w:color w:val="333333"/>
                <w:szCs w:val="20"/>
                <w:rtl/>
              </w:rPr>
              <w:br/>
              <w:t>תוד כדי מהלך הזזת פנס תאורה מעליו חדר לעינו אבק פחם.</w:t>
            </w:r>
            <w:r w:rsidRPr="0047500B">
              <w:rPr>
                <w:rFonts w:ascii="Arial" w:hAnsi="Arial" w:cs="Arial"/>
                <w:b/>
                <w:bCs/>
                <w:color w:val="333333"/>
                <w:szCs w:val="20"/>
                <w:rtl/>
              </w:rPr>
              <w:br/>
            </w:r>
            <w:r w:rsidRPr="0047500B">
              <w:rPr>
                <w:rFonts w:ascii="Arial" w:hAnsi="Arial" w:cs="Arial"/>
                <w:b/>
                <w:bCs/>
                <w:color w:val="333333"/>
                <w:szCs w:val="20"/>
                <w:rtl/>
              </w:rPr>
              <w:br/>
              <w:t>העובד הרגיש גרוד וכאב בעין ופנה למרפאה בתחנת  הכח ,משם הופנה למרפאה חיצונית להמשך טיפול.</w:t>
            </w:r>
            <w:r w:rsidRPr="0047500B">
              <w:rPr>
                <w:rFonts w:ascii="Arial" w:hAnsi="Arial" w:cs="Arial"/>
                <w:b/>
                <w:bCs/>
                <w:color w:val="333333"/>
                <w:szCs w:val="20"/>
                <w:rtl/>
              </w:rPr>
              <w:br/>
            </w:r>
            <w:r w:rsidRPr="0047500B">
              <w:rPr>
                <w:rFonts w:ascii="Arial" w:hAnsi="Arial" w:cs="Arial"/>
                <w:b/>
                <w:bCs/>
                <w:color w:val="333333"/>
                <w:szCs w:val="20"/>
                <w:rtl/>
              </w:rPr>
              <w:br/>
              <w:t>בוצעו שטיפות  לעין ,העובד קיבל שלושה ימים מנוחה בבית.</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16748</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חדירת גוף זר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צמ'נ צפון</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29/03/2015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 העובד מר _____ עבד עם  במת ההרמה 53 מטר יחד עם קבוצת מ.עליון ממחוז הצפון במנחמיה.</w:t>
            </w:r>
            <w:r w:rsidRPr="0047500B">
              <w:rPr>
                <w:rFonts w:ascii="Arial" w:hAnsi="Arial" w:cs="Arial"/>
                <w:b/>
                <w:bCs/>
                <w:color w:val="333333"/>
                <w:szCs w:val="20"/>
                <w:rtl/>
              </w:rPr>
              <w:br/>
            </w:r>
            <w:r w:rsidRPr="0047500B">
              <w:rPr>
                <w:rFonts w:ascii="Arial" w:hAnsi="Arial" w:cs="Arial"/>
                <w:b/>
                <w:bCs/>
                <w:color w:val="333333"/>
                <w:szCs w:val="20"/>
                <w:rtl/>
              </w:rPr>
              <w:br/>
              <w:t>העבודה התבצע בסמוך למטע דקלים</w:t>
            </w:r>
            <w:r w:rsidRPr="0047500B">
              <w:rPr>
                <w:rFonts w:ascii="Arial" w:hAnsi="Arial" w:cs="Arial"/>
                <w:b/>
                <w:bCs/>
                <w:color w:val="333333"/>
                <w:szCs w:val="20"/>
                <w:rtl/>
              </w:rPr>
              <w:br/>
            </w:r>
            <w:r w:rsidRPr="0047500B">
              <w:rPr>
                <w:rFonts w:ascii="Arial" w:hAnsi="Arial" w:cs="Arial"/>
                <w:b/>
                <w:bCs/>
                <w:color w:val="333333"/>
                <w:szCs w:val="20"/>
                <w:rtl/>
              </w:rPr>
              <w:br/>
              <w:t>תוך כדי הצבת הבמה נדקר מאחד הדקלים ונכנסו לו שלושה קוצים בירך ימין.</w:t>
            </w:r>
            <w:r w:rsidRPr="0047500B">
              <w:rPr>
                <w:rFonts w:ascii="Arial" w:hAnsi="Arial" w:cs="Arial"/>
                <w:b/>
                <w:bCs/>
                <w:color w:val="333333"/>
                <w:szCs w:val="20"/>
                <w:rtl/>
              </w:rPr>
              <w:br/>
            </w:r>
            <w:r w:rsidRPr="0047500B">
              <w:rPr>
                <w:rFonts w:ascii="Arial" w:hAnsi="Arial" w:cs="Arial"/>
                <w:b/>
                <w:bCs/>
                <w:color w:val="333333"/>
                <w:szCs w:val="20"/>
                <w:rtl/>
              </w:rPr>
              <w:br/>
              <w:t>העובד שלף את הקוצים המשיך לעבוד,לאחר שהגיע לחצר בסיום העבודה הכאבים התגברו, הוא פנה לקופת חולים לין, ולאחר ששם לא הצליחו לשלוף את הקוצים הפנו אותו  למיון בביה"ח כרמל.</w:t>
            </w:r>
            <w:r w:rsidRPr="0047500B">
              <w:rPr>
                <w:rFonts w:ascii="Arial" w:hAnsi="Arial" w:cs="Arial"/>
                <w:b/>
                <w:bCs/>
                <w:color w:val="333333"/>
                <w:szCs w:val="20"/>
                <w:rtl/>
              </w:rPr>
              <w:br/>
            </w:r>
            <w:r w:rsidRPr="0047500B">
              <w:rPr>
                <w:rFonts w:ascii="Arial" w:hAnsi="Arial" w:cs="Arial"/>
                <w:b/>
                <w:bCs/>
                <w:color w:val="333333"/>
                <w:szCs w:val="20"/>
                <w:rtl/>
              </w:rPr>
              <w:br/>
              <w:t>שם אישפזו אותו, והוא עבר ניתוח להוצאת הקוצים.</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15350</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חדירת גוף זר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טורבינה מכש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12/03/2017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לדברי העובד, בזמן ההליכה לכיוון מחסן כלים שנמצא ליד מתקן אוריה, הרגיש הפרעה בעין ימין. </w:t>
            </w:r>
            <w:r w:rsidRPr="0047500B">
              <w:rPr>
                <w:rFonts w:ascii="Arial" w:hAnsi="Arial" w:cs="Arial"/>
                <w:b/>
                <w:bCs/>
                <w:color w:val="333333"/>
                <w:szCs w:val="20"/>
                <w:rtl/>
              </w:rPr>
              <w:br/>
            </w:r>
            <w:r w:rsidRPr="0047500B">
              <w:rPr>
                <w:rFonts w:ascii="Arial" w:hAnsi="Arial" w:cs="Arial"/>
                <w:b/>
                <w:bCs/>
                <w:color w:val="333333"/>
                <w:szCs w:val="20"/>
                <w:rtl/>
              </w:rPr>
              <w:br/>
              <w:t>היו רוחות חזקות ועובד השתמש במשקפי מגן.</w:t>
            </w:r>
            <w:r w:rsidRPr="0047500B">
              <w:rPr>
                <w:rFonts w:ascii="Arial" w:hAnsi="Arial" w:cs="Arial"/>
                <w:b/>
                <w:bCs/>
                <w:color w:val="333333"/>
                <w:szCs w:val="20"/>
                <w:rtl/>
              </w:rPr>
              <w:br/>
            </w:r>
            <w:r w:rsidRPr="0047500B">
              <w:rPr>
                <w:rFonts w:ascii="Arial" w:hAnsi="Arial" w:cs="Arial"/>
                <w:b/>
                <w:bCs/>
                <w:color w:val="333333"/>
                <w:szCs w:val="20"/>
                <w:rtl/>
              </w:rPr>
              <w:br/>
              <w:t>עובד פנה למרפאת התחנה לקבלת טיפול ראשוני ונשלח לבית חולים ברזילאי להמשך טיפול.</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17154</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חדירת גוף זר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הר.חש.הקמ.תכ</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31/05/2016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בתאריך 31.05.16 בשעה 23.00 בערך עבדו צוות עובדים במטחנה 13 , יח' 1.</w:t>
            </w:r>
            <w:r w:rsidRPr="0047500B">
              <w:rPr>
                <w:rFonts w:ascii="Arial" w:hAnsi="Arial" w:cs="Arial"/>
                <w:b/>
                <w:bCs/>
                <w:color w:val="333333"/>
                <w:szCs w:val="20"/>
                <w:rtl/>
              </w:rPr>
              <w:br/>
            </w:r>
            <w:r w:rsidRPr="0047500B">
              <w:rPr>
                <w:rFonts w:ascii="Arial" w:hAnsi="Arial" w:cs="Arial"/>
                <w:b/>
                <w:bCs/>
                <w:color w:val="333333"/>
                <w:szCs w:val="20"/>
                <w:rtl/>
              </w:rPr>
              <w:br/>
              <w:t xml:space="preserve"> בהזנת פנל מכשיר ע"י צינור 1 " מתעלת חשמל סמוכה עד ליד הפנל ומהצינור לפנל צינור גמיש באורך של 1 מטר. </w:t>
            </w:r>
            <w:r w:rsidRPr="0047500B">
              <w:rPr>
                <w:rFonts w:ascii="Arial" w:hAnsi="Arial" w:cs="Arial"/>
                <w:b/>
                <w:bCs/>
                <w:color w:val="333333"/>
                <w:szCs w:val="20"/>
                <w:rtl/>
              </w:rPr>
              <w:br/>
            </w:r>
            <w:r w:rsidRPr="0047500B">
              <w:rPr>
                <w:rFonts w:ascii="Arial" w:hAnsi="Arial" w:cs="Arial"/>
                <w:b/>
                <w:bCs/>
                <w:color w:val="333333"/>
                <w:szCs w:val="20"/>
                <w:rtl/>
              </w:rPr>
              <w:br/>
              <w:t xml:space="preserve">העובדים ביצעו בהשחלת 2 כבלי תקשורת בתוך צינור </w:t>
            </w:r>
            <w:r w:rsidRPr="0047500B">
              <w:rPr>
                <w:rFonts w:ascii="Arial" w:hAnsi="Arial" w:cs="Arial"/>
                <w:b/>
                <w:bCs/>
                <w:color w:val="333333"/>
                <w:szCs w:val="20"/>
                <w:rtl/>
              </w:rPr>
              <w:lastRenderedPageBreak/>
              <w:t>גמיש . העובדים השחילו את הכבלים לצינור גמיש .</w:t>
            </w:r>
            <w:r w:rsidRPr="0047500B">
              <w:rPr>
                <w:rFonts w:ascii="Arial" w:hAnsi="Arial" w:cs="Arial"/>
                <w:b/>
                <w:bCs/>
                <w:color w:val="333333"/>
                <w:szCs w:val="20"/>
                <w:rtl/>
              </w:rPr>
              <w:br/>
            </w:r>
            <w:r w:rsidRPr="0047500B">
              <w:rPr>
                <w:rFonts w:ascii="Arial" w:hAnsi="Arial" w:cs="Arial"/>
                <w:b/>
                <w:bCs/>
                <w:color w:val="333333"/>
                <w:szCs w:val="20"/>
                <w:rtl/>
              </w:rPr>
              <w:br/>
              <w:t>בזמן השחלת כבלים עובד _____ השחיל לתוך הגמיש ו_____ ( הנפגע ) קיבל את הכבלים בצד השני של הצינור הגמיש .</w:t>
            </w:r>
            <w:r w:rsidRPr="0047500B">
              <w:rPr>
                <w:rFonts w:ascii="Arial" w:hAnsi="Arial" w:cs="Arial"/>
                <w:b/>
                <w:bCs/>
                <w:color w:val="333333"/>
                <w:szCs w:val="20"/>
                <w:rtl/>
              </w:rPr>
              <w:br/>
            </w:r>
            <w:r w:rsidRPr="0047500B">
              <w:rPr>
                <w:rFonts w:ascii="Arial" w:hAnsi="Arial" w:cs="Arial"/>
                <w:b/>
                <w:bCs/>
                <w:color w:val="333333"/>
                <w:szCs w:val="20"/>
                <w:rtl/>
              </w:rPr>
              <w:br/>
              <w:t>תוך  כדי כך קפץ ל_____ לעין שמאל אחד מהכבלים .</w:t>
            </w:r>
            <w:r w:rsidRPr="0047500B">
              <w:rPr>
                <w:rFonts w:ascii="Arial" w:hAnsi="Arial" w:cs="Arial"/>
                <w:b/>
                <w:bCs/>
                <w:color w:val="333333"/>
                <w:szCs w:val="20"/>
                <w:rtl/>
              </w:rPr>
              <w:br/>
            </w:r>
            <w:r w:rsidRPr="0047500B">
              <w:rPr>
                <w:rFonts w:ascii="Arial" w:hAnsi="Arial" w:cs="Arial"/>
                <w:b/>
                <w:bCs/>
                <w:color w:val="333333"/>
                <w:szCs w:val="20"/>
                <w:rtl/>
              </w:rPr>
              <w:br/>
              <w:t>_____ קיבל טיפול במקום בשטיפת העין ופונה לביה,ח ברזילאי ע"י מנהל בכיר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16365</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חדירת גוף זר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מהנדס הפחם</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02/05/2015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תוך כדי ליפוף סוג של בידוד על גבי הכבל, עקב קרעים בכבל שהחליק מהמסילה ופגע בתפסני כבל החרום.</w:t>
            </w:r>
            <w:r w:rsidRPr="0047500B">
              <w:rPr>
                <w:rFonts w:ascii="Arial" w:hAnsi="Arial" w:cs="Arial"/>
                <w:b/>
                <w:bCs/>
                <w:color w:val="333333"/>
                <w:szCs w:val="20"/>
                <w:rtl/>
              </w:rPr>
              <w:br/>
            </w:r>
            <w:r w:rsidRPr="0047500B">
              <w:rPr>
                <w:rFonts w:ascii="Arial" w:hAnsi="Arial" w:cs="Arial"/>
                <w:b/>
                <w:bCs/>
                <w:color w:val="333333"/>
                <w:szCs w:val="20"/>
                <w:rtl/>
              </w:rPr>
              <w:br/>
              <w:t>בסים הליפוף משך את קצה הלפלף בחוזקה כלפי מעלה לכוון הראש שלו על מנת למתוח ולחתוך את הלפלף, כפי הנראה תוך כדי פעולה הנ"ל פגע בעין ימין.</w:t>
            </w:r>
            <w:r w:rsidRPr="0047500B">
              <w:rPr>
                <w:rFonts w:ascii="Arial" w:hAnsi="Arial" w:cs="Arial"/>
                <w:b/>
                <w:bCs/>
                <w:color w:val="333333"/>
                <w:szCs w:val="20"/>
                <w:rtl/>
              </w:rPr>
              <w:br/>
            </w:r>
            <w:r w:rsidRPr="0047500B">
              <w:rPr>
                <w:rFonts w:ascii="Arial" w:hAnsi="Arial" w:cs="Arial"/>
                <w:b/>
                <w:bCs/>
                <w:color w:val="333333"/>
                <w:szCs w:val="20"/>
                <w:rtl/>
              </w:rPr>
              <w:br/>
              <w:t xml:space="preserve">הוא לא יכול להגיד אם נפגע מהאצבע או מקצה הלפלף.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15423</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חדירת גוף זר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שפצ.טורב.צפ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17/01/2016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בסיום סידור עבודה יצאה מחדר המחלקה הממוקם ביחידה 1, קומה 3, בקרבה למזיני הפחם - באתר אורות רבין.</w:t>
            </w:r>
            <w:r w:rsidRPr="0047500B">
              <w:rPr>
                <w:rFonts w:ascii="Arial" w:hAnsi="Arial" w:cs="Arial"/>
                <w:b/>
                <w:bCs/>
                <w:color w:val="333333"/>
                <w:szCs w:val="20"/>
                <w:rtl/>
              </w:rPr>
              <w:br/>
            </w:r>
            <w:r w:rsidRPr="0047500B">
              <w:rPr>
                <w:rFonts w:ascii="Arial" w:hAnsi="Arial" w:cs="Arial"/>
                <w:b/>
                <w:bCs/>
                <w:color w:val="333333"/>
                <w:szCs w:val="20"/>
                <w:rtl/>
              </w:rPr>
              <w:br/>
              <w:t>הרגיש גירוי בעיין, דווח למנהל העבודה והופנה לקבלת טיפול רפואי ע"י מרפאת האתר.</w:t>
            </w:r>
            <w:r w:rsidRPr="0047500B">
              <w:rPr>
                <w:rFonts w:ascii="Arial" w:hAnsi="Arial" w:cs="Arial"/>
                <w:b/>
                <w:bCs/>
                <w:color w:val="333333"/>
                <w:szCs w:val="20"/>
                <w:rtl/>
              </w:rPr>
              <w:br/>
            </w:r>
            <w:r w:rsidRPr="0047500B">
              <w:rPr>
                <w:rFonts w:ascii="Arial" w:hAnsi="Arial" w:cs="Arial"/>
                <w:b/>
                <w:bCs/>
                <w:color w:val="333333"/>
                <w:szCs w:val="20"/>
                <w:rtl/>
              </w:rPr>
              <w:br/>
              <w:t>למחרת הרגיש גירוי גם בעיין שנייה - פנה לקבלת טיפול רפואי.</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16089</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חדירת גוף זר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תח.בח.רכב ד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17/08/2015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בעת הליכה במוסך חדר גוף זר לעינו. בסביבה עבד מאוורר תעשייתי בעצמה גבוהה.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15768</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חדירת גוף זר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חל'ב חיפה</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03/09/2017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בזמן תכנון חיבור חשמל למבנה העובד הרים את משקפי השמש תוך כדי כך דף הנייר שרט את רישתית העין</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17947</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חדירת גוף זר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שרות .טכניים</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21/11/2017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לדבריו של העובד, בזמן עבודה "בגרמושקה" 12, עקב מזג האוויר רוחות חזקות, חדר גוף זר לעין שמאל.</w:t>
            </w:r>
            <w:r w:rsidRPr="0047500B">
              <w:rPr>
                <w:rFonts w:ascii="Arial" w:hAnsi="Arial" w:cs="Arial"/>
                <w:b/>
                <w:bCs/>
                <w:color w:val="333333"/>
                <w:szCs w:val="20"/>
                <w:rtl/>
              </w:rPr>
              <w:br/>
            </w:r>
            <w:r w:rsidRPr="0047500B">
              <w:rPr>
                <w:rFonts w:ascii="Arial" w:hAnsi="Arial" w:cs="Arial"/>
                <w:b/>
                <w:bCs/>
                <w:color w:val="333333"/>
                <w:szCs w:val="20"/>
                <w:rtl/>
              </w:rPr>
              <w:br/>
              <w:t>עובד היה עם משקפי מגן בזמן התאונה.</w:t>
            </w:r>
            <w:r w:rsidRPr="0047500B">
              <w:rPr>
                <w:rFonts w:ascii="Arial" w:hAnsi="Arial" w:cs="Arial"/>
                <w:b/>
                <w:bCs/>
                <w:color w:val="333333"/>
                <w:szCs w:val="20"/>
                <w:rtl/>
              </w:rPr>
              <w:br/>
            </w:r>
            <w:r w:rsidRPr="0047500B">
              <w:rPr>
                <w:rFonts w:ascii="Arial" w:hAnsi="Arial" w:cs="Arial"/>
                <w:b/>
                <w:bCs/>
                <w:color w:val="333333"/>
                <w:szCs w:val="20"/>
                <w:rtl/>
              </w:rPr>
              <w:br/>
              <w:t>בערב עובד הגיע לבית חולים לקבל טיפול להוצאת הגוף מעין.</w:t>
            </w:r>
            <w:r w:rsidRPr="0047500B">
              <w:rPr>
                <w:rFonts w:ascii="Arial" w:hAnsi="Arial" w:cs="Arial"/>
                <w:b/>
                <w:bCs/>
                <w:color w:val="333333"/>
                <w:szCs w:val="20"/>
                <w:rtl/>
              </w:rPr>
              <w:br/>
            </w:r>
            <w:r w:rsidRPr="0047500B">
              <w:rPr>
                <w:rFonts w:ascii="Arial" w:hAnsi="Arial" w:cs="Arial"/>
                <w:b/>
                <w:bCs/>
                <w:color w:val="333333"/>
                <w:szCs w:val="20"/>
                <w:rtl/>
              </w:rPr>
              <w:br/>
              <w:t>עובד נשלח לביתו ליומיים מנוחה.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18310</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חדירת גוף זר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מ'ע.על</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18/02/2015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הנפגע עובד בקובצת מתח עליון-על בקבוצת _____.</w:t>
            </w:r>
            <w:r w:rsidRPr="0047500B">
              <w:rPr>
                <w:rFonts w:ascii="Arial" w:hAnsi="Arial" w:cs="Arial"/>
                <w:b/>
                <w:bCs/>
                <w:color w:val="333333"/>
                <w:szCs w:val="20"/>
                <w:rtl/>
              </w:rPr>
              <w:br/>
            </w:r>
            <w:r w:rsidRPr="0047500B">
              <w:rPr>
                <w:rFonts w:ascii="Arial" w:hAnsi="Arial" w:cs="Arial"/>
                <w:b/>
                <w:bCs/>
                <w:color w:val="333333"/>
                <w:szCs w:val="20"/>
                <w:rtl/>
              </w:rPr>
              <w:br/>
              <w:t>הדורן היה תפוס בעמוד והעובד היכה על הדורן כמה מכות לאורך הדורן ואז היכה עם יד ימין על קצה הדורן מפנים החוצה  לפתע עף נתז שפגע  ביד  שמאל  שהייתה בסמוך.הנתז ניכנס פנימה ליד שמאל והחל לרדת דם .קיבל עזרה ראשונה מחבריו לקבוצה ופונה לבית חולים יוספטל נשאר להשגחה עד יום חמישי .ביום שישי אושפז שוב בבית חולים איכילוב ביום ראשון  ה22/2/2015 העובד עבר ניתוח והרסיס הוצא מיד שמאל.צריך לחזור להוצאת תפרים בתאריך ה9/3/2015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15279</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חדירת גוף זר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ש.לקוח  301דרום</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02/03/2017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בעת החלפת משמרת העובדת _____ ישבה ליד העובד _____ בהליך של למידת ביצוע פעולות במערכת . </w:t>
            </w:r>
            <w:r w:rsidRPr="0047500B">
              <w:rPr>
                <w:rFonts w:ascii="Arial" w:hAnsi="Arial" w:cs="Arial"/>
                <w:b/>
                <w:bCs/>
                <w:color w:val="333333"/>
                <w:szCs w:val="20"/>
                <w:rtl/>
              </w:rPr>
              <w:br/>
            </w:r>
            <w:r w:rsidRPr="0047500B">
              <w:rPr>
                <w:rFonts w:ascii="Arial" w:hAnsi="Arial" w:cs="Arial"/>
                <w:b/>
                <w:bCs/>
                <w:color w:val="333333"/>
                <w:szCs w:val="20"/>
                <w:rtl/>
              </w:rPr>
              <w:br/>
              <w:t>בזמן זה העובדת אחזה במחזיק כרטיס העובד שלה (תפס "יויו" ) ו"שיחקה" בו כשלפתע התפס השתחרר\חמק מאצבעותיה לכיוונו של העובד ויקטור שבקוב, ופגע בעינו  ,</w:t>
            </w:r>
            <w:r w:rsidRPr="0047500B">
              <w:rPr>
                <w:rFonts w:ascii="Arial" w:hAnsi="Arial" w:cs="Arial"/>
                <w:b/>
                <w:bCs/>
                <w:color w:val="333333"/>
                <w:szCs w:val="20"/>
                <w:rtl/>
              </w:rPr>
              <w:br/>
            </w:r>
            <w:r w:rsidRPr="0047500B">
              <w:rPr>
                <w:rFonts w:ascii="Arial" w:hAnsi="Arial" w:cs="Arial"/>
                <w:b/>
                <w:bCs/>
                <w:color w:val="333333"/>
                <w:szCs w:val="20"/>
                <w:rtl/>
              </w:rPr>
              <w:br/>
              <w:t xml:space="preserve"> העובד ניבהל וחש בכאבים עזים בעינו, </w:t>
            </w:r>
            <w:r w:rsidRPr="0047500B">
              <w:rPr>
                <w:rFonts w:ascii="Arial" w:hAnsi="Arial" w:cs="Arial"/>
                <w:b/>
                <w:bCs/>
                <w:color w:val="333333"/>
                <w:szCs w:val="20"/>
                <w:rtl/>
              </w:rPr>
              <w:br/>
            </w:r>
            <w:r w:rsidRPr="0047500B">
              <w:rPr>
                <w:rFonts w:ascii="Arial" w:hAnsi="Arial" w:cs="Arial"/>
                <w:b/>
                <w:bCs/>
                <w:color w:val="333333"/>
                <w:szCs w:val="20"/>
                <w:rtl/>
              </w:rPr>
              <w:lastRenderedPageBreak/>
              <w:br/>
              <w:t>הוזמן  אמבולנס ופינה אותו לקבלת טיפול רפואי בבי"ח סורוקה.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17156</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חדירת גוף זר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תפעול והשגחה</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11/02/2015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העובד,עקב אובך כבד ששרר במשך העבודה כנראה חדר לו גוף זר לתוך העין.בתחקור האירוע לא הצליח העובד להצביע על נקודת זמן מדויקת שבה התרחש האירוע .העובד סיים את עבודתו,עבד למחרת במשמרת נוספת ורק ביום שישי בבוקר כאשר חש כאב בעין ניגש לטיפול רפואי אצל רופא עיניים אשר הוציא גוף זר.</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15239</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חומרים מסוכנים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בטחון צפון</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27/07/2016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במהלך תרגיל  ביטחון  שהתקיים באתר לעובדי האבטחה הופעל חזיז  ע"י מדריך ירי מחברת "דני היי" שניהלה את התרגיל, מסיבה שאינה ברורה התפוץ החזיז בכף ידו של המדריך וגרם לפגיעה באצבעותיו.</w:t>
            </w:r>
            <w:r w:rsidRPr="0047500B">
              <w:rPr>
                <w:rFonts w:ascii="Arial" w:hAnsi="Arial" w:cs="Arial"/>
                <w:b/>
                <w:bCs/>
                <w:color w:val="333333"/>
                <w:szCs w:val="20"/>
                <w:rtl/>
              </w:rPr>
              <w:br/>
            </w:r>
            <w:r w:rsidRPr="0047500B">
              <w:rPr>
                <w:rFonts w:ascii="Arial" w:hAnsi="Arial" w:cs="Arial"/>
                <w:b/>
                <w:bCs/>
                <w:color w:val="333333"/>
                <w:szCs w:val="20"/>
                <w:rtl/>
              </w:rPr>
              <w:br/>
              <w:t>העובד נחבש במקום ופונה באמבולנס השייך למרפאת האתר לשער הראשי משם הועבר לניידת מד"א בה פונה לבי"ח רמב"ם.</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16538</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חומרים מסוכנים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אח.מתק.מכני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07/09/2016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עדכון לדו"ח ראשוני:</w:t>
            </w:r>
            <w:r w:rsidRPr="0047500B">
              <w:rPr>
                <w:rFonts w:ascii="Arial" w:hAnsi="Arial" w:cs="Arial"/>
                <w:b/>
                <w:bCs/>
                <w:color w:val="333333"/>
                <w:szCs w:val="20"/>
                <w:rtl/>
              </w:rPr>
              <w:br/>
            </w:r>
            <w:r w:rsidRPr="0047500B">
              <w:rPr>
                <w:rFonts w:ascii="Arial" w:hAnsi="Arial" w:cs="Arial"/>
                <w:b/>
                <w:bCs/>
                <w:color w:val="333333"/>
                <w:szCs w:val="20"/>
                <w:rtl/>
              </w:rPr>
              <w:br/>
              <w:t>לדברי העובד מר _____, לצורך מילוי מיכל  שטיפת מדחס הוא הפעיל  מש' חשמלית  ניידת מחבית 200 ליטר אל מיכל השטיפה האמור. כשניגש למיכל לבדוק אם החומר זורם והכל תקין,  החל לצאת  קצה הצינור גמיש מתוך הפתח העליון של המיכל. הוא ניסה למנוע זאת, אחז את הצינור גמיש בידיו אך חומר זרם החוצה, פגע בחלקו החיצוני של המיכל ומימנו ניתז גם עליו. הוא הצליח לקפל את קצה הצינור כדי להפסיק את זרימת חומר הניקוי ובמקביל הפסיק את פעולת המשאבה. בנוסף לדבריו, לפני הפעלת המשאבה הוא קשר את קצה הצינור גמיש עם חוט ברזל לפתח העליון של המיכל  אך זרימת החומר בצינור הייתה חזקה מאוד (מש'  עם תפוקה גבוהה) , דבר שיתכן גרם לכשל בחוט הברזל וליציאת הצינור ממקומו.</w:t>
            </w:r>
            <w:r w:rsidRPr="0047500B">
              <w:rPr>
                <w:rFonts w:ascii="Arial" w:hAnsi="Arial" w:cs="Arial"/>
                <w:b/>
                <w:bCs/>
                <w:color w:val="333333"/>
                <w:szCs w:val="20"/>
                <w:rtl/>
              </w:rPr>
              <w:br/>
            </w:r>
            <w:r w:rsidRPr="0047500B">
              <w:rPr>
                <w:rFonts w:ascii="Arial" w:hAnsi="Arial" w:cs="Arial"/>
                <w:b/>
                <w:bCs/>
                <w:color w:val="333333"/>
                <w:szCs w:val="20"/>
                <w:rtl/>
              </w:rPr>
              <w:br/>
              <w:t>טיפול רפואי:</w:t>
            </w:r>
            <w:r w:rsidRPr="0047500B">
              <w:rPr>
                <w:rFonts w:ascii="Arial" w:hAnsi="Arial" w:cs="Arial"/>
                <w:b/>
                <w:bCs/>
                <w:color w:val="333333"/>
                <w:szCs w:val="20"/>
                <w:rtl/>
              </w:rPr>
              <w:br/>
            </w:r>
            <w:r w:rsidRPr="0047500B">
              <w:rPr>
                <w:rFonts w:ascii="Arial" w:hAnsi="Arial" w:cs="Arial"/>
                <w:b/>
                <w:bCs/>
                <w:color w:val="333333"/>
                <w:szCs w:val="20"/>
                <w:rtl/>
              </w:rPr>
              <w:br/>
              <w:t>העובד ניגש לצינור מים שהיה בקרבת מקום, שטף את עצמו במים, הודיע והגיע למשרד אח' מת' מכניים למ"ע בכיר מר _____ ולפני שהגיעו למרפאת התחנה ביצעו שטיפות נוספות במים.</w:t>
            </w:r>
            <w:r w:rsidRPr="0047500B">
              <w:rPr>
                <w:rFonts w:ascii="Arial" w:hAnsi="Arial" w:cs="Arial"/>
                <w:b/>
                <w:bCs/>
                <w:color w:val="333333"/>
                <w:szCs w:val="20"/>
                <w:rtl/>
              </w:rPr>
              <w:br/>
            </w:r>
            <w:r w:rsidRPr="0047500B">
              <w:rPr>
                <w:rFonts w:ascii="Arial" w:hAnsi="Arial" w:cs="Arial"/>
                <w:b/>
                <w:bCs/>
                <w:color w:val="333333"/>
                <w:szCs w:val="20"/>
                <w:rtl/>
              </w:rPr>
              <w:br/>
              <w:t>במרפאה העובד קיבל טיפול ראשוני והופנה בליווי מ"ע מר _____ לקופ"ח בסיטי אשדוד, שם נבדק, נראו כוויות דרגה ראשונה ושניה, הוא טופל, קיבל ימי מנוחה והמשך מעקב וטיפול.</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16630</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חשמל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מ'ע.על</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26/04/2017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בלילה בין ה-25/4/2017 ל- 26/4/2017 עבדה קבוצת ביצוע רשת  מ"ע בניהולו של מנ"ע _____ בהחלפת תייל </w:t>
            </w:r>
            <w:r w:rsidRPr="0047500B">
              <w:rPr>
                <w:rFonts w:ascii="Arial" w:hAnsi="Arial" w:cs="Arial"/>
                <w:b/>
                <w:bCs/>
                <w:color w:val="333333"/>
                <w:szCs w:val="20"/>
              </w:rPr>
              <w:t>O.P.G.W</w:t>
            </w:r>
            <w:r w:rsidRPr="0047500B">
              <w:rPr>
                <w:rFonts w:ascii="Arial" w:hAnsi="Arial" w:cs="Arial"/>
                <w:b/>
                <w:bCs/>
                <w:color w:val="333333"/>
                <w:szCs w:val="20"/>
                <w:rtl/>
              </w:rPr>
              <w:t xml:space="preserve">  בין עמ' 40002 – 40004 בתחה"כ רוטנברג - (מעגל אדום )</w:t>
            </w:r>
            <w:r w:rsidRPr="0047500B">
              <w:rPr>
                <w:rFonts w:ascii="Arial" w:hAnsi="Arial" w:cs="Arial"/>
                <w:b/>
                <w:bCs/>
                <w:color w:val="333333"/>
                <w:szCs w:val="20"/>
                <w:rtl/>
              </w:rPr>
              <w:br/>
            </w:r>
            <w:r w:rsidRPr="0047500B">
              <w:rPr>
                <w:rFonts w:ascii="Arial" w:hAnsi="Arial" w:cs="Arial"/>
                <w:b/>
                <w:bCs/>
                <w:color w:val="333333"/>
                <w:szCs w:val="20"/>
                <w:rtl/>
              </w:rPr>
              <w:br/>
              <w:t>לצורך ביצוע העבודה הופסקו מעגלים:</w:t>
            </w:r>
            <w:r w:rsidRPr="0047500B">
              <w:rPr>
                <w:rFonts w:ascii="Arial" w:hAnsi="Arial" w:cs="Arial"/>
                <w:b/>
                <w:bCs/>
                <w:color w:val="333333"/>
                <w:szCs w:val="20"/>
                <w:rtl/>
              </w:rPr>
              <w:br/>
            </w:r>
            <w:r w:rsidRPr="0047500B">
              <w:rPr>
                <w:rFonts w:ascii="Arial" w:hAnsi="Arial" w:cs="Arial"/>
                <w:b/>
                <w:bCs/>
                <w:color w:val="333333"/>
                <w:szCs w:val="20"/>
                <w:rtl/>
              </w:rPr>
              <w:br/>
              <w:t>א. אדום 400 ק"ו חרובית – רוטנברג (12)</w:t>
            </w:r>
            <w:r w:rsidRPr="0047500B">
              <w:rPr>
                <w:rFonts w:ascii="Arial" w:hAnsi="Arial" w:cs="Arial"/>
                <w:b/>
                <w:bCs/>
                <w:color w:val="333333"/>
                <w:szCs w:val="20"/>
                <w:rtl/>
              </w:rPr>
              <w:br/>
            </w:r>
            <w:r w:rsidRPr="0047500B">
              <w:rPr>
                <w:rFonts w:ascii="Arial" w:hAnsi="Arial" w:cs="Arial"/>
                <w:b/>
                <w:bCs/>
                <w:color w:val="333333"/>
                <w:szCs w:val="20"/>
                <w:rtl/>
              </w:rPr>
              <w:br/>
              <w:t>ב. שחור 400 ק"ו גן שורק – רוטנברג (43)</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מעגל צהוב - הושאר תחת מתח .</w:t>
            </w:r>
            <w:r w:rsidRPr="0047500B">
              <w:rPr>
                <w:rFonts w:ascii="Arial" w:hAnsi="Arial" w:cs="Arial"/>
                <w:b/>
                <w:bCs/>
                <w:color w:val="333333"/>
                <w:szCs w:val="20"/>
                <w:rtl/>
              </w:rPr>
              <w:br/>
            </w:r>
            <w:r w:rsidRPr="0047500B">
              <w:rPr>
                <w:rFonts w:ascii="Arial" w:hAnsi="Arial" w:cs="Arial"/>
                <w:b/>
                <w:bCs/>
                <w:color w:val="333333"/>
                <w:szCs w:val="20"/>
                <w:rtl/>
              </w:rPr>
              <w:br/>
              <w:t xml:space="preserve">בתהליך העבודה ניתקו את חיבור התייל </w:t>
            </w:r>
            <w:r w:rsidRPr="0047500B">
              <w:rPr>
                <w:rFonts w:ascii="Arial" w:hAnsi="Arial" w:cs="Arial"/>
                <w:b/>
                <w:bCs/>
                <w:color w:val="333333"/>
                <w:szCs w:val="20"/>
              </w:rPr>
              <w:t>O.P.G.W</w:t>
            </w:r>
            <w:r w:rsidRPr="0047500B">
              <w:rPr>
                <w:rFonts w:ascii="Arial" w:hAnsi="Arial" w:cs="Arial"/>
                <w:b/>
                <w:bCs/>
                <w:color w:val="333333"/>
                <w:szCs w:val="20"/>
                <w:rtl/>
              </w:rPr>
              <w:t xml:space="preserve"> בעמ' </w:t>
            </w:r>
            <w:r w:rsidRPr="0047500B">
              <w:rPr>
                <w:rFonts w:ascii="Arial" w:hAnsi="Arial" w:cs="Arial"/>
                <w:b/>
                <w:bCs/>
                <w:color w:val="333333"/>
                <w:szCs w:val="20"/>
                <w:rtl/>
              </w:rPr>
              <w:lastRenderedPageBreak/>
              <w:t>4004 וחיברו אותו באמצעות גרב משיכה לתייל החדש.</w:t>
            </w:r>
            <w:r w:rsidRPr="0047500B">
              <w:rPr>
                <w:rFonts w:ascii="Arial" w:hAnsi="Arial" w:cs="Arial"/>
                <w:b/>
                <w:bCs/>
                <w:color w:val="333333"/>
                <w:szCs w:val="20"/>
                <w:rtl/>
              </w:rPr>
              <w:br/>
            </w:r>
            <w:r w:rsidRPr="0047500B">
              <w:rPr>
                <w:rFonts w:ascii="Arial" w:hAnsi="Arial" w:cs="Arial"/>
                <w:b/>
                <w:bCs/>
                <w:color w:val="333333"/>
                <w:szCs w:val="20"/>
                <w:rtl/>
              </w:rPr>
              <w:br/>
              <w:t>לאחר מכן בוצע חיתוך של התייל בעמ' 40002 ע"י העובד _____ שנמצא בסל במת הרמה ,בעת חיתוך התייל העובד _____  שעמד ליד העובד המבצע את החיתוך החזיק את קצה התייל כדי שהעובד שחותך את התייל לא יפגע מקצה התייל שנחתך. לאחר סיום החיתוך העובד שאחז בקצה התייל התחשמל בידו השמאלית במשך כמה שניות כתוצאה מאינדוקציה מהמעגל החי .</w:t>
            </w:r>
            <w:r w:rsidRPr="0047500B">
              <w:rPr>
                <w:rFonts w:ascii="Arial" w:hAnsi="Arial" w:cs="Arial"/>
                <w:b/>
                <w:bCs/>
                <w:color w:val="333333"/>
                <w:szCs w:val="20"/>
                <w:rtl/>
              </w:rPr>
              <w:br/>
            </w:r>
            <w:r w:rsidRPr="0047500B">
              <w:rPr>
                <w:rFonts w:ascii="Arial" w:hAnsi="Arial" w:cs="Arial"/>
                <w:b/>
                <w:bCs/>
                <w:color w:val="333333"/>
                <w:szCs w:val="20"/>
                <w:rtl/>
              </w:rPr>
              <w:br/>
              <w:t>העובד לאחר כמה שניות השתחרר מאחיזת התייל ,מידית הורד סל במת ההרמה אל הקרקע , העובד היה בהכרה מלאה , ולאחר  זמן מה פונה לבדיקות בבי"ח ברזילי .</w:t>
            </w:r>
            <w:r w:rsidRPr="0047500B">
              <w:rPr>
                <w:rFonts w:ascii="Arial" w:hAnsi="Arial" w:cs="Arial"/>
                <w:b/>
                <w:bCs/>
                <w:color w:val="333333"/>
                <w:szCs w:val="20"/>
                <w:rtl/>
              </w:rPr>
              <w:br/>
            </w:r>
            <w:r w:rsidRPr="0047500B">
              <w:rPr>
                <w:rFonts w:ascii="Arial" w:hAnsi="Arial" w:cs="Arial"/>
                <w:b/>
                <w:bCs/>
                <w:color w:val="333333"/>
                <w:szCs w:val="20"/>
                <w:rtl/>
              </w:rPr>
              <w:br/>
              <w:t>לאחר בדיקות והשגחה רפואית שוחרר העובד לימי מנוחה בביתו .</w:t>
            </w:r>
            <w:r w:rsidRPr="0047500B">
              <w:rPr>
                <w:rFonts w:ascii="Arial" w:hAnsi="Arial" w:cs="Arial"/>
                <w:b/>
                <w:bCs/>
                <w:color w:val="333333"/>
                <w:szCs w:val="20"/>
                <w:rtl/>
              </w:rPr>
              <w:br/>
            </w:r>
            <w:r w:rsidRPr="0047500B">
              <w:rPr>
                <w:rFonts w:ascii="Arial" w:hAnsi="Arial" w:cs="Arial"/>
                <w:b/>
                <w:bCs/>
                <w:color w:val="333333"/>
                <w:szCs w:val="20"/>
                <w:rtl/>
              </w:rPr>
              <w:br/>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17360</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חשמל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אשדוד</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17/05/2016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בתאריך הנ"ל נשלח צוות עובדי חל"ב _____ -מורשה אחראי לעבודות מ"נ   והעובד _____ מורשה לביצוע פעולות מ"נ   ,</w:t>
            </w:r>
            <w:r w:rsidRPr="0047500B">
              <w:rPr>
                <w:rFonts w:ascii="Arial" w:hAnsi="Arial" w:cs="Arial"/>
                <w:b/>
                <w:bCs/>
                <w:color w:val="333333"/>
                <w:szCs w:val="20"/>
                <w:rtl/>
              </w:rPr>
              <w:br/>
            </w:r>
            <w:r w:rsidRPr="0047500B">
              <w:rPr>
                <w:rFonts w:ascii="Arial" w:hAnsi="Arial" w:cs="Arial"/>
                <w:b/>
                <w:bCs/>
                <w:color w:val="333333"/>
                <w:szCs w:val="20"/>
                <w:rtl/>
              </w:rPr>
              <w:br/>
              <w:t>להחזרת מתח לחיבור בית שהיה מנותק מזה תקופה ממושכת .</w:t>
            </w:r>
            <w:r w:rsidRPr="0047500B">
              <w:rPr>
                <w:rFonts w:ascii="Arial" w:hAnsi="Arial" w:cs="Arial"/>
                <w:b/>
                <w:bCs/>
                <w:color w:val="333333"/>
                <w:szCs w:val="20"/>
                <w:rtl/>
              </w:rPr>
              <w:br/>
            </w:r>
            <w:r w:rsidRPr="0047500B">
              <w:rPr>
                <w:rFonts w:ascii="Arial" w:hAnsi="Arial" w:cs="Arial"/>
                <w:b/>
                <w:bCs/>
                <w:color w:val="333333"/>
                <w:szCs w:val="20"/>
                <w:rtl/>
              </w:rPr>
              <w:br/>
              <w:t>_____  פתח את ה"קסטה " הכניס את הנתיכים הראשיים למקומם , וניסה לסגור את המכסה , לאחר מס' ניסיונות הצליח לסגור את המכסה בצורה ראוייה , ובוצעה בדיקה והיה מתח יציאה תקין לכיוון הלקוח ,והעובדים עזבו את המקום .</w:t>
            </w:r>
            <w:r w:rsidRPr="0047500B">
              <w:rPr>
                <w:rFonts w:ascii="Arial" w:hAnsi="Arial" w:cs="Arial"/>
                <w:b/>
                <w:bCs/>
                <w:color w:val="333333"/>
                <w:szCs w:val="20"/>
                <w:rtl/>
              </w:rPr>
              <w:br/>
            </w:r>
            <w:r w:rsidRPr="0047500B">
              <w:rPr>
                <w:rFonts w:ascii="Arial" w:hAnsi="Arial" w:cs="Arial"/>
                <w:b/>
                <w:bCs/>
                <w:color w:val="333333"/>
                <w:szCs w:val="20"/>
                <w:rtl/>
              </w:rPr>
              <w:br/>
              <w:t>לאחר כ- 20 דקות התקשרה מהמשרד האזורי _____  ל_____  והודיעה כי הלקוח מתלונן על חוסר מתח בחלק מהבית ,</w:t>
            </w:r>
            <w:r w:rsidRPr="0047500B">
              <w:rPr>
                <w:rFonts w:ascii="Arial" w:hAnsi="Arial" w:cs="Arial"/>
                <w:b/>
                <w:bCs/>
                <w:color w:val="333333"/>
                <w:szCs w:val="20"/>
                <w:rtl/>
              </w:rPr>
              <w:br/>
            </w:r>
            <w:r w:rsidRPr="0047500B">
              <w:rPr>
                <w:rFonts w:ascii="Arial" w:hAnsi="Arial" w:cs="Arial"/>
                <w:b/>
                <w:bCs/>
                <w:color w:val="333333"/>
                <w:szCs w:val="20"/>
                <w:rtl/>
              </w:rPr>
              <w:br/>
              <w:t>העובדים חזרו בשנית אל הפילר , _____ פתח את הפילר ולאחר מכן את הקסטה  בדק את שלושת הנתיכים (נמצאו תקינים ) , וכדי לברר את סיבת חוסר הפאזה הסיר את מכסה חיבורי פאזות בכניסה ,</w:t>
            </w:r>
            <w:r w:rsidRPr="0047500B">
              <w:rPr>
                <w:rFonts w:ascii="Arial" w:hAnsi="Arial" w:cs="Arial"/>
                <w:b/>
                <w:bCs/>
                <w:color w:val="333333"/>
                <w:szCs w:val="20"/>
                <w:rtl/>
              </w:rPr>
              <w:br/>
            </w:r>
            <w:r w:rsidRPr="0047500B">
              <w:rPr>
                <w:rFonts w:ascii="Arial" w:hAnsi="Arial" w:cs="Arial"/>
                <w:b/>
                <w:bCs/>
                <w:color w:val="333333"/>
                <w:szCs w:val="20"/>
                <w:rtl/>
              </w:rPr>
              <w:br/>
              <w:t>מס' שניות לאחר הסרת המכסה , התפתחה קשת חשמלית בין 3 הפאזות .</w:t>
            </w:r>
            <w:r w:rsidRPr="0047500B">
              <w:rPr>
                <w:rFonts w:ascii="Arial" w:hAnsi="Arial" w:cs="Arial"/>
                <w:b/>
                <w:bCs/>
                <w:color w:val="333333"/>
                <w:szCs w:val="20"/>
                <w:rtl/>
              </w:rPr>
              <w:br/>
            </w:r>
            <w:r w:rsidRPr="0047500B">
              <w:rPr>
                <w:rFonts w:ascii="Arial" w:hAnsi="Arial" w:cs="Arial"/>
                <w:b/>
                <w:bCs/>
                <w:color w:val="333333"/>
                <w:szCs w:val="20"/>
                <w:rtl/>
              </w:rPr>
              <w:br/>
              <w:t>העובד ניפגע בידיו בצורה קשה  ובפניו.פונה לבי"ח "קפלן" באמצעות ניידת מד"א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16338</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חשמל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חדרה</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04/06/2016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הגיע לצרכן לבדיקת המתקן  כתוצאה מתלונת לקוח על ריח חריף מאזור המונה.</w:t>
            </w:r>
            <w:r w:rsidRPr="0047500B">
              <w:rPr>
                <w:rFonts w:ascii="Arial" w:hAnsi="Arial" w:cs="Arial"/>
                <w:b/>
                <w:bCs/>
                <w:color w:val="333333"/>
                <w:szCs w:val="20"/>
                <w:rtl/>
              </w:rPr>
              <w:br/>
            </w:r>
            <w:r w:rsidRPr="0047500B">
              <w:rPr>
                <w:rFonts w:ascii="Arial" w:hAnsi="Arial" w:cs="Arial"/>
                <w:b/>
                <w:bCs/>
                <w:color w:val="333333"/>
                <w:szCs w:val="20"/>
                <w:rtl/>
              </w:rPr>
              <w:br/>
              <w:t xml:space="preserve">בעת פתיחת מכסה  ה- </w:t>
            </w:r>
            <w:r w:rsidRPr="0047500B">
              <w:rPr>
                <w:rFonts w:ascii="Arial" w:hAnsi="Arial" w:cs="Arial"/>
                <w:b/>
                <w:bCs/>
                <w:color w:val="333333"/>
                <w:szCs w:val="20"/>
              </w:rPr>
              <w:t>D3</w:t>
            </w:r>
            <w:r w:rsidRPr="0047500B">
              <w:rPr>
                <w:rFonts w:ascii="Arial" w:hAnsi="Arial" w:cs="Arial"/>
                <w:b/>
                <w:bCs/>
                <w:color w:val="333333"/>
                <w:szCs w:val="20"/>
                <w:rtl/>
              </w:rPr>
              <w:t xml:space="preserve"> התפתחה קשת חשמלית והעובד נכווה בידו.</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16366</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כויות(אש,חום)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שרות .טכניים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18/01/2016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על העובד _____ הוטל לחתוך עם ברנר חיתוך בעזרת גז (אציטילן וחמצן) פלטת ברזל בעובי 10 מ"מ . </w:t>
            </w:r>
            <w:r w:rsidRPr="0047500B">
              <w:rPr>
                <w:rFonts w:ascii="Arial" w:hAnsi="Arial" w:cs="Arial"/>
                <w:b/>
                <w:bCs/>
                <w:color w:val="333333"/>
                <w:szCs w:val="20"/>
                <w:rtl/>
              </w:rPr>
              <w:br/>
            </w:r>
            <w:r w:rsidRPr="0047500B">
              <w:rPr>
                <w:rFonts w:ascii="Arial" w:hAnsi="Arial" w:cs="Arial"/>
                <w:b/>
                <w:bCs/>
                <w:color w:val="333333"/>
                <w:szCs w:val="20"/>
                <w:rtl/>
              </w:rPr>
              <w:br/>
              <w:t>בעת הפעלת לחץ על ידי ידית החיתוך של הברנר , היתה דליפה במחבר בין הצינור לברנר וכתוצאה מכך פרצה אש מקומית והעובד נכווה בכף ידו הימנית.</w:t>
            </w:r>
            <w:r w:rsidRPr="0047500B">
              <w:rPr>
                <w:rFonts w:ascii="Arial" w:hAnsi="Arial" w:cs="Arial"/>
                <w:b/>
                <w:bCs/>
                <w:color w:val="333333"/>
                <w:szCs w:val="20"/>
                <w:rtl/>
              </w:rPr>
              <w:br/>
            </w:r>
            <w:r w:rsidRPr="0047500B">
              <w:rPr>
                <w:rFonts w:ascii="Arial" w:hAnsi="Arial" w:cs="Arial"/>
                <w:b/>
                <w:bCs/>
                <w:color w:val="333333"/>
                <w:szCs w:val="20"/>
                <w:rtl/>
              </w:rPr>
              <w:br/>
              <w:t>העובד פונה למרפאת האתר , קיבל טיפול ראשוני והופנה לבית חולים "הלל יפה" להמשך טיפול , שוחרר מבית החולים וקיבל מספר ימי מנוחה.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16031</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כויות(אש,חום)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הרכב.חשמל.ד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21/04/2016</w:t>
            </w:r>
          </w:p>
        </w:tc>
        <w:tc>
          <w:tcPr>
            <w:tcW w:w="4885" w:type="dxa"/>
            <w:shd w:val="clear" w:color="FFFFFF" w:fill="F8FBFC"/>
            <w:noWrap/>
            <w:vAlign w:val="bottom"/>
            <w:hideMark/>
          </w:tcPr>
          <w:p w:rsidR="00FC3B66" w:rsidRPr="0047500B" w:rsidRDefault="00FC3B66" w:rsidP="005B19C6">
            <w:pPr>
              <w:jc w:val="center"/>
              <w:rPr>
                <w:rFonts w:ascii="Arial" w:hAnsi="Arial" w:cs="Arial"/>
                <w:b/>
                <w:bCs/>
                <w:color w:val="333333"/>
                <w:szCs w:val="20"/>
              </w:rPr>
            </w:pPr>
            <w:r w:rsidRPr="0047500B">
              <w:rPr>
                <w:rFonts w:ascii="Arial" w:hAnsi="Arial" w:cs="Arial"/>
                <w:b/>
                <w:bCs/>
                <w:color w:val="333333"/>
                <w:szCs w:val="20"/>
                <w:rtl/>
              </w:rPr>
              <w:t>כוויות בכפות הידיים.</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בזמן הכנות לארוחת צהריים ולצורכי בישול חומם שמן בסיר תוך שימוש בגזייה. בעקבות רוחות באתר הועברה הגזייה לכניסת קונטיינר סמוך. ככל הנראה, עקב חימום יתר הוצת השמן שבסיר. העובד, _____, שהיה בסביבה הבחין כי השמן הוצת ובמחשבה למנוע אסון החליט להוציא את הגזיה עם השמן אל מחוץ לקונטיינר. תוך כדי משיכה נתקעה הגזיה בסף מפתן הקונטיינר ושמן חם נשפך על ידיו.</w:t>
            </w:r>
            <w:r w:rsidRPr="0047500B">
              <w:rPr>
                <w:rFonts w:ascii="Arial" w:hAnsi="Arial" w:cs="Arial"/>
                <w:b/>
                <w:bCs/>
                <w:color w:val="333333"/>
                <w:szCs w:val="20"/>
                <w:rtl/>
              </w:rPr>
              <w:br/>
              <w:t>העובד פונה לקבלת טיפו</w:t>
            </w:r>
            <w:r w:rsidR="005B19C6">
              <w:rPr>
                <w:rFonts w:ascii="Arial" w:hAnsi="Arial" w:cs="Arial"/>
                <w:b/>
                <w:bCs/>
                <w:color w:val="333333"/>
                <w:szCs w:val="20"/>
                <w:rtl/>
              </w:rPr>
              <w:t>ל במרפאה של מכבי בראשון לציון.</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16286</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כויות כימיות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תפעול ולוגיסטי'</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08/08/2016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מהות העבודה:</w:t>
            </w:r>
            <w:r w:rsidRPr="0047500B">
              <w:rPr>
                <w:rFonts w:ascii="Arial" w:hAnsi="Arial" w:cs="Arial"/>
                <w:b/>
                <w:bCs/>
                <w:color w:val="333333"/>
                <w:szCs w:val="20"/>
                <w:rtl/>
              </w:rPr>
              <w:br/>
            </w:r>
            <w:r w:rsidRPr="0047500B">
              <w:rPr>
                <w:rFonts w:ascii="Arial" w:hAnsi="Arial" w:cs="Arial"/>
                <w:b/>
                <w:bCs/>
                <w:color w:val="333333"/>
                <w:szCs w:val="20"/>
                <w:rtl/>
              </w:rPr>
              <w:br/>
              <w:t>ניקוי מנוע  משומנים ופיח</w:t>
            </w:r>
            <w:r w:rsidRPr="0047500B">
              <w:rPr>
                <w:rFonts w:ascii="Arial" w:hAnsi="Arial" w:cs="Arial"/>
                <w:b/>
                <w:bCs/>
                <w:color w:val="333333"/>
                <w:szCs w:val="20"/>
                <w:rtl/>
              </w:rPr>
              <w:br/>
            </w:r>
            <w:r w:rsidRPr="0047500B">
              <w:rPr>
                <w:rFonts w:ascii="Arial" w:hAnsi="Arial" w:cs="Arial"/>
                <w:b/>
                <w:bCs/>
                <w:color w:val="333333"/>
                <w:szCs w:val="20"/>
                <w:rtl/>
              </w:rPr>
              <w:br/>
              <w:t>תחילה בוצע שטיפה באמצעות מכשיר עם לחץ מים ("גרניק")</w:t>
            </w:r>
            <w:r w:rsidRPr="0047500B">
              <w:rPr>
                <w:rFonts w:ascii="Arial" w:hAnsi="Arial" w:cs="Arial"/>
                <w:b/>
                <w:bCs/>
                <w:color w:val="333333"/>
                <w:szCs w:val="20"/>
                <w:rtl/>
              </w:rPr>
              <w:br/>
            </w:r>
            <w:r w:rsidRPr="0047500B">
              <w:rPr>
                <w:rFonts w:ascii="Arial" w:hAnsi="Arial" w:cs="Arial"/>
                <w:b/>
                <w:bCs/>
                <w:color w:val="333333"/>
                <w:szCs w:val="20"/>
                <w:rtl/>
              </w:rPr>
              <w:br/>
              <w:t>העובד הבחין ששטיפה עם מים בלבד "אינה עושה את העבודה".</w:t>
            </w:r>
            <w:r w:rsidRPr="0047500B">
              <w:rPr>
                <w:rFonts w:ascii="Arial" w:hAnsi="Arial" w:cs="Arial"/>
                <w:b/>
                <w:bCs/>
                <w:color w:val="333333"/>
                <w:szCs w:val="20"/>
                <w:rtl/>
              </w:rPr>
              <w:br/>
            </w:r>
            <w:r w:rsidRPr="0047500B">
              <w:rPr>
                <w:rFonts w:ascii="Arial" w:hAnsi="Arial" w:cs="Arial"/>
                <w:b/>
                <w:bCs/>
                <w:color w:val="333333"/>
                <w:szCs w:val="20"/>
                <w:rtl/>
              </w:rPr>
              <w:br/>
              <w:t xml:space="preserve">הוחלט לבצע ריסוס של המנוע בחומר מסיר שומנים ("דגריזר </w:t>
            </w:r>
            <w:r w:rsidRPr="0047500B">
              <w:rPr>
                <w:rFonts w:ascii="Arial" w:hAnsi="Arial" w:cs="Arial"/>
                <w:b/>
                <w:bCs/>
                <w:color w:val="333333"/>
                <w:szCs w:val="20"/>
              </w:rPr>
              <w:t>spectak</w:t>
            </w:r>
            <w:r w:rsidRPr="0047500B">
              <w:rPr>
                <w:rFonts w:ascii="Arial" w:hAnsi="Arial" w:cs="Arial"/>
                <w:b/>
                <w:bCs/>
                <w:color w:val="333333"/>
                <w:szCs w:val="20"/>
                <w:rtl/>
              </w:rPr>
              <w:t>) ויום למחרת לבצע שטיפה חוזרת עם מים.</w:t>
            </w:r>
            <w:r w:rsidRPr="0047500B">
              <w:rPr>
                <w:rFonts w:ascii="Arial" w:hAnsi="Arial" w:cs="Arial"/>
                <w:b/>
                <w:bCs/>
                <w:color w:val="333333"/>
                <w:szCs w:val="20"/>
                <w:rtl/>
              </w:rPr>
              <w:br/>
            </w:r>
            <w:r w:rsidRPr="0047500B">
              <w:rPr>
                <w:rFonts w:ascii="Arial" w:hAnsi="Arial" w:cs="Arial"/>
                <w:b/>
                <w:bCs/>
                <w:color w:val="333333"/>
                <w:szCs w:val="20"/>
                <w:rtl/>
              </w:rPr>
              <w:br/>
              <w:t xml:space="preserve">הנפגע הצטייד במשקפי מגן, נישמית </w:t>
            </w:r>
            <w:r w:rsidRPr="0047500B">
              <w:rPr>
                <w:rFonts w:ascii="Arial" w:hAnsi="Arial" w:cs="Arial"/>
                <w:b/>
                <w:bCs/>
                <w:color w:val="333333"/>
                <w:szCs w:val="20"/>
              </w:rPr>
              <w:t>P3</w:t>
            </w:r>
            <w:r w:rsidRPr="0047500B">
              <w:rPr>
                <w:rFonts w:ascii="Arial" w:hAnsi="Arial" w:cs="Arial"/>
                <w:b/>
                <w:bCs/>
                <w:color w:val="333333"/>
                <w:szCs w:val="20"/>
                <w:rtl/>
              </w:rPr>
              <w:t xml:space="preserve"> לאבק ובכפפות </w:t>
            </w:r>
            <w:r w:rsidRPr="0047500B">
              <w:rPr>
                <w:rFonts w:ascii="Arial" w:hAnsi="Arial" w:cs="Arial"/>
                <w:b/>
                <w:bCs/>
                <w:color w:val="333333"/>
                <w:szCs w:val="20"/>
              </w:rPr>
              <w:t>pvc</w:t>
            </w:r>
            <w:r w:rsidRPr="0047500B">
              <w:rPr>
                <w:rFonts w:ascii="Arial" w:hAnsi="Arial" w:cs="Arial"/>
                <w:b/>
                <w:bCs/>
                <w:color w:val="333333"/>
                <w:szCs w:val="20"/>
                <w:rtl/>
              </w:rPr>
              <w:t xml:space="preserve"> ובגדי עבודה מלאים.</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העבודה בוצעה ע"י התזת החומר על המנוע באקדח ניקוי  ביום הפגיע ולמחרת בוצע שטיפה בלחץ מים ע"י מכונה לשטיפה בלחץ.</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בסיום ריסוס מסיר השומנים  על המנוע, העובד הסיר את משקפי המגן והנישמית כאשר הכפפות עדיין נגועות בחומר "מסיר השומנים".</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מסיר השומנים  גרם לכוויות בפנים  של העובד.</w:t>
            </w:r>
            <w:r w:rsidRPr="0047500B">
              <w:rPr>
                <w:rFonts w:ascii="Arial" w:hAnsi="Arial" w:cs="Arial"/>
                <w:b/>
                <w:bCs/>
                <w:color w:val="333333"/>
                <w:szCs w:val="20"/>
                <w:rtl/>
              </w:rPr>
              <w:br/>
            </w:r>
            <w:r w:rsidRPr="0047500B">
              <w:rPr>
                <w:rFonts w:ascii="Arial" w:hAnsi="Arial" w:cs="Arial"/>
                <w:b/>
                <w:bCs/>
                <w:color w:val="333333"/>
                <w:szCs w:val="20"/>
                <w:rtl/>
              </w:rPr>
              <w:br/>
              <w:t>העובד הופנה לקבלת טיפול רפואי במרפאה</w:t>
            </w:r>
            <w:r w:rsidRPr="0047500B">
              <w:rPr>
                <w:rFonts w:ascii="Arial" w:hAnsi="Arial" w:cs="Arial"/>
                <w:b/>
                <w:bCs/>
                <w:color w:val="333333"/>
                <w:szCs w:val="20"/>
                <w:rtl/>
              </w:rPr>
              <w:br/>
            </w:r>
            <w:r w:rsidRPr="0047500B">
              <w:rPr>
                <w:rFonts w:ascii="Arial" w:hAnsi="Arial" w:cs="Arial"/>
                <w:b/>
                <w:bCs/>
                <w:color w:val="333333"/>
                <w:szCs w:val="20"/>
                <w:rtl/>
              </w:rPr>
              <w:br/>
              <w:t>למחרת חזר לעבודה רגילה, בערב הרגיש כי המצב מחמיר ופנה לקבלת טיפול רפואי.</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16587</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כלים וציוד מסתובב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אח.מתק.זר.פח</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02/12/2015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על פי דברי העובד ביצע קידוחים בפלטות ברזל בעזרת מקדחת עמוד ומקדחה מגנטית  במשך כל היום (משעה 08:00 ועד 18:00).</w:t>
            </w:r>
            <w:r w:rsidRPr="0047500B">
              <w:rPr>
                <w:rFonts w:ascii="Arial" w:hAnsi="Arial" w:cs="Arial"/>
                <w:b/>
                <w:bCs/>
                <w:color w:val="333333"/>
                <w:szCs w:val="20"/>
                <w:rtl/>
              </w:rPr>
              <w:br/>
            </w:r>
            <w:r w:rsidRPr="0047500B">
              <w:rPr>
                <w:rFonts w:ascii="Arial" w:hAnsi="Arial" w:cs="Arial"/>
                <w:b/>
                <w:bCs/>
                <w:color w:val="333333"/>
                <w:szCs w:val="20"/>
                <w:rtl/>
              </w:rPr>
              <w:br/>
              <w:t>כשחזר הביתה, בלילה חש נפיחות בשורש כף יד ימין ולמחרת פנה לאורטופד לבדיקות.</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15918</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כלים וציוד מסתובב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טורבינה מכש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08/05/2016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_____ ביצע עבודת פתיחת ברגים באמצעות פטיש אויר פנאומטי, תוך כדי שימוש בפטיש האויר העובד נפגע בכף ידו השמאלית (בין אצבע 3 ל-4).</w:t>
            </w:r>
            <w:r w:rsidRPr="0047500B">
              <w:rPr>
                <w:rFonts w:ascii="Arial" w:hAnsi="Arial" w:cs="Arial"/>
                <w:b/>
                <w:bCs/>
                <w:color w:val="333333"/>
                <w:szCs w:val="20"/>
                <w:rtl/>
              </w:rPr>
              <w:br/>
            </w:r>
            <w:r w:rsidRPr="0047500B">
              <w:rPr>
                <w:rFonts w:ascii="Arial" w:hAnsi="Arial" w:cs="Arial"/>
                <w:b/>
                <w:bCs/>
                <w:color w:val="333333"/>
                <w:szCs w:val="20"/>
                <w:rtl/>
              </w:rPr>
              <w:br/>
              <w:t>העובד פונה לביה"ח ברזילאי להמשך טיפול.</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16307</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כלים וציוד מסתובב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 ד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07/07/2016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הנפגע עובד בקבוצת רת"ק מנהל _____ במחלקת רשת ביצוע דרום.</w:t>
            </w:r>
            <w:r w:rsidRPr="0047500B">
              <w:rPr>
                <w:rFonts w:ascii="Arial" w:hAnsi="Arial" w:cs="Arial"/>
                <w:b/>
                <w:bCs/>
                <w:color w:val="333333"/>
                <w:szCs w:val="20"/>
                <w:rtl/>
              </w:rPr>
              <w:br/>
            </w:r>
            <w:r w:rsidRPr="0047500B">
              <w:rPr>
                <w:rFonts w:ascii="Arial" w:hAnsi="Arial" w:cs="Arial"/>
                <w:b/>
                <w:bCs/>
                <w:color w:val="333333"/>
                <w:szCs w:val="20"/>
                <w:rtl/>
              </w:rPr>
              <w:br/>
              <w:t>בעת חיתוך צינור קידוח מרילין עם אבן המשחזת לצורך גילוי הכבלים מתח גבוה הנמצאים בצינור .אחז העובד את הדיסק בלי ידית עזר ביד שמאל והניח  את יד ימין על  צינור שהיה בסמוך והמשחזת קפצה החליקה סטתה לכיוון גב יד ימין וגרמה לחתך בין אצבע האגודל לאצבע.</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16496</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כלים וציוד מסתובב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צנרת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10/05/2015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תוך כדי חיתוך אזן תיכון של מעקה עם אבן משחזת זווית 5", </w:t>
            </w:r>
            <w:r w:rsidRPr="0047500B">
              <w:rPr>
                <w:rFonts w:ascii="Arial" w:hAnsi="Arial" w:cs="Arial"/>
                <w:b/>
                <w:bCs/>
                <w:color w:val="333333"/>
                <w:szCs w:val="20"/>
                <w:rtl/>
              </w:rPr>
              <w:br/>
            </w:r>
            <w:r w:rsidRPr="0047500B">
              <w:rPr>
                <w:rFonts w:ascii="Arial" w:hAnsi="Arial" w:cs="Arial"/>
                <w:b/>
                <w:bCs/>
                <w:color w:val="333333"/>
                <w:szCs w:val="20"/>
                <w:rtl/>
              </w:rPr>
              <w:br/>
              <w:t>לצורך הכנסת שסתומים, איבד העובד שווי משקל לרגע וכתוצאה מכך נחתך בקמיצה (אצבע רביעית)  יד שמואל.</w:t>
            </w:r>
            <w:r w:rsidRPr="0047500B">
              <w:rPr>
                <w:rFonts w:ascii="Arial" w:hAnsi="Arial" w:cs="Arial"/>
                <w:b/>
                <w:bCs/>
                <w:color w:val="333333"/>
                <w:szCs w:val="20"/>
                <w:rtl/>
              </w:rPr>
              <w:br/>
            </w:r>
            <w:r w:rsidRPr="0047500B">
              <w:rPr>
                <w:rFonts w:ascii="Arial" w:hAnsi="Arial" w:cs="Arial"/>
                <w:b/>
                <w:bCs/>
                <w:color w:val="333333"/>
                <w:szCs w:val="20"/>
                <w:rtl/>
              </w:rPr>
              <w:br/>
              <w:t>באישור מר _____ לא הומלץ הקמת ועדת חקירה.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15433</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כלים וציוד מסתובב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מ'ע.על</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17/12/2015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במהלך ע' לילה ברשת מ' עליון ביצעה קבוצת ביצוע בניהולו של מנ"ע _____ עבודות למתיחה תיילים , לצורך כך השתמשו עובדי הקבוצה בכננת הנמצאית על העגורן , התיל חובר אל הכננת והחלו במשיכתו , במהלך המשיכה המסדרת שבכננת אספה את הכבל  הרפוי בצורה לא טובה , ולכן מורשה אחראי לעבודות _____   עלה על העגורן וניסה לסדר את כבל המשיכה של הכננת .</w:t>
            </w:r>
            <w:r w:rsidRPr="0047500B">
              <w:rPr>
                <w:rFonts w:ascii="Arial" w:hAnsi="Arial" w:cs="Arial"/>
                <w:b/>
                <w:bCs/>
                <w:color w:val="333333"/>
                <w:szCs w:val="20"/>
                <w:rtl/>
              </w:rPr>
              <w:br/>
            </w:r>
            <w:r w:rsidRPr="0047500B">
              <w:rPr>
                <w:rFonts w:ascii="Arial" w:hAnsi="Arial" w:cs="Arial"/>
                <w:b/>
                <w:bCs/>
                <w:color w:val="333333"/>
                <w:szCs w:val="20"/>
                <w:rtl/>
              </w:rPr>
              <w:br/>
              <w:t>כננת זו מצויידת בקפיץ אשר לוחץ באופן  תמידי על זרוע עם "גליל  אוקולון " ומותחת את כבל הכננת כדי לסדרו בזמן איסוף ומשיכה התייל .</w:t>
            </w:r>
            <w:r w:rsidRPr="0047500B">
              <w:rPr>
                <w:rFonts w:ascii="Arial" w:hAnsi="Arial" w:cs="Arial"/>
                <w:b/>
                <w:bCs/>
                <w:color w:val="333333"/>
                <w:szCs w:val="20"/>
                <w:rtl/>
              </w:rPr>
              <w:br/>
            </w:r>
            <w:r w:rsidRPr="0047500B">
              <w:rPr>
                <w:rFonts w:ascii="Arial" w:hAnsi="Arial" w:cs="Arial"/>
                <w:b/>
                <w:bCs/>
                <w:color w:val="333333"/>
                <w:szCs w:val="20"/>
                <w:rtl/>
              </w:rPr>
              <w:br/>
              <w:t>לצורך סידור הכבל לקח _____  מוט והרים את הקפיץ  לצורך הרמת הגליל הכניס את ידו השמאלית כדי לסדר את הכבל  , לפתע השתחרר הקפיץ וידו של העובד נלחצה ע"י גליל כלפי הכבל , העובד משך בחוזקה את ידו , לאחר שניות הצליח להשתחרר .</w:t>
            </w:r>
            <w:r w:rsidRPr="0047500B">
              <w:rPr>
                <w:rFonts w:ascii="Arial" w:hAnsi="Arial" w:cs="Arial"/>
                <w:b/>
                <w:bCs/>
                <w:color w:val="333333"/>
                <w:szCs w:val="20"/>
                <w:rtl/>
              </w:rPr>
              <w:br/>
            </w:r>
            <w:r w:rsidRPr="0047500B">
              <w:rPr>
                <w:rFonts w:ascii="Arial" w:hAnsi="Arial" w:cs="Arial"/>
                <w:b/>
                <w:bCs/>
                <w:color w:val="333333"/>
                <w:szCs w:val="20"/>
                <w:rtl/>
              </w:rPr>
              <w:br/>
              <w:t>עקב הלחיצה שנוצרה כלפי ידו נשברו 2 אצבעותיו בידו השמאלית ,</w:t>
            </w:r>
            <w:r w:rsidRPr="0047500B">
              <w:rPr>
                <w:rFonts w:ascii="Arial" w:hAnsi="Arial" w:cs="Arial"/>
                <w:b/>
                <w:bCs/>
                <w:color w:val="333333"/>
                <w:szCs w:val="20"/>
                <w:rtl/>
              </w:rPr>
              <w:br/>
            </w:r>
            <w:r w:rsidRPr="0047500B">
              <w:rPr>
                <w:rFonts w:ascii="Arial" w:hAnsi="Arial" w:cs="Arial"/>
                <w:b/>
                <w:bCs/>
                <w:color w:val="333333"/>
                <w:szCs w:val="20"/>
                <w:rtl/>
              </w:rPr>
              <w:br/>
              <w:t xml:space="preserve">העובד פונה לקבלת טיפול בבי"ח תל השומר .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15976</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כלים וציוד מסתובב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אשקלון</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17/09/2015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_____ מקבוצת אחזקה מנהל _____.</w:t>
            </w:r>
            <w:r w:rsidRPr="0047500B">
              <w:rPr>
                <w:rFonts w:ascii="Arial" w:hAnsi="Arial" w:cs="Arial"/>
                <w:b/>
                <w:bCs/>
                <w:color w:val="333333"/>
                <w:szCs w:val="20"/>
                <w:rtl/>
              </w:rPr>
              <w:br/>
            </w:r>
            <w:r w:rsidRPr="0047500B">
              <w:rPr>
                <w:rFonts w:ascii="Arial" w:hAnsi="Arial" w:cs="Arial"/>
                <w:b/>
                <w:bCs/>
                <w:color w:val="333333"/>
                <w:szCs w:val="20"/>
                <w:rtl/>
              </w:rPr>
              <w:br/>
              <w:t>לצורך ביצוע הארקה לעמ' מ"ג 74/357</w:t>
            </w:r>
            <w:r w:rsidRPr="0047500B">
              <w:rPr>
                <w:rFonts w:ascii="Arial" w:hAnsi="Arial" w:cs="Arial"/>
                <w:b/>
                <w:bCs/>
                <w:color w:val="333333"/>
                <w:szCs w:val="20"/>
              </w:rPr>
              <w:t>R</w:t>
            </w:r>
            <w:r w:rsidRPr="0047500B">
              <w:rPr>
                <w:rFonts w:ascii="Arial" w:hAnsi="Arial" w:cs="Arial"/>
                <w:b/>
                <w:bCs/>
                <w:color w:val="333333"/>
                <w:szCs w:val="20"/>
                <w:rtl/>
              </w:rPr>
              <w:t xml:space="preserve"> והחדרת אלקטרודות ניגש העובד עם חבר לקבוצה להביא פטישון רטט גדול .</w:t>
            </w:r>
            <w:r w:rsidRPr="0047500B">
              <w:rPr>
                <w:rFonts w:ascii="Arial" w:hAnsi="Arial" w:cs="Arial"/>
                <w:b/>
                <w:bCs/>
                <w:color w:val="333333"/>
                <w:szCs w:val="20"/>
                <w:rtl/>
              </w:rPr>
              <w:br/>
            </w:r>
            <w:r w:rsidRPr="0047500B">
              <w:rPr>
                <w:rFonts w:ascii="Arial" w:hAnsi="Arial" w:cs="Arial"/>
                <w:b/>
                <w:bCs/>
                <w:color w:val="333333"/>
                <w:szCs w:val="20"/>
                <w:rtl/>
              </w:rPr>
              <w:br/>
              <w:t>תוך כדי הרמת הפטישון לגובה העובד הרגיש כאב עז וחד בגב התחתון.</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15816</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תכ.חשמל.תחמש</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15/12/2015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העובדת הגיעה למקום עבודתה בבוקר וחשה לשירותים בקומה 1 צד דרום.</w:t>
            </w:r>
            <w:r w:rsidRPr="0047500B">
              <w:rPr>
                <w:rFonts w:ascii="Arial" w:hAnsi="Arial" w:cs="Arial"/>
                <w:b/>
                <w:bCs/>
                <w:color w:val="333333"/>
                <w:szCs w:val="20"/>
                <w:rtl/>
              </w:rPr>
              <w:br/>
            </w:r>
            <w:r w:rsidRPr="0047500B">
              <w:rPr>
                <w:rFonts w:ascii="Arial" w:hAnsi="Arial" w:cs="Arial"/>
                <w:b/>
                <w:bCs/>
                <w:color w:val="333333"/>
                <w:szCs w:val="20"/>
                <w:rtl/>
              </w:rPr>
              <w:br/>
              <w:t>העובדת עלתה במדרגות מקומת הכניסה ללא אחיזה במעקה כאשר על גבה תיק אחד ואחזה בידה  תיק שני.</w:t>
            </w:r>
            <w:r w:rsidRPr="0047500B">
              <w:rPr>
                <w:rFonts w:ascii="Arial" w:hAnsi="Arial" w:cs="Arial"/>
                <w:b/>
                <w:bCs/>
                <w:color w:val="333333"/>
                <w:szCs w:val="20"/>
                <w:rtl/>
              </w:rPr>
              <w:br/>
            </w:r>
            <w:r w:rsidRPr="0047500B">
              <w:rPr>
                <w:rFonts w:ascii="Arial" w:hAnsi="Arial" w:cs="Arial"/>
                <w:b/>
                <w:bCs/>
                <w:color w:val="333333"/>
                <w:szCs w:val="20"/>
                <w:rtl/>
              </w:rPr>
              <w:br/>
              <w:t>העובדת סובבה את רגלה מעדה ובלמה את נפילתה עם יד ימין כתוצאה מכך סבלה מכאבים ופנתה למרפאת הבניין.</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16074</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ש.לקוח  301דרום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05/07/2015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עובדת בעלת מוגבלות בניידות , נעה בעזרת כיסא גלגלים חשמלי ,</w:t>
            </w:r>
            <w:r w:rsidRPr="0047500B">
              <w:rPr>
                <w:rFonts w:ascii="Arial" w:hAnsi="Arial" w:cs="Arial"/>
                <w:b/>
                <w:bCs/>
                <w:color w:val="333333"/>
                <w:szCs w:val="20"/>
                <w:rtl/>
              </w:rPr>
              <w:br/>
            </w:r>
            <w:r w:rsidRPr="0047500B">
              <w:rPr>
                <w:rFonts w:ascii="Arial" w:hAnsi="Arial" w:cs="Arial"/>
                <w:b/>
                <w:bCs/>
                <w:color w:val="333333"/>
                <w:szCs w:val="20"/>
                <w:rtl/>
              </w:rPr>
              <w:lastRenderedPageBreak/>
              <w:br/>
              <w:t>הייתה בדרכה לחדר הנוחיות כאשר בחרה להגיע אליו דרך דלת יציאת החרום של חדר המדרגות .על מנת לצאת מחדר המדרגות אל מבואת חדרי הנוחיות יש לפתוח דלת נוספת. הגישה אל ידית דלת היציאה מחדר המדרגות  מחייבת קירבה צמודה אל סף המדרגות.</w:t>
            </w:r>
            <w:r w:rsidRPr="0047500B">
              <w:rPr>
                <w:rFonts w:ascii="Arial" w:hAnsi="Arial" w:cs="Arial"/>
                <w:b/>
                <w:bCs/>
                <w:color w:val="333333"/>
                <w:szCs w:val="20"/>
                <w:rtl/>
              </w:rPr>
              <w:br/>
            </w:r>
            <w:r w:rsidRPr="0047500B">
              <w:rPr>
                <w:rFonts w:ascii="Arial" w:hAnsi="Arial" w:cs="Arial"/>
                <w:b/>
                <w:bCs/>
                <w:color w:val="333333"/>
                <w:szCs w:val="20"/>
                <w:rtl/>
              </w:rPr>
              <w:br/>
              <w:t>לטענת העובדת ידית התפעול של הכסא(ג'ויסטיק) נתקעה והכסא החל להסתובב והיא נפלה כ 11 מדרגות עד שנבלמה.</w:t>
            </w:r>
            <w:r w:rsidRPr="0047500B">
              <w:rPr>
                <w:rFonts w:ascii="Arial" w:hAnsi="Arial" w:cs="Arial"/>
                <w:b/>
                <w:bCs/>
                <w:color w:val="333333"/>
                <w:szCs w:val="20"/>
                <w:rtl/>
              </w:rPr>
              <w:br/>
            </w:r>
            <w:r w:rsidRPr="0047500B">
              <w:rPr>
                <w:rFonts w:ascii="Arial" w:hAnsi="Arial" w:cs="Arial"/>
                <w:b/>
                <w:bCs/>
                <w:color w:val="333333"/>
                <w:szCs w:val="20"/>
                <w:rtl/>
              </w:rPr>
              <w:br/>
              <w:t>עובדת אחרת ששמעה את רעש הנפילה ניגשה אל חדר המדרגות וראתה את שקרה. מד"א הנחו את העובדים לא להזיז את הנפגעת עד להגעתם. העובדת פונתה ע"י מד"א באמבולנס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15564</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אשדוד</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25/05/2017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העובד עסק בפיקוח על קבלן להנחת כבלים , בעת עלייה במדרגות </w:t>
            </w:r>
            <w:r w:rsidRPr="0047500B">
              <w:rPr>
                <w:rFonts w:ascii="Arial" w:hAnsi="Arial" w:cs="Arial"/>
                <w:b/>
                <w:bCs/>
                <w:color w:val="333333"/>
                <w:szCs w:val="20"/>
                <w:rtl/>
              </w:rPr>
              <w:br/>
            </w:r>
            <w:r w:rsidRPr="0047500B">
              <w:rPr>
                <w:rFonts w:ascii="Arial" w:hAnsi="Arial" w:cs="Arial"/>
                <w:b/>
                <w:bCs/>
                <w:color w:val="333333"/>
                <w:szCs w:val="20"/>
                <w:rtl/>
              </w:rPr>
              <w:br/>
              <w:t>מעד ,ונפל על הברכיים ,</w:t>
            </w:r>
            <w:r w:rsidRPr="0047500B">
              <w:rPr>
                <w:rFonts w:ascii="Arial" w:hAnsi="Arial" w:cs="Arial"/>
                <w:b/>
                <w:bCs/>
                <w:color w:val="333333"/>
                <w:szCs w:val="20"/>
                <w:rtl/>
              </w:rPr>
              <w:br/>
            </w:r>
            <w:r w:rsidRPr="0047500B">
              <w:rPr>
                <w:rFonts w:ascii="Arial" w:hAnsi="Arial" w:cs="Arial"/>
                <w:b/>
                <w:bCs/>
                <w:color w:val="333333"/>
                <w:szCs w:val="20"/>
                <w:rtl/>
              </w:rPr>
              <w:br/>
              <w:t>עקב  הנפילה העובד ניפגע בברך שמאל, המשיך בעבודתו עד לסיום יום העבודה .</w:t>
            </w:r>
            <w:r w:rsidRPr="0047500B">
              <w:rPr>
                <w:rFonts w:ascii="Arial" w:hAnsi="Arial" w:cs="Arial"/>
                <w:b/>
                <w:bCs/>
                <w:color w:val="333333"/>
                <w:szCs w:val="20"/>
                <w:rtl/>
              </w:rPr>
              <w:br/>
            </w:r>
            <w:r w:rsidRPr="0047500B">
              <w:rPr>
                <w:rFonts w:ascii="Arial" w:hAnsi="Arial" w:cs="Arial"/>
                <w:b/>
                <w:bCs/>
                <w:color w:val="333333"/>
                <w:szCs w:val="20"/>
                <w:rtl/>
              </w:rPr>
              <w:br/>
              <w:t xml:space="preserve"> ולאחר שהתגברו הכאבים פנה לבדיקות וקבלת טיפול רפואי</w:t>
            </w:r>
            <w:r w:rsidRPr="0047500B">
              <w:rPr>
                <w:rFonts w:ascii="Arial" w:hAnsi="Arial" w:cs="Arial"/>
                <w:b/>
                <w:bCs/>
                <w:color w:val="333333"/>
                <w:szCs w:val="20"/>
                <w:rtl/>
              </w:rPr>
              <w:br/>
            </w:r>
            <w:r w:rsidRPr="0047500B">
              <w:rPr>
                <w:rFonts w:ascii="Arial" w:hAnsi="Arial" w:cs="Arial"/>
                <w:b/>
                <w:bCs/>
                <w:color w:val="333333"/>
                <w:szCs w:val="20"/>
                <w:rtl/>
              </w:rPr>
              <w:br/>
              <w:t>בקופ"ח -חירום ( יום שישי בלילה ).</w:t>
            </w:r>
            <w:r w:rsidRPr="0047500B">
              <w:rPr>
                <w:rFonts w:ascii="Arial" w:hAnsi="Arial" w:cs="Arial"/>
                <w:b/>
                <w:bCs/>
                <w:color w:val="333333"/>
                <w:szCs w:val="20"/>
                <w:rtl/>
              </w:rPr>
              <w:br/>
            </w:r>
            <w:r w:rsidRPr="0047500B">
              <w:rPr>
                <w:rFonts w:ascii="Arial" w:hAnsi="Arial" w:cs="Arial"/>
                <w:b/>
                <w:bCs/>
                <w:color w:val="333333"/>
                <w:szCs w:val="20"/>
                <w:rtl/>
              </w:rPr>
              <w:br/>
              <w:t>לאחר בדיקות מקיפות נתגלה קרע ברצועה בברך שמאל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17799</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טורבינה מכש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25/03/2015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נפגע בברך שמאל בזמן ניקוי להבים של ציר מדחס באולם טורבינה.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15402</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שרות .טכניים</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14/04/2015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לאחר הדרכת בטיחות של מנ"ע,הוטל על העובד _____ לפרוס זרנוקים ולחברם לברז כיבוי אש. בזמן פריסת הצינורות העובד סובב את ברך רגל ימין (העבודה בוצעה בקרקע).</w:t>
            </w:r>
            <w:r w:rsidRPr="0047500B">
              <w:rPr>
                <w:rFonts w:ascii="Arial" w:hAnsi="Arial" w:cs="Arial"/>
                <w:b/>
                <w:bCs/>
                <w:color w:val="333333"/>
                <w:szCs w:val="20"/>
                <w:rtl/>
              </w:rPr>
              <w:br/>
            </w:r>
            <w:r w:rsidRPr="0047500B">
              <w:rPr>
                <w:rFonts w:ascii="Arial" w:hAnsi="Arial" w:cs="Arial"/>
                <w:b/>
                <w:bCs/>
                <w:color w:val="333333"/>
                <w:szCs w:val="20"/>
                <w:rtl/>
              </w:rPr>
              <w:br/>
              <w:t>העובד פונה בעזרת אמבולנס של חח"י לבית החולים ברזילי.</w:t>
            </w:r>
            <w:r w:rsidRPr="0047500B">
              <w:rPr>
                <w:rFonts w:ascii="Arial" w:hAnsi="Arial" w:cs="Arial"/>
                <w:b/>
                <w:bCs/>
                <w:color w:val="333333"/>
                <w:szCs w:val="20"/>
                <w:rtl/>
              </w:rPr>
              <w:br/>
            </w:r>
            <w:r w:rsidRPr="0047500B">
              <w:rPr>
                <w:rFonts w:ascii="Arial" w:hAnsi="Arial" w:cs="Arial"/>
                <w:b/>
                <w:bCs/>
                <w:color w:val="333333"/>
                <w:szCs w:val="20"/>
                <w:rtl/>
              </w:rPr>
              <w:br/>
              <w:t>העובד קיבל טיפול ושוחרר למספר ימי מנוחה.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15377</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אחז.מתקנ.מכנ</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21/12/2017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בזמן שירד ממישטח עבודה לקרקע, עקב כך שהיתה סבכה של תעלות ניקוזים פתוחה, רגלו ניתפסה בתוך התעלה. העובד נפל ובלם את עצמו בשתי כפות ידיו, כתוצאה מכך חש כאבים בכפות ידיו.</w:t>
            </w:r>
            <w:r w:rsidRPr="0047500B">
              <w:rPr>
                <w:rFonts w:ascii="Arial" w:hAnsi="Arial" w:cs="Arial"/>
                <w:b/>
                <w:bCs/>
                <w:color w:val="333333"/>
                <w:szCs w:val="20"/>
                <w:rtl/>
              </w:rPr>
              <w:br/>
            </w:r>
            <w:r w:rsidRPr="0047500B">
              <w:rPr>
                <w:rFonts w:ascii="Arial" w:hAnsi="Arial" w:cs="Arial"/>
                <w:b/>
                <w:bCs/>
                <w:color w:val="333333"/>
                <w:szCs w:val="20"/>
                <w:rtl/>
              </w:rPr>
              <w:br/>
              <w:t>מאוחר יותר כף ידו השמאלית התנפחה.</w:t>
            </w:r>
            <w:r w:rsidRPr="0047500B">
              <w:rPr>
                <w:rFonts w:ascii="Arial" w:hAnsi="Arial" w:cs="Arial"/>
                <w:b/>
                <w:bCs/>
                <w:color w:val="333333"/>
                <w:szCs w:val="20"/>
                <w:rtl/>
              </w:rPr>
              <w:br/>
            </w:r>
            <w:r w:rsidRPr="0047500B">
              <w:rPr>
                <w:rFonts w:ascii="Arial" w:hAnsi="Arial" w:cs="Arial"/>
                <w:b/>
                <w:bCs/>
                <w:color w:val="333333"/>
                <w:szCs w:val="20"/>
                <w:rtl/>
              </w:rPr>
              <w:br/>
              <w:t>העובד קיבל טיפול ראשוני במרפאה של התחנה ודרכה לחדר מיון בבית חולים ברזילי שם הובחן שבר בכף ידו השמאלית, גובס ושוחרר לביתו.</w:t>
            </w:r>
            <w:r w:rsidRPr="0047500B">
              <w:rPr>
                <w:rFonts w:ascii="Arial" w:hAnsi="Arial" w:cs="Arial"/>
                <w:b/>
                <w:bCs/>
                <w:color w:val="333333"/>
                <w:szCs w:val="20"/>
                <w:rtl/>
              </w:rPr>
              <w:br/>
            </w:r>
            <w:r w:rsidRPr="0047500B">
              <w:rPr>
                <w:rFonts w:ascii="Arial" w:hAnsi="Arial" w:cs="Arial"/>
                <w:b/>
                <w:bCs/>
                <w:color w:val="333333"/>
                <w:szCs w:val="20"/>
                <w:rtl/>
              </w:rPr>
              <w:br/>
              <w:t>העובד לא נעדר מהעבודה.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18413</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מ'מ משאב.ארגוני</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16/03/2015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עובדי מחלקת משק בניין המה"ר ניתקו את אזור התאונה מחשמל לצורך החלפת תאורה העובדת ירדה במדרגות בחושך לא ראתה מדרגה נפלה והתגלגלה במדרגות.</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15431</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תפעול ולוגיסטי'</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24/05/2016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הגיע כרגיל ליום עבודתו והחל פורק מטען לתוך מעלית המשא ברמפת פריקה בקומה 1- .</w:t>
            </w:r>
            <w:r w:rsidRPr="0047500B">
              <w:rPr>
                <w:rFonts w:ascii="Arial" w:hAnsi="Arial" w:cs="Arial"/>
                <w:b/>
                <w:bCs/>
                <w:color w:val="333333"/>
                <w:szCs w:val="20"/>
                <w:rtl/>
              </w:rPr>
              <w:br/>
            </w:r>
            <w:r w:rsidRPr="0047500B">
              <w:rPr>
                <w:rFonts w:ascii="Arial" w:hAnsi="Arial" w:cs="Arial"/>
                <w:b/>
                <w:bCs/>
                <w:color w:val="333333"/>
                <w:szCs w:val="20"/>
                <w:rtl/>
              </w:rPr>
              <w:br/>
              <w:t>בסביבות השעה 11.00 המתין להגעת המזון מתחה"כ חיפה באזור הרמפה.</w:t>
            </w:r>
            <w:r w:rsidRPr="0047500B">
              <w:rPr>
                <w:rFonts w:ascii="Arial" w:hAnsi="Arial" w:cs="Arial"/>
                <w:b/>
                <w:bCs/>
                <w:color w:val="333333"/>
                <w:szCs w:val="20"/>
                <w:rtl/>
              </w:rPr>
              <w:br/>
            </w:r>
            <w:r w:rsidRPr="0047500B">
              <w:rPr>
                <w:rFonts w:ascii="Arial" w:hAnsi="Arial" w:cs="Arial"/>
                <w:b/>
                <w:bCs/>
                <w:color w:val="333333"/>
                <w:szCs w:val="20"/>
                <w:rtl/>
              </w:rPr>
              <w:lastRenderedPageBreak/>
              <w:br/>
              <w:t>העובד קם והלך מהרמפה לתוך מלתחות עובדי הקבלן , עם כניסתו למלתחה טען שנתקלו רגליו אחת בשניה מעד ונפל.</w:t>
            </w:r>
            <w:r w:rsidRPr="0047500B">
              <w:rPr>
                <w:rFonts w:ascii="Arial" w:hAnsi="Arial" w:cs="Arial"/>
                <w:b/>
                <w:bCs/>
                <w:color w:val="333333"/>
                <w:szCs w:val="20"/>
                <w:rtl/>
              </w:rPr>
              <w:br/>
            </w:r>
            <w:r w:rsidRPr="0047500B">
              <w:rPr>
                <w:rFonts w:ascii="Arial" w:hAnsi="Arial" w:cs="Arial"/>
                <w:b/>
                <w:bCs/>
                <w:color w:val="333333"/>
                <w:szCs w:val="20"/>
                <w:rtl/>
              </w:rPr>
              <w:br/>
              <w:t>העובד קרא לעובד אחר שהיה באזור הרמפה וזה חש והזעיק את סגן מנהל העבודה _____ אשר הזעיק את המפקח מטעם חח"י ואת מנהל העבודה _____.</w:t>
            </w:r>
            <w:r w:rsidRPr="0047500B">
              <w:rPr>
                <w:rFonts w:ascii="Arial" w:hAnsi="Arial" w:cs="Arial"/>
                <w:b/>
                <w:bCs/>
                <w:color w:val="333333"/>
                <w:szCs w:val="20"/>
                <w:rtl/>
              </w:rPr>
              <w:br/>
            </w:r>
            <w:r w:rsidRPr="0047500B">
              <w:rPr>
                <w:rFonts w:ascii="Arial" w:hAnsi="Arial" w:cs="Arial"/>
                <w:b/>
                <w:bCs/>
                <w:color w:val="333333"/>
                <w:szCs w:val="20"/>
                <w:rtl/>
              </w:rPr>
              <w:br/>
              <w:t>העובד טופל טיפול ראשוני ע"י אחות מרפאת הבניין _____ וזו הזעיקה אמבולס שפינה אותו לביה"ח רמבם שם אובחנו שברים ברגלו השמאלית.</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16349</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בצ.רשת מע על</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21/05/2015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העובד:תוך כדי הליכה על שביל עפר,דרכתי על אבן וקרסול רגל שמאל הסתובבה.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15466</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תפעול רשת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12/06/2015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במהלך ביצוע פעולות בעקבות תקלה העובד החליק על סלע, צמחיה סבוכה ונפגע בידו, כתפו, וצלעות.</w:t>
            </w:r>
            <w:r w:rsidRPr="0047500B">
              <w:rPr>
                <w:rFonts w:ascii="Arial" w:hAnsi="Arial" w:cs="Arial"/>
                <w:b/>
                <w:bCs/>
                <w:color w:val="333333"/>
                <w:szCs w:val="20"/>
                <w:rtl/>
              </w:rPr>
              <w:br/>
            </w:r>
            <w:r w:rsidRPr="0047500B">
              <w:rPr>
                <w:rFonts w:ascii="Arial" w:hAnsi="Arial" w:cs="Arial"/>
                <w:b/>
                <w:bCs/>
                <w:color w:val="333333"/>
                <w:szCs w:val="20"/>
                <w:rtl/>
              </w:rPr>
              <w:br/>
              <w:t xml:space="preserve">למחרת נגש לטיפול רפואי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15521</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אריאל</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19/06/2017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בזמן קריאת מונים דרך העובד על אבן וסובב את הקרסול .</w:t>
            </w:r>
            <w:r w:rsidRPr="0047500B">
              <w:rPr>
                <w:rFonts w:ascii="Arial" w:hAnsi="Arial" w:cs="Arial"/>
                <w:b/>
                <w:bCs/>
                <w:color w:val="333333"/>
                <w:szCs w:val="20"/>
                <w:rtl/>
              </w:rPr>
              <w:br/>
            </w:r>
            <w:r w:rsidRPr="0047500B">
              <w:rPr>
                <w:rFonts w:ascii="Arial" w:hAnsi="Arial" w:cs="Arial"/>
                <w:b/>
                <w:bCs/>
                <w:color w:val="333333"/>
                <w:szCs w:val="20"/>
                <w:rtl/>
              </w:rPr>
              <w:br/>
              <w:t>העובד המשיך בעבודה וחזר לסיור במסגרת קורס עובדים חדשים ולעבודה במשרד  ולאחר כשבוע לקח חופשת מחלה בשל כאבים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17606</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תפעול רשת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07/08/2016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בעת ירידה בחדר מדרגות של בניין לכיוון לוח חשמל בגלל תקלה </w:t>
            </w:r>
            <w:r w:rsidRPr="0047500B">
              <w:rPr>
                <w:rFonts w:ascii="Arial" w:hAnsi="Arial" w:cs="Arial"/>
                <w:b/>
                <w:bCs/>
                <w:color w:val="333333"/>
                <w:szCs w:val="20"/>
                <w:rtl/>
              </w:rPr>
              <w:br/>
            </w:r>
            <w:r w:rsidRPr="0047500B">
              <w:rPr>
                <w:rFonts w:ascii="Arial" w:hAnsi="Arial" w:cs="Arial"/>
                <w:b/>
                <w:bCs/>
                <w:color w:val="333333"/>
                <w:szCs w:val="20"/>
                <w:rtl/>
              </w:rPr>
              <w:br/>
              <w:t>אצל צרכן שהיה לו חוסר פאזה.</w:t>
            </w:r>
            <w:r w:rsidRPr="0047500B">
              <w:rPr>
                <w:rFonts w:ascii="Arial" w:hAnsi="Arial" w:cs="Arial"/>
                <w:b/>
                <w:bCs/>
                <w:color w:val="333333"/>
                <w:szCs w:val="20"/>
                <w:rtl/>
              </w:rPr>
              <w:br/>
            </w:r>
            <w:r w:rsidRPr="0047500B">
              <w:rPr>
                <w:rFonts w:ascii="Arial" w:hAnsi="Arial" w:cs="Arial"/>
                <w:b/>
                <w:bCs/>
                <w:color w:val="333333"/>
                <w:szCs w:val="20"/>
                <w:rtl/>
              </w:rPr>
              <w:br/>
              <w:t>בעת ירידה בחדר מדרגות בסיבוב הרגל קיבלה סיבוב ומאז יש כאבים.</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16632</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תאום הנדסי</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21/08/2016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הינו עובד במחלקת תיאום הנדסי במדור רשויות מעבר .</w:t>
            </w:r>
            <w:r w:rsidRPr="0047500B">
              <w:rPr>
                <w:rFonts w:ascii="Arial" w:hAnsi="Arial" w:cs="Arial"/>
                <w:b/>
                <w:bCs/>
                <w:color w:val="333333"/>
                <w:szCs w:val="20"/>
                <w:rtl/>
              </w:rPr>
              <w:br/>
            </w:r>
            <w:r w:rsidRPr="0047500B">
              <w:rPr>
                <w:rFonts w:ascii="Arial" w:hAnsi="Arial" w:cs="Arial"/>
                <w:b/>
                <w:bCs/>
                <w:color w:val="333333"/>
                <w:szCs w:val="20"/>
                <w:rtl/>
              </w:rPr>
              <w:br/>
              <w:t>בעת סיום בירור בכפר ערבה מעד במדרכה ונקע את קרסול הרגל</w:t>
            </w:r>
            <w:r w:rsidRPr="0047500B">
              <w:rPr>
                <w:rFonts w:ascii="Arial" w:hAnsi="Arial" w:cs="Arial"/>
                <w:b/>
                <w:bCs/>
                <w:color w:val="333333"/>
                <w:szCs w:val="20"/>
                <w:rtl/>
              </w:rPr>
              <w:br/>
            </w:r>
            <w:r w:rsidRPr="0047500B">
              <w:rPr>
                <w:rFonts w:ascii="Arial" w:hAnsi="Arial" w:cs="Arial"/>
                <w:b/>
                <w:bCs/>
                <w:color w:val="333333"/>
                <w:szCs w:val="20"/>
                <w:rtl/>
              </w:rPr>
              <w:br/>
              <w:t>העובד פנה לבדיקות בקופ"ח לין ונשלח לשלושה ימי מנוחה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16600</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רכב יעודי צ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14/06/2017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נתן שרות עם במקת הרמה לקבוצת _____ ממחוז הצפון \בישוב שקד עבודת רשת מ.נמוך.</w:t>
            </w:r>
            <w:r w:rsidRPr="0047500B">
              <w:rPr>
                <w:rFonts w:ascii="Arial" w:hAnsi="Arial" w:cs="Arial"/>
                <w:b/>
                <w:bCs/>
                <w:color w:val="333333"/>
                <w:szCs w:val="20"/>
                <w:rtl/>
              </w:rPr>
              <w:br/>
            </w:r>
            <w:r w:rsidRPr="0047500B">
              <w:rPr>
                <w:rFonts w:ascii="Arial" w:hAnsi="Arial" w:cs="Arial"/>
                <w:b/>
                <w:bCs/>
                <w:color w:val="333333"/>
                <w:szCs w:val="20"/>
                <w:rtl/>
              </w:rPr>
              <w:br/>
              <w:t>בזמן הרמהת המייצבים העובד דרך על  סלע והרגיש כאב חד בקרסולו.</w:t>
            </w:r>
            <w:r w:rsidRPr="0047500B">
              <w:rPr>
                <w:rFonts w:ascii="Arial" w:hAnsi="Arial" w:cs="Arial"/>
                <w:b/>
                <w:bCs/>
                <w:color w:val="333333"/>
                <w:szCs w:val="20"/>
                <w:rtl/>
              </w:rPr>
              <w:br/>
            </w:r>
            <w:r w:rsidRPr="0047500B">
              <w:rPr>
                <w:rFonts w:ascii="Arial" w:hAnsi="Arial" w:cs="Arial"/>
                <w:b/>
                <w:bCs/>
                <w:color w:val="333333"/>
                <w:szCs w:val="20"/>
                <w:rtl/>
              </w:rPr>
              <w:br/>
              <w:t>לדברי העובד משיחה שערכתי איתו היום 29.6 הוא המשיך לעבוד עד סוף היום, ואף למחר היגע לעבודה.</w:t>
            </w:r>
            <w:r w:rsidRPr="0047500B">
              <w:rPr>
                <w:rFonts w:ascii="Arial" w:hAnsi="Arial" w:cs="Arial"/>
                <w:b/>
                <w:bCs/>
                <w:color w:val="333333"/>
                <w:szCs w:val="20"/>
                <w:rtl/>
              </w:rPr>
              <w:br/>
            </w:r>
            <w:r w:rsidRPr="0047500B">
              <w:rPr>
                <w:rFonts w:ascii="Arial" w:hAnsi="Arial" w:cs="Arial"/>
                <w:b/>
                <w:bCs/>
                <w:color w:val="333333"/>
                <w:szCs w:val="20"/>
                <w:rtl/>
              </w:rPr>
              <w:br/>
              <w:t xml:space="preserve">לדבריו ביום שישי והתחיל המקום להתנפח,פנה לייועץ רפואי, עשה צילום </w:t>
            </w:r>
            <w:r w:rsidRPr="0047500B">
              <w:rPr>
                <w:rFonts w:ascii="Arial" w:hAnsi="Arial" w:cs="Arial"/>
                <w:b/>
                <w:bCs/>
                <w:color w:val="333333"/>
                <w:szCs w:val="20"/>
              </w:rPr>
              <w:t>MRI</w:t>
            </w:r>
            <w:r w:rsidRPr="0047500B">
              <w:rPr>
                <w:rFonts w:ascii="Arial" w:hAnsi="Arial" w:cs="Arial"/>
                <w:b/>
                <w:bCs/>
                <w:color w:val="333333"/>
                <w:szCs w:val="20"/>
                <w:rtl/>
              </w:rPr>
              <w:t xml:space="preserve">  ושם נקבע לא קרע ברצועה .</w:t>
            </w:r>
            <w:r w:rsidRPr="0047500B">
              <w:rPr>
                <w:rFonts w:ascii="Arial" w:hAnsi="Arial" w:cs="Arial"/>
                <w:b/>
                <w:bCs/>
                <w:color w:val="333333"/>
                <w:szCs w:val="20"/>
                <w:rtl/>
              </w:rPr>
              <w:br/>
            </w:r>
            <w:r w:rsidRPr="0047500B">
              <w:rPr>
                <w:rFonts w:ascii="Arial" w:hAnsi="Arial" w:cs="Arial"/>
                <w:b/>
                <w:bCs/>
                <w:color w:val="333333"/>
                <w:szCs w:val="20"/>
                <w:rtl/>
              </w:rPr>
              <w:br/>
              <w:t>העובד שהה בבית  כמה ימים  עד אשר חזר לעובדה רגילה.</w:t>
            </w:r>
            <w:r w:rsidRPr="0047500B">
              <w:rPr>
                <w:rFonts w:ascii="Arial" w:hAnsi="Arial" w:cs="Arial"/>
                <w:b/>
                <w:bCs/>
                <w:color w:val="333333"/>
                <w:szCs w:val="20"/>
                <w:rtl/>
              </w:rPr>
              <w:br/>
            </w:r>
            <w:r w:rsidRPr="0047500B">
              <w:rPr>
                <w:rFonts w:ascii="Arial" w:hAnsi="Arial" w:cs="Arial"/>
                <w:b/>
                <w:bCs/>
                <w:color w:val="333333"/>
                <w:szCs w:val="20"/>
                <w:rtl/>
              </w:rPr>
              <w:br/>
              <w:t xml:space="preserve">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17595</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 וחל'ב</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30/11/2015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ניגש עם המלגזן על מנת להראות לו את סוג הזרעות שהוא מעוניין להעמיס .המלגזן התקרב עם המזלג לכיוון הזרועות והעובד הבחין שהוא נמצא קרוב מידי והחל לצעוד לאחור.תוך כדי הליכתו לאחור כצעד וחצי סך הכול ,לא ראה את מעמידי הזרועות (מדף שמחזיק את הזרוע)ניתקל בהן  ומעד לאחור על מעמיד זרוע מתכתי .</w:t>
            </w:r>
            <w:r w:rsidRPr="0047500B">
              <w:rPr>
                <w:rFonts w:ascii="Arial" w:hAnsi="Arial" w:cs="Arial"/>
                <w:b/>
                <w:bCs/>
                <w:color w:val="333333"/>
                <w:szCs w:val="20"/>
                <w:rtl/>
              </w:rPr>
              <w:br/>
            </w:r>
            <w:r w:rsidRPr="0047500B">
              <w:rPr>
                <w:rFonts w:ascii="Arial" w:hAnsi="Arial" w:cs="Arial"/>
                <w:b/>
                <w:bCs/>
                <w:color w:val="333333"/>
                <w:szCs w:val="20"/>
                <w:rtl/>
              </w:rPr>
              <w:br/>
              <w:t xml:space="preserve">העובד נחבט בחלק העליון של הגב וחש כאבים ופונה </w:t>
            </w:r>
            <w:r w:rsidRPr="0047500B">
              <w:rPr>
                <w:rFonts w:ascii="Arial" w:hAnsi="Arial" w:cs="Arial"/>
                <w:b/>
                <w:bCs/>
                <w:color w:val="333333"/>
                <w:szCs w:val="20"/>
                <w:rtl/>
              </w:rPr>
              <w:lastRenderedPageBreak/>
              <w:t>לקופת חולים.</w:t>
            </w:r>
            <w:r w:rsidRPr="0047500B">
              <w:rPr>
                <w:rFonts w:ascii="Arial" w:hAnsi="Arial" w:cs="Arial"/>
                <w:b/>
                <w:bCs/>
                <w:color w:val="333333"/>
                <w:szCs w:val="20"/>
                <w:rtl/>
              </w:rPr>
              <w:br/>
            </w:r>
            <w:r w:rsidRPr="0047500B">
              <w:rPr>
                <w:rFonts w:ascii="Arial" w:hAnsi="Arial" w:cs="Arial"/>
                <w:b/>
                <w:bCs/>
                <w:color w:val="333333"/>
                <w:szCs w:val="20"/>
                <w:rtl/>
              </w:rPr>
              <w:br/>
              <w:t>מיד לאחר האירוע דיווח העובד על פגיעה בחלק גב עליון, בבדיקה בסורוקה נמצא סדק בפרק יד שמאל.</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15911</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ש.לקוח  301דרום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14/07/2015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העובדת הייתה בהפסקה וירדה מקומת המוקד לעשן בחניון ח' 3 , בעת בה התיישבה על כסא משרדי(מנהלים) שהיה מצוי שם  נפלה אחורה עם כיוון המשענת. העובדת קיבלה מכה בעצם הזנב ובגב תחתון ופונתה לבדיקות במיון.</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15591</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צפת</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13/11/2016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עבד במסגרת יום עבודתו בשכונת נוף טליה בצפת.</w:t>
            </w:r>
            <w:r w:rsidRPr="0047500B">
              <w:rPr>
                <w:rFonts w:ascii="Arial" w:hAnsi="Arial" w:cs="Arial"/>
                <w:b/>
                <w:bCs/>
                <w:color w:val="333333"/>
                <w:szCs w:val="20"/>
                <w:rtl/>
              </w:rPr>
              <w:br/>
            </w:r>
            <w:r w:rsidRPr="0047500B">
              <w:rPr>
                <w:rFonts w:ascii="Arial" w:hAnsi="Arial" w:cs="Arial"/>
                <w:b/>
                <w:bCs/>
                <w:color w:val="333333"/>
                <w:szCs w:val="20"/>
                <w:rtl/>
              </w:rPr>
              <w:br/>
              <w:t xml:space="preserve"> לאחר שפרק ציוד ממשאית ההידראולי  העובד ירד שתי מדרגות שהובילו למבנה הסמוך לאתר העבודה וחש כאב ברגלו.</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16777</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שרות .טכניים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11/06/2015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העובד עלה במדרגות מקומה 12 לקומה 13 לצורך הרכבת קיר לא הבחין בכבל של הכננת שהיה מונח במקום נתקל בו ונפל.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15619</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אח.מתק.מכני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31/10/2017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במסגרת תיכנון  עבודות לשאיבה דלק ממיכל 32 בהליכה לאתר בכביש מול מתקן המנ"מ העובד מעד ונפל  העובד בלם בעזרת יד שמאל  קם וחזר לעבודה בשעה 13:30 הרגיש כאבים  ניגש לאחות במרפאת תחה"כ אשכול הופנה למרפאת טראומה במקום מגוריו נעשה לו צילום נמצא שבר בשורש כף היד  יד העובד גובסה וונשלח למנוחה בביתו</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18075</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משק ולוגיסט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10/08/2015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במהלך ביצוע עבודה מילוי מיכלי איגום מים ולאחר סגירת הברז הראשי העובד סיים את עבודתו ותוך כדי הליכה מעד וקע את הקרסול.</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15671</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צנרת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11/09/2017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  העובד הלך  במתחם מחלקת צנרת ובכניסה למכולה דרך על  קצה המשטח  המונח בכניסה למכולה  הברך  ימין הסתובבה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17907</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צרכנ .מסחרית</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10/08/2016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העובדת, במהלך השבוע התקיים קורס שובל למוקד 103 בחדר הסגול שבבנין.</w:t>
            </w:r>
            <w:r w:rsidRPr="0047500B">
              <w:rPr>
                <w:rFonts w:ascii="Arial" w:hAnsi="Arial" w:cs="Arial"/>
                <w:b/>
                <w:bCs/>
                <w:color w:val="333333"/>
                <w:szCs w:val="20"/>
                <w:rtl/>
              </w:rPr>
              <w:br/>
            </w:r>
            <w:r w:rsidRPr="0047500B">
              <w:rPr>
                <w:rFonts w:ascii="Arial" w:hAnsi="Arial" w:cs="Arial"/>
                <w:b/>
                <w:bCs/>
                <w:color w:val="333333"/>
                <w:szCs w:val="20"/>
                <w:rtl/>
              </w:rPr>
              <w:br/>
              <w:t>כשחזרה מהפסקה והתישבה על הכיסא. הכיסא שהיהי כנראה רעוע ביותר התפרק.</w:t>
            </w:r>
            <w:r w:rsidRPr="0047500B">
              <w:rPr>
                <w:rFonts w:ascii="Arial" w:hAnsi="Arial" w:cs="Arial"/>
                <w:b/>
                <w:bCs/>
                <w:color w:val="333333"/>
                <w:szCs w:val="20"/>
                <w:rtl/>
              </w:rPr>
              <w:br/>
            </w:r>
            <w:r w:rsidRPr="0047500B">
              <w:rPr>
                <w:rFonts w:ascii="Arial" w:hAnsi="Arial" w:cs="Arial"/>
                <w:b/>
                <w:bCs/>
                <w:color w:val="333333"/>
                <w:szCs w:val="20"/>
                <w:rtl/>
              </w:rPr>
              <w:br/>
              <w:t>העובדת נפלה ונחבלה.</w:t>
            </w:r>
            <w:r w:rsidRPr="0047500B">
              <w:rPr>
                <w:rFonts w:ascii="Arial" w:hAnsi="Arial" w:cs="Arial"/>
                <w:b/>
                <w:bCs/>
                <w:color w:val="333333"/>
                <w:szCs w:val="20"/>
                <w:rtl/>
              </w:rPr>
              <w:br/>
            </w:r>
            <w:r w:rsidRPr="0047500B">
              <w:rPr>
                <w:rFonts w:ascii="Arial" w:hAnsi="Arial" w:cs="Arial"/>
                <w:b/>
                <w:bCs/>
                <w:color w:val="333333"/>
                <w:szCs w:val="20"/>
                <w:rtl/>
              </w:rPr>
              <w:br/>
              <w:t>הלכה לרופא וקיבלה 10 ימי מנוחה.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16597</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ס.מ.האגף.קשר</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12/06/2017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לאחר סיום העבוד בדק העובד דרך אפשרית להסתובב עם הרכב . בעובד הלך בשביל כורכר ורגלו הסתובבה . בבדיקה נמצא שבר בקרסול והעובד יזדקק לניתוח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17506</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הרכב.חשמל.ד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26/12/2017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העובדת _____: נגשתי לארון ציוד שבמזכירות המחלקה, והמדפים נפלו לי על כפות הרגלים, לאחר מכן הרמתי את הציוד הקל אל המשרד אליו הייתי אמורה לעבור וכשעליתי במדרגה נתקלתי בקצה המדרגה ומעדתי.</w:t>
            </w:r>
            <w:r w:rsidRPr="0047500B">
              <w:rPr>
                <w:rFonts w:ascii="Arial" w:hAnsi="Arial" w:cs="Arial"/>
                <w:b/>
                <w:bCs/>
                <w:color w:val="333333"/>
                <w:szCs w:val="20"/>
                <w:rtl/>
              </w:rPr>
              <w:br/>
            </w:r>
            <w:r w:rsidRPr="0047500B">
              <w:rPr>
                <w:rFonts w:ascii="Arial" w:hAnsi="Arial" w:cs="Arial"/>
                <w:b/>
                <w:bCs/>
                <w:color w:val="333333"/>
                <w:szCs w:val="20"/>
                <w:rtl/>
              </w:rPr>
              <w:br/>
              <w:t xml:space="preserve">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18495</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תכ.חשמל.תחמש</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01/03/2016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העובדת בהפסקת הצהרים יצאה לחצר כאשר הגיעה מכיוון מזרח למערב באזור איסוף השאטלים לרכבת פיספסה מדרגה  עם רגלה השמאלית איבדה שיווי משקל ומעדה לתוך ערוגת הצמחיה במקום.</w:t>
            </w:r>
            <w:r w:rsidRPr="0047500B">
              <w:rPr>
                <w:rFonts w:ascii="Arial" w:hAnsi="Arial" w:cs="Arial"/>
                <w:b/>
                <w:bCs/>
                <w:color w:val="333333"/>
                <w:szCs w:val="20"/>
                <w:rtl/>
              </w:rPr>
              <w:br/>
            </w:r>
            <w:r w:rsidRPr="0047500B">
              <w:rPr>
                <w:rFonts w:ascii="Arial" w:hAnsi="Arial" w:cs="Arial"/>
                <w:b/>
                <w:bCs/>
                <w:color w:val="333333"/>
                <w:szCs w:val="20"/>
                <w:rtl/>
              </w:rPr>
              <w:br/>
              <w:t xml:space="preserve">העובדת נחבלה ברגליים, בידיים ובגב התחתון. </w:t>
            </w:r>
            <w:r w:rsidRPr="0047500B">
              <w:rPr>
                <w:rFonts w:ascii="Arial" w:hAnsi="Arial" w:cs="Arial"/>
                <w:b/>
                <w:bCs/>
                <w:color w:val="333333"/>
                <w:szCs w:val="20"/>
                <w:rtl/>
              </w:rPr>
              <w:br/>
            </w:r>
            <w:r w:rsidRPr="0047500B">
              <w:rPr>
                <w:rFonts w:ascii="Arial" w:hAnsi="Arial" w:cs="Arial"/>
                <w:b/>
                <w:bCs/>
                <w:color w:val="333333"/>
                <w:szCs w:val="20"/>
                <w:rtl/>
              </w:rPr>
              <w:br/>
              <w:t>העובדת פנתה מיד למרפאת חח"י ושם קיבלה טיפול רפואי.</w:t>
            </w:r>
            <w:r w:rsidRPr="0047500B">
              <w:rPr>
                <w:rFonts w:ascii="Arial" w:hAnsi="Arial" w:cs="Arial"/>
                <w:b/>
                <w:bCs/>
                <w:color w:val="333333"/>
                <w:szCs w:val="20"/>
                <w:rtl/>
              </w:rPr>
              <w:br/>
            </w:r>
            <w:r w:rsidRPr="0047500B">
              <w:rPr>
                <w:rFonts w:ascii="Arial" w:hAnsi="Arial" w:cs="Arial"/>
                <w:b/>
                <w:bCs/>
                <w:color w:val="333333"/>
                <w:szCs w:val="20"/>
                <w:rtl/>
              </w:rPr>
              <w:br/>
              <w:t>לאחר מספר ימים כשהכאבים התגברו לא יכלה להמשיך בעבודתה.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16274</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שרות-301מרכז</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25/10/2017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לדברי העובדת בשעה 19:30 קמה מהכסא  לכיוון אחראי המשמרת  ובאופן לא ברור, בצעד הראשון שלה ,הסתובבה </w:t>
            </w:r>
            <w:r w:rsidRPr="0047500B">
              <w:rPr>
                <w:rFonts w:ascii="Arial" w:hAnsi="Arial" w:cs="Arial"/>
                <w:b/>
                <w:bCs/>
                <w:color w:val="333333"/>
                <w:szCs w:val="20"/>
                <w:rtl/>
              </w:rPr>
              <w:lastRenderedPageBreak/>
              <w:t>רגל שמאל  והתעקם קרסול שמאל. העובדת סיימה את משמרתה.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18154</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תפעול       4-1</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18/11/2015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הגיע למיכל פוספט על מנת להוסיף שקית פוספט ולאחר מכן צעד מספר צעדים לכיוון לוח מחוונים של המשאבה.</w:t>
            </w:r>
            <w:r w:rsidRPr="0047500B">
              <w:rPr>
                <w:rFonts w:ascii="Arial" w:hAnsi="Arial" w:cs="Arial"/>
                <w:b/>
                <w:bCs/>
                <w:color w:val="333333"/>
                <w:szCs w:val="20"/>
                <w:rtl/>
              </w:rPr>
              <w:br/>
            </w:r>
            <w:r w:rsidRPr="0047500B">
              <w:rPr>
                <w:rFonts w:ascii="Arial" w:hAnsi="Arial" w:cs="Arial"/>
                <w:b/>
                <w:bCs/>
                <w:color w:val="333333"/>
                <w:szCs w:val="20"/>
                <w:rtl/>
              </w:rPr>
              <w:br/>
              <w:t>בדרכו הוא מעד כתוצאה מדריכה על קצה סבכה פתוחה בחלקה, שהיתה ממוקמת מעל תעלת ניקוז, נפל ונחתך בכף ידו הימנית ובירך שמאל, העובד טופל ראשונית במרפאת אורות רבין.</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15871</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משק תחכ רוטנברג</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25/08/2016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על פי דברי העובד בזמן הפרדת פסולת בין ברזל ועץ , העובד ניתקל בברזל וכתוצאה מכך לנפילה.</w:t>
            </w:r>
            <w:r w:rsidRPr="0047500B">
              <w:rPr>
                <w:rFonts w:ascii="Arial" w:hAnsi="Arial" w:cs="Arial"/>
                <w:b/>
                <w:bCs/>
                <w:color w:val="333333"/>
                <w:szCs w:val="20"/>
                <w:rtl/>
              </w:rPr>
              <w:br/>
            </w:r>
            <w:r w:rsidRPr="0047500B">
              <w:rPr>
                <w:rFonts w:ascii="Arial" w:hAnsi="Arial" w:cs="Arial"/>
                <w:b/>
                <w:bCs/>
                <w:color w:val="333333"/>
                <w:szCs w:val="20"/>
                <w:rtl/>
              </w:rPr>
              <w:br/>
              <w:t>כל זה ע"פ דבריו עקב קבלת שיחה טלפונית בכדי שיגיעה לשיחה עם מנהל המחלקה.</w:t>
            </w:r>
            <w:r w:rsidRPr="0047500B">
              <w:rPr>
                <w:rFonts w:ascii="Arial" w:hAnsi="Arial" w:cs="Arial"/>
                <w:b/>
                <w:bCs/>
                <w:color w:val="333333"/>
                <w:szCs w:val="20"/>
                <w:rtl/>
              </w:rPr>
              <w:br/>
            </w:r>
            <w:r w:rsidRPr="0047500B">
              <w:rPr>
                <w:rFonts w:ascii="Arial" w:hAnsi="Arial" w:cs="Arial"/>
                <w:b/>
                <w:bCs/>
                <w:color w:val="333333"/>
                <w:szCs w:val="20"/>
                <w:rtl/>
              </w:rPr>
              <w:br/>
              <w:t>כתוצאה מהנפילה קרסול ימיני התנפח + כאבים בברכיים וביד שמאל.</w:t>
            </w:r>
            <w:r w:rsidRPr="0047500B">
              <w:rPr>
                <w:rFonts w:ascii="Arial" w:hAnsi="Arial" w:cs="Arial"/>
                <w:b/>
                <w:bCs/>
                <w:color w:val="333333"/>
                <w:szCs w:val="20"/>
                <w:rtl/>
              </w:rPr>
              <w:br/>
            </w:r>
            <w:r w:rsidRPr="0047500B">
              <w:rPr>
                <w:rFonts w:ascii="Arial" w:hAnsi="Arial" w:cs="Arial"/>
                <w:b/>
                <w:bCs/>
                <w:color w:val="333333"/>
                <w:szCs w:val="20"/>
                <w:rtl/>
              </w:rPr>
              <w:br/>
              <w:t xml:space="preserve">הנ"ל קיבל טיפול במרפאה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16622</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תכנ.מער.מכנ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16/01/2017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הגיע לישיבה בבנין הבש"ט הצפוני .</w:t>
            </w:r>
            <w:r w:rsidRPr="0047500B">
              <w:rPr>
                <w:rFonts w:ascii="Arial" w:hAnsi="Arial" w:cs="Arial"/>
                <w:b/>
                <w:bCs/>
                <w:color w:val="333333"/>
                <w:szCs w:val="20"/>
                <w:rtl/>
              </w:rPr>
              <w:br/>
            </w:r>
            <w:r w:rsidRPr="0047500B">
              <w:rPr>
                <w:rFonts w:ascii="Arial" w:hAnsi="Arial" w:cs="Arial"/>
                <w:b/>
                <w:bCs/>
                <w:color w:val="333333"/>
                <w:szCs w:val="20"/>
                <w:rtl/>
              </w:rPr>
              <w:br/>
              <w:t>לאחר הישיבה העובד הגיע לבניין חדר פיקוד של מתקן הפחתת הפליטות וערך מדידות מחוץ למבנה באזור חדר הגנראטור.</w:t>
            </w:r>
            <w:r w:rsidRPr="0047500B">
              <w:rPr>
                <w:rFonts w:ascii="Arial" w:hAnsi="Arial" w:cs="Arial"/>
                <w:b/>
                <w:bCs/>
                <w:color w:val="333333"/>
                <w:szCs w:val="20"/>
                <w:rtl/>
              </w:rPr>
              <w:br/>
            </w:r>
            <w:r w:rsidRPr="0047500B">
              <w:rPr>
                <w:rFonts w:ascii="Arial" w:hAnsi="Arial" w:cs="Arial"/>
                <w:b/>
                <w:bCs/>
                <w:color w:val="333333"/>
                <w:szCs w:val="20"/>
                <w:rtl/>
              </w:rPr>
              <w:br/>
              <w:t>עם סיום עבודתו קיפל  העובד את הציוד והלך לכיוון חדר הפיקוד של מתקן הפחתת פליטות.</w:t>
            </w:r>
            <w:r w:rsidRPr="0047500B">
              <w:rPr>
                <w:rFonts w:ascii="Arial" w:hAnsi="Arial" w:cs="Arial"/>
                <w:b/>
                <w:bCs/>
                <w:color w:val="333333"/>
                <w:szCs w:val="20"/>
                <w:rtl/>
              </w:rPr>
              <w:br/>
            </w:r>
            <w:r w:rsidRPr="0047500B">
              <w:rPr>
                <w:rFonts w:ascii="Arial" w:hAnsi="Arial" w:cs="Arial"/>
                <w:b/>
                <w:bCs/>
                <w:color w:val="333333"/>
                <w:szCs w:val="20"/>
                <w:rtl/>
              </w:rPr>
              <w:br/>
              <w:t xml:space="preserve">במהלך הליכתו חצה העובד את מסלול עבודתו של מכבש אשר עבד באזור, העובד לא הבחין כי תנועת המכבש היתה אחורה ונדרס בעקב רגל ימין ע"י גלגל המכבש. </w:t>
            </w:r>
            <w:r w:rsidRPr="0047500B">
              <w:rPr>
                <w:rFonts w:ascii="Arial" w:hAnsi="Arial" w:cs="Arial"/>
                <w:b/>
                <w:bCs/>
                <w:color w:val="333333"/>
                <w:szCs w:val="20"/>
                <w:rtl/>
              </w:rPr>
              <w:br/>
            </w:r>
            <w:r w:rsidRPr="0047500B">
              <w:rPr>
                <w:rFonts w:ascii="Arial" w:hAnsi="Arial" w:cs="Arial"/>
                <w:b/>
                <w:bCs/>
                <w:color w:val="333333"/>
                <w:szCs w:val="20"/>
                <w:rtl/>
              </w:rPr>
              <w:br/>
              <w:t>העובד נפצע בעקב הרגל כתוצאה מתפיסת עקב הנעל בגליל המכבש.</w:t>
            </w:r>
            <w:r w:rsidRPr="0047500B">
              <w:rPr>
                <w:rFonts w:ascii="Arial" w:hAnsi="Arial" w:cs="Arial"/>
                <w:b/>
                <w:bCs/>
                <w:color w:val="333333"/>
                <w:szCs w:val="20"/>
                <w:rtl/>
              </w:rPr>
              <w:br/>
            </w:r>
            <w:r w:rsidRPr="0047500B">
              <w:rPr>
                <w:rFonts w:ascii="Arial" w:hAnsi="Arial" w:cs="Arial"/>
                <w:b/>
                <w:bCs/>
                <w:color w:val="333333"/>
                <w:szCs w:val="20"/>
                <w:rtl/>
              </w:rPr>
              <w:br/>
              <w:t>העובד פונה למרפאת התחנה ומשם פונה להמשך טיפול בביה"ח.</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17029</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שרות .טכניים</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26/04/2015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בזמן שהעובדת הלכה לשירותים דרכה על אבן, וסובבה את כף רגל שמאל, העובדת קיבלה טיפול ראשוני במרפאת גזר.</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15389</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ממ לוגיסטיקה</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06/03/2016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העובדת הלכה לשירותים, בחדר המדרגות בקומה 20 מעדה בזמן ירידה במדרגות ונפגעה בכף רגלה.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16438</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מהנדס התפעול</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07/06/2015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במהלך ביקורת מפעיל נקרא העובד (מהנדס המשמרת) לשטח לתוך מתקן משאבות קירור ראשי, ביציאה מהמתקן כאשר עבר ודילג מעל צנרת וקורת בטון התוחמת את המתקן הניח את רגלו הימינית על משטח כורכר, מעד ונחבל בקרסול רגל ימין.</w:t>
            </w:r>
            <w:r w:rsidRPr="0047500B">
              <w:rPr>
                <w:rFonts w:ascii="Arial" w:hAnsi="Arial" w:cs="Arial"/>
                <w:b/>
                <w:bCs/>
                <w:color w:val="333333"/>
                <w:szCs w:val="20"/>
                <w:rtl/>
              </w:rPr>
              <w:br/>
            </w:r>
            <w:r w:rsidRPr="0047500B">
              <w:rPr>
                <w:rFonts w:ascii="Arial" w:hAnsi="Arial" w:cs="Arial"/>
                <w:b/>
                <w:bCs/>
                <w:color w:val="333333"/>
                <w:szCs w:val="20"/>
                <w:rtl/>
              </w:rPr>
              <w:br/>
              <w:t>האירוע התרחש במשמרת ערב, לאחר כשעתיים בשעה 22:00  התפנה העובד לביתו בלווי מנהל המחלקה שלו, למחרת בבוקר פנה לבדיקה וטיפול במח' תאונות, אובחנה לו מתיחה ברצועה של קרסול רגל ימין, טופל בחבישה ונעדר מהעבודה.</w:t>
            </w:r>
            <w:r w:rsidRPr="0047500B">
              <w:rPr>
                <w:rFonts w:ascii="Arial" w:hAnsi="Arial" w:cs="Arial"/>
                <w:b/>
                <w:bCs/>
                <w:color w:val="333333"/>
                <w:szCs w:val="20"/>
                <w:rtl/>
              </w:rPr>
              <w:br/>
            </w:r>
            <w:r w:rsidRPr="0047500B">
              <w:rPr>
                <w:rFonts w:ascii="Arial" w:hAnsi="Arial" w:cs="Arial"/>
                <w:b/>
                <w:bCs/>
                <w:color w:val="333333"/>
                <w:szCs w:val="20"/>
                <w:rtl/>
              </w:rPr>
              <w:br/>
              <w:t xml:space="preserve">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15519</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תאום הנדסי</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25/08/2016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בעת הליכה באתר בנייה העובד דרך על אבן, ברך העובד התכופפה  והסתובבה .</w:t>
            </w:r>
            <w:r w:rsidRPr="0047500B">
              <w:rPr>
                <w:rFonts w:ascii="Arial" w:hAnsi="Arial" w:cs="Arial"/>
                <w:b/>
                <w:bCs/>
                <w:color w:val="333333"/>
                <w:szCs w:val="20"/>
                <w:rtl/>
              </w:rPr>
              <w:br/>
            </w:r>
            <w:r w:rsidRPr="0047500B">
              <w:rPr>
                <w:rFonts w:ascii="Arial" w:hAnsi="Arial" w:cs="Arial"/>
                <w:b/>
                <w:bCs/>
                <w:color w:val="333333"/>
                <w:szCs w:val="20"/>
                <w:rtl/>
              </w:rPr>
              <w:br/>
              <w:t>העובד הרגיש כאבים בברך ופנה לבדיקות רפואיות</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16614</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מח.מש'א.יצור דר</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18/10/2015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בעת הליכה במסדרון, העובדת "עיקמה" את רגלה ונגרם לה כאב ונפיחות,  למחרת מאחר והכאב גבר, פנתה העובדת למרפאת קופה"ח שם טופלה.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15865</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תח.בח.רכב צ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04/07/2017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תוך כדי ירידה מארגז רכב התעקמה רגלו של העובד.</w:t>
            </w:r>
            <w:r w:rsidRPr="0047500B">
              <w:rPr>
                <w:rFonts w:ascii="Arial" w:hAnsi="Arial" w:cs="Arial"/>
                <w:b/>
                <w:bCs/>
                <w:color w:val="333333"/>
                <w:szCs w:val="20"/>
                <w:rtl/>
              </w:rPr>
              <w:br/>
            </w:r>
            <w:r w:rsidRPr="0047500B">
              <w:rPr>
                <w:rFonts w:ascii="Arial" w:hAnsi="Arial" w:cs="Arial"/>
                <w:b/>
                <w:bCs/>
                <w:color w:val="333333"/>
                <w:szCs w:val="20"/>
                <w:rtl/>
              </w:rPr>
              <w:br/>
              <w:t>העובד טופל על ידי המרפאה בתחנת הכח חיפה</w:t>
            </w:r>
            <w:r w:rsidRPr="0047500B">
              <w:rPr>
                <w:rFonts w:ascii="Arial" w:hAnsi="Arial" w:cs="Arial"/>
                <w:b/>
                <w:bCs/>
                <w:color w:val="333333"/>
                <w:szCs w:val="20"/>
                <w:rtl/>
              </w:rPr>
              <w:br/>
            </w:r>
            <w:r w:rsidRPr="0047500B">
              <w:rPr>
                <w:rFonts w:ascii="Arial" w:hAnsi="Arial" w:cs="Arial"/>
                <w:b/>
                <w:bCs/>
                <w:color w:val="333333"/>
                <w:szCs w:val="20"/>
                <w:rtl/>
              </w:rPr>
              <w:br/>
              <w:t>מצבו הרופאי ייעודכן בהמשך לאחר שיחה עם העובד.</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17620</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שרות .טכניים</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02/09/2015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 עובדי מחלקת שרותים טכניים ביצעו הנפת גג בעזרת מנוף כדי להניחו על דקט ,שני עובדים מתחו חבלים משני צידי הגג, צד צפון ודרום.</w:t>
            </w:r>
            <w:r w:rsidRPr="0047500B">
              <w:rPr>
                <w:rFonts w:ascii="Arial" w:hAnsi="Arial" w:cs="Arial"/>
                <w:b/>
                <w:bCs/>
                <w:color w:val="333333"/>
                <w:szCs w:val="20"/>
                <w:rtl/>
              </w:rPr>
              <w:br/>
            </w:r>
            <w:r w:rsidRPr="0047500B">
              <w:rPr>
                <w:rFonts w:ascii="Arial" w:hAnsi="Arial" w:cs="Arial"/>
                <w:b/>
                <w:bCs/>
                <w:color w:val="333333"/>
                <w:szCs w:val="20"/>
                <w:rtl/>
              </w:rPr>
              <w:br/>
              <w:t>העובד בצד צפון _____, משך את החבל מתח אותו והלך אחורה, תוך כדי משיכה והליכה לאחור עם מבט אל הגג המונף, מעד ורגל שמאל התעקמה.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15723</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הרכב.חשמל.צ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10/03/2016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עסק במשיכת כבלים בשוחות הדרומיות למכולות יבילות באתר קיסריה - ט"ג.</w:t>
            </w:r>
            <w:r w:rsidRPr="0047500B">
              <w:rPr>
                <w:rFonts w:ascii="Arial" w:hAnsi="Arial" w:cs="Arial"/>
                <w:b/>
                <w:bCs/>
                <w:color w:val="333333"/>
                <w:szCs w:val="20"/>
                <w:rtl/>
              </w:rPr>
              <w:br/>
            </w:r>
            <w:r w:rsidRPr="0047500B">
              <w:rPr>
                <w:rFonts w:ascii="Arial" w:hAnsi="Arial" w:cs="Arial"/>
                <w:b/>
                <w:bCs/>
                <w:color w:val="333333"/>
                <w:szCs w:val="20"/>
                <w:rtl/>
              </w:rPr>
              <w:br/>
              <w:t>שטח העבודה היה מגודר בסרטים אדום-לבן, השוחות הפתוחות היו מגודרות בגידור פלסטי תקני לסימון שוחות.</w:t>
            </w:r>
            <w:r w:rsidRPr="0047500B">
              <w:rPr>
                <w:rFonts w:ascii="Arial" w:hAnsi="Arial" w:cs="Arial"/>
                <w:b/>
                <w:bCs/>
                <w:color w:val="333333"/>
                <w:szCs w:val="20"/>
                <w:rtl/>
              </w:rPr>
              <w:br/>
            </w:r>
            <w:r w:rsidRPr="0047500B">
              <w:rPr>
                <w:rFonts w:ascii="Arial" w:hAnsi="Arial" w:cs="Arial"/>
                <w:b/>
                <w:bCs/>
                <w:color w:val="333333"/>
                <w:szCs w:val="20"/>
                <w:rtl/>
              </w:rPr>
              <w:br/>
              <w:t>(עומק השוחות כ-60 ס"מ)</w:t>
            </w:r>
            <w:r w:rsidRPr="0047500B">
              <w:rPr>
                <w:rFonts w:ascii="Arial" w:hAnsi="Arial" w:cs="Arial"/>
                <w:b/>
                <w:bCs/>
                <w:color w:val="333333"/>
                <w:szCs w:val="20"/>
                <w:rtl/>
              </w:rPr>
              <w:br/>
            </w:r>
            <w:r w:rsidRPr="0047500B">
              <w:rPr>
                <w:rFonts w:ascii="Arial" w:hAnsi="Arial" w:cs="Arial"/>
                <w:b/>
                <w:bCs/>
                <w:color w:val="333333"/>
                <w:szCs w:val="20"/>
                <w:rtl/>
              </w:rPr>
              <w:br/>
              <w:t>העובד משך כבלים אדומים משוחה מערבית לשוחה מזרחית במרחק כ-5 מטר (בזמן העבודה לא היו כבלים בכיוון התקדמות העובד) - וכשהגיע לשוחה המזרחית נתקל במעקה לשוחה החליק עם רגלו הימנית לאחור ונפל על ברכו השמאלית.</w:t>
            </w:r>
            <w:r w:rsidRPr="0047500B">
              <w:rPr>
                <w:rFonts w:ascii="Arial" w:hAnsi="Arial" w:cs="Arial"/>
                <w:b/>
                <w:bCs/>
                <w:color w:val="333333"/>
                <w:szCs w:val="20"/>
                <w:rtl/>
              </w:rPr>
              <w:br/>
            </w:r>
            <w:r w:rsidRPr="0047500B">
              <w:rPr>
                <w:rFonts w:ascii="Arial" w:hAnsi="Arial" w:cs="Arial"/>
                <w:b/>
                <w:bCs/>
                <w:color w:val="333333"/>
                <w:szCs w:val="20"/>
                <w:rtl/>
              </w:rPr>
              <w:br/>
              <w:t>העובד נחבל ברגלו והתיישב על הקרקע ללא יכולת לעמוד על רגליו.</w:t>
            </w:r>
            <w:r w:rsidRPr="0047500B">
              <w:rPr>
                <w:rFonts w:ascii="Arial" w:hAnsi="Arial" w:cs="Arial"/>
                <w:b/>
                <w:bCs/>
                <w:color w:val="333333"/>
                <w:szCs w:val="20"/>
                <w:rtl/>
              </w:rPr>
              <w:br/>
            </w:r>
            <w:r w:rsidRPr="0047500B">
              <w:rPr>
                <w:rFonts w:ascii="Arial" w:hAnsi="Arial" w:cs="Arial"/>
                <w:b/>
                <w:bCs/>
                <w:color w:val="333333"/>
                <w:szCs w:val="20"/>
                <w:rtl/>
              </w:rPr>
              <w:br/>
              <w:t>לאחר מנוחה נישא על ידי עמיתיו למשרד אתרי, משם פונה למרפאת אתר אורות רבין ומשם לטיפול רפואי.</w:t>
            </w:r>
            <w:r w:rsidRPr="0047500B">
              <w:rPr>
                <w:rFonts w:ascii="Arial" w:hAnsi="Arial" w:cs="Arial"/>
                <w:b/>
                <w:bCs/>
                <w:color w:val="333333"/>
                <w:szCs w:val="20"/>
                <w:rtl/>
              </w:rPr>
              <w:br/>
            </w:r>
            <w:r w:rsidRPr="0047500B">
              <w:rPr>
                <w:rFonts w:ascii="Arial" w:hAnsi="Arial" w:cs="Arial"/>
                <w:b/>
                <w:bCs/>
                <w:color w:val="333333"/>
                <w:szCs w:val="20"/>
                <w:rtl/>
              </w:rPr>
              <w:br/>
              <w:t>אובחן לעובד שבר בעצם ירך שמאל והושאר לאישפוז בן יומיים לביקורת, ומשם הופנה למנוחה בביתו.</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16177</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משק ולוגיסט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09/03/2016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עם סיום ארוחת הצהריים העובדת ניגשה לפנות את מגש האוכל למסוע פינוי המגשים. בדרכה לשם החליקה על יד עמדת חלוקת המגשים , המגש נפל מידה והיא נפל הצידה על הצד הימני של גופה. העובדת נחבלה בברך ימין + כתף ימין.העובדת נעדרת מעבודתה.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16176</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תחבורה י-ם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10/06/2015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תוך כדי הליכה עליה במדרגות לכיוון חדר נהגים הרגל נתפסה במדרגה מעד וחש כאב קל.</w:t>
            </w:r>
            <w:r w:rsidRPr="0047500B">
              <w:rPr>
                <w:rFonts w:ascii="Arial" w:hAnsi="Arial" w:cs="Arial"/>
                <w:b/>
                <w:bCs/>
                <w:color w:val="333333"/>
                <w:szCs w:val="20"/>
                <w:rtl/>
              </w:rPr>
              <w:br/>
            </w:r>
            <w:r w:rsidRPr="0047500B">
              <w:rPr>
                <w:rFonts w:ascii="Arial" w:hAnsi="Arial" w:cs="Arial"/>
                <w:b/>
                <w:bCs/>
                <w:color w:val="333333"/>
                <w:szCs w:val="20"/>
                <w:rtl/>
              </w:rPr>
              <w:br/>
              <w:t>ולאחר יום נגש לטרמ ביצע צילום וגילו כי קיים שבר בבוהן שמאל וקיבל ימי מנוחה בביתו.</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15512</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אחז.מתקנ.מכנ</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14/06/2015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על פי דברי העובד : הלך לבדוק את מסוע סרט גומי ביחידה-1 , בכדי לעלות במדרגות לעבר המסוע עבר מעל הרמת אפר , כשדרכתי על הרמת האפר , האפר גלש והחליקה לי הרגל וסובבתי את הקרסול.</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15525</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תפעול והשגחה</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07/01/2016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לדברי העובד , בסביבות השעה 11:00 בעת בדיקת עבודות בשטח בדק תא"ח שמספרו 21577 הנמצא בשדרות חן 38 ת"א ומכיוון שהתא"ח נמצא באויר ועל מנת שיוכל לפתוח את הדלת היה צריך לרדת לבור הנמצא לפני התא"ח. </w:t>
            </w:r>
            <w:r w:rsidRPr="0047500B">
              <w:rPr>
                <w:rFonts w:ascii="Arial" w:hAnsi="Arial" w:cs="Arial"/>
                <w:b/>
                <w:bCs/>
                <w:color w:val="333333"/>
                <w:szCs w:val="20"/>
                <w:rtl/>
              </w:rPr>
              <w:br/>
            </w:r>
            <w:r w:rsidRPr="0047500B">
              <w:rPr>
                <w:rFonts w:ascii="Arial" w:hAnsi="Arial" w:cs="Arial"/>
                <w:b/>
                <w:bCs/>
                <w:color w:val="333333"/>
                <w:szCs w:val="20"/>
                <w:rtl/>
              </w:rPr>
              <w:br/>
              <w:t>בעת הירידה מעד ונחבל בקרסול שמאל, בברך שמאל וביד שמאל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16017</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הרכב.חשמל.ד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01/11/2015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נקע בקרסול רגל ימין.</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לצורך צילום שנאי בתחנה הלך העובד בין מסדר 161 ק"ו לחדר הפיקוד, תוך כדי הליכה לכיוון השנאי רגלו הימנית נתפסה בין שני "רלסים" של תעלת ניקוז בתחנה, העובד הרגיש כאבים אך הניח כי הכאב יחלוף עם הזמן והמשיך לעבוד כרגיל.</w:t>
            </w:r>
            <w:r w:rsidRPr="0047500B">
              <w:rPr>
                <w:rFonts w:ascii="Arial" w:hAnsi="Arial" w:cs="Arial"/>
                <w:b/>
                <w:bCs/>
                <w:color w:val="333333"/>
                <w:szCs w:val="20"/>
                <w:rtl/>
              </w:rPr>
              <w:br/>
            </w:r>
            <w:r w:rsidRPr="0047500B">
              <w:rPr>
                <w:rFonts w:ascii="Arial" w:hAnsi="Arial" w:cs="Arial"/>
                <w:b/>
                <w:bCs/>
                <w:color w:val="333333"/>
                <w:szCs w:val="20"/>
                <w:rtl/>
              </w:rPr>
              <w:br/>
              <w:t>לקראת השעה שש בערב הרגל התנפחה ונוצר קושי לדרוך עליה, העובד פינה את עצמו למוקד רפואה דחופה של מכבי שם עבר צילום ונשללה אפשרות של שבר.</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העובד קיבל תחבושת וחמישה ימי מנוחה בביתו.</w:t>
            </w:r>
            <w:r w:rsidRPr="0047500B">
              <w:rPr>
                <w:rFonts w:ascii="Arial" w:hAnsi="Arial" w:cs="Arial"/>
                <w:b/>
                <w:bCs/>
                <w:color w:val="333333"/>
                <w:szCs w:val="20"/>
                <w:rtl/>
              </w:rPr>
              <w:br/>
            </w:r>
            <w:r w:rsidRPr="0047500B">
              <w:rPr>
                <w:rFonts w:ascii="Arial" w:hAnsi="Arial" w:cs="Arial"/>
                <w:b/>
                <w:bCs/>
                <w:color w:val="333333"/>
                <w:szCs w:val="20"/>
                <w:rtl/>
              </w:rPr>
              <w:br/>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15831</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ממ משאב.אסט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12/05/2015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העובדת חזרה משירותים בקומה 0 ליד חדר האוכל בהליכה והחליקה העובדת סובבה את רגלי הימנית ונפלה על הברך הימנית והקרסול.</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15615</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אח.הרשת חיפה</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22/06/2016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בזמן הליכה לכיוון תחט"פ העובד מעד ברווח בין הכביש לרשת ניקוז מים.</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16465</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מהנ.היצ.חגית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21/07/2015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במסגרת ביקורת מעורר יחידה 2 וביצוע טרמוגרפיה ע"י עובדי מעבדת חשמל מרכזית ירד העובד הנפגע במדרגות הדרום מערביות מהקומה הראשונה לקומת הקרקע באולם טורבינה יחידה 2.</w:t>
            </w:r>
            <w:r w:rsidRPr="0047500B">
              <w:rPr>
                <w:rFonts w:ascii="Arial" w:hAnsi="Arial" w:cs="Arial"/>
                <w:b/>
                <w:bCs/>
                <w:color w:val="333333"/>
                <w:szCs w:val="20"/>
                <w:rtl/>
              </w:rPr>
              <w:br/>
            </w:r>
            <w:r w:rsidRPr="0047500B">
              <w:rPr>
                <w:rFonts w:ascii="Arial" w:hAnsi="Arial" w:cs="Arial"/>
                <w:b/>
                <w:bCs/>
                <w:color w:val="333333"/>
                <w:szCs w:val="20"/>
                <w:rtl/>
              </w:rPr>
              <w:br/>
              <w:t>כשהגיע העובד למדרגה האחרונה החליקה רגלו הוא מעד ונפל על משטח העבודה העשוי בטון הקומת הקרקע.</w:t>
            </w:r>
            <w:r w:rsidRPr="0047500B">
              <w:rPr>
                <w:rFonts w:ascii="Arial" w:hAnsi="Arial" w:cs="Arial"/>
                <w:b/>
                <w:bCs/>
                <w:color w:val="333333"/>
                <w:szCs w:val="20"/>
                <w:rtl/>
              </w:rPr>
              <w:br/>
            </w:r>
            <w:r w:rsidRPr="0047500B">
              <w:rPr>
                <w:rFonts w:ascii="Arial" w:hAnsi="Arial" w:cs="Arial"/>
                <w:b/>
                <w:bCs/>
                <w:color w:val="333333"/>
                <w:szCs w:val="20"/>
                <w:rtl/>
              </w:rPr>
              <w:br/>
              <w:t>תוך כדי נפילה נחבל בגבו התחתון צד שמאל.</w:t>
            </w:r>
            <w:r w:rsidRPr="0047500B">
              <w:rPr>
                <w:rFonts w:ascii="Arial" w:hAnsi="Arial" w:cs="Arial"/>
                <w:b/>
                <w:bCs/>
                <w:color w:val="333333"/>
                <w:szCs w:val="20"/>
                <w:rtl/>
              </w:rPr>
              <w:br/>
            </w:r>
            <w:r w:rsidRPr="0047500B">
              <w:rPr>
                <w:rFonts w:ascii="Arial" w:hAnsi="Arial" w:cs="Arial"/>
                <w:b/>
                <w:bCs/>
                <w:color w:val="333333"/>
                <w:szCs w:val="20"/>
                <w:rtl/>
              </w:rPr>
              <w:br/>
              <w:t>לאחר שניות כאשר הוא שוכב על הקרקע הצליח העובד לעמוד על רגליו, טען לכאבים, אך טען כי יכול להמשיך העבודת היום.</w:t>
            </w:r>
            <w:r w:rsidRPr="0047500B">
              <w:rPr>
                <w:rFonts w:ascii="Arial" w:hAnsi="Arial" w:cs="Arial"/>
                <w:b/>
                <w:bCs/>
                <w:color w:val="333333"/>
                <w:szCs w:val="20"/>
                <w:rtl/>
              </w:rPr>
              <w:br/>
            </w:r>
            <w:r w:rsidRPr="0047500B">
              <w:rPr>
                <w:rFonts w:ascii="Arial" w:hAnsi="Arial" w:cs="Arial"/>
                <w:b/>
                <w:bCs/>
                <w:color w:val="333333"/>
                <w:szCs w:val="20"/>
                <w:rtl/>
              </w:rPr>
              <w:br/>
              <w:t>בערב משהתגברו הכאבים פנה למרפאת לין שם קבעו לו מנוחה בבית.</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15632</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אח.מתק.זר.פח</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05/07/2015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על פי דברי העובד בזמן ירידה במדרגות מעבר גישה של עגורן  במהלך עבודות אחזקה מעד, החליק ונפל על העכוז.</w:t>
            </w:r>
            <w:r w:rsidRPr="0047500B">
              <w:rPr>
                <w:rFonts w:ascii="Arial" w:hAnsi="Arial" w:cs="Arial"/>
                <w:b/>
                <w:bCs/>
                <w:color w:val="333333"/>
                <w:szCs w:val="20"/>
                <w:rtl/>
              </w:rPr>
              <w:br/>
            </w:r>
            <w:r w:rsidRPr="0047500B">
              <w:rPr>
                <w:rFonts w:ascii="Arial" w:hAnsi="Arial" w:cs="Arial"/>
                <w:b/>
                <w:bCs/>
                <w:color w:val="333333"/>
                <w:szCs w:val="20"/>
                <w:rtl/>
              </w:rPr>
              <w:br/>
              <w:t>כתוצאה מכך סובב את ברכו הימנית וכשניסה להיאחז במעקה מתח את רצועות הכתף.</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15611</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 ד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24/11/2015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הנפגע עובד  במחלקת ביצוע רשת דרום בקבוצת _____.</w:t>
            </w:r>
            <w:r w:rsidRPr="0047500B">
              <w:rPr>
                <w:rFonts w:ascii="Arial" w:hAnsi="Arial" w:cs="Arial"/>
                <w:b/>
                <w:bCs/>
                <w:color w:val="333333"/>
                <w:szCs w:val="20"/>
                <w:rtl/>
              </w:rPr>
              <w:br/>
            </w:r>
            <w:r w:rsidRPr="0047500B">
              <w:rPr>
                <w:rFonts w:ascii="Arial" w:hAnsi="Arial" w:cs="Arial"/>
                <w:b/>
                <w:bCs/>
                <w:color w:val="333333"/>
                <w:szCs w:val="20"/>
                <w:rtl/>
              </w:rPr>
              <w:br/>
              <w:t>לדברי העובד  השגיח על עבודת הקבלן בהנחת כבל מתח גבוה  וצינור סיב אופטי.</w:t>
            </w:r>
            <w:r w:rsidRPr="0047500B">
              <w:rPr>
                <w:rFonts w:ascii="Arial" w:hAnsi="Arial" w:cs="Arial"/>
                <w:b/>
                <w:bCs/>
                <w:color w:val="333333"/>
                <w:szCs w:val="20"/>
                <w:rtl/>
              </w:rPr>
              <w:br/>
            </w:r>
            <w:r w:rsidRPr="0047500B">
              <w:rPr>
                <w:rFonts w:ascii="Arial" w:hAnsi="Arial" w:cs="Arial"/>
                <w:b/>
                <w:bCs/>
                <w:color w:val="333333"/>
                <w:szCs w:val="20"/>
                <w:rtl/>
              </w:rPr>
              <w:br/>
              <w:t xml:space="preserve"> עמד בצד ליד עמדת התופים והשגיח על משיכת הכבלים לפתע השתחרר צינור הסיב אופטי מגרב המשיכה והעובד ביקש מעובדי הקבלן לעצור את מכונת המשיכה .וכאשר הוא ניגש לבדוק מה קרה צינור הסיב נמשך ע"י עובדי הקבלן מכיוון התוף באותו הזמן העובד הלך מעל  צינור הסיב שהיה מונח על הקרקע  כתוצאה מהמשיכה התרומם הצינור כלפי מעלה והעובד נתקל בו ונפל ונפגע בברכו השמאלית ובמרפק ידו הימנית.</w:t>
            </w:r>
            <w:r w:rsidRPr="0047500B">
              <w:rPr>
                <w:rFonts w:ascii="Arial" w:hAnsi="Arial" w:cs="Arial"/>
                <w:b/>
                <w:bCs/>
                <w:color w:val="333333"/>
                <w:szCs w:val="20"/>
                <w:rtl/>
              </w:rPr>
              <w:br/>
            </w:r>
            <w:r w:rsidRPr="0047500B">
              <w:rPr>
                <w:rFonts w:ascii="Arial" w:hAnsi="Arial" w:cs="Arial"/>
                <w:b/>
                <w:bCs/>
                <w:color w:val="333333"/>
                <w:szCs w:val="20"/>
                <w:rtl/>
              </w:rPr>
              <w:br/>
              <w:t xml:space="preserve">הוא חש גם בכאבים בצוואר ופנה עצמאית לקופ"ח </w:t>
            </w:r>
            <w:r w:rsidRPr="0047500B">
              <w:rPr>
                <w:rFonts w:ascii="Arial" w:hAnsi="Arial" w:cs="Arial"/>
                <w:b/>
                <w:bCs/>
                <w:color w:val="333333"/>
                <w:szCs w:val="20"/>
                <w:rtl/>
              </w:rPr>
              <w:lastRenderedPageBreak/>
              <w:t>באשדוד.</w:t>
            </w:r>
            <w:r w:rsidRPr="0047500B">
              <w:rPr>
                <w:rFonts w:ascii="Arial" w:hAnsi="Arial" w:cs="Arial"/>
                <w:b/>
                <w:bCs/>
                <w:color w:val="333333"/>
                <w:szCs w:val="20"/>
                <w:rtl/>
              </w:rPr>
              <w:br/>
            </w:r>
            <w:r w:rsidRPr="0047500B">
              <w:rPr>
                <w:rFonts w:ascii="Arial" w:hAnsi="Arial" w:cs="Arial"/>
                <w:b/>
                <w:bCs/>
                <w:color w:val="333333"/>
                <w:szCs w:val="20"/>
                <w:rtl/>
              </w:rPr>
              <w:br/>
              <w:t>לאחר בדיקה וצילומים התברר שיש לו פריצת דיסק בחוליות הצוואר וברך נפוחה ..</w:t>
            </w:r>
            <w:r w:rsidRPr="0047500B">
              <w:rPr>
                <w:rFonts w:ascii="Arial" w:hAnsi="Arial" w:cs="Arial"/>
                <w:b/>
                <w:bCs/>
                <w:color w:val="333333"/>
                <w:szCs w:val="20"/>
                <w:rtl/>
              </w:rPr>
              <w:br/>
            </w:r>
            <w:r w:rsidRPr="0047500B">
              <w:rPr>
                <w:rFonts w:ascii="Arial" w:hAnsi="Arial" w:cs="Arial"/>
                <w:b/>
                <w:bCs/>
                <w:color w:val="333333"/>
                <w:szCs w:val="20"/>
                <w:rtl/>
              </w:rPr>
              <w:br/>
              <w:t xml:space="preserve">העובד קבל מנוחה בביתו עד לתאריך 15.12.15 </w:t>
            </w:r>
            <w:r w:rsidRPr="0047500B">
              <w:rPr>
                <w:rFonts w:ascii="Arial" w:hAnsi="Arial" w:cs="Arial"/>
                <w:b/>
                <w:bCs/>
                <w:color w:val="333333"/>
                <w:szCs w:val="20"/>
                <w:rtl/>
              </w:rPr>
              <w:br/>
            </w:r>
            <w:r w:rsidRPr="0047500B">
              <w:rPr>
                <w:rFonts w:ascii="Arial" w:hAnsi="Arial" w:cs="Arial"/>
                <w:b/>
                <w:bCs/>
                <w:color w:val="333333"/>
                <w:szCs w:val="20"/>
                <w:rtl/>
              </w:rPr>
              <w:br/>
              <w:t>עד לתאונה הוא _____ נהג שכיר נייד 050_____</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15903</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תפעול והשגחה</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28/08/2015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בעת איתור הפרעה בכבל ,משך כבל ממעבדת הכבלים ומעד על אדמת כורכר.העובד נעדר מעבודתו.</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15713</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הסגן לבטחון</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19/10/2015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בעת הליכה על מדרכה , בדרכה לרכב במגרש החנייה  , מעדה בגומה שנועדה לעץ. השתטחה לפנים. </w:t>
            </w:r>
            <w:r w:rsidRPr="0047500B">
              <w:rPr>
                <w:rFonts w:ascii="Arial" w:hAnsi="Arial" w:cs="Arial"/>
                <w:b/>
                <w:bCs/>
                <w:color w:val="333333"/>
                <w:szCs w:val="20"/>
                <w:rtl/>
              </w:rPr>
              <w:br/>
            </w:r>
            <w:r w:rsidRPr="0047500B">
              <w:rPr>
                <w:rFonts w:ascii="Arial" w:hAnsi="Arial" w:cs="Arial"/>
                <w:b/>
                <w:bCs/>
                <w:color w:val="333333"/>
                <w:szCs w:val="20"/>
                <w:rtl/>
              </w:rPr>
              <w:br/>
              <w:t>הפגיעה : שברים קטנים בקרסול רגל שמאל ושפשופים בחזה.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15805</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אחזקה צפון</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04/02/2015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במהלך פעולו מיתוג וקיצור בסמוך למסדר פתוח 24 ק"ו ,בשעות החשיכה, מעד העובד על בריכת בטון ונחבל בשורש כף יד ימין ובכתפו הימנית.</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15215</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13/09/2017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במהלך העבודה הרים לוח מ"נ שפורק וחש כאב חד בגב תחתון.העובד נעדר מעבודתו.</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17938</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רכב יעודי ד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24/11/2015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טיפס לקבינה כשהניח את רגלו על השטיח שהיה שמנוני, החליק השטיח אל מחוץ לקבינה . _____ החליק ומעד כלפי ההגה.</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שבר בצלע מס' 7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15900</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כרמיאל</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22/01/2015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סובב את הקרסול  בדרל מהרכב לקריאת המונה.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15263</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אשקלון</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24/12/2017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הנפגע עובד כקורא מונים אזור אשקלון ראש המדור _____.</w:t>
            </w:r>
            <w:r w:rsidRPr="0047500B">
              <w:rPr>
                <w:rFonts w:ascii="Arial" w:hAnsi="Arial" w:cs="Arial"/>
                <w:b/>
                <w:bCs/>
                <w:color w:val="333333"/>
                <w:szCs w:val="20"/>
                <w:rtl/>
              </w:rPr>
              <w:br/>
            </w:r>
            <w:r w:rsidRPr="0047500B">
              <w:rPr>
                <w:rFonts w:ascii="Arial" w:hAnsi="Arial" w:cs="Arial"/>
                <w:b/>
                <w:bCs/>
                <w:color w:val="333333"/>
                <w:szCs w:val="20"/>
                <w:rtl/>
              </w:rPr>
              <w:br/>
              <w:t>העובד הגיע לכפר וורבורג לקריאת מונה של מערכת סולרית אשר ממוקם בגובה ולצורך ההגעה למונה הרים את סולם שקיים  ראה תמונה מצורפת במקום ותלה אותו על הווים אשר קימים בקצה הסולם במשטח המוגבה.  לאחר הנפת הסולם הרגיש כאב בגב תחתון ומאז הגב תפוס</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18510</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מהנדס הפחם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02/09/2017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על פי דברי העובד בזמן שירד מעורם פוקר </w:t>
            </w:r>
            <w:r w:rsidRPr="0047500B">
              <w:rPr>
                <w:rFonts w:ascii="Arial" w:hAnsi="Arial" w:cs="Arial"/>
                <w:b/>
                <w:bCs/>
                <w:color w:val="333333"/>
                <w:szCs w:val="20"/>
              </w:rPr>
              <w:t>B</w:t>
            </w:r>
            <w:r w:rsidRPr="0047500B">
              <w:rPr>
                <w:rFonts w:ascii="Arial" w:hAnsi="Arial" w:cs="Arial"/>
                <w:b/>
                <w:bCs/>
                <w:color w:val="333333"/>
                <w:szCs w:val="20"/>
                <w:rtl/>
              </w:rPr>
              <w:t xml:space="preserve"> צד דרום מהמדרגה אחרונה לריצפה ובעת הנחת רגלו הימנית על הריצפה הרגל נכנסה לשקע שהיה על הריצפה ורלו התעקמה.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17856</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הר.חש.הקמ.תכ</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12/02/2015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_____ ירד בגרם מדרגות המשמשות כמעבר מעל צנרת בחצר תחנת הכח רידינג, קרוב למתחם אגב"פ, בירידה מהמדרגה האחרונה לקרקע מעד. העובד פונה לבדיקות וטיפול בבית החולים איכלוב.</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15223</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דוד</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25/01/2015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בעת יציאה מחדר השירותים באתר מעד העובד במדרגות, נפל ונחבל בברכיים. (במקום ישנן 5 מדרגות תיקניות). העובד קיבל טיפול במרפאת "רוטנברג", נגש לקופת חולים ליד ביתו וקיבל ימי מנוחה בבית מתאריך 03/02/2015.</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15204</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הרכב.חשמל.צ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24/11/2015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עפ"י דווח בע"פ של העובד בסיום יום עבודתו 24.11.2015 התקלח וכאשר בא לצאת מהמקלחת לכיוון רחבת ההסעים החליק וקיבל מכה ברגל.</w:t>
            </w:r>
            <w:r w:rsidRPr="0047500B">
              <w:rPr>
                <w:rFonts w:ascii="Arial" w:hAnsi="Arial" w:cs="Arial"/>
                <w:b/>
                <w:bCs/>
                <w:color w:val="333333"/>
                <w:szCs w:val="20"/>
                <w:rtl/>
              </w:rPr>
              <w:br/>
            </w:r>
            <w:r w:rsidRPr="0047500B">
              <w:rPr>
                <w:rFonts w:ascii="Arial" w:hAnsi="Arial" w:cs="Arial"/>
                <w:b/>
                <w:bCs/>
                <w:color w:val="333333"/>
                <w:szCs w:val="20"/>
                <w:rtl/>
              </w:rPr>
              <w:br/>
              <w:t>לדברי העובד החליק במדרגות יציאה מהמקלחת</w:t>
            </w:r>
            <w:r w:rsidRPr="0047500B">
              <w:rPr>
                <w:rFonts w:ascii="Arial" w:hAnsi="Arial" w:cs="Arial"/>
                <w:b/>
                <w:bCs/>
                <w:color w:val="333333"/>
                <w:szCs w:val="20"/>
                <w:rtl/>
              </w:rPr>
              <w:br/>
            </w:r>
            <w:r w:rsidRPr="0047500B">
              <w:rPr>
                <w:rFonts w:ascii="Arial" w:hAnsi="Arial" w:cs="Arial"/>
                <w:b/>
                <w:bCs/>
                <w:color w:val="333333"/>
                <w:szCs w:val="20"/>
                <w:rtl/>
              </w:rPr>
              <w:br/>
              <w:t>בוצעו מספר נסיונות התקשרות (ע"י מפקח הבטיחות) עם העובד לצורך תחקור האירוע ללא מענה.</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lastRenderedPageBreak/>
              <w:t>לדברי מנהל העבודה - _____</w:t>
            </w:r>
            <w:r w:rsidRPr="0047500B">
              <w:rPr>
                <w:rFonts w:ascii="Arial" w:hAnsi="Arial" w:cs="Arial"/>
                <w:b/>
                <w:bCs/>
                <w:color w:val="333333"/>
                <w:szCs w:val="20"/>
                <w:rtl/>
              </w:rPr>
              <w:br/>
            </w:r>
            <w:r w:rsidRPr="0047500B">
              <w:rPr>
                <w:rFonts w:ascii="Arial" w:hAnsi="Arial" w:cs="Arial"/>
                <w:b/>
                <w:bCs/>
                <w:color w:val="333333"/>
                <w:szCs w:val="20"/>
                <w:rtl/>
              </w:rPr>
              <w:br/>
              <w:t>העובד כבר תקופה ארוכה לפני התאונה צולע ומתלונן על כאבים באותה רגל.</w:t>
            </w:r>
            <w:r w:rsidRPr="0047500B">
              <w:rPr>
                <w:rFonts w:ascii="Arial" w:hAnsi="Arial" w:cs="Arial"/>
                <w:b/>
                <w:bCs/>
                <w:color w:val="333333"/>
                <w:szCs w:val="20"/>
                <w:rtl/>
              </w:rPr>
              <w:br/>
            </w:r>
            <w:r w:rsidRPr="0047500B">
              <w:rPr>
                <w:rFonts w:ascii="Arial" w:hAnsi="Arial" w:cs="Arial"/>
                <w:b/>
                <w:bCs/>
                <w:color w:val="333333"/>
                <w:szCs w:val="20"/>
                <w:rtl/>
              </w:rPr>
              <w:br/>
              <w:t>יום לאחר קרות התאונה הגיע העובד לעבודה ועבד כרגיל וכשנשאל ע"י מנהל העבודה כיצד קיבל את המכה ? טען מנהל העבודה כי העובד  לא ידע לתאר זאת.</w:t>
            </w:r>
            <w:r w:rsidRPr="0047500B">
              <w:rPr>
                <w:rFonts w:ascii="Arial" w:hAnsi="Arial" w:cs="Arial"/>
                <w:b/>
                <w:bCs/>
                <w:color w:val="333333"/>
                <w:szCs w:val="20"/>
                <w:rtl/>
              </w:rPr>
              <w:br/>
            </w:r>
            <w:r w:rsidRPr="0047500B">
              <w:rPr>
                <w:rFonts w:ascii="Arial" w:hAnsi="Arial" w:cs="Arial"/>
                <w:b/>
                <w:bCs/>
                <w:color w:val="333333"/>
                <w:szCs w:val="20"/>
                <w:rtl/>
              </w:rPr>
              <w:br/>
              <w:t>העובד הודרך בניהול סיכונים ואמצעי בקרה - מצ"ב.</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15902</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צנרת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27/09/2016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לדבריו , העובד דרך על  שאריות צנרת שהיו מונחים על קרקע, מעד וסובב את הברך רגל שמאל.</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16697</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תפעול והשגחה</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23/05/2015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,כאשר ניגש לבצע פעולות במ"ג בתט"ז איילון צפון א' שנמצאת בתוך צמחיה דרך על אבן גדולה שהייתה מוסתרת ועקב כך מעד ונפגע ברגל וביד שמאל.</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לעובד היו אירועים נוספים :</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28.11.95</w:t>
            </w:r>
            <w:r w:rsidRPr="0047500B">
              <w:rPr>
                <w:rFonts w:ascii="Arial" w:hAnsi="Arial" w:cs="Arial"/>
                <w:b/>
                <w:bCs/>
                <w:color w:val="333333"/>
                <w:szCs w:val="20"/>
                <w:rtl/>
              </w:rPr>
              <w:br/>
            </w:r>
            <w:r w:rsidRPr="0047500B">
              <w:rPr>
                <w:rFonts w:ascii="Arial" w:hAnsi="Arial" w:cs="Arial"/>
                <w:b/>
                <w:bCs/>
                <w:color w:val="333333"/>
                <w:szCs w:val="20"/>
                <w:rtl/>
              </w:rPr>
              <w:br/>
              <w:t>כאשר ניגש לבצע עבודה, כלב התנפל עליו ונשכו</w:t>
            </w:r>
            <w:r w:rsidRPr="0047500B">
              <w:rPr>
                <w:rFonts w:ascii="Arial" w:hAnsi="Arial" w:cs="Arial"/>
                <w:b/>
                <w:bCs/>
                <w:color w:val="333333"/>
                <w:szCs w:val="20"/>
                <w:rtl/>
              </w:rPr>
              <w:br/>
            </w:r>
            <w:r w:rsidRPr="0047500B">
              <w:rPr>
                <w:rFonts w:ascii="Arial" w:hAnsi="Arial" w:cs="Arial"/>
                <w:b/>
                <w:bCs/>
                <w:color w:val="333333"/>
                <w:szCs w:val="20"/>
                <w:rtl/>
              </w:rPr>
              <w:br/>
              <w:t>23.09.03</w:t>
            </w:r>
            <w:r w:rsidRPr="0047500B">
              <w:rPr>
                <w:rFonts w:ascii="Arial" w:hAnsi="Arial" w:cs="Arial"/>
                <w:b/>
                <w:bCs/>
                <w:color w:val="333333"/>
                <w:szCs w:val="20"/>
                <w:rtl/>
              </w:rPr>
              <w:br/>
            </w:r>
            <w:r w:rsidRPr="0047500B">
              <w:rPr>
                <w:rFonts w:ascii="Arial" w:hAnsi="Arial" w:cs="Arial"/>
                <w:b/>
                <w:bCs/>
                <w:color w:val="333333"/>
                <w:szCs w:val="20"/>
                <w:rtl/>
              </w:rPr>
              <w:br/>
              <w:t>לאחר קשירת הסולם לגג הניידת, בשעת הירידה ממדרגת הניידת, התעקמה רגלו והופיעו כאבי גב.</w:t>
            </w:r>
            <w:r w:rsidRPr="0047500B">
              <w:rPr>
                <w:rFonts w:ascii="Arial" w:hAnsi="Arial" w:cs="Arial"/>
                <w:b/>
                <w:bCs/>
                <w:color w:val="333333"/>
                <w:szCs w:val="20"/>
                <w:rtl/>
              </w:rPr>
              <w:br/>
            </w:r>
            <w:r w:rsidRPr="0047500B">
              <w:rPr>
                <w:rFonts w:ascii="Arial" w:hAnsi="Arial" w:cs="Arial"/>
                <w:b/>
                <w:bCs/>
                <w:color w:val="333333"/>
                <w:szCs w:val="20"/>
                <w:rtl/>
              </w:rPr>
              <w:br/>
              <w:t>09.09.09</w:t>
            </w:r>
            <w:r w:rsidRPr="0047500B">
              <w:rPr>
                <w:rFonts w:ascii="Arial" w:hAnsi="Arial" w:cs="Arial"/>
                <w:b/>
                <w:bCs/>
                <w:color w:val="333333"/>
                <w:szCs w:val="20"/>
                <w:rtl/>
              </w:rPr>
              <w:br/>
            </w:r>
            <w:r w:rsidRPr="0047500B">
              <w:rPr>
                <w:rFonts w:ascii="Arial" w:hAnsi="Arial" w:cs="Arial"/>
                <w:b/>
                <w:bCs/>
                <w:color w:val="333333"/>
                <w:szCs w:val="20"/>
                <w:rtl/>
              </w:rPr>
              <w:br/>
              <w:t xml:space="preserve">במהלך נסיעה, נפלט גוף זר זעיר מפתח אוורור מזגן הרכב וחדר לעינו הימנית של העובד. </w:t>
            </w:r>
            <w:r w:rsidRPr="0047500B">
              <w:rPr>
                <w:rFonts w:ascii="Arial" w:hAnsi="Arial" w:cs="Arial"/>
                <w:b/>
                <w:bCs/>
                <w:color w:val="333333"/>
                <w:szCs w:val="20"/>
                <w:rtl/>
              </w:rPr>
              <w:br/>
            </w:r>
            <w:r w:rsidRPr="0047500B">
              <w:rPr>
                <w:rFonts w:ascii="Arial" w:hAnsi="Arial" w:cs="Arial"/>
                <w:b/>
                <w:bCs/>
                <w:color w:val="333333"/>
                <w:szCs w:val="20"/>
                <w:rtl/>
              </w:rPr>
              <w:br/>
              <w:t>08.11.10</w:t>
            </w:r>
            <w:r w:rsidRPr="0047500B">
              <w:rPr>
                <w:rFonts w:ascii="Arial" w:hAnsi="Arial" w:cs="Arial"/>
                <w:b/>
                <w:bCs/>
                <w:color w:val="333333"/>
                <w:szCs w:val="20"/>
                <w:rtl/>
              </w:rPr>
              <w:br/>
            </w:r>
            <w:r w:rsidRPr="0047500B">
              <w:rPr>
                <w:rFonts w:ascii="Arial" w:hAnsi="Arial" w:cs="Arial"/>
                <w:b/>
                <w:bCs/>
                <w:color w:val="333333"/>
                <w:szCs w:val="20"/>
                <w:rtl/>
              </w:rPr>
              <w:br/>
              <w:t>פגיעת אצבע מדלת הרכב</w:t>
            </w:r>
            <w:r w:rsidRPr="0047500B">
              <w:rPr>
                <w:rFonts w:ascii="Arial" w:hAnsi="Arial" w:cs="Arial"/>
                <w:b/>
                <w:bCs/>
                <w:color w:val="333333"/>
                <w:szCs w:val="20"/>
                <w:rtl/>
              </w:rPr>
              <w:br/>
            </w:r>
            <w:r w:rsidRPr="0047500B">
              <w:rPr>
                <w:rFonts w:ascii="Arial" w:hAnsi="Arial" w:cs="Arial"/>
                <w:b/>
                <w:bCs/>
                <w:color w:val="333333"/>
                <w:szCs w:val="20"/>
                <w:rtl/>
              </w:rPr>
              <w:br/>
              <w:t>לדברי העובד הוא הגיע עם רכב העבודה לחצר בבנין אנילביץ. העובד פתח את הדלת וכשסגר אותה הדלת נסגרה על הבוהן השמאלית. העובד נפגע ומאוחר יותר פונה לטיפול במיון.</w:t>
            </w:r>
            <w:r w:rsidRPr="0047500B">
              <w:rPr>
                <w:rFonts w:ascii="Arial" w:hAnsi="Arial" w:cs="Arial"/>
                <w:b/>
                <w:bCs/>
                <w:color w:val="333333"/>
                <w:szCs w:val="20"/>
                <w:rtl/>
              </w:rPr>
              <w:br/>
            </w:r>
            <w:r w:rsidRPr="0047500B">
              <w:rPr>
                <w:rFonts w:ascii="Arial" w:hAnsi="Arial" w:cs="Arial"/>
                <w:b/>
                <w:bCs/>
                <w:color w:val="333333"/>
                <w:szCs w:val="20"/>
                <w:rtl/>
              </w:rPr>
              <w:br/>
              <w:t>29.11.11</w:t>
            </w:r>
            <w:r w:rsidRPr="0047500B">
              <w:rPr>
                <w:rFonts w:ascii="Arial" w:hAnsi="Arial" w:cs="Arial"/>
                <w:b/>
                <w:bCs/>
                <w:color w:val="333333"/>
                <w:szCs w:val="20"/>
                <w:rtl/>
              </w:rPr>
              <w:br/>
            </w:r>
            <w:r w:rsidRPr="0047500B">
              <w:rPr>
                <w:rFonts w:ascii="Arial" w:hAnsi="Arial" w:cs="Arial"/>
                <w:b/>
                <w:bCs/>
                <w:color w:val="333333"/>
                <w:szCs w:val="20"/>
                <w:rtl/>
              </w:rPr>
              <w:br/>
              <w:t>לדברי העובד בעת שהגיע לעבודתו נתקל בספסל שהוצב ליד דלת הכניסה לבניין.</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15.11.2014</w:t>
            </w:r>
            <w:r w:rsidRPr="0047500B">
              <w:rPr>
                <w:rFonts w:ascii="Arial" w:hAnsi="Arial" w:cs="Arial"/>
                <w:b/>
                <w:bCs/>
                <w:color w:val="333333"/>
                <w:szCs w:val="20"/>
                <w:rtl/>
              </w:rPr>
              <w:br/>
            </w:r>
            <w:r w:rsidRPr="0047500B">
              <w:rPr>
                <w:rFonts w:ascii="Arial" w:hAnsi="Arial" w:cs="Arial"/>
                <w:b/>
                <w:bCs/>
                <w:color w:val="333333"/>
                <w:szCs w:val="20"/>
                <w:rtl/>
              </w:rPr>
              <w:br/>
              <w:t xml:space="preserve"> בעת הורדת סולם מגג ניידת ההשגחה חש כאב חד בגב תחתון ונעדר במשך 19 ימי עבודה.</w:t>
            </w:r>
            <w:r w:rsidRPr="0047500B">
              <w:rPr>
                <w:rFonts w:ascii="Arial" w:hAnsi="Arial" w:cs="Arial"/>
                <w:b/>
                <w:bCs/>
                <w:color w:val="333333"/>
                <w:szCs w:val="20"/>
                <w:rtl/>
              </w:rPr>
              <w:br/>
            </w:r>
            <w:r w:rsidRPr="0047500B">
              <w:rPr>
                <w:rFonts w:ascii="Arial" w:hAnsi="Arial" w:cs="Arial"/>
                <w:b/>
                <w:bCs/>
                <w:color w:val="333333"/>
                <w:szCs w:val="20"/>
                <w:rtl/>
              </w:rPr>
              <w:br/>
              <w:t>10.12.2014</w:t>
            </w:r>
            <w:r w:rsidRPr="0047500B">
              <w:rPr>
                <w:rFonts w:ascii="Arial" w:hAnsi="Arial" w:cs="Arial"/>
                <w:b/>
                <w:bCs/>
                <w:color w:val="333333"/>
                <w:szCs w:val="20"/>
                <w:rtl/>
              </w:rPr>
              <w:br/>
            </w:r>
            <w:r w:rsidRPr="0047500B">
              <w:rPr>
                <w:rFonts w:ascii="Arial" w:hAnsi="Arial" w:cs="Arial"/>
                <w:b/>
                <w:bCs/>
                <w:color w:val="333333"/>
                <w:szCs w:val="20"/>
                <w:rtl/>
              </w:rPr>
              <w:br/>
              <w:t xml:space="preserve">במהלך תיקון בסמוך לגדר בגובה של 50 ס"מ כאשר בדק </w:t>
            </w:r>
            <w:r w:rsidRPr="0047500B">
              <w:rPr>
                <w:rFonts w:ascii="Arial" w:hAnsi="Arial" w:cs="Arial"/>
                <w:b/>
                <w:bCs/>
                <w:color w:val="333333"/>
                <w:szCs w:val="20"/>
                <w:rtl/>
              </w:rPr>
              <w:lastRenderedPageBreak/>
              <w:t>עצים הסמוכים לרשת מ"נ , הלך עם הראש כלפי מעלה ולא הבחין בחומה ,נתקל בה ונפל לצידה השני.</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15473</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תפ.בקרה דרום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20/03/2016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נתקל במשטח עץ , בדרכו לארון האישי.  מעד וסובב את קרסולו.</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16202</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אחז.מתקנ.מכנ</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17/02/2015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"בסיום סגירת מוט הברגה של הקפיצים עברתי לצד השני לעבר המוט הבא כשדרכתי על כיפת ריצפת המטחנה נפלתי על כתף ימין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15345</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ש.לקוח  301דרום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13/01/2016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העובדת ,מוקדנית במוקד 103 בבאר שבע, ירדה לקומה 14 במגדל לשירותים, כשעלתה לקומה 15 בחזרה מעדה והחליקה במדרגות וחשה שנפגעה בבטינה. העובדת בהיריון ופונתה לבית חולים בניידת טיפול נימרץ.</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16028</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מרלוג עכו</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11/01/2016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נתקל במכונת עטיפת הניילון מעד וקיבל מכה יבשה בכתף יד ימין.</w:t>
            </w:r>
            <w:r w:rsidRPr="0047500B">
              <w:rPr>
                <w:rFonts w:ascii="Arial" w:hAnsi="Arial" w:cs="Arial"/>
                <w:b/>
                <w:bCs/>
                <w:color w:val="333333"/>
                <w:szCs w:val="20"/>
                <w:rtl/>
              </w:rPr>
              <w:br/>
            </w:r>
            <w:r w:rsidRPr="0047500B">
              <w:rPr>
                <w:rFonts w:ascii="Arial" w:hAnsi="Arial" w:cs="Arial"/>
                <w:b/>
                <w:bCs/>
                <w:color w:val="333333"/>
                <w:szCs w:val="20"/>
                <w:rtl/>
              </w:rPr>
              <w:br/>
              <w:t>משיחה שניהלתי עם העובד יחזור לעבוד ביום חמישי הקרוב 14.11.16 לאחר מנוחה של שלושה ימים.</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16014</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קשרי ציבור</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04/12/2016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לאחר סיום הדרכת קבוצה, העובד נכנס לבנין מרכז המבקרים ובזמן הליכה מעד ועיקם את  הקרסול הימנית. כתוצאה מזאת חש העובד כאבים עזים, פנה לקבלת טיפול ראשוני במרפאת אורות רבין ומאוחר יותר פנה לקבלת טיפול בקופת חולים.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16862</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תפעול ולוג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01/08/2016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בעת יציאה מהמקלחת לאחר שהתלבש במלתחות, מעד העובד על מדרגות חדר המקלחות, נפל ונחבל  בברך שמאל. למקום הוזמן הפרמדיק מר _____  שהזמין מד"א לצורך פיינוי העובד להמשך טיפול רפואי בבית החולים הלל יפה.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16552</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תפעול והשגחה</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24/09/2017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העובד,בסיום טיפול הפרעה בעת העמסת סולם שחיל 4</w:t>
            </w:r>
            <w:r w:rsidRPr="0047500B">
              <w:rPr>
                <w:rFonts w:ascii="Arial" w:hAnsi="Arial" w:cs="Arial"/>
                <w:b/>
                <w:bCs/>
                <w:color w:val="333333"/>
                <w:szCs w:val="20"/>
              </w:rPr>
              <w:t>X2</w:t>
            </w:r>
            <w:r w:rsidRPr="0047500B">
              <w:rPr>
                <w:rFonts w:ascii="Arial" w:hAnsi="Arial" w:cs="Arial"/>
                <w:b/>
                <w:bCs/>
                <w:color w:val="333333"/>
                <w:szCs w:val="20"/>
                <w:rtl/>
              </w:rPr>
              <w:t xml:space="preserve"> תוך כדי הליכה מעד  מהמדרכה ונפל וכתוצאה מכך נפגע בקרסולו  ברגל שמאל .העובד פונה לקבלת טיפול רפואי ונעדר מהעבודה.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17996</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רכב יעודי צ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12/09/2017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נהג על רכב קל.</w:t>
            </w:r>
            <w:r w:rsidRPr="0047500B">
              <w:rPr>
                <w:rFonts w:ascii="Arial" w:hAnsi="Arial" w:cs="Arial"/>
                <w:b/>
                <w:bCs/>
                <w:color w:val="333333"/>
                <w:szCs w:val="20"/>
                <w:rtl/>
              </w:rPr>
              <w:br/>
            </w:r>
            <w:r w:rsidRPr="0047500B">
              <w:rPr>
                <w:rFonts w:ascii="Arial" w:hAnsi="Arial" w:cs="Arial"/>
                <w:b/>
                <w:bCs/>
                <w:color w:val="333333"/>
                <w:szCs w:val="20"/>
                <w:rtl/>
              </w:rPr>
              <w:br/>
              <w:t>ביום המקרה הסיע  עובד ממחלקת התכנון.</w:t>
            </w:r>
            <w:r w:rsidRPr="0047500B">
              <w:rPr>
                <w:rFonts w:ascii="Arial" w:hAnsi="Arial" w:cs="Arial"/>
                <w:b/>
                <w:bCs/>
                <w:color w:val="333333"/>
                <w:szCs w:val="20"/>
                <w:rtl/>
              </w:rPr>
              <w:br/>
            </w:r>
            <w:r w:rsidRPr="0047500B">
              <w:rPr>
                <w:rFonts w:ascii="Arial" w:hAnsi="Arial" w:cs="Arial"/>
                <w:b/>
                <w:bCs/>
                <w:color w:val="333333"/>
                <w:szCs w:val="20"/>
                <w:rtl/>
              </w:rPr>
              <w:br/>
              <w:t>הרכב עמד בחנייה, העובד ירד לחלק האחורי של הרכב פתח את הדלת  האחורית הלך לאחור נתקל ביתד נפל לקרקע ונחבל בזרוע,</w:t>
            </w:r>
            <w:r w:rsidRPr="0047500B">
              <w:rPr>
                <w:rFonts w:ascii="Arial" w:hAnsi="Arial" w:cs="Arial"/>
                <w:b/>
                <w:bCs/>
                <w:color w:val="333333"/>
                <w:szCs w:val="20"/>
                <w:rtl/>
              </w:rPr>
              <w:br/>
            </w:r>
            <w:r w:rsidRPr="0047500B">
              <w:rPr>
                <w:rFonts w:ascii="Arial" w:hAnsi="Arial" w:cs="Arial"/>
                <w:b/>
                <w:bCs/>
                <w:color w:val="333333"/>
                <w:szCs w:val="20"/>
                <w:rtl/>
              </w:rPr>
              <w:br/>
              <w:t>השמאלית אשר בלמה את הנפילה.</w:t>
            </w:r>
            <w:r w:rsidRPr="0047500B">
              <w:rPr>
                <w:rFonts w:ascii="Arial" w:hAnsi="Arial" w:cs="Arial"/>
                <w:b/>
                <w:bCs/>
                <w:color w:val="333333"/>
                <w:szCs w:val="20"/>
                <w:rtl/>
              </w:rPr>
              <w:br/>
            </w:r>
            <w:r w:rsidRPr="0047500B">
              <w:rPr>
                <w:rFonts w:ascii="Arial" w:hAnsi="Arial" w:cs="Arial"/>
                <w:b/>
                <w:bCs/>
                <w:color w:val="333333"/>
                <w:szCs w:val="20"/>
                <w:rtl/>
              </w:rPr>
              <w:br/>
              <w:t>העובד הרגיש כאב, והיד החלה להתנפח, העובד פנה לקופת חולים שם נקבע כי יש לו שבר בזרוע יד שמאל, גובס ונשלח לביתו להמשך מנוחה בבית.</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17914</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שרות .טכניים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04/08/2017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לדריו העובד , הרים פלשצוק על מנת להחזיר לארגז כלים, ותוך כדי ההליכה מעד על הסבכה ונפל על הברך.</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17747</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בנין הקמ.תחכ</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08/03/2015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הינו רתך של קבלן משנה א.זגורי העובד עם "צמנטכל" .</w:t>
            </w:r>
            <w:r w:rsidRPr="0047500B">
              <w:rPr>
                <w:rFonts w:ascii="Arial" w:hAnsi="Arial" w:cs="Arial"/>
                <w:b/>
                <w:bCs/>
                <w:color w:val="333333"/>
                <w:szCs w:val="20"/>
                <w:rtl/>
              </w:rPr>
              <w:br/>
            </w:r>
            <w:r w:rsidRPr="0047500B">
              <w:rPr>
                <w:rFonts w:ascii="Arial" w:hAnsi="Arial" w:cs="Arial"/>
                <w:b/>
                <w:bCs/>
                <w:color w:val="333333"/>
                <w:szCs w:val="20"/>
                <w:rtl/>
              </w:rPr>
              <w:br/>
              <w:t>לדבריו, בעת הליכתו במדרון בדרך לעמדת העבודה נפל אחורנית ונפגע בגבו.</w:t>
            </w:r>
            <w:r w:rsidRPr="0047500B">
              <w:rPr>
                <w:rFonts w:ascii="Arial" w:hAnsi="Arial" w:cs="Arial"/>
                <w:b/>
                <w:bCs/>
                <w:color w:val="333333"/>
                <w:szCs w:val="20"/>
                <w:rtl/>
              </w:rPr>
              <w:br/>
            </w:r>
            <w:r w:rsidRPr="0047500B">
              <w:rPr>
                <w:rFonts w:ascii="Arial" w:hAnsi="Arial" w:cs="Arial"/>
                <w:b/>
                <w:bCs/>
                <w:color w:val="333333"/>
                <w:szCs w:val="20"/>
                <w:rtl/>
              </w:rPr>
              <w:br/>
              <w:t>העובד פנה בכוחות עצמו למרפאת רוטנברג  ומשם פנה למיון.</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15291</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מהנדס התפעול</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31/07/2017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על פי דברי העובד בכניסה לחדר פיקוד מעד מעל מסילה של דלת ביטחון, כאשר רגלו נתקעה בדופן וגרם לו לנפילה על צידו השמאלית ופגיעה בברך שמאל.</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17988</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צפת</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29/04/2015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העובד הינו עובד גבייה ומבצע קריאות מונים. </w:t>
            </w:r>
            <w:r w:rsidRPr="0047500B">
              <w:rPr>
                <w:rFonts w:ascii="Arial" w:hAnsi="Arial" w:cs="Arial"/>
                <w:b/>
                <w:bCs/>
                <w:color w:val="333333"/>
                <w:szCs w:val="20"/>
                <w:rtl/>
              </w:rPr>
              <w:br/>
            </w:r>
            <w:r w:rsidRPr="0047500B">
              <w:rPr>
                <w:rFonts w:ascii="Arial" w:hAnsi="Arial" w:cs="Arial"/>
                <w:b/>
                <w:bCs/>
                <w:color w:val="333333"/>
                <w:szCs w:val="20"/>
                <w:rtl/>
              </w:rPr>
              <w:br/>
              <w:t xml:space="preserve">עם סיום הקריאה ברחוב האצ"ל בקריית שמונה יצא מבלוק מספר 16 , קיבל שיחת טלפון ותוך כדי הליכה הסתובב </w:t>
            </w:r>
            <w:r w:rsidRPr="0047500B">
              <w:rPr>
                <w:rFonts w:ascii="Arial" w:hAnsi="Arial" w:cs="Arial"/>
                <w:b/>
                <w:bCs/>
                <w:color w:val="333333"/>
                <w:szCs w:val="20"/>
                <w:rtl/>
              </w:rPr>
              <w:lastRenderedPageBreak/>
              <w:t xml:space="preserve">לרדת במדרגות המובילות לרחוב הראשי מעד ותוך כדי נפילה החזיק במעקה בידו השמאלית וכל משקל גופו נתלה על ידו השמאלית. </w:t>
            </w:r>
            <w:r w:rsidRPr="0047500B">
              <w:rPr>
                <w:rFonts w:ascii="Arial" w:hAnsi="Arial" w:cs="Arial"/>
                <w:b/>
                <w:bCs/>
                <w:color w:val="333333"/>
                <w:szCs w:val="20"/>
                <w:rtl/>
              </w:rPr>
              <w:br/>
            </w:r>
            <w:r w:rsidRPr="0047500B">
              <w:rPr>
                <w:rFonts w:ascii="Arial" w:hAnsi="Arial" w:cs="Arial"/>
                <w:b/>
                <w:bCs/>
                <w:color w:val="333333"/>
                <w:szCs w:val="20"/>
                <w:rtl/>
              </w:rPr>
              <w:br/>
              <w:t xml:space="preserve">העובד חש כאבים עזים וכאמור פונה לקופת חולים נבדק ע"י אורתופד ונשלח לביתו למנוחה.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15401</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רכב יעודי צ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31/07/2017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המפעיל נסע מכרמיאל לכיוון עכו, נעצר לצורך בדיקה קשירת המטען .. </w:t>
            </w:r>
            <w:r w:rsidRPr="0047500B">
              <w:rPr>
                <w:rFonts w:ascii="Arial" w:hAnsi="Arial" w:cs="Arial"/>
                <w:b/>
                <w:bCs/>
                <w:color w:val="333333"/>
                <w:szCs w:val="20"/>
                <w:rtl/>
              </w:rPr>
              <w:br/>
            </w:r>
            <w:r w:rsidRPr="0047500B">
              <w:rPr>
                <w:rFonts w:ascii="Arial" w:hAnsi="Arial" w:cs="Arial"/>
                <w:b/>
                <w:bCs/>
                <w:color w:val="333333"/>
                <w:szCs w:val="20"/>
                <w:rtl/>
              </w:rPr>
              <w:br/>
              <w:t>תוך כדי ירידה מהמשאית לקרלע איבד את שיווי משקלו דלג על מדרגה נפל על רגל ימין בצורה חזקה,</w:t>
            </w:r>
            <w:r w:rsidRPr="0047500B">
              <w:rPr>
                <w:rFonts w:ascii="Arial" w:hAnsi="Arial" w:cs="Arial"/>
                <w:b/>
                <w:bCs/>
                <w:color w:val="333333"/>
                <w:szCs w:val="20"/>
                <w:rtl/>
              </w:rPr>
              <w:br/>
            </w:r>
            <w:r w:rsidRPr="0047500B">
              <w:rPr>
                <w:rFonts w:ascii="Arial" w:hAnsi="Arial" w:cs="Arial"/>
                <w:b/>
                <w:bCs/>
                <w:color w:val="333333"/>
                <w:szCs w:val="20"/>
                <w:rtl/>
              </w:rPr>
              <w:br/>
              <w:t>בעקבות כך הרגיש כאב חד בברך.</w:t>
            </w:r>
            <w:r w:rsidRPr="0047500B">
              <w:rPr>
                <w:rFonts w:ascii="Arial" w:hAnsi="Arial" w:cs="Arial"/>
                <w:b/>
                <w:bCs/>
                <w:color w:val="333333"/>
                <w:szCs w:val="20"/>
                <w:rtl/>
              </w:rPr>
              <w:br/>
            </w:r>
            <w:r w:rsidRPr="0047500B">
              <w:rPr>
                <w:rFonts w:ascii="Arial" w:hAnsi="Arial" w:cs="Arial"/>
                <w:b/>
                <w:bCs/>
                <w:color w:val="333333"/>
                <w:szCs w:val="20"/>
                <w:rtl/>
              </w:rPr>
              <w:br/>
              <w:t>העובד הפסיק את עבודתו.</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17743</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משק רדינ.גזר</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02/08/2015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יצא ממבנה השרותים, דרך על המדרגה הבודדת, תוך כדי כך סובב את הרגל, מעד ונפל על רצפת הבטון.</w:t>
            </w:r>
            <w:r w:rsidRPr="0047500B">
              <w:rPr>
                <w:rFonts w:ascii="Arial" w:hAnsi="Arial" w:cs="Arial"/>
                <w:b/>
                <w:bCs/>
                <w:color w:val="333333"/>
                <w:szCs w:val="20"/>
                <w:rtl/>
              </w:rPr>
              <w:br/>
            </w:r>
            <w:r w:rsidRPr="0047500B">
              <w:rPr>
                <w:rFonts w:ascii="Arial" w:hAnsi="Arial" w:cs="Arial"/>
                <w:b/>
                <w:bCs/>
                <w:color w:val="333333"/>
                <w:szCs w:val="20"/>
                <w:rtl/>
              </w:rPr>
              <w:br/>
              <w:t>לעובד שסבל מכאבים עזים נגרמה נפיחות בברך רגל ימין.</w:t>
            </w:r>
            <w:r w:rsidRPr="0047500B">
              <w:rPr>
                <w:rFonts w:ascii="Arial" w:hAnsi="Arial" w:cs="Arial"/>
                <w:b/>
                <w:bCs/>
                <w:color w:val="333333"/>
                <w:szCs w:val="20"/>
                <w:rtl/>
              </w:rPr>
              <w:br/>
            </w:r>
            <w:r w:rsidRPr="0047500B">
              <w:rPr>
                <w:rFonts w:ascii="Arial" w:hAnsi="Arial" w:cs="Arial"/>
                <w:b/>
                <w:bCs/>
                <w:color w:val="333333"/>
                <w:szCs w:val="20"/>
                <w:rtl/>
              </w:rPr>
              <w:br/>
              <w:t>אחות התחנה שאוזעקה למקום טיפלה בו ודאגה לפנותו באמבולנס לביה"ח אסף הרופא לבדיקות והמשך טיפול. על-פי ממצאי הבדיקות במיון ביה"ח התברר שלעובד לא נגרם שבר והוא שוחרר לביתו לימי מנוחה.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15641</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16/12/2015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השתתפתי בישיבה בבניין ההסתדרות בת"א, מעדתי ונפלתי ממדרגה בגובה 30 ס"מ. נחבלתי בכתף ימין ונוצרה מתיחה מלווה בכאבים חזקים.</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15961</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תפעול       4-1</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06/02/2015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תוך כדי בדיקת פוסק גבול של שסתום בוצה החליק העובד ונחבל מצינור סילוק ראשי. העובד פונה לבית חולים לבדיקות והמשך טיפול.</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15212</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בקרה הג .הסייבר</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27/10/2016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על פי דברי העובד במהלך הליכה על סבכות בדרך לטיפול בתקלה נתקע עם רגל ימין בברזל שהיה תקוע בין חריצי הסבכה.</w:t>
            </w:r>
            <w:r w:rsidRPr="0047500B">
              <w:rPr>
                <w:rFonts w:ascii="Arial" w:hAnsi="Arial" w:cs="Arial"/>
                <w:b/>
                <w:bCs/>
                <w:color w:val="333333"/>
                <w:szCs w:val="20"/>
                <w:rtl/>
              </w:rPr>
              <w:br/>
            </w:r>
            <w:r w:rsidRPr="0047500B">
              <w:rPr>
                <w:rFonts w:ascii="Arial" w:hAnsi="Arial" w:cs="Arial"/>
                <w:b/>
                <w:bCs/>
                <w:color w:val="333333"/>
                <w:szCs w:val="20"/>
                <w:rtl/>
              </w:rPr>
              <w:br/>
              <w:t>העובד לא דיווח על המקרה לא לבן זוג לעבודה ולא לראש מדור שלו לא באותו היום וגם לא למחר בו עבדו יחד, רק ביום ראשון דיווח על המקרה.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16751</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אחז.מתקנ.מכנ</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13/06/2017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במהלך תלית שילוט אזהרה על הימצאות אזבסט  במקום  העבודה דרך על צינור  ומעד  בזמן הנפילה נפגע  מזקיף של הפיגום הניצב במקום.</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17505</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מהנ.היצ.חגית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07/02/2015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לטענת העובד -  ניגש לבדוק את מתקן המנ"מ מספר 2 עקב אינדיקציה שהיחידה אינה עובדת ופטריית החירום לחוצה.</w:t>
            </w:r>
            <w:r w:rsidRPr="0047500B">
              <w:rPr>
                <w:rFonts w:ascii="Arial" w:hAnsi="Arial" w:cs="Arial"/>
                <w:b/>
                <w:bCs/>
                <w:color w:val="333333"/>
                <w:szCs w:val="20"/>
                <w:rtl/>
              </w:rPr>
              <w:br/>
            </w:r>
            <w:r w:rsidRPr="0047500B">
              <w:rPr>
                <w:rFonts w:ascii="Arial" w:hAnsi="Arial" w:cs="Arial"/>
                <w:b/>
                <w:bCs/>
                <w:color w:val="333333"/>
                <w:szCs w:val="20"/>
                <w:rtl/>
              </w:rPr>
              <w:br/>
              <w:t>העובד הגיע למכולה, כאשר היא מוארת, פטריית החירום מצוייה בסוף המכולה. כאשר ניגש לעמדת העבודה, וניסה לגעת בפטריית החירום לווידוא המצב גילה כי היא משוחררת אך במגע איתה, הפטריה נלחצה, כל הבקרים וההזנות נפלו וכך התאורה במקום כבתה.</w:t>
            </w:r>
            <w:r w:rsidRPr="0047500B">
              <w:rPr>
                <w:rFonts w:ascii="Arial" w:hAnsi="Arial" w:cs="Arial"/>
                <w:b/>
                <w:bCs/>
                <w:color w:val="333333"/>
                <w:szCs w:val="20"/>
                <w:rtl/>
              </w:rPr>
              <w:br/>
            </w:r>
            <w:r w:rsidRPr="0047500B">
              <w:rPr>
                <w:rFonts w:ascii="Arial" w:hAnsi="Arial" w:cs="Arial"/>
                <w:b/>
                <w:bCs/>
                <w:color w:val="333333"/>
                <w:szCs w:val="20"/>
                <w:rtl/>
              </w:rPr>
              <w:br/>
              <w:t>העובד ניסה לצאת מהמקום בחשיכה מוחלטת, מעד ונפל תוך כדי התקדמות בחשיכה על רצפת המכולה וחש כאבים בעינו.</w:t>
            </w:r>
            <w:r w:rsidRPr="0047500B">
              <w:rPr>
                <w:rFonts w:ascii="Arial" w:hAnsi="Arial" w:cs="Arial"/>
                <w:b/>
                <w:bCs/>
                <w:color w:val="333333"/>
                <w:szCs w:val="20"/>
                <w:rtl/>
              </w:rPr>
              <w:br/>
            </w:r>
            <w:r w:rsidRPr="0047500B">
              <w:rPr>
                <w:rFonts w:ascii="Arial" w:hAnsi="Arial" w:cs="Arial"/>
                <w:b/>
                <w:bCs/>
                <w:color w:val="333333"/>
                <w:szCs w:val="20"/>
                <w:rtl/>
              </w:rPr>
              <w:br/>
              <w:t>העובד המשיך לעבוד עד 22:30 והלך לביתו.</w:t>
            </w:r>
            <w:r w:rsidRPr="0047500B">
              <w:rPr>
                <w:rFonts w:ascii="Arial" w:hAnsi="Arial" w:cs="Arial"/>
                <w:b/>
                <w:bCs/>
                <w:color w:val="333333"/>
                <w:szCs w:val="20"/>
                <w:rtl/>
              </w:rPr>
              <w:br/>
            </w:r>
            <w:r w:rsidRPr="0047500B">
              <w:rPr>
                <w:rFonts w:ascii="Arial" w:hAnsi="Arial" w:cs="Arial"/>
                <w:b/>
                <w:bCs/>
                <w:color w:val="333333"/>
                <w:szCs w:val="20"/>
                <w:rtl/>
              </w:rPr>
              <w:br/>
              <w:t>העובד הגיע לעבודה ביום הבא (א') ובסוף המשמרת פנה לטיפול רפואי עקב כאבים בעינו.</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lastRenderedPageBreak/>
              <w:t xml:space="preserve">לטענת העובד, הרופא קבע כי יש שטף דם בעינו וכי עליו להתאשפז או לנוח בביתו.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15221</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אחזקת רשת</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11/02/2015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ישב על כיסא, הכסא נשבר.</w:t>
            </w:r>
            <w:r w:rsidRPr="0047500B">
              <w:rPr>
                <w:rFonts w:ascii="Arial" w:hAnsi="Arial" w:cs="Arial"/>
                <w:b/>
                <w:bCs/>
                <w:color w:val="333333"/>
                <w:szCs w:val="20"/>
                <w:rtl/>
              </w:rPr>
              <w:br/>
            </w:r>
            <w:r w:rsidRPr="0047500B">
              <w:rPr>
                <w:rFonts w:ascii="Arial" w:hAnsi="Arial" w:cs="Arial"/>
                <w:b/>
                <w:bCs/>
                <w:color w:val="333333"/>
                <w:szCs w:val="20"/>
                <w:rtl/>
              </w:rPr>
              <w:br/>
              <w:t>העובד נפל וקיבל מכה יבשה באגן.</w:t>
            </w:r>
            <w:r w:rsidRPr="0047500B">
              <w:rPr>
                <w:rFonts w:ascii="Arial" w:hAnsi="Arial" w:cs="Arial"/>
                <w:b/>
                <w:bCs/>
                <w:color w:val="333333"/>
                <w:szCs w:val="20"/>
                <w:rtl/>
              </w:rPr>
              <w:br/>
            </w:r>
            <w:r w:rsidRPr="0047500B">
              <w:rPr>
                <w:rFonts w:ascii="Arial" w:hAnsi="Arial" w:cs="Arial"/>
                <w:b/>
                <w:bCs/>
                <w:color w:val="333333"/>
                <w:szCs w:val="20"/>
                <w:rtl/>
              </w:rPr>
              <w:br/>
              <w:t>דגם הכיסא נבדק, לא נמצאו כסאות נוספים בעייתיים.</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15365</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רכב יעודי ד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29/01/2015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עסק בשחרור קשירות של שנאי חדש שהיה על המשאית. הסתובב לכיוון הקבינה כדי לרדת מן המשאית , נפל  על גבו וקיבל מכה בברך שמאל.</w:t>
            </w:r>
            <w:r w:rsidRPr="0047500B">
              <w:rPr>
                <w:rFonts w:ascii="Arial" w:hAnsi="Arial" w:cs="Arial"/>
                <w:b/>
                <w:bCs/>
                <w:color w:val="333333"/>
                <w:szCs w:val="20"/>
                <w:rtl/>
              </w:rPr>
              <w:br/>
            </w:r>
            <w:r w:rsidRPr="0047500B">
              <w:rPr>
                <w:rFonts w:ascii="Arial" w:hAnsi="Arial" w:cs="Arial"/>
                <w:b/>
                <w:bCs/>
                <w:color w:val="333333"/>
                <w:szCs w:val="20"/>
                <w:rtl/>
              </w:rPr>
              <w:br/>
              <w:t>תיאור הפציעה : סדק בצלע , חשש לקרע במיניסקוס בברך שמאל.</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15200</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בטיחות ייצור.פר</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29/05/2016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במהלך הליכה מכיוון חדר אוכל לבנין משרדי צפוני מעדתי על קצה מדרכה באזור מסדר 400 ק"ו. כתוצאה מהמעידה חשתי כאב חד בכף רגל שמאל.</w:t>
            </w:r>
            <w:r w:rsidRPr="0047500B">
              <w:rPr>
                <w:rFonts w:ascii="Arial" w:hAnsi="Arial" w:cs="Arial"/>
                <w:b/>
                <w:bCs/>
                <w:color w:val="333333"/>
                <w:szCs w:val="20"/>
                <w:rtl/>
              </w:rPr>
              <w:br/>
            </w:r>
            <w:r w:rsidRPr="0047500B">
              <w:rPr>
                <w:rFonts w:ascii="Arial" w:hAnsi="Arial" w:cs="Arial"/>
                <w:b/>
                <w:bCs/>
                <w:color w:val="333333"/>
                <w:szCs w:val="20"/>
                <w:rtl/>
              </w:rPr>
              <w:br/>
              <w:t>מאוחר יותר באותו יום פניתי לקופת חולים לצורך בדיקה. לאחר צילום הובחן שבר בכף רגל.</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16351</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צמנ דר.תובלה</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07/05/2017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תוך כדי הליכה לכיוון המחלקה , מעד ונפל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17389</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בטחון דרום</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25/06/2017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_____:</w:t>
            </w:r>
            <w:r w:rsidRPr="0047500B">
              <w:rPr>
                <w:rFonts w:ascii="Arial" w:hAnsi="Arial" w:cs="Arial"/>
                <w:b/>
                <w:bCs/>
                <w:color w:val="333333"/>
                <w:szCs w:val="20"/>
                <w:rtl/>
              </w:rPr>
              <w:br/>
            </w:r>
            <w:r w:rsidRPr="0047500B">
              <w:rPr>
                <w:rFonts w:ascii="Arial" w:hAnsi="Arial" w:cs="Arial"/>
                <w:b/>
                <w:bCs/>
                <w:color w:val="333333"/>
                <w:szCs w:val="20"/>
                <w:rtl/>
              </w:rPr>
              <w:br/>
              <w:t xml:space="preserve">הלכתי למטבח הסמוך למחסן </w:t>
            </w:r>
            <w:r w:rsidRPr="0047500B">
              <w:rPr>
                <w:rFonts w:ascii="Arial" w:hAnsi="Arial" w:cs="Arial"/>
                <w:b/>
                <w:bCs/>
                <w:color w:val="333333"/>
                <w:szCs w:val="20"/>
              </w:rPr>
              <w:t>MC</w:t>
            </w:r>
            <w:r w:rsidRPr="0047500B">
              <w:rPr>
                <w:rFonts w:ascii="Arial" w:hAnsi="Arial" w:cs="Arial"/>
                <w:b/>
                <w:bCs/>
                <w:color w:val="333333"/>
                <w:szCs w:val="20"/>
                <w:rtl/>
              </w:rPr>
              <w:t xml:space="preserve"> בכדי להביא מהמקרר לימון להכנת תה בחזרה בגלל החושך במחסן לא ראיתי טוב  ונתקלתי בקילשון המלגזה שעמדה בעמדת הטעינה  מעדתי נפלתי וקבלתי מכה מתחת לברך רגל שמאל </w:t>
            </w:r>
            <w:r w:rsidRPr="0047500B">
              <w:rPr>
                <w:rFonts w:ascii="Arial" w:hAnsi="Arial" w:cs="Arial"/>
                <w:b/>
                <w:bCs/>
                <w:color w:val="333333"/>
                <w:szCs w:val="20"/>
                <w:rtl/>
              </w:rPr>
              <w:br/>
            </w:r>
            <w:r w:rsidRPr="0047500B">
              <w:rPr>
                <w:rFonts w:ascii="Arial" w:hAnsi="Arial" w:cs="Arial"/>
                <w:b/>
                <w:bCs/>
                <w:color w:val="333333"/>
                <w:szCs w:val="20"/>
                <w:rtl/>
              </w:rPr>
              <w:br/>
              <w:t xml:space="preserve">חזרתי לעבודה רגיל לאחר שבוע התנפחה לי הרגל  פניתי ל "בטרם" חבשו את רגלי והפנו אותי לרופא משפחה להמשך טיפול עם המלצה לחופשת מחלה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17605</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צרכנות ב'ש</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24/01/2016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הגיע לבניין מגורים בנתיבות לשם קריאת מונים .</w:t>
            </w:r>
            <w:r w:rsidRPr="0047500B">
              <w:rPr>
                <w:rFonts w:ascii="Arial" w:hAnsi="Arial" w:cs="Arial"/>
                <w:b/>
                <w:bCs/>
                <w:color w:val="333333"/>
                <w:szCs w:val="20"/>
                <w:rtl/>
              </w:rPr>
              <w:br/>
            </w:r>
            <w:r w:rsidRPr="0047500B">
              <w:rPr>
                <w:rFonts w:ascii="Arial" w:hAnsi="Arial" w:cs="Arial"/>
                <w:b/>
                <w:bCs/>
                <w:color w:val="333333"/>
                <w:szCs w:val="20"/>
                <w:rtl/>
              </w:rPr>
              <w:br/>
              <w:t>ביום האירוע ירדו גשמים מרובים ולעדותו של העובד גם הכניסה לחדר המדרגות הייתה רטובה מאד  ובהגיעו לגרם המדרגות מייד במדרגה הראשונה והשנייה טרם הספיק לאחוז במעקה מעד וברכו פגעה בסף המדרגה ועקב כך חש בכאבים עזים ונשאר במקום עד שהתאושש. לאחר מכן פנה לטיפול רפואי ובהמלצת הרופא נשאר לימי מנוחה בביתו.</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16077</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מרלוג עכו</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05/09/2017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נשלח ללווות נהג משאית רם-סע למילוי מיכלית דלק קטנה.</w:t>
            </w:r>
            <w:r w:rsidRPr="0047500B">
              <w:rPr>
                <w:rFonts w:ascii="Arial" w:hAnsi="Arial" w:cs="Arial"/>
                <w:b/>
                <w:bCs/>
                <w:color w:val="333333"/>
                <w:szCs w:val="20"/>
                <w:rtl/>
              </w:rPr>
              <w:br/>
            </w:r>
            <w:r w:rsidRPr="0047500B">
              <w:rPr>
                <w:rFonts w:ascii="Arial" w:hAnsi="Arial" w:cs="Arial"/>
                <w:b/>
                <w:bCs/>
                <w:color w:val="333333"/>
                <w:szCs w:val="20"/>
                <w:rtl/>
              </w:rPr>
              <w:br/>
              <w:t>בסיום התדלוק ירד העובד מארגז המשאית ובעודו עומד על המיכל דלק של המשאית קפץ לקרקע נחת איבד את שיווי משקלו נפל לקרקע ונחבל במרפק,</w:t>
            </w:r>
            <w:r w:rsidRPr="0047500B">
              <w:rPr>
                <w:rFonts w:ascii="Arial" w:hAnsi="Arial" w:cs="Arial"/>
                <w:b/>
                <w:bCs/>
                <w:color w:val="333333"/>
                <w:szCs w:val="20"/>
                <w:rtl/>
              </w:rPr>
              <w:br/>
            </w:r>
            <w:r w:rsidRPr="0047500B">
              <w:rPr>
                <w:rFonts w:ascii="Arial" w:hAnsi="Arial" w:cs="Arial"/>
                <w:b/>
                <w:bCs/>
                <w:color w:val="333333"/>
                <w:szCs w:val="20"/>
                <w:rtl/>
              </w:rPr>
              <w:br/>
              <w:t>העובד המשיך לעבוד,למחרת בעבודה הרגיש כי המרפק נפוח ומציק לו, ניגש בהמלצת מנהליו למרפאת זבלון לבדיקות</w:t>
            </w:r>
            <w:r w:rsidRPr="0047500B">
              <w:rPr>
                <w:rFonts w:ascii="Arial" w:hAnsi="Arial" w:cs="Arial"/>
                <w:b/>
                <w:bCs/>
                <w:color w:val="333333"/>
                <w:szCs w:val="20"/>
                <w:rtl/>
              </w:rPr>
              <w:br/>
            </w:r>
            <w:r w:rsidRPr="0047500B">
              <w:rPr>
                <w:rFonts w:ascii="Arial" w:hAnsi="Arial" w:cs="Arial"/>
                <w:b/>
                <w:bCs/>
                <w:color w:val="333333"/>
                <w:szCs w:val="20"/>
                <w:rtl/>
              </w:rPr>
              <w:br/>
              <w:t>לא נמצא כל שבר, נשלח  על ידי  הרופא למנוחה של 3 ימים.</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17862</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צפת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18/01/2016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הוא הגיע למבנה ברחוב הרצל בקרית שמונה לביצוע ניתוק צרכן עקב אי תשלום.</w:t>
            </w:r>
            <w:r w:rsidRPr="0047500B">
              <w:rPr>
                <w:rFonts w:ascii="Arial" w:hAnsi="Arial" w:cs="Arial"/>
                <w:b/>
                <w:bCs/>
                <w:color w:val="333333"/>
                <w:szCs w:val="20"/>
                <w:rtl/>
              </w:rPr>
              <w:br/>
            </w:r>
            <w:r w:rsidRPr="0047500B">
              <w:rPr>
                <w:rFonts w:ascii="Arial" w:hAnsi="Arial" w:cs="Arial"/>
                <w:b/>
                <w:bCs/>
                <w:color w:val="333333"/>
                <w:szCs w:val="20"/>
                <w:rtl/>
              </w:rPr>
              <w:br/>
              <w:t>בכניסה למבנה רגלו החליקה והוא איבד את שיווי משקלו ומעד.</w:t>
            </w:r>
            <w:r w:rsidRPr="0047500B">
              <w:rPr>
                <w:rFonts w:ascii="Arial" w:hAnsi="Arial" w:cs="Arial"/>
                <w:b/>
                <w:bCs/>
                <w:color w:val="333333"/>
                <w:szCs w:val="20"/>
                <w:rtl/>
              </w:rPr>
              <w:br/>
            </w:r>
            <w:r w:rsidRPr="0047500B">
              <w:rPr>
                <w:rFonts w:ascii="Arial" w:hAnsi="Arial" w:cs="Arial"/>
                <w:b/>
                <w:bCs/>
                <w:color w:val="333333"/>
                <w:szCs w:val="20"/>
                <w:rtl/>
              </w:rPr>
              <w:br/>
              <w:t>העובד בלם את נפילתו בעזרת ידו ונפגע ביד.</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16029</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תפעול והשגחה</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05/01/2016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בתאריך 5.1.16 בעת עבודת משמרת בוקר בסביבות השעה 08:00 ירד במדרגות מחדר המשגיחים לכיוון הרכבים של ההשגחה ,לקראת סיום הירידה החליק על גבו ונחבל.</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16016</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רכב יעודי ד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20/10/2015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כשיצא מחדר הנהגים לרחבה , ירד במדרגות, מעד ונפל, המשיך לעבוד אך חש כאבים עזים  בשעה 11:30  . _____ פינה אותו לביה"ח אסף  הרפא , שם קיבל זריקה ובצילום אובחן קרע ברצועה בכף רגל ימין.  שוחרר לביתו באותו יום.</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15794</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שרות .טכניים</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03/12/2015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בשיחה שערכתי עם העובד , לדבריו היה בדרכו למשרד המחלקה כשבחוץ ירד גשם , נתקל בסבכה המונחת על הרצפה בכניסה למשרד. כתוצאה מהמעידה (פגיעה מהסבכה עצמה) העובד קיבל מכה בכתף שמאל , מכות יבשות בבית החזה , חתך בגבה מעל עין ימין.</w:t>
            </w:r>
            <w:r w:rsidRPr="0047500B">
              <w:rPr>
                <w:rFonts w:ascii="Arial" w:hAnsi="Arial" w:cs="Arial"/>
                <w:b/>
                <w:bCs/>
                <w:color w:val="333333"/>
                <w:szCs w:val="20"/>
                <w:rtl/>
              </w:rPr>
              <w:br/>
            </w:r>
            <w:r w:rsidRPr="0047500B">
              <w:rPr>
                <w:rFonts w:ascii="Arial" w:hAnsi="Arial" w:cs="Arial"/>
                <w:b/>
                <w:bCs/>
                <w:color w:val="333333"/>
                <w:szCs w:val="20"/>
                <w:rtl/>
              </w:rPr>
              <w:br/>
              <w:t>העובד קיבל טיפול ראשוני מהחובשת במרפאת גזר.</w:t>
            </w:r>
            <w:r w:rsidRPr="0047500B">
              <w:rPr>
                <w:rFonts w:ascii="Arial" w:hAnsi="Arial" w:cs="Arial"/>
                <w:b/>
                <w:bCs/>
                <w:color w:val="333333"/>
                <w:szCs w:val="20"/>
                <w:rtl/>
              </w:rPr>
              <w:br/>
            </w:r>
            <w:r w:rsidRPr="0047500B">
              <w:rPr>
                <w:rFonts w:ascii="Arial" w:hAnsi="Arial" w:cs="Arial"/>
                <w:b/>
                <w:bCs/>
                <w:color w:val="333333"/>
                <w:szCs w:val="20"/>
                <w:rtl/>
              </w:rPr>
              <w:br/>
              <w:t>העובד פונה לביה"ח אסף הרופא להמשך טיפול.</w:t>
            </w:r>
            <w:r w:rsidRPr="0047500B">
              <w:rPr>
                <w:rFonts w:ascii="Arial" w:hAnsi="Arial" w:cs="Arial"/>
                <w:b/>
                <w:bCs/>
                <w:color w:val="333333"/>
                <w:szCs w:val="20"/>
                <w:rtl/>
              </w:rPr>
              <w:br/>
            </w:r>
            <w:r w:rsidRPr="0047500B">
              <w:rPr>
                <w:rFonts w:ascii="Arial" w:hAnsi="Arial" w:cs="Arial"/>
                <w:b/>
                <w:bCs/>
                <w:color w:val="333333"/>
                <w:szCs w:val="20"/>
                <w:rtl/>
              </w:rPr>
              <w:br/>
              <w:t>העובד קיבל מ'ס ימי מנוחה בבית.</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15906</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הר.חש.הקמ.תכ</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15/01/2017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לדברי העובד הנפגע ,הנחנו כבלים בחלק העליון של המכולה כדי לחבר אותה לחשמל. העבודה נעשתה ע"ג סולם </w:t>
            </w:r>
            <w:r w:rsidRPr="0047500B">
              <w:rPr>
                <w:rFonts w:ascii="Arial" w:hAnsi="Arial" w:cs="Arial"/>
                <w:b/>
                <w:bCs/>
                <w:color w:val="333333"/>
                <w:szCs w:val="20"/>
              </w:rPr>
              <w:t>A</w:t>
            </w:r>
            <w:r w:rsidRPr="0047500B">
              <w:rPr>
                <w:rFonts w:ascii="Arial" w:hAnsi="Arial" w:cs="Arial"/>
                <w:b/>
                <w:bCs/>
                <w:color w:val="333333"/>
                <w:szCs w:val="20"/>
                <w:rtl/>
              </w:rPr>
              <w:t xml:space="preserve">  שגובהו 3 מטר כשעובד נוסף מחזיק את הסולם. העובד השתמש ברתמת בטיחות. כשירדתי מהסולם , רגל ימין היתה על הקרקע ורגל שמאל היתה על השלב הראשון של הסולם. תוך כדי ירידה שרגל ימין על הקרקע סובבתי את קרסול רגל שמאל.</w:t>
            </w:r>
            <w:r w:rsidRPr="0047500B">
              <w:rPr>
                <w:rFonts w:ascii="Arial" w:hAnsi="Arial" w:cs="Arial"/>
                <w:b/>
                <w:bCs/>
                <w:color w:val="333333"/>
                <w:szCs w:val="20"/>
                <w:rtl/>
              </w:rPr>
              <w:br/>
            </w:r>
            <w:r w:rsidRPr="0047500B">
              <w:rPr>
                <w:rFonts w:ascii="Arial" w:hAnsi="Arial" w:cs="Arial"/>
                <w:b/>
                <w:bCs/>
                <w:color w:val="333333"/>
                <w:szCs w:val="20"/>
                <w:rtl/>
              </w:rPr>
              <w:br/>
              <w:t>בסוף יום העבודה חשתי בכאבים , ניגשתי לקופ"ח וקיבלתי טיפול ומספר ימי מנוחה בבית (אבחנה של נקע).</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16981</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רחובות</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27/11/2015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 הנפגע נתנאל מרחבי מהשגחה אזור רחובות. מנהל מר _____</w:t>
            </w:r>
            <w:r w:rsidRPr="0047500B">
              <w:rPr>
                <w:rFonts w:ascii="Arial" w:hAnsi="Arial" w:cs="Arial"/>
                <w:b/>
                <w:bCs/>
                <w:color w:val="333333"/>
                <w:szCs w:val="20"/>
                <w:rtl/>
              </w:rPr>
              <w:br/>
            </w:r>
            <w:r w:rsidRPr="0047500B">
              <w:rPr>
                <w:rFonts w:ascii="Arial" w:hAnsi="Arial" w:cs="Arial"/>
                <w:b/>
                <w:bCs/>
                <w:color w:val="333333"/>
                <w:szCs w:val="20"/>
                <w:rtl/>
              </w:rPr>
              <w:br/>
              <w:t xml:space="preserve">לדברי העובד הוא החנה את רכבו בצמוד למדרכה הימנית </w:t>
            </w:r>
            <w:r w:rsidRPr="0047500B">
              <w:rPr>
                <w:rFonts w:ascii="Arial" w:hAnsi="Arial" w:cs="Arial"/>
                <w:b/>
                <w:bCs/>
                <w:color w:val="333333"/>
                <w:szCs w:val="20"/>
                <w:rtl/>
              </w:rPr>
              <w:br/>
            </w:r>
            <w:r w:rsidRPr="0047500B">
              <w:rPr>
                <w:rFonts w:ascii="Arial" w:hAnsi="Arial" w:cs="Arial"/>
                <w:b/>
                <w:bCs/>
                <w:color w:val="333333"/>
                <w:szCs w:val="20"/>
                <w:rtl/>
              </w:rPr>
              <w:br/>
              <w:t>כשחזר לרכב הוא הגיע מצידו האחורי ובזמן שירד מהמדרכה לכביש מעד ,כתוצאה מכך הוא נחבל בגבו מהפגוש האחורי שמאלי של  הרכב ונפל לכביש.</w:t>
            </w:r>
            <w:r w:rsidRPr="0047500B">
              <w:rPr>
                <w:rFonts w:ascii="Arial" w:hAnsi="Arial" w:cs="Arial"/>
                <w:b/>
                <w:bCs/>
                <w:color w:val="333333"/>
                <w:szCs w:val="20"/>
                <w:rtl/>
              </w:rPr>
              <w:br/>
            </w:r>
            <w:r w:rsidRPr="0047500B">
              <w:rPr>
                <w:rFonts w:ascii="Arial" w:hAnsi="Arial" w:cs="Arial"/>
                <w:b/>
                <w:bCs/>
                <w:color w:val="333333"/>
                <w:szCs w:val="20"/>
                <w:rtl/>
              </w:rPr>
              <w:br/>
              <w:t>העובד שכב על הכביש וסירב לעזרת עוברי אורח מחשש לפגיעה נוספת.רק לאחר מס' דקות הוא התאושש והצליח לקום בכוחות עצמו כשהוא סובל מכאבים וקושי בנשימה.</w:t>
            </w:r>
            <w:r w:rsidRPr="0047500B">
              <w:rPr>
                <w:rFonts w:ascii="Arial" w:hAnsi="Arial" w:cs="Arial"/>
                <w:b/>
                <w:bCs/>
                <w:color w:val="333333"/>
                <w:szCs w:val="20"/>
                <w:rtl/>
              </w:rPr>
              <w:br/>
            </w:r>
            <w:r w:rsidRPr="0047500B">
              <w:rPr>
                <w:rFonts w:ascii="Arial" w:hAnsi="Arial" w:cs="Arial"/>
                <w:b/>
                <w:bCs/>
                <w:color w:val="333333"/>
                <w:szCs w:val="20"/>
                <w:rtl/>
              </w:rPr>
              <w:br/>
              <w:t>לאחר כשלוש שעות שבהם לא חל שינוי במצבו הוא הודיע ל_____ בן זוגו שהוא ניגש לברור רפואי בבית החולים קפלן.</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15891</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תש.שרות.טכני</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10/08/2015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הלך בשטח תוך כדי עבודת מדידות,נתקל בסלע וכתוצאה מכך הסתובבה כף רגל ימין.</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15685</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אחז.מתקנ.חשמ</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20/03/2017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עלה לעגורן לשם בדיקת התקלהבתאורת עבודה של העגורן</w:t>
            </w:r>
            <w:r w:rsidRPr="0047500B">
              <w:rPr>
                <w:rFonts w:ascii="Arial" w:hAnsi="Arial" w:cs="Arial"/>
                <w:b/>
                <w:bCs/>
                <w:color w:val="333333"/>
                <w:szCs w:val="20"/>
                <w:rtl/>
              </w:rPr>
              <w:br/>
            </w:r>
            <w:r w:rsidRPr="0047500B">
              <w:rPr>
                <w:rFonts w:ascii="Arial" w:hAnsi="Arial" w:cs="Arial"/>
                <w:b/>
                <w:bCs/>
                <w:color w:val="333333"/>
                <w:szCs w:val="20"/>
                <w:rtl/>
              </w:rPr>
              <w:br/>
              <w:t>לאחר איתור התקלה  העובד עם המלווה ירדו מהמפלס העליון של העגורן ,העובד החליק במדרגות ונפל על אחוריו כשברך שמאל הסתובבה לאחור.</w:t>
            </w:r>
            <w:r w:rsidRPr="0047500B">
              <w:rPr>
                <w:rFonts w:ascii="Arial" w:hAnsi="Arial" w:cs="Arial"/>
                <w:b/>
                <w:bCs/>
                <w:color w:val="333333"/>
                <w:szCs w:val="20"/>
                <w:rtl/>
              </w:rPr>
              <w:br/>
            </w:r>
            <w:r w:rsidRPr="0047500B">
              <w:rPr>
                <w:rFonts w:ascii="Arial" w:hAnsi="Arial" w:cs="Arial"/>
                <w:b/>
                <w:bCs/>
                <w:color w:val="333333"/>
                <w:szCs w:val="20"/>
                <w:rtl/>
              </w:rPr>
              <w:br/>
              <w:t>העובד חילץ את עצמו בעזרת המלווה ופונה למרפאה המקומית וממנה הופנה לבדיקת רופא בקופ"ח וצילום.</w:t>
            </w:r>
            <w:r w:rsidRPr="0047500B">
              <w:rPr>
                <w:rFonts w:ascii="Arial" w:hAnsi="Arial" w:cs="Arial"/>
                <w:b/>
                <w:bCs/>
                <w:color w:val="333333"/>
                <w:szCs w:val="20"/>
                <w:rtl/>
              </w:rPr>
              <w:br/>
            </w:r>
            <w:r w:rsidRPr="0047500B">
              <w:rPr>
                <w:rFonts w:ascii="Arial" w:hAnsi="Arial" w:cs="Arial"/>
                <w:b/>
                <w:bCs/>
                <w:color w:val="333333"/>
                <w:szCs w:val="20"/>
                <w:rtl/>
              </w:rPr>
              <w:br/>
              <w:t>לאור הכאבים הופנה למיון בי"ח וולפסון שם עבר בדיקות נוספות.</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17184</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08/02/2017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העובד,בעת עבודה בתחנה פנימית- חיווט חוטים, הוא ירד מהסולם ,דרך על הצינור  ונפל על הרצפה תוך כדי סיבוב הברך השמאלית, ותוך כדי נפילה מתח את הגב.</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17070</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מהנדס התפעול</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14/12/2017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במהלך ביקורת בדרכו של העובד על שביל הסמוך למיכל 2000 ניתקל בקורה שהונחה לרוחב המדרכה ע"מ לתמוך צינורות ברזל שהיו מונחים עלייה.</w:t>
            </w:r>
            <w:r w:rsidRPr="0047500B">
              <w:rPr>
                <w:rFonts w:ascii="Arial" w:hAnsi="Arial" w:cs="Arial"/>
                <w:b/>
                <w:bCs/>
                <w:color w:val="333333"/>
                <w:szCs w:val="20"/>
                <w:rtl/>
              </w:rPr>
              <w:br/>
            </w:r>
            <w:r w:rsidRPr="0047500B">
              <w:rPr>
                <w:rFonts w:ascii="Arial" w:hAnsi="Arial" w:cs="Arial"/>
                <w:b/>
                <w:bCs/>
                <w:color w:val="333333"/>
                <w:szCs w:val="20"/>
                <w:rtl/>
              </w:rPr>
              <w:br/>
              <w:t>העובד מעד ונחבל קלות בברך וכף יד ימין.</w:t>
            </w:r>
            <w:r w:rsidRPr="0047500B">
              <w:rPr>
                <w:rFonts w:ascii="Arial" w:hAnsi="Arial" w:cs="Arial"/>
                <w:b/>
                <w:bCs/>
                <w:color w:val="333333"/>
                <w:szCs w:val="20"/>
                <w:rtl/>
              </w:rPr>
              <w:br/>
            </w:r>
            <w:r w:rsidRPr="0047500B">
              <w:rPr>
                <w:rFonts w:ascii="Arial" w:hAnsi="Arial" w:cs="Arial"/>
                <w:b/>
                <w:bCs/>
                <w:color w:val="333333"/>
                <w:szCs w:val="20"/>
                <w:rtl/>
              </w:rPr>
              <w:br/>
              <w:t>העובד חזר לעבודה, המשיך בעבודתו ואף הגיע למשמרת לילה שלמחרת.</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18381</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תפעול ולוגיסטי'</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02/06/2016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בתאריך 02.06.16 בשעה 12:20 העובדת הלכה לכיוון משרד הקבלן הממוקם בקומה 1- .</w:t>
            </w:r>
            <w:r w:rsidRPr="0047500B">
              <w:rPr>
                <w:rFonts w:ascii="Arial" w:hAnsi="Arial" w:cs="Arial"/>
                <w:b/>
                <w:bCs/>
                <w:color w:val="333333"/>
                <w:szCs w:val="20"/>
                <w:rtl/>
              </w:rPr>
              <w:br/>
            </w:r>
            <w:r w:rsidRPr="0047500B">
              <w:rPr>
                <w:rFonts w:ascii="Arial" w:hAnsi="Arial" w:cs="Arial"/>
                <w:b/>
                <w:bCs/>
                <w:color w:val="333333"/>
                <w:szCs w:val="20"/>
                <w:rtl/>
              </w:rPr>
              <w:br/>
              <w:t>עם הכניסה לחדר מעדה.</w:t>
            </w:r>
            <w:r w:rsidRPr="0047500B">
              <w:rPr>
                <w:rFonts w:ascii="Arial" w:hAnsi="Arial" w:cs="Arial"/>
                <w:b/>
                <w:bCs/>
                <w:color w:val="333333"/>
                <w:szCs w:val="20"/>
                <w:rtl/>
              </w:rPr>
              <w:br/>
            </w:r>
            <w:r w:rsidRPr="0047500B">
              <w:rPr>
                <w:rFonts w:ascii="Arial" w:hAnsi="Arial" w:cs="Arial"/>
                <w:b/>
                <w:bCs/>
                <w:color w:val="333333"/>
                <w:szCs w:val="20"/>
                <w:rtl/>
              </w:rPr>
              <w:br/>
              <w:t>העובדת קיבלה טיפול רפואי ראשוני במרפאת בניין המה"ר והמשיכה את הטיפול במסגרת קופ"ח שם אובחן נקע בקרסול.</w:t>
            </w:r>
            <w:r w:rsidRPr="0047500B">
              <w:rPr>
                <w:rFonts w:ascii="Arial" w:hAnsi="Arial" w:cs="Arial"/>
                <w:b/>
                <w:bCs/>
                <w:color w:val="333333"/>
                <w:szCs w:val="20"/>
                <w:rtl/>
              </w:rPr>
              <w:br/>
            </w:r>
            <w:r w:rsidRPr="0047500B">
              <w:rPr>
                <w:rFonts w:ascii="Arial" w:hAnsi="Arial" w:cs="Arial"/>
                <w:b/>
                <w:bCs/>
                <w:color w:val="333333"/>
                <w:szCs w:val="20"/>
                <w:rtl/>
              </w:rPr>
              <w:br/>
              <w:t>לא נמצאו מכשולים באזור האירוע</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16381</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תפעול ולוגיסטי'</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13/04/2015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בזמן ירידה במדרגות בבניין </w:t>
            </w:r>
            <w:r w:rsidRPr="0047500B">
              <w:rPr>
                <w:rFonts w:ascii="Arial" w:hAnsi="Arial" w:cs="Arial"/>
                <w:b/>
                <w:bCs/>
                <w:color w:val="333333"/>
                <w:szCs w:val="20"/>
              </w:rPr>
              <w:t>I.P.C</w:t>
            </w:r>
            <w:r w:rsidRPr="0047500B">
              <w:rPr>
                <w:rFonts w:ascii="Arial" w:hAnsi="Arial" w:cs="Arial"/>
                <w:b/>
                <w:bCs/>
                <w:color w:val="333333"/>
                <w:szCs w:val="20"/>
                <w:rtl/>
              </w:rPr>
              <w:t xml:space="preserve"> מקומה רביעית לשלישית קיבל מכה חזקה בברך רגל שמאל מפינה של אבן שיש הנמצאת מתחת למעקה בגובה הברך.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15388</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ש.לקוח  301דרום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24/04/2017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העובדת _____ מעדה במדרגות בין הקומות 15 ל16 בעת שירדה במדרגות כבה האור ,היא ניגשה לכפתור הדלקת האור במדרגות ונתקלה בכלי עבודה שהניחו עובדי אחזקת הבניין שעסקו בשיפוץ הגג, וכתוצאה מכך מעדה ונפלה במדרגות.מאחר והיה חשוך העובדת לא ראתה את הכלים שהיו מונחים על  הריצפה.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17368</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רכב יעודי ד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10/03/2015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לאחר שהועמסו שני מצופים של מח' שינוע דלקים ,על העמדות של ארגז העגורן להעמסה עצמית ,החל _____ בהליך קשירת המצופים. לצורך הקשירה צריך היה לשחרר את גלגלת רצועת הקשירה, מה שהצריך שחרור הגלגלת בעזרת מוט יעודי שהיה בארגז הכלים בירכתי המשאית. _____ שנמצא באותה עת על ארגז המשאית, ביקש  מ_____ ו_____  ממח' שינוע דלקים, להביא את המוט ולעזור לו  בשחרור רצועת הקשירה באמצעות המוט ולהגיש לו את קצה הרצועה לקשירת המצופים. בזמן ש_____ ו_____ נגשו לחפש את המוט ,נשאר _____ ליד גלגלת רצועת הקשירה, _____ ו_____  היו בגבם ל_____ ,לא מצאו את המוט וקראו לעברו של _____בו בזמן נפל _____ מארגז המשאית בקול  חבטה כאשר _____ נמצא לידו.  מידית פונה לטיפול ראשוני במרפאת תחה"כ אשכול ומשם באמבולנס לבית החולים קפלן ברחובות.</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15298</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מונ.צרכנ.דר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26/05/2015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הנ"ל הגיע לבדיקת מונה ישיר  אצל לקוח - בעסק סגור. העסק היה מנותק בנתיכים. הלקוח הזמין אימות קריאה בשל תשלומים לפי הערכה. הנתיכים היו ממוקמים בחדר המדרגות. המונה היה בתוך בית העסק. גישה מחוץ למבנה. בסיום הבדיקה לאחר שהעובד הביא את הסולם מחדר המדרגות לבית העסק כדי לקחת את הציוד מבית העסק. כנראה  שקיצר דרכו בין המדרכה לבין בית העסק על-ידי דילוג מעל אדנית פלסטיק בגובה 40 ס"מ , כנראה שנתקל באדנית , העובד נחבל בברך, פנה לקופת חולים לטיפול רפואי  .  לטענת העובד הולחץ על-ידי בעלת העסק .העד לא ראה את המקרה , אך נקרא לעזור בסחיבת הציוד מהמדרכה בסיום העבודה.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15503</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תפעול רשת</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05/03/2017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לדבי העובד, בזמן איתור תקלה, הלך אחורנית כדיי לנסות לאתר את  התקלה, מעד על ברזל שהיה באדמה ונפל, בלם את נפילתו עם היד וכך נחבל.</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17135</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משק ולוגיסטיקה</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30/06/2016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על פי דבריו של _____ ו_____ , הנפגע , עלה במדרגות  בסוף יום העבודה לאחר מקלחת למשרדו של _____ , נתקל  במדרגה ונפצע באצבע רגל ימין . העובד קיבל טיפול במרפאת האתר ולאחר מכן ניגש לקופת חולים להמשך הטיפול וקיבל מספר ימי מנוחה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16472</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אחזקת רשת</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25/09/2016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במהלך איתור תקלה מ"ג _____ מעד לתוך תעלה  ומתח את כל הצד השמאלי ברך שמאל וצלעות צד שמאל.</w:t>
            </w:r>
            <w:r w:rsidRPr="0047500B">
              <w:rPr>
                <w:rFonts w:ascii="Arial" w:hAnsi="Arial" w:cs="Arial"/>
                <w:b/>
                <w:bCs/>
                <w:color w:val="333333"/>
                <w:szCs w:val="20"/>
                <w:rtl/>
              </w:rPr>
              <w:br/>
            </w:r>
            <w:r w:rsidRPr="0047500B">
              <w:rPr>
                <w:rFonts w:ascii="Arial" w:hAnsi="Arial" w:cs="Arial"/>
                <w:b/>
                <w:bCs/>
                <w:color w:val="333333"/>
                <w:szCs w:val="20"/>
                <w:rtl/>
              </w:rPr>
              <w:br/>
              <w:t>לדברי מנהל העבודה מקום העבודה שבו התרחשה התאונה הינו מקום בעיתי שטח אפור ולא מסודר.</w:t>
            </w:r>
            <w:r w:rsidRPr="0047500B">
              <w:rPr>
                <w:rFonts w:ascii="Arial" w:hAnsi="Arial" w:cs="Arial"/>
                <w:b/>
                <w:bCs/>
                <w:color w:val="333333"/>
                <w:szCs w:val="20"/>
                <w:rtl/>
              </w:rPr>
              <w:br/>
            </w:r>
            <w:r w:rsidRPr="0047500B">
              <w:rPr>
                <w:rFonts w:ascii="Arial" w:hAnsi="Arial" w:cs="Arial"/>
                <w:b/>
                <w:bCs/>
                <w:color w:val="333333"/>
                <w:szCs w:val="20"/>
                <w:rtl/>
              </w:rPr>
              <w:br/>
              <w:t>הכבל לאיתור נמצא מתחת לתעלת ניקוז במקום לא נוח העובד נדרש במהלך איתור העבודה להגיע קרוב יותר לכבל ולכן לדעתו העובד החליק ונפל . העובד היה בביגוד בטיחותי מלא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16731</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מרלוג עכו</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18/12/2016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זהו דו"ח ראשוני עד אשר יגיע העובד למחלקה למלא דו"ח. </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העובד נפל בעת הליכה ביציאה מהשער הראשי של מחסן חיפה.</w:t>
            </w:r>
            <w:r w:rsidRPr="0047500B">
              <w:rPr>
                <w:rFonts w:ascii="Arial" w:hAnsi="Arial" w:cs="Arial"/>
                <w:b/>
                <w:bCs/>
                <w:color w:val="333333"/>
                <w:szCs w:val="20"/>
                <w:rtl/>
              </w:rPr>
              <w:br/>
            </w:r>
            <w:r w:rsidRPr="0047500B">
              <w:rPr>
                <w:rFonts w:ascii="Arial" w:hAnsi="Arial" w:cs="Arial"/>
                <w:b/>
                <w:bCs/>
                <w:color w:val="333333"/>
                <w:szCs w:val="20"/>
                <w:rtl/>
              </w:rPr>
              <w:br/>
              <w:t>בעת נפילתו קיבל מכה בחזה ונלקח לטיפול בקופת חולים זבולון על ידי חבריו לעבודה.</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בבדיקות נקבע  כי קיבל מכות יבשות ללא שברים.</w:t>
            </w:r>
            <w:r w:rsidRPr="0047500B">
              <w:rPr>
                <w:rFonts w:ascii="Arial" w:hAnsi="Arial" w:cs="Arial"/>
                <w:b/>
                <w:bCs/>
                <w:color w:val="333333"/>
                <w:szCs w:val="20"/>
                <w:rtl/>
              </w:rPr>
              <w:br/>
            </w:r>
            <w:r w:rsidRPr="0047500B">
              <w:rPr>
                <w:rFonts w:ascii="Arial" w:hAnsi="Arial" w:cs="Arial"/>
                <w:b/>
                <w:bCs/>
                <w:color w:val="333333"/>
                <w:szCs w:val="20"/>
                <w:rtl/>
              </w:rPr>
              <w:br/>
              <w:t>בהמשך בהוראות הרופא נמצא במנוחה בביתו.</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16908</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חל'ב</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04/09/2015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העובד,לאחר סיום חיבור אוירי על עמוד רשת, ירד מהרכב ועקב דריכה לא נכונה סובב את ברך ימין.</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15733</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אח.מתק.מכני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08/02/2015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מ"ע בכיר מר _____, בדרכו לבצע ביקורת/בדיקה למשאבות טבולות בקירור ראשי יח' 9, עלה מהכביש למפלס משטח קירור ראשי יח' 8 ליד מסננים נעים. הוא עלה עם רגל שמאל כשהבחין מולו בפיגום, כדי לא לקבל מכה בראשו, היטה את גופו לאחור, כמעט איבד את שיווי משקלו, סובב את רגלו הימנית והרגיש כאבים חזקים בברך.</w:t>
            </w:r>
            <w:r w:rsidRPr="0047500B">
              <w:rPr>
                <w:rFonts w:ascii="Arial" w:hAnsi="Arial" w:cs="Arial"/>
                <w:b/>
                <w:bCs/>
                <w:color w:val="333333"/>
                <w:szCs w:val="20"/>
                <w:rtl/>
              </w:rPr>
              <w:br/>
            </w:r>
            <w:r w:rsidRPr="0047500B">
              <w:rPr>
                <w:rFonts w:ascii="Arial" w:hAnsi="Arial" w:cs="Arial"/>
                <w:b/>
                <w:bCs/>
                <w:color w:val="333333"/>
                <w:szCs w:val="20"/>
                <w:rtl/>
              </w:rPr>
              <w:br/>
              <w:t>טיפול רפואי:</w:t>
            </w:r>
            <w:r w:rsidRPr="0047500B">
              <w:rPr>
                <w:rFonts w:ascii="Arial" w:hAnsi="Arial" w:cs="Arial"/>
                <w:b/>
                <w:bCs/>
                <w:color w:val="333333"/>
                <w:szCs w:val="20"/>
                <w:rtl/>
              </w:rPr>
              <w:br/>
            </w:r>
            <w:r w:rsidRPr="0047500B">
              <w:rPr>
                <w:rFonts w:ascii="Arial" w:hAnsi="Arial" w:cs="Arial"/>
                <w:b/>
                <w:bCs/>
                <w:color w:val="333333"/>
                <w:szCs w:val="20"/>
                <w:rtl/>
              </w:rPr>
              <w:br/>
              <w:t xml:space="preserve">הוא נח מס' דקות, רכב עם אופניו למרפאת אשכול, שם קיבל טיפול ראשוני מאחות התחנה (כולל עם קרח), ללא סימנים בברך ונשלח לבצע בדיקות במרפאה באשדוד.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15216</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חל'ב</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14/02/2016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מעד במדרגות בזמן ביצוע עבודת חל"ב וסובב את הברך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16303</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דוד</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01/03/2015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בעת פירוק פלנצ' במקום ירד העובד למשטח עבודה, מעד, נפל על קורה מתכת ונחבל בגב תחתון וצלעות ימין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15265</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תכנ.רשת.חל'ב</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06/01/2015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במסגרת החלפת נתיכים במוקד ב' יצאו זוג עובדים  (_____ ו_____)  בשעה 19:45 להחלפת נתיך ברחוב  גאולים 11 רמת גן .לאחר איתור התקלה ירד העובד _____  לרכב החברה לצורך הבאת סולם.במהלך הירידה לרכב מעד העובד ונפגע ברגלו. העובד פונה ע"י חברו לצוות _____ לבית חולים אסף הרופא לצורך קבלת טיפול.שם אובחן שבר בקרסול רגל שמאל. הרגל גובסה והעובד נשלח לביתו  להמשך טיפול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15162</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לש.מנהל מחוז דן</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13/04/2015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לדברי העובדת,היא  ניגשה לשירותי הנשים הקרובים למשרדה, פתחה את הדלת וכשפנתה ימינה לכיוון תאי </w:t>
            </w:r>
            <w:r w:rsidRPr="0047500B">
              <w:rPr>
                <w:rFonts w:ascii="Arial" w:hAnsi="Arial" w:cs="Arial"/>
                <w:b/>
                <w:bCs/>
                <w:color w:val="333333"/>
                <w:szCs w:val="20"/>
                <w:rtl/>
              </w:rPr>
              <w:lastRenderedPageBreak/>
              <w:t>השירותים מעדה והשתטחה על הרצפה .</w:t>
            </w:r>
            <w:r w:rsidRPr="0047500B">
              <w:rPr>
                <w:rFonts w:ascii="Arial" w:hAnsi="Arial" w:cs="Arial"/>
                <w:b/>
                <w:bCs/>
                <w:color w:val="333333"/>
                <w:szCs w:val="20"/>
                <w:rtl/>
              </w:rPr>
              <w:br/>
            </w:r>
            <w:r w:rsidRPr="0047500B">
              <w:rPr>
                <w:rFonts w:ascii="Arial" w:hAnsi="Arial" w:cs="Arial"/>
                <w:b/>
                <w:bCs/>
                <w:color w:val="333333"/>
                <w:szCs w:val="20"/>
                <w:rtl/>
              </w:rPr>
              <w:br/>
              <w:t>למיטב זכרונה בלמה את הנפילה עם יד ימין, וכשקמה חזרה למשרד הרגישה כאבים ביד ימין ורגל שמאל.</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15380</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צרכנות ב'ש</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01/03/2016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 לאחר שחיבר מונה לזרם החשמל בבית המגורים בביאליק 122 כשירד מהקומה השניה החליק בגרם המדרגות ונפל , עצם הזנב פגעה במדרגה וחש בכאבים,</w:t>
            </w:r>
            <w:r w:rsidRPr="0047500B">
              <w:rPr>
                <w:rFonts w:ascii="Arial" w:hAnsi="Arial" w:cs="Arial"/>
                <w:b/>
                <w:bCs/>
                <w:color w:val="333333"/>
                <w:szCs w:val="20"/>
                <w:rtl/>
              </w:rPr>
              <w:br/>
            </w:r>
            <w:r w:rsidRPr="0047500B">
              <w:rPr>
                <w:rFonts w:ascii="Arial" w:hAnsi="Arial" w:cs="Arial"/>
                <w:b/>
                <w:bCs/>
                <w:color w:val="333333"/>
                <w:szCs w:val="20"/>
                <w:rtl/>
              </w:rPr>
              <w:br/>
              <w:t>העובד המשיך לעבוד בימים שאחרי האירוע עד ה 06/03</w:t>
            </w:r>
            <w:r w:rsidRPr="0047500B">
              <w:rPr>
                <w:rFonts w:ascii="Arial" w:hAnsi="Arial" w:cs="Arial"/>
                <w:b/>
                <w:bCs/>
                <w:color w:val="333333"/>
                <w:szCs w:val="20"/>
                <w:rtl/>
              </w:rPr>
              <w:br/>
            </w:r>
            <w:r w:rsidRPr="0047500B">
              <w:rPr>
                <w:rFonts w:ascii="Arial" w:hAnsi="Arial" w:cs="Arial"/>
                <w:b/>
                <w:bCs/>
                <w:color w:val="333333"/>
                <w:szCs w:val="20"/>
                <w:rtl/>
              </w:rPr>
              <w:br/>
              <w:t>חשב שיעברו הכאבים ומיום 07/03 ועד היום נמצא במנוחה בביתו.</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16174</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נהריה</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04/05/2015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לאחר סיום קריאת מונה בבלוק,כשהגיע למדרגות המובילות לכביש מעד ונחבל בעכוז ובמותן ימין.</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15428</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כספים מ.דן</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26/04/2017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לדברי העובדת היא יצאה לשטח לצורך ביקור מרכיבי רשת עלית, </w:t>
            </w:r>
            <w:r w:rsidRPr="0047500B">
              <w:rPr>
                <w:rFonts w:ascii="Arial" w:hAnsi="Arial" w:cs="Arial"/>
                <w:b/>
                <w:bCs/>
                <w:color w:val="333333"/>
                <w:szCs w:val="20"/>
                <w:rtl/>
              </w:rPr>
              <w:br/>
            </w:r>
            <w:r w:rsidRPr="0047500B">
              <w:rPr>
                <w:rFonts w:ascii="Arial" w:hAnsi="Arial" w:cs="Arial"/>
                <w:b/>
                <w:bCs/>
                <w:color w:val="333333"/>
                <w:szCs w:val="20"/>
                <w:rtl/>
              </w:rPr>
              <w:br/>
              <w:t xml:space="preserve">ובעת צילום שנאי מעדה ושמעה קליק בברך ימין.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17377</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מונים ארצי</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31/08/2015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בזמן שהעמיס ציוד על רכב העבודה, הרים משא שחסם את שדה ראייתו, נתקל בדולב שעמד ברצפת המחסן, ונחבל ברגלו הימנית.</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15727</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תפעול והשגחה</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05/06/2016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בתאריך 05/06/16 בשעה 16:20 נשלח עם בן זוגו למשמרת _____ לטיפול בשריפת חשמל בשכונת מולדת בחולון. במהלך הליכתו של _____ בשטח חולי ומשופע לבדיקת המתקן פגע באבן מעד וסובב את קרסולו. _____ חש כאבים ברגלו  והמשך לעבוד עד השעה  20:00 ואח"כ הלך למיון.</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16397</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טורבינה מכש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03/03/2015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תוך כדי הנפת מניפת איורור טורבינה מהקרקע לגג הטורבינה, מנ"ע _____ בהיותו על גג הטורבינה אחז בחבל הקשור למניפה בכדי למקם את המניפה למקום המיועד, נתקל בחיזוק תמיכה (בצורת </w:t>
            </w:r>
            <w:r w:rsidRPr="0047500B">
              <w:rPr>
                <w:rFonts w:ascii="Arial" w:hAnsi="Arial" w:cs="Arial"/>
                <w:b/>
                <w:bCs/>
                <w:color w:val="333333"/>
                <w:szCs w:val="20"/>
              </w:rPr>
              <w:t>T</w:t>
            </w:r>
            <w:r w:rsidRPr="0047500B">
              <w:rPr>
                <w:rFonts w:ascii="Arial" w:hAnsi="Arial" w:cs="Arial"/>
                <w:b/>
                <w:bCs/>
                <w:color w:val="333333"/>
                <w:szCs w:val="20"/>
                <w:rtl/>
              </w:rPr>
              <w:t xml:space="preserve">) ונפל, העובד חש כאבים עזים וטען כי שבר את רגלו.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15272</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תפעול ב'ש</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19/02/2017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ניגש לטפל בהפרעה(החלפת נתיך) ובסיומה בעת רידתו במדרגות החליק וחש בכאבים עזים בגבו.</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17103</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מהנדס התפעול</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07/10/2015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במהלך ביקורת מזכך שמן סיכה הנימצא בתוך מאצרת שמן סיכה ביח' 3 ירד העובד בסולם הקבוע הפנימי ומעד בקרקעית המאצרה עקב הפרש בין מיפלסי הסבכות בממוקמות בתוכה.</w:t>
            </w:r>
            <w:r w:rsidRPr="0047500B">
              <w:rPr>
                <w:rFonts w:ascii="Arial" w:hAnsi="Arial" w:cs="Arial"/>
                <w:b/>
                <w:bCs/>
                <w:color w:val="333333"/>
                <w:szCs w:val="20"/>
                <w:rtl/>
              </w:rPr>
              <w:br/>
            </w:r>
            <w:r w:rsidRPr="0047500B">
              <w:rPr>
                <w:rFonts w:ascii="Arial" w:hAnsi="Arial" w:cs="Arial"/>
                <w:b/>
                <w:bCs/>
                <w:color w:val="333333"/>
                <w:szCs w:val="20"/>
                <w:rtl/>
              </w:rPr>
              <w:br/>
              <w:t>העובד בלם את הנפילה בידו ונחבל בצד גופו הימני במותן, בירך, ובכתף.</w:t>
            </w:r>
            <w:r w:rsidRPr="0047500B">
              <w:rPr>
                <w:rFonts w:ascii="Arial" w:hAnsi="Arial" w:cs="Arial"/>
                <w:b/>
                <w:bCs/>
                <w:color w:val="333333"/>
                <w:szCs w:val="20"/>
                <w:rtl/>
              </w:rPr>
              <w:br/>
            </w:r>
            <w:r w:rsidRPr="0047500B">
              <w:rPr>
                <w:rFonts w:ascii="Arial" w:hAnsi="Arial" w:cs="Arial"/>
                <w:b/>
                <w:bCs/>
                <w:color w:val="333333"/>
                <w:szCs w:val="20"/>
                <w:rtl/>
              </w:rPr>
              <w:br/>
              <w:t xml:space="preserve">העובד חש כאבים קלים והמשיך בעבודתו עד סוף המשמרת, למחרת עקב התעצמות הכאבים פנה לקבלת טיפול רפואי ומאז נעדר מהעבודה.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15791</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קשר.אלק.דר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25/10/2017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צוות של שני עובדים עסקו בפריסת כבל אופטי באזור הרי אילת.</w:t>
            </w:r>
            <w:r w:rsidRPr="0047500B">
              <w:rPr>
                <w:rFonts w:ascii="Arial" w:hAnsi="Arial" w:cs="Arial"/>
                <w:b/>
                <w:bCs/>
                <w:color w:val="333333"/>
                <w:szCs w:val="20"/>
                <w:rtl/>
              </w:rPr>
              <w:br/>
            </w:r>
            <w:r w:rsidRPr="0047500B">
              <w:rPr>
                <w:rFonts w:ascii="Arial" w:hAnsi="Arial" w:cs="Arial"/>
                <w:b/>
                <w:bCs/>
                <w:color w:val="333333"/>
                <w:szCs w:val="20"/>
                <w:rtl/>
              </w:rPr>
              <w:br/>
              <w:t>במהלך פריסת הכבל העובד _____ מעד על אחת האבנים שהיו בשטח ונקע את קרסול רגל שמאל.</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18108</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מרלוג בית דגן</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04/12/2017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נהג של  חב' "שלב" נפל  מעל עגלת  הסמי  במהלך קשירת מטען.</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בעקבות האירוע  ביקשתי ממר _____ לפנות לחב' "שלב"  ולדרוש מהם לדווח למשרד העבודה על תאונת עבודה  ולהעביר אלינו  כולל נקיטת צעדים להישנות המקרה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18265</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משק רדינ.גזר</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26/07/2017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במהלך עבודת קידות בקיר בטון  חיצוני של מטבח בבניין המשרדים החדש בתחה"כ גזר, העובד  התכופף לבדוק פילוס המקדחה ונגח בראשו בקורת הבטון של גרם המדרגות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17703</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שירות לקוחות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29/06/2016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מעד במדרגות בזמן קריאת מונים</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16468</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משק רדינ.גזר</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27/07/2017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נפל מסולם תלת שלבי  ,במהלך הירידה  דרך על  קצה הסולם  שגרם  להפיכתו  של הסולם  ואיבוד שיווי משקל של העובד שהוטח בעקבות זאת  על הרצפה.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17712</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צנרת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15/03/2015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עלה לפיגום נייד שנחתם הן ע"י מנ"ע והן ע"י קבלן הפיגומים.</w:t>
            </w:r>
            <w:r w:rsidRPr="0047500B">
              <w:rPr>
                <w:rFonts w:ascii="Arial" w:hAnsi="Arial" w:cs="Arial"/>
                <w:b/>
                <w:bCs/>
                <w:color w:val="333333"/>
                <w:szCs w:val="20"/>
                <w:rtl/>
              </w:rPr>
              <w:br/>
            </w:r>
            <w:r w:rsidRPr="0047500B">
              <w:rPr>
                <w:rFonts w:ascii="Arial" w:hAnsi="Arial" w:cs="Arial"/>
                <w:b/>
                <w:bCs/>
                <w:color w:val="333333"/>
                <w:szCs w:val="20"/>
                <w:rtl/>
              </w:rPr>
              <w:br/>
              <w:t>העובד ביצע עבודת ריתוך ע"ג פיגום נייד, לאחר ירידתו מהסולם מעד ונחבל בידו השמאלית. העובד המשיך בעבודתו עד סוף היום.בערב כשהכאבים גברו , פנה לקבלת טיפול רפואי.</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15310</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תכנון</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29/06/2017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מעד על תעלת ניקוז סובב את הברך ונפל על הגב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17600</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ממ לוגיסטיקה</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20/03/2016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ירד מדרגות בין הקומה 22 ל 21 צד דרום מדרגה אחת לפני הסוף פספס את המדרגה ומעד על צד ימין על ברך שנפגעה לעובד בעבר.</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16436</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תחכ מר.דרום</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05/05/2016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העובדת _____, בהליכה בדרך לחדר האוכל לטקס יום הזיכרון לשואה ולגבורה, נתפסה כף רגלה בשקע קטן שבאבני המדרכה והיא נפלה על צד ימין של הגוף.</w:t>
            </w:r>
            <w:r w:rsidRPr="0047500B">
              <w:rPr>
                <w:rFonts w:ascii="Arial" w:hAnsi="Arial" w:cs="Arial"/>
                <w:b/>
                <w:bCs/>
                <w:color w:val="333333"/>
                <w:szCs w:val="20"/>
                <w:rtl/>
              </w:rPr>
              <w:br/>
            </w:r>
            <w:r w:rsidRPr="0047500B">
              <w:rPr>
                <w:rFonts w:ascii="Arial" w:hAnsi="Arial" w:cs="Arial"/>
                <w:b/>
                <w:bCs/>
                <w:color w:val="333333"/>
                <w:szCs w:val="20"/>
                <w:rtl/>
              </w:rPr>
              <w:br/>
              <w:t>טיפול רפואי:</w:t>
            </w:r>
            <w:r w:rsidRPr="0047500B">
              <w:rPr>
                <w:rFonts w:ascii="Arial" w:hAnsi="Arial" w:cs="Arial"/>
                <w:b/>
                <w:bCs/>
                <w:color w:val="333333"/>
                <w:szCs w:val="20"/>
                <w:rtl/>
              </w:rPr>
              <w:br/>
            </w:r>
            <w:r w:rsidRPr="0047500B">
              <w:rPr>
                <w:rFonts w:ascii="Arial" w:hAnsi="Arial" w:cs="Arial"/>
                <w:b/>
                <w:bCs/>
                <w:color w:val="333333"/>
                <w:szCs w:val="20"/>
                <w:rtl/>
              </w:rPr>
              <w:br/>
              <w:t>לעובדת נגרמו חבלות יבשות בצלעות וברך ימין וכן בשורש כף יד ימין. היא טיפלה בעזרת קרח בעצמה, הופנתה ע"י אחות התחנה הגב' _____ לצילום ואחר שבה לעבודתה. ביום א' 8/5/16 העובדת הגיעה בבוקר לעבודה בשעה 10:30 יצאה לרופא עקב כאבים ובשעה 12:00 דיווחה על היעדרות מהעבודה.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16306</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צרכנות ב'ש</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01/02/2015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במהלך כניסתי לרכב בליווי צעקות הלקוח על כך שמישהו הפסיק לו את החשמל סובב את כף רגל ימין.</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15308</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לש.מנהל א.ש.לקו</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19/02/2017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יצא מן המשרד. רגלו נתקעה ברגל  של _____.  מעד ונפל תוך כדי כאבים חזקים בברך. נגרם  קרע ברצועה בברך ימין.</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17113</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בקרה הג .הסייבר</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07/11/2016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לפי דברי העובד בכניסה לתדר אוכל, לפני המדרגות נתקל בברזלים וכבלים שהיו על הרצפה בעקבות שיפוץ המבצעים בחדר אוכל. העובד נפל והמשיך את יום העבודה עד סופו.</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16797</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ס.טכני חיפה</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25/01/2015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בעת ירידה במדרגות (קומה 19) לשירותים העובדת החליקה ונפלה על הישבן.</w:t>
            </w:r>
            <w:r w:rsidRPr="0047500B">
              <w:rPr>
                <w:rFonts w:ascii="Arial" w:hAnsi="Arial" w:cs="Arial"/>
                <w:b/>
                <w:bCs/>
                <w:color w:val="333333"/>
                <w:szCs w:val="20"/>
                <w:rtl/>
              </w:rPr>
              <w:br/>
            </w:r>
            <w:r w:rsidRPr="0047500B">
              <w:rPr>
                <w:rFonts w:ascii="Arial" w:hAnsi="Arial" w:cs="Arial"/>
                <w:b/>
                <w:bCs/>
                <w:color w:val="333333"/>
                <w:szCs w:val="20"/>
                <w:rtl/>
              </w:rPr>
              <w:br/>
              <w:t>מעידה במדרגות האחרונות.</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15242</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גביה</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31/12/2015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בעת קריאת מונים ברח' קוסובסקי 10 ירושלים, החליק במדרגות ונפגע בכתפו השמאלית. הפסיק את העבודה וניגש בכוחות עצמו לקבלת טיפול בקופ"ח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15989</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צנרת</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02/02/2015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בעת ירידה מפיגום דרך סולם, בשלב האחרון של הסולם מעד העובד, סבב את הכרסול רגל ימין ונקע אותו. בעקבות זאת פנה העובד למרפאת אורות רבין ומשם נשלך להמשך טיפול בבית חולים "הלל יפה".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15203</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נפילה מגובה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רחובות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06/07/2015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הנפגע עובד במדור השגחה רחובות מנהל המדור _____.</w:t>
            </w:r>
            <w:r w:rsidRPr="0047500B">
              <w:rPr>
                <w:rFonts w:ascii="Arial" w:hAnsi="Arial" w:cs="Arial"/>
                <w:b/>
                <w:bCs/>
                <w:color w:val="333333"/>
                <w:szCs w:val="20"/>
                <w:rtl/>
              </w:rPr>
              <w:br/>
            </w:r>
            <w:r w:rsidRPr="0047500B">
              <w:rPr>
                <w:rFonts w:ascii="Arial" w:hAnsi="Arial" w:cs="Arial"/>
                <w:b/>
                <w:bCs/>
                <w:color w:val="333333"/>
                <w:szCs w:val="20"/>
                <w:rtl/>
              </w:rPr>
              <w:br/>
              <w:t>לצורך הצללה של פינת הישיבה וכניסה לחדר משגיחים באזור .תלה העובד ברזנט ובעת שעלה לסולם ועמד על שלב הרביעי החל למשוך את החוט למתיחת הברזנט לפתע ניתלשה הטבעת מהברזנט והעובד איבד שיווי משקל ונפל מהסולם על הידים  .העובד פונה למיון בית חולים קפלן עשה צילום רנטגן</w:t>
            </w:r>
            <w:r w:rsidRPr="0047500B">
              <w:rPr>
                <w:rFonts w:ascii="Arial" w:hAnsi="Arial" w:cs="Arial"/>
                <w:b/>
                <w:bCs/>
                <w:color w:val="333333"/>
                <w:szCs w:val="20"/>
                <w:rtl/>
              </w:rPr>
              <w:br/>
            </w:r>
            <w:r w:rsidRPr="0047500B">
              <w:rPr>
                <w:rFonts w:ascii="Arial" w:hAnsi="Arial" w:cs="Arial"/>
                <w:b/>
                <w:bCs/>
                <w:color w:val="333333"/>
                <w:szCs w:val="20"/>
                <w:rtl/>
              </w:rPr>
              <w:lastRenderedPageBreak/>
              <w:br/>
              <w:t>ונגרמו לו שני שברים ביד שמאל ונפיחות ביד ימין. יד שמאל גובסה לשישה עד שמונה שבועות שוחרר למנוחה בביתו</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15569</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נפילה מגובה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 ד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02/04/2017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הנפגע עובד בקבוצת המנהל _____  ממחלקת ביצוע רשת רת"ק דרום.</w:t>
            </w:r>
            <w:r w:rsidRPr="0047500B">
              <w:rPr>
                <w:rFonts w:ascii="Arial" w:hAnsi="Arial" w:cs="Arial"/>
                <w:b/>
                <w:bCs/>
                <w:color w:val="333333"/>
                <w:szCs w:val="20"/>
                <w:rtl/>
              </w:rPr>
              <w:br/>
            </w:r>
            <w:r w:rsidRPr="0047500B">
              <w:rPr>
                <w:rFonts w:ascii="Arial" w:hAnsi="Arial" w:cs="Arial"/>
                <w:b/>
                <w:bCs/>
                <w:color w:val="333333"/>
                <w:szCs w:val="20"/>
                <w:rtl/>
              </w:rPr>
              <w:br/>
              <w:t>העובד החל לרדת  לבור לצורך ביצוע זיהוי לכבל מתח גבוה לצורך חיתוך ..</w:t>
            </w:r>
            <w:r w:rsidRPr="0047500B">
              <w:rPr>
                <w:rFonts w:ascii="Arial" w:hAnsi="Arial" w:cs="Arial"/>
                <w:b/>
                <w:bCs/>
                <w:color w:val="333333"/>
                <w:szCs w:val="20"/>
                <w:rtl/>
              </w:rPr>
              <w:br/>
            </w:r>
            <w:r w:rsidRPr="0047500B">
              <w:rPr>
                <w:rFonts w:ascii="Arial" w:hAnsi="Arial" w:cs="Arial"/>
                <w:b/>
                <w:bCs/>
                <w:color w:val="333333"/>
                <w:szCs w:val="20"/>
                <w:rtl/>
              </w:rPr>
              <w:br/>
              <w:t>בזמן הירידה דרך בנקודה שהסתירה צינור מיים ומלמטה לא היית תמיכה של קרקע (כייס אוויר) ורגלו נכנסה ונתפסה בין הצינור לדופן החפירה והגוף מושך קדימה למטה לכיוון הבור מתח את רגל ימין.</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17267</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נפילה מגובה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מ'ע.על</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27/10/2016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הנפגע עובד בקבוצת _____ ממחלקת ביצוע מתח עליון -על.</w:t>
            </w:r>
            <w:r w:rsidRPr="0047500B">
              <w:rPr>
                <w:rFonts w:ascii="Arial" w:hAnsi="Arial" w:cs="Arial"/>
                <w:b/>
                <w:bCs/>
                <w:color w:val="333333"/>
                <w:szCs w:val="20"/>
                <w:rtl/>
              </w:rPr>
              <w:br/>
            </w:r>
            <w:r w:rsidRPr="0047500B">
              <w:rPr>
                <w:rFonts w:ascii="Arial" w:hAnsi="Arial" w:cs="Arial"/>
                <w:b/>
                <w:bCs/>
                <w:color w:val="333333"/>
                <w:szCs w:val="20"/>
                <w:rtl/>
              </w:rPr>
              <w:br/>
              <w:t>לצורך תמרון עגלת משיכת חוטים עם חלק מעובדי הקבוצה דרך העובד על  מיכסה שהיה במקום שכיסה בירכה מבטון .</w:t>
            </w:r>
            <w:r w:rsidRPr="0047500B">
              <w:rPr>
                <w:rFonts w:ascii="Arial" w:hAnsi="Arial" w:cs="Arial"/>
                <w:b/>
                <w:bCs/>
                <w:color w:val="333333"/>
                <w:szCs w:val="20"/>
                <w:rtl/>
              </w:rPr>
              <w:br/>
            </w:r>
            <w:r w:rsidRPr="0047500B">
              <w:rPr>
                <w:rFonts w:ascii="Arial" w:hAnsi="Arial" w:cs="Arial"/>
                <w:b/>
                <w:bCs/>
                <w:color w:val="333333"/>
                <w:szCs w:val="20"/>
                <w:rtl/>
              </w:rPr>
              <w:br/>
              <w:t>בעת הדריכה  של העובד על המיכסה התרומם מעל פתח הבירכה והעובד נפל עם רגל ימין לתוך הבירכה ורגל שמאל נשארה בחוץ.</w:t>
            </w:r>
            <w:r w:rsidRPr="0047500B">
              <w:rPr>
                <w:rFonts w:ascii="Arial" w:hAnsi="Arial" w:cs="Arial"/>
                <w:b/>
                <w:bCs/>
                <w:color w:val="333333"/>
                <w:szCs w:val="20"/>
                <w:rtl/>
              </w:rPr>
              <w:br/>
            </w:r>
            <w:r w:rsidRPr="0047500B">
              <w:rPr>
                <w:rFonts w:ascii="Arial" w:hAnsi="Arial" w:cs="Arial"/>
                <w:b/>
                <w:bCs/>
                <w:color w:val="333333"/>
                <w:szCs w:val="20"/>
                <w:rtl/>
              </w:rPr>
              <w:br/>
              <w:t>קיבל מכה בברך רגל ימין וחבלה ושפשוף רגל שמאל נכון לכתיבת הדוח עדין נעדר מהעבודה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16790</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נפילה מגובה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 ד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15/01/2017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הנפגע עובד בקבוצת _____  מחלקה רשת ביצוע רת"ק דרום.</w:t>
            </w:r>
            <w:r w:rsidRPr="0047500B">
              <w:rPr>
                <w:rFonts w:ascii="Arial" w:hAnsi="Arial" w:cs="Arial"/>
                <w:b/>
                <w:bCs/>
                <w:color w:val="333333"/>
                <w:szCs w:val="20"/>
                <w:rtl/>
              </w:rPr>
              <w:br/>
            </w:r>
            <w:r w:rsidRPr="0047500B">
              <w:rPr>
                <w:rFonts w:ascii="Arial" w:hAnsi="Arial" w:cs="Arial"/>
                <w:b/>
                <w:bCs/>
                <w:color w:val="333333"/>
                <w:szCs w:val="20"/>
                <w:rtl/>
              </w:rPr>
              <w:br/>
              <w:t>תוך כדי עליה למשטח  העגורן אחת מדלתות הדופן נפתחה והעובד נפל עם הפנים כלפי הקרקע ניסה לבלום עם הידים את הנפילה ונפגע בראש ובבירכים.</w:t>
            </w:r>
            <w:r w:rsidRPr="0047500B">
              <w:rPr>
                <w:rFonts w:ascii="Arial" w:hAnsi="Arial" w:cs="Arial"/>
                <w:b/>
                <w:bCs/>
                <w:color w:val="333333"/>
                <w:szCs w:val="20"/>
                <w:rtl/>
              </w:rPr>
              <w:br/>
            </w:r>
            <w:r w:rsidRPr="0047500B">
              <w:rPr>
                <w:rFonts w:ascii="Arial" w:hAnsi="Arial" w:cs="Arial"/>
                <w:b/>
                <w:bCs/>
                <w:color w:val="333333"/>
                <w:szCs w:val="20"/>
                <w:rtl/>
              </w:rPr>
              <w:br/>
              <w:t>העובד נפגע בתאריך ה15/1/17 המשיך לעבוד  כ15 ימים ואז הופנה לניתוח ראש בבית חולים תל השומר</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16985</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נפילה מגובה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רכב יעודי צ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21/12/2016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העמיס את הנגרר על המשאית שלו.</w:t>
            </w:r>
            <w:r w:rsidRPr="0047500B">
              <w:rPr>
                <w:rFonts w:ascii="Arial" w:hAnsi="Arial" w:cs="Arial"/>
                <w:b/>
                <w:bCs/>
                <w:color w:val="333333"/>
                <w:szCs w:val="20"/>
                <w:rtl/>
              </w:rPr>
              <w:br/>
            </w:r>
            <w:r w:rsidRPr="0047500B">
              <w:rPr>
                <w:rFonts w:ascii="Arial" w:hAnsi="Arial" w:cs="Arial"/>
                <w:b/>
                <w:bCs/>
                <w:color w:val="333333"/>
                <w:szCs w:val="20"/>
                <w:rtl/>
              </w:rPr>
              <w:br/>
              <w:t>לאחר מכן עלה למשטח המשאית ומשם לכנף העגלה הנגררת וזאת בכדי לשחרר את הקשירה ,</w:t>
            </w:r>
            <w:r w:rsidRPr="0047500B">
              <w:rPr>
                <w:rFonts w:ascii="Arial" w:hAnsi="Arial" w:cs="Arial"/>
                <w:b/>
                <w:bCs/>
                <w:color w:val="333333"/>
                <w:szCs w:val="20"/>
                <w:rtl/>
              </w:rPr>
              <w:br/>
            </w:r>
            <w:r w:rsidRPr="0047500B">
              <w:rPr>
                <w:rFonts w:ascii="Arial" w:hAnsi="Arial" w:cs="Arial"/>
                <w:b/>
                <w:bCs/>
                <w:color w:val="333333"/>
                <w:szCs w:val="20"/>
                <w:rtl/>
              </w:rPr>
              <w:br/>
              <w:t>בזמן זה החליק  מטה ופגע בקרקע בצידו השמאלי של הגוף.</w:t>
            </w:r>
            <w:r w:rsidRPr="0047500B">
              <w:rPr>
                <w:rFonts w:ascii="Arial" w:hAnsi="Arial" w:cs="Arial"/>
                <w:b/>
                <w:bCs/>
                <w:color w:val="333333"/>
                <w:szCs w:val="20"/>
                <w:rtl/>
              </w:rPr>
              <w:br/>
            </w:r>
            <w:r w:rsidRPr="0047500B">
              <w:rPr>
                <w:rFonts w:ascii="Arial" w:hAnsi="Arial" w:cs="Arial"/>
                <w:b/>
                <w:bCs/>
                <w:color w:val="333333"/>
                <w:szCs w:val="20"/>
                <w:rtl/>
              </w:rPr>
              <w:br/>
              <w:t>העובד המשיך לעבוד והרגיש כאבים באזור הצלעות</w:t>
            </w:r>
            <w:r w:rsidRPr="0047500B">
              <w:rPr>
                <w:rFonts w:ascii="Arial" w:hAnsi="Arial" w:cs="Arial"/>
                <w:b/>
                <w:bCs/>
                <w:color w:val="333333"/>
                <w:szCs w:val="20"/>
                <w:rtl/>
              </w:rPr>
              <w:br/>
            </w:r>
            <w:r w:rsidRPr="0047500B">
              <w:rPr>
                <w:rFonts w:ascii="Arial" w:hAnsi="Arial" w:cs="Arial"/>
                <w:b/>
                <w:bCs/>
                <w:color w:val="333333"/>
                <w:szCs w:val="20"/>
                <w:rtl/>
              </w:rPr>
              <w:br/>
              <w:t>ניגש למרפאה ולאחר צילומים נקבע  כי אין לו שבר או סדק בצלעות.</w:t>
            </w:r>
            <w:r w:rsidRPr="0047500B">
              <w:rPr>
                <w:rFonts w:ascii="Arial" w:hAnsi="Arial" w:cs="Arial"/>
                <w:b/>
                <w:bCs/>
                <w:color w:val="333333"/>
                <w:szCs w:val="20"/>
                <w:rtl/>
              </w:rPr>
              <w:br/>
            </w:r>
            <w:r w:rsidRPr="0047500B">
              <w:rPr>
                <w:rFonts w:ascii="Arial" w:hAnsi="Arial" w:cs="Arial"/>
                <w:b/>
                <w:bCs/>
                <w:color w:val="333333"/>
                <w:szCs w:val="20"/>
                <w:rtl/>
              </w:rPr>
              <w:br/>
              <w:t>העובד קיבל מהמרפאה מנוחה בביתו עד אשר תורגש הטבה במצבו והכאבים יחלפו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16924</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נפילת חפצים מגובה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רמלה</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26/10/2015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_____ מהשגחה רמלה מנהל מר _____</w:t>
            </w:r>
            <w:r w:rsidRPr="0047500B">
              <w:rPr>
                <w:rFonts w:ascii="Arial" w:hAnsi="Arial" w:cs="Arial"/>
                <w:b/>
                <w:bCs/>
                <w:color w:val="333333"/>
                <w:szCs w:val="20"/>
                <w:rtl/>
              </w:rPr>
              <w:br/>
            </w:r>
            <w:r w:rsidRPr="0047500B">
              <w:rPr>
                <w:rFonts w:ascii="Arial" w:hAnsi="Arial" w:cs="Arial"/>
                <w:b/>
                <w:bCs/>
                <w:color w:val="333333"/>
                <w:szCs w:val="20"/>
                <w:rtl/>
              </w:rPr>
              <w:br/>
              <w:t>לצורך העברת ציוד לעמ' רשת לצורך ביצוע פעולות לקח העובד חבל מתוך רכבו. כשראה שהחבל תפוס הוא משך אותו אליו מבלי לדעת שעל החבל מונח בלון גז שישב באחד המדפים בארגז הרכב.</w:t>
            </w:r>
            <w:r w:rsidRPr="0047500B">
              <w:rPr>
                <w:rFonts w:ascii="Arial" w:hAnsi="Arial" w:cs="Arial"/>
                <w:b/>
                <w:bCs/>
                <w:color w:val="333333"/>
                <w:szCs w:val="20"/>
                <w:rtl/>
              </w:rPr>
              <w:br/>
            </w:r>
            <w:r w:rsidRPr="0047500B">
              <w:rPr>
                <w:rFonts w:ascii="Arial" w:hAnsi="Arial" w:cs="Arial"/>
                <w:b/>
                <w:bCs/>
                <w:color w:val="333333"/>
                <w:szCs w:val="20"/>
                <w:rtl/>
              </w:rPr>
              <w:br/>
              <w:t>כתוצאה מהמשיכה זז בלון גז ממקומו נפל מהמדף ופגע באצבע אמצעית של ידו השמאלית של העובד שהיתה מונחת על רצפת ארגז הרכב.</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15859</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נפילת חפצים מגובה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דוד</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17/07/2016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_____ נפגע באצבע בידו השמאלית כתוצאה מנפילת מרווח ("ספיסר"), תוך כדי עבודתו בהוצאת המרווח ממקומו במחמם.</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16512</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נפילת חפצים מגובה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נהריה</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08/01/2015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לאחר בדיקה וויזואלית של גורם התקלה ירד העובד מהסולם והעביר את מהות התקלה לעובדי הרשת.</w:t>
            </w:r>
            <w:r w:rsidRPr="0047500B">
              <w:rPr>
                <w:rFonts w:ascii="Arial" w:hAnsi="Arial" w:cs="Arial"/>
                <w:b/>
                <w:bCs/>
                <w:color w:val="333333"/>
                <w:szCs w:val="20"/>
                <w:rtl/>
              </w:rPr>
              <w:br/>
            </w:r>
            <w:r w:rsidRPr="0047500B">
              <w:rPr>
                <w:rFonts w:ascii="Arial" w:hAnsi="Arial" w:cs="Arial"/>
                <w:b/>
                <w:bCs/>
                <w:color w:val="333333"/>
                <w:szCs w:val="20"/>
                <w:rtl/>
              </w:rPr>
              <w:br/>
              <w:t>תוך כדי שיחה הסולם החליק מהקיר ונפל כתוצאה ממשב רוח פיתאומי.</w:t>
            </w:r>
            <w:r w:rsidRPr="0047500B">
              <w:rPr>
                <w:rFonts w:ascii="Arial" w:hAnsi="Arial" w:cs="Arial"/>
                <w:b/>
                <w:bCs/>
                <w:color w:val="333333"/>
                <w:szCs w:val="20"/>
                <w:rtl/>
              </w:rPr>
              <w:br/>
            </w:r>
            <w:r w:rsidRPr="0047500B">
              <w:rPr>
                <w:rFonts w:ascii="Arial" w:hAnsi="Arial" w:cs="Arial"/>
                <w:b/>
                <w:bCs/>
                <w:color w:val="333333"/>
                <w:szCs w:val="20"/>
                <w:rtl/>
              </w:rPr>
              <w:br/>
              <w:t>העובד ניסה לעצור את הסולם אך נפגע במיצחו מהסולם.</w:t>
            </w:r>
            <w:r w:rsidRPr="0047500B">
              <w:rPr>
                <w:rFonts w:ascii="Arial" w:hAnsi="Arial" w:cs="Arial"/>
                <w:b/>
                <w:bCs/>
                <w:color w:val="333333"/>
                <w:szCs w:val="20"/>
                <w:rtl/>
              </w:rPr>
              <w:br/>
            </w:r>
            <w:r w:rsidRPr="0047500B">
              <w:rPr>
                <w:rFonts w:ascii="Arial" w:hAnsi="Arial" w:cs="Arial"/>
                <w:b/>
                <w:bCs/>
                <w:color w:val="333333"/>
                <w:szCs w:val="20"/>
                <w:rtl/>
              </w:rPr>
              <w:br/>
              <w:t>העובד עבד עם ציוד הבטיחות הנדרש וקסדת המגן מנעה פגיעה חמורה יותר.</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15164</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נפילת חפצים מגובה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מרלוג אשדוד</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30/10/2016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עובדי הקבלן _____ מתכות בע"מ,_____ ( מנופאי)  ו_____ , עסקו בחיתוך ואיסוף שאריות ברזל למחזור.</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_____ החל לאסוף את הציוד לקראת סוף יום העבודה.</w:t>
            </w:r>
            <w:r w:rsidRPr="0047500B">
              <w:rPr>
                <w:rFonts w:ascii="Arial" w:hAnsi="Arial" w:cs="Arial"/>
                <w:b/>
                <w:bCs/>
                <w:color w:val="333333"/>
                <w:szCs w:val="20"/>
                <w:rtl/>
              </w:rPr>
              <w:br/>
            </w:r>
            <w:r w:rsidRPr="0047500B">
              <w:rPr>
                <w:rFonts w:ascii="Arial" w:hAnsi="Arial" w:cs="Arial"/>
                <w:b/>
                <w:bCs/>
                <w:color w:val="333333"/>
                <w:szCs w:val="20"/>
                <w:rtl/>
              </w:rPr>
              <w:br/>
              <w:t>(ר' תצלום מצורף)</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_____ המשיך לתפעל את המנוף החופן , כאשר תוף  הכבל הכחול הנראה בתצלום , חוסם  את שדה הראיה בינו לבין _____.</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חתיכת עמוד תעלה הנראית בתצלום ,אשר נחתכה כמה דקות קודם לכן ע"י _____ , נפלה מן החופן בעת פעולת צידוד שעשה עמר. הברזל נפל לקרקע   מגובה של כ-4  מ' , פגע  בכתפו ורגלו של _____ אשר נפל. במהלך נפילתו,  נפלה מראשו קסדת המגן ונגרמה לו גם פציעת ראש.</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 xml:space="preserve">עובדי מח' מחסני אשדוד החלו בהגשת עזרה ראשונה לנפגע ובמקביל הוזעקו כוחות הצלה ואמבולנס.  </w:t>
            </w:r>
            <w:r w:rsidRPr="0047500B">
              <w:rPr>
                <w:rFonts w:ascii="Arial" w:hAnsi="Arial" w:cs="Arial"/>
                <w:b/>
                <w:bCs/>
                <w:color w:val="333333"/>
                <w:szCs w:val="20"/>
                <w:rtl/>
              </w:rPr>
              <w:br/>
            </w:r>
            <w:r w:rsidRPr="0047500B">
              <w:rPr>
                <w:rFonts w:ascii="Arial" w:hAnsi="Arial" w:cs="Arial"/>
                <w:b/>
                <w:bCs/>
                <w:color w:val="333333"/>
                <w:szCs w:val="20"/>
                <w:rtl/>
              </w:rPr>
              <w:br/>
              <w:t>הגיע גם צוות של משטרת ישראל.</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_____ פונה לבית החולים קפלן</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16727</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נפילת חפצים מגובה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שרות .טכניים</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31/05/2015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דוח עידכון, העובדת _____ בהיותה במבנה הנוחיות נפגעה כתוצאה מחלק תקרה אקוסטית שנפלה עליה.</w:t>
            </w:r>
            <w:r w:rsidRPr="0047500B">
              <w:rPr>
                <w:rFonts w:ascii="Arial" w:hAnsi="Arial" w:cs="Arial"/>
                <w:b/>
                <w:bCs/>
                <w:color w:val="333333"/>
                <w:szCs w:val="20"/>
                <w:rtl/>
              </w:rPr>
              <w:br/>
            </w:r>
            <w:r w:rsidRPr="0047500B">
              <w:rPr>
                <w:rFonts w:ascii="Arial" w:hAnsi="Arial" w:cs="Arial"/>
                <w:b/>
                <w:bCs/>
                <w:color w:val="333333"/>
                <w:szCs w:val="20"/>
                <w:rtl/>
              </w:rPr>
              <w:br/>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15762</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פגיעה מחפץ חד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מנ .משא'נ אגפית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29/02/2016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עובדת קבלן הניקיון _____,  נפגעה ברגלה השמאלית בעת שניגשה לפתוח דלת כניסה למחלקה , באמצעות טביעת אצבע. </w:t>
            </w:r>
            <w:r w:rsidRPr="0047500B">
              <w:rPr>
                <w:rFonts w:ascii="Arial" w:hAnsi="Arial" w:cs="Arial"/>
                <w:b/>
                <w:bCs/>
                <w:color w:val="333333"/>
                <w:szCs w:val="20"/>
                <w:rtl/>
              </w:rPr>
              <w:br/>
            </w:r>
            <w:r w:rsidRPr="0047500B">
              <w:rPr>
                <w:rFonts w:ascii="Arial" w:hAnsi="Arial" w:cs="Arial"/>
                <w:b/>
                <w:bCs/>
                <w:color w:val="333333"/>
                <w:szCs w:val="20"/>
                <w:rtl/>
              </w:rPr>
              <w:br/>
              <w:t>במקביל עובד מח' קשר דרום _____ , ניסה לפתוח את הדלת מצידה הפנימי באמצעות "ידית בהלה" . כתוצאה מפעולה זו נפגעה העובדת _____ מן הפינה התחתונה  של הדלת בקרסול רגל שמאל, פציעה אשר הצריכה פינוי לטיפול רפואי ותפרים.</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lastRenderedPageBreak/>
              <w:br/>
            </w:r>
            <w:r w:rsidRPr="0047500B">
              <w:rPr>
                <w:rFonts w:ascii="Arial" w:hAnsi="Arial" w:cs="Arial"/>
                <w:b/>
                <w:bCs/>
                <w:color w:val="333333"/>
                <w:szCs w:val="20"/>
                <w:rtl/>
              </w:rPr>
              <w:br/>
              <w:t>דלת הכניסה מזוגגת בזכוכית אטומה .  שני העובדים המעורבים לא הבחינו זה בזו.</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הפינוי לטיפול רפואי בוצע ע"י  עובד מח' הקשר , מר _____.</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16161</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פגיעה מחפץ חד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שרות .טכניים</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26/10/2016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 בזמן העברת חומר שכלל קורות במעבר בקומה 7 מצד צפון לדרום נפגע העובד בראשו מקורה נמוכה.</w:t>
            </w:r>
            <w:r w:rsidRPr="0047500B">
              <w:rPr>
                <w:rFonts w:ascii="Arial" w:hAnsi="Arial" w:cs="Arial"/>
                <w:b/>
                <w:bCs/>
                <w:color w:val="333333"/>
                <w:szCs w:val="20"/>
                <w:rtl/>
              </w:rPr>
              <w:br/>
            </w:r>
            <w:r w:rsidRPr="0047500B">
              <w:rPr>
                <w:rFonts w:ascii="Arial" w:hAnsi="Arial" w:cs="Arial"/>
                <w:b/>
                <w:bCs/>
                <w:color w:val="333333"/>
                <w:szCs w:val="20"/>
                <w:rtl/>
              </w:rPr>
              <w:br/>
              <w:t>העובד חש בכאבים בצוואר פונה למרפאה לטיפול ראשוני ולאחר מכן פונה להמשך טיפול בבית החולים.</w:t>
            </w:r>
            <w:r w:rsidRPr="0047500B">
              <w:rPr>
                <w:rFonts w:ascii="Arial" w:hAnsi="Arial" w:cs="Arial"/>
                <w:b/>
                <w:bCs/>
                <w:color w:val="333333"/>
                <w:szCs w:val="20"/>
                <w:rtl/>
              </w:rPr>
              <w:br/>
            </w:r>
            <w:r w:rsidRPr="0047500B">
              <w:rPr>
                <w:rFonts w:ascii="Arial" w:hAnsi="Arial" w:cs="Arial"/>
                <w:b/>
                <w:bCs/>
                <w:color w:val="333333"/>
                <w:szCs w:val="20"/>
                <w:rtl/>
              </w:rPr>
              <w:br/>
              <w:t>העובד קיבל מספר ימי מנוחה בבית.</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16717</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פגיעה מחפץ חד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צמנ דר.תובלה</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23/04/2017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על פי דברי העובד בזמן שהכין לעצמו ארוחת בוקר ובזמן שחתך לחמניה חתך את האצבע יד ימין.</w:t>
            </w:r>
            <w:r w:rsidRPr="0047500B">
              <w:rPr>
                <w:rFonts w:ascii="Arial" w:hAnsi="Arial" w:cs="Arial"/>
                <w:b/>
                <w:bCs/>
                <w:color w:val="333333"/>
                <w:szCs w:val="20"/>
                <w:rtl/>
              </w:rPr>
              <w:br/>
            </w:r>
            <w:r w:rsidRPr="0047500B">
              <w:rPr>
                <w:rFonts w:ascii="Arial" w:hAnsi="Arial" w:cs="Arial"/>
                <w:b/>
                <w:bCs/>
                <w:color w:val="333333"/>
                <w:szCs w:val="20"/>
                <w:rtl/>
              </w:rPr>
              <w:br/>
              <w:t>העובד קיבל טיפול ראשוני במרפאה של התחנה והופנה למיון לצורך תפירת האצבע.</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17350</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פגיעה מחפץ חד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תכנון ופריסת כב</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03/11/2015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עובדי מייזם סיבים : _____ , _____ , _____ ,</w:t>
            </w:r>
            <w:r w:rsidRPr="0047500B">
              <w:rPr>
                <w:rFonts w:ascii="Arial" w:hAnsi="Arial" w:cs="Arial"/>
                <w:b/>
                <w:bCs/>
                <w:color w:val="333333"/>
                <w:szCs w:val="20"/>
                <w:rtl/>
              </w:rPr>
              <w:br/>
            </w:r>
            <w:r w:rsidRPr="0047500B">
              <w:rPr>
                <w:rFonts w:ascii="Arial" w:hAnsi="Arial" w:cs="Arial"/>
                <w:b/>
                <w:bCs/>
                <w:color w:val="333333"/>
                <w:szCs w:val="20"/>
                <w:rtl/>
              </w:rPr>
              <w:br/>
              <w:t>עסקו בעבודות חל"ב בבניין ברח' גיסין 13 פ"ת ,</w:t>
            </w:r>
            <w:r w:rsidRPr="0047500B">
              <w:rPr>
                <w:rFonts w:ascii="Arial" w:hAnsi="Arial" w:cs="Arial"/>
                <w:b/>
                <w:bCs/>
                <w:color w:val="333333"/>
                <w:szCs w:val="20"/>
                <w:rtl/>
              </w:rPr>
              <w:br/>
            </w:r>
            <w:r w:rsidRPr="0047500B">
              <w:rPr>
                <w:rFonts w:ascii="Arial" w:hAnsi="Arial" w:cs="Arial"/>
                <w:b/>
                <w:bCs/>
                <w:color w:val="333333"/>
                <w:szCs w:val="20"/>
                <w:rtl/>
              </w:rPr>
              <w:br/>
              <w:t>העובדים הללו היו קבוצת תגבור לעבודות חל"ב באזור פ"ת ועבדו תחת ניהולו של מנ"ע בחל"ב _____,</w:t>
            </w:r>
            <w:r w:rsidRPr="0047500B">
              <w:rPr>
                <w:rFonts w:ascii="Arial" w:hAnsi="Arial" w:cs="Arial"/>
                <w:b/>
                <w:bCs/>
                <w:color w:val="333333"/>
                <w:szCs w:val="20"/>
                <w:rtl/>
              </w:rPr>
              <w:br/>
            </w:r>
            <w:r w:rsidRPr="0047500B">
              <w:rPr>
                <w:rFonts w:ascii="Arial" w:hAnsi="Arial" w:cs="Arial"/>
                <w:b/>
                <w:bCs/>
                <w:color w:val="333333"/>
                <w:szCs w:val="20"/>
                <w:rtl/>
              </w:rPr>
              <w:br/>
              <w:t>ביום האירוע יצאו העובדים לאתר העבודה והחלו את עבודתם ,</w:t>
            </w:r>
            <w:r w:rsidRPr="0047500B">
              <w:rPr>
                <w:rFonts w:ascii="Arial" w:hAnsi="Arial" w:cs="Arial"/>
                <w:b/>
                <w:bCs/>
                <w:color w:val="333333"/>
                <w:szCs w:val="20"/>
                <w:rtl/>
              </w:rPr>
              <w:br/>
            </w:r>
            <w:r w:rsidRPr="0047500B">
              <w:rPr>
                <w:rFonts w:ascii="Arial" w:hAnsi="Arial" w:cs="Arial"/>
                <w:b/>
                <w:bCs/>
                <w:color w:val="333333"/>
                <w:szCs w:val="20"/>
                <w:rtl/>
              </w:rPr>
              <w:br/>
              <w:t>העובד _____ החל בביצוע עבודות של קילופי כבל 150 ממ"ר ,</w:t>
            </w:r>
            <w:r w:rsidRPr="0047500B">
              <w:rPr>
                <w:rFonts w:ascii="Arial" w:hAnsi="Arial" w:cs="Arial"/>
                <w:b/>
                <w:bCs/>
                <w:color w:val="333333"/>
                <w:szCs w:val="20"/>
                <w:rtl/>
              </w:rPr>
              <w:br/>
            </w:r>
            <w:r w:rsidRPr="0047500B">
              <w:rPr>
                <w:rFonts w:ascii="Arial" w:hAnsi="Arial" w:cs="Arial"/>
                <w:b/>
                <w:bCs/>
                <w:color w:val="333333"/>
                <w:szCs w:val="20"/>
                <w:rtl/>
              </w:rPr>
              <w:br/>
              <w:t>וחיבורם בארגז ההסתעפות (לגרנד) ואילו שני העובדים האחרים עבדו בקומה מעל .</w:t>
            </w:r>
            <w:r w:rsidRPr="0047500B">
              <w:rPr>
                <w:rFonts w:ascii="Arial" w:hAnsi="Arial" w:cs="Arial"/>
                <w:b/>
                <w:bCs/>
                <w:color w:val="333333"/>
                <w:szCs w:val="20"/>
                <w:rtl/>
              </w:rPr>
              <w:br/>
            </w:r>
            <w:r w:rsidRPr="0047500B">
              <w:rPr>
                <w:rFonts w:ascii="Arial" w:hAnsi="Arial" w:cs="Arial"/>
                <w:b/>
                <w:bCs/>
                <w:color w:val="333333"/>
                <w:szCs w:val="20"/>
                <w:rtl/>
              </w:rPr>
              <w:br/>
              <w:t>לפתע ידו של העובד החליקה עם הסכין לעבר כף ידו השמאלית וגרמה לחתך , העובד הפסיק את עבודתו קרא לעזרה , העובד _____ ירד במהירות מהקומה העליונה חבש את ידו של _____ ופינה אותו לסניף קופ"ח "מכבי" בפ"ת בסמוך ,</w:t>
            </w:r>
            <w:r w:rsidRPr="0047500B">
              <w:rPr>
                <w:rFonts w:ascii="Arial" w:hAnsi="Arial" w:cs="Arial"/>
                <w:b/>
                <w:bCs/>
                <w:color w:val="333333"/>
                <w:szCs w:val="20"/>
                <w:rtl/>
              </w:rPr>
              <w:br/>
            </w:r>
            <w:r w:rsidRPr="0047500B">
              <w:rPr>
                <w:rFonts w:ascii="Arial" w:hAnsi="Arial" w:cs="Arial"/>
                <w:b/>
                <w:bCs/>
                <w:color w:val="333333"/>
                <w:szCs w:val="20"/>
                <w:rtl/>
              </w:rPr>
              <w:br/>
              <w:t>לעובד בוצעו כמה תפרים ושוחרר לביתו לימי מנוחה , והמשך טיפול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15840</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פגיעה מחפץ חד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גביה</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06/04/2016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הגיע לקרוא מונה ונשענו עליו פלטות זכוכית ,ברגע שהזיז אותן נפלו לו על רגל ימין, קרעו לו את המכנס וגרמו לחתכים ברגל שמאל.העובד חזר למשרד ופונה לטיפול רפואי.</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16266</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פגיעה מחפץ חד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אחז.מתקנ.מכנ</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16/06/2016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במהלך חיתוך מוט אוקולון של אטם מכני הסכין השתחררה מהניצרה החליקה על מוט האוקולון ובהמשך התנועהפגעה ביד שמאל לאורך כף היד מהאגודל עד הזרוע</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16446</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פגיעה מחפץ חד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צנרת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03/08/2015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בזמן שהלך על הפיגום קיבל מכה עם קסדה מהפיגום העליון .</w:t>
            </w:r>
            <w:r w:rsidRPr="0047500B">
              <w:rPr>
                <w:rFonts w:ascii="Arial" w:hAnsi="Arial" w:cs="Arial"/>
                <w:b/>
                <w:bCs/>
                <w:color w:val="333333"/>
                <w:szCs w:val="20"/>
                <w:rtl/>
              </w:rPr>
              <w:br/>
            </w:r>
            <w:r w:rsidRPr="0047500B">
              <w:rPr>
                <w:rFonts w:ascii="Arial" w:hAnsi="Arial" w:cs="Arial"/>
                <w:b/>
                <w:bCs/>
                <w:color w:val="333333"/>
                <w:szCs w:val="20"/>
                <w:rtl/>
              </w:rPr>
              <w:br/>
              <w:t>העובד ביצע עבודות ריתוך על הפיגום</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15661</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פגיעה מחפץ חד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הרכב.חשמל.צ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07/03/2017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מהות העבודה:  בניית קונסטרוקציה במסדר 161 ק"ו</w:t>
            </w:r>
            <w:r w:rsidRPr="0047500B">
              <w:rPr>
                <w:rFonts w:ascii="Arial" w:hAnsi="Arial" w:cs="Arial"/>
                <w:b/>
                <w:bCs/>
                <w:color w:val="333333"/>
                <w:szCs w:val="20"/>
                <w:rtl/>
              </w:rPr>
              <w:br/>
            </w:r>
            <w:r w:rsidRPr="0047500B">
              <w:rPr>
                <w:rFonts w:ascii="Arial" w:hAnsi="Arial" w:cs="Arial"/>
                <w:b/>
                <w:bCs/>
                <w:color w:val="333333"/>
                <w:szCs w:val="20"/>
                <w:rtl/>
              </w:rPr>
              <w:br/>
              <w:t xml:space="preserve">חלקי הקונסטרוקציה מסופקים כשהם קשורים כ"חבילה" </w:t>
            </w:r>
            <w:r w:rsidRPr="0047500B">
              <w:rPr>
                <w:rFonts w:ascii="Arial" w:hAnsi="Arial" w:cs="Arial"/>
                <w:b/>
                <w:bCs/>
                <w:color w:val="333333"/>
                <w:szCs w:val="20"/>
                <w:rtl/>
              </w:rPr>
              <w:lastRenderedPageBreak/>
              <w:t>של מספר חלקים מאובטחים ע"י סרט מתכת  (ממצ"ב תמונה), ובנוסף "חוט" ברזל בקוטר של כ 5 מ"מ (מצ"ב תמונה).</w:t>
            </w:r>
            <w:r w:rsidRPr="0047500B">
              <w:rPr>
                <w:rFonts w:ascii="Arial" w:hAnsi="Arial" w:cs="Arial"/>
                <w:b/>
                <w:bCs/>
                <w:color w:val="333333"/>
                <w:szCs w:val="20"/>
                <w:rtl/>
              </w:rPr>
              <w:br/>
            </w:r>
            <w:r w:rsidRPr="0047500B">
              <w:rPr>
                <w:rFonts w:ascii="Arial" w:hAnsi="Arial" w:cs="Arial"/>
                <w:b/>
                <w:bCs/>
                <w:color w:val="333333"/>
                <w:szCs w:val="20"/>
                <w:rtl/>
              </w:rPr>
              <w:br/>
              <w:t>גב ידו של העובד "נתקלה" עברה בסמוך לחוט המתכת שהיה חד.</w:t>
            </w:r>
            <w:r w:rsidRPr="0047500B">
              <w:rPr>
                <w:rFonts w:ascii="Arial" w:hAnsi="Arial" w:cs="Arial"/>
                <w:b/>
                <w:bCs/>
                <w:color w:val="333333"/>
                <w:szCs w:val="20"/>
                <w:rtl/>
              </w:rPr>
              <w:br/>
            </w:r>
            <w:r w:rsidRPr="0047500B">
              <w:rPr>
                <w:rFonts w:ascii="Arial" w:hAnsi="Arial" w:cs="Arial"/>
                <w:b/>
                <w:bCs/>
                <w:color w:val="333333"/>
                <w:szCs w:val="20"/>
                <w:rtl/>
              </w:rPr>
              <w:br/>
              <w:t>גיד של אצבע יד שמאל נחתכה, העובד קיבל טיפול ראשוני(חבישה) במקום - סיים את יום העבודה.</w:t>
            </w:r>
            <w:r w:rsidRPr="0047500B">
              <w:rPr>
                <w:rFonts w:ascii="Arial" w:hAnsi="Arial" w:cs="Arial"/>
                <w:b/>
                <w:bCs/>
                <w:color w:val="333333"/>
                <w:szCs w:val="20"/>
                <w:rtl/>
              </w:rPr>
              <w:br/>
            </w:r>
            <w:r w:rsidRPr="0047500B">
              <w:rPr>
                <w:rFonts w:ascii="Arial" w:hAnsi="Arial" w:cs="Arial"/>
                <w:b/>
                <w:bCs/>
                <w:color w:val="333333"/>
                <w:szCs w:val="20"/>
                <w:rtl/>
              </w:rPr>
              <w:br/>
              <w:t>בהמשך התפנה לטיפול רפואי.</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17143</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פגיעה מחפץ חד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נהריה</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16/06/2015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במסגרת עבודה של הגדלת חיבור לבית ,העובדים נדרשו להכנס לעליית הגג על מנת להעביר את כבל ההזנה מהקיר החיצוני של המבנה עד ה- </w:t>
            </w:r>
            <w:r w:rsidRPr="0047500B">
              <w:rPr>
                <w:rFonts w:ascii="Arial" w:hAnsi="Arial" w:cs="Arial"/>
                <w:b/>
                <w:bCs/>
                <w:color w:val="333333"/>
                <w:szCs w:val="20"/>
              </w:rPr>
              <w:t>CI</w:t>
            </w:r>
            <w:r w:rsidRPr="0047500B">
              <w:rPr>
                <w:rFonts w:ascii="Arial" w:hAnsi="Arial" w:cs="Arial"/>
                <w:b/>
                <w:bCs/>
                <w:color w:val="333333"/>
                <w:szCs w:val="20"/>
                <w:rtl/>
              </w:rPr>
              <w:t xml:space="preserve"> .</w:t>
            </w:r>
            <w:r w:rsidRPr="0047500B">
              <w:rPr>
                <w:rFonts w:ascii="Arial" w:hAnsi="Arial" w:cs="Arial"/>
                <w:b/>
                <w:bCs/>
                <w:color w:val="333333"/>
                <w:szCs w:val="20"/>
                <w:rtl/>
              </w:rPr>
              <w:br/>
            </w:r>
            <w:r w:rsidRPr="0047500B">
              <w:rPr>
                <w:rFonts w:ascii="Arial" w:hAnsi="Arial" w:cs="Arial"/>
                <w:b/>
                <w:bCs/>
                <w:color w:val="333333"/>
                <w:szCs w:val="20"/>
                <w:rtl/>
              </w:rPr>
              <w:br/>
              <w:t>בתחילת העבודה העובדים פתחו את מכסה המעבר לגג והמורשה האחראי עבר לגג.</w:t>
            </w:r>
            <w:r w:rsidRPr="0047500B">
              <w:rPr>
                <w:rFonts w:ascii="Arial" w:hAnsi="Arial" w:cs="Arial"/>
                <w:b/>
                <w:bCs/>
                <w:color w:val="333333"/>
                <w:szCs w:val="20"/>
                <w:rtl/>
              </w:rPr>
              <w:br/>
            </w:r>
            <w:r w:rsidRPr="0047500B">
              <w:rPr>
                <w:rFonts w:ascii="Arial" w:hAnsi="Arial" w:cs="Arial"/>
                <w:b/>
                <w:bCs/>
                <w:color w:val="333333"/>
                <w:szCs w:val="20"/>
                <w:rtl/>
              </w:rPr>
              <w:br/>
              <w:t>העובד שנפגע עסק יחד עם המורשה האחראי בהוצאת הכבל הישן דרך צנרת המותקנת במקום בין הכניסה למבנה עד -</w:t>
            </w:r>
            <w:r w:rsidRPr="0047500B">
              <w:rPr>
                <w:rFonts w:ascii="Arial" w:hAnsi="Arial" w:cs="Arial"/>
                <w:b/>
                <w:bCs/>
                <w:color w:val="333333"/>
                <w:szCs w:val="20"/>
              </w:rPr>
              <w:t>CI</w:t>
            </w:r>
            <w:r w:rsidRPr="0047500B">
              <w:rPr>
                <w:rFonts w:ascii="Arial" w:hAnsi="Arial" w:cs="Arial"/>
                <w:b/>
                <w:bCs/>
                <w:color w:val="333333"/>
                <w:szCs w:val="20"/>
                <w:rtl/>
              </w:rPr>
              <w:t xml:space="preserve"> ולפנות מקום לכבל החדש.</w:t>
            </w:r>
            <w:r w:rsidRPr="0047500B">
              <w:rPr>
                <w:rFonts w:ascii="Arial" w:hAnsi="Arial" w:cs="Arial"/>
                <w:b/>
                <w:bCs/>
                <w:color w:val="333333"/>
                <w:szCs w:val="20"/>
                <w:rtl/>
              </w:rPr>
              <w:br/>
            </w:r>
            <w:r w:rsidRPr="0047500B">
              <w:rPr>
                <w:rFonts w:ascii="Arial" w:hAnsi="Arial" w:cs="Arial"/>
                <w:b/>
                <w:bCs/>
                <w:color w:val="333333"/>
                <w:szCs w:val="20"/>
                <w:rtl/>
              </w:rPr>
              <w:br/>
              <w:t>תוך כדי ההשחלת הכבל נסגר מכסה המעבר לגג תוך שהוא פוגע באצבע האמה של העובד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15515</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פגיעה מחפץ חד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מרלוג בית דגן</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10/12/2017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תיאור האירוע כפי שדיווח   _____ : </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"ל_____שלום</w:t>
            </w:r>
            <w:r w:rsidRPr="0047500B">
              <w:rPr>
                <w:rFonts w:ascii="Arial" w:hAnsi="Arial" w:cs="Arial"/>
                <w:b/>
                <w:bCs/>
                <w:color w:val="333333"/>
                <w:szCs w:val="20"/>
                <w:rtl/>
              </w:rPr>
              <w:br/>
            </w:r>
            <w:r w:rsidRPr="0047500B">
              <w:rPr>
                <w:rFonts w:ascii="Arial" w:hAnsi="Arial" w:cs="Arial"/>
                <w:b/>
                <w:bCs/>
                <w:color w:val="333333"/>
                <w:szCs w:val="20"/>
                <w:rtl/>
              </w:rPr>
              <w:br/>
              <w:t>היום בשעה בערך 08:15 נכנס למשרדי _____ ומודיע לי ש_____ מדמם בידו ויצא מהמחסן.</w:t>
            </w:r>
            <w:r w:rsidRPr="0047500B">
              <w:rPr>
                <w:rFonts w:ascii="Arial" w:hAnsi="Arial" w:cs="Arial"/>
                <w:b/>
                <w:bCs/>
                <w:color w:val="333333"/>
                <w:szCs w:val="20"/>
                <w:rtl/>
              </w:rPr>
              <w:br/>
            </w:r>
            <w:r w:rsidRPr="0047500B">
              <w:rPr>
                <w:rFonts w:ascii="Arial" w:hAnsi="Arial" w:cs="Arial"/>
                <w:b/>
                <w:bCs/>
                <w:color w:val="333333"/>
                <w:szCs w:val="20"/>
                <w:rtl/>
              </w:rPr>
              <w:br/>
              <w:t>מיד יצאתי מהמחסן לחפש את _____  בשטח המחסן. ומצאתי אותו במחסן 1000 כשהוא מדמם בידו בצורה חזקה ביותר.</w:t>
            </w:r>
            <w:r w:rsidRPr="0047500B">
              <w:rPr>
                <w:rFonts w:ascii="Arial" w:hAnsi="Arial" w:cs="Arial"/>
                <w:b/>
                <w:bCs/>
                <w:color w:val="333333"/>
                <w:szCs w:val="20"/>
                <w:rtl/>
              </w:rPr>
              <w:br/>
            </w:r>
            <w:r w:rsidRPr="0047500B">
              <w:rPr>
                <w:rFonts w:ascii="Arial" w:hAnsi="Arial" w:cs="Arial"/>
                <w:b/>
                <w:bCs/>
                <w:color w:val="333333"/>
                <w:szCs w:val="20"/>
                <w:rtl/>
              </w:rPr>
              <w:br/>
              <w:t>בבירור ראשוני מתברר ש_____ הכין כלוב של בלוני גז ואחד הבלונים החליק והוא קיבל מכה בידו מהמסגרת של הכלוב.</w:t>
            </w:r>
            <w:r w:rsidRPr="0047500B">
              <w:rPr>
                <w:rFonts w:ascii="Arial" w:hAnsi="Arial" w:cs="Arial"/>
                <w:b/>
                <w:bCs/>
                <w:color w:val="333333"/>
                <w:szCs w:val="20"/>
                <w:rtl/>
              </w:rPr>
              <w:br/>
            </w:r>
            <w:r w:rsidRPr="0047500B">
              <w:rPr>
                <w:rFonts w:ascii="Arial" w:hAnsi="Arial" w:cs="Arial"/>
                <w:b/>
                <w:bCs/>
                <w:color w:val="333333"/>
                <w:szCs w:val="20"/>
                <w:rtl/>
              </w:rPr>
              <w:br/>
              <w:t>נעשה לו חתך עמוק בגב יד ימין.</w:t>
            </w:r>
            <w:r w:rsidRPr="0047500B">
              <w:rPr>
                <w:rFonts w:ascii="Arial" w:hAnsi="Arial" w:cs="Arial"/>
                <w:b/>
                <w:bCs/>
                <w:color w:val="333333"/>
                <w:szCs w:val="20"/>
                <w:rtl/>
              </w:rPr>
              <w:br/>
            </w:r>
            <w:r w:rsidRPr="0047500B">
              <w:rPr>
                <w:rFonts w:ascii="Arial" w:hAnsi="Arial" w:cs="Arial"/>
                <w:b/>
                <w:bCs/>
                <w:color w:val="333333"/>
                <w:szCs w:val="20"/>
                <w:rtl/>
              </w:rPr>
              <w:br/>
              <w:t>מיד הודעתי לאחות _____ שאני שולח אותו עם _____ עם הריקשה שלנו . כרגע _____ אצל האחות בטיפול</w:t>
            </w:r>
            <w:r w:rsidRPr="0047500B">
              <w:rPr>
                <w:rFonts w:ascii="Arial" w:hAnsi="Arial" w:cs="Arial"/>
                <w:b/>
                <w:bCs/>
                <w:color w:val="333333"/>
                <w:szCs w:val="20"/>
                <w:rtl/>
              </w:rPr>
              <w:br/>
            </w:r>
            <w:r w:rsidRPr="0047500B">
              <w:rPr>
                <w:rFonts w:ascii="Arial" w:hAnsi="Arial" w:cs="Arial"/>
                <w:b/>
                <w:bCs/>
                <w:color w:val="333333"/>
                <w:szCs w:val="20"/>
                <w:rtl/>
              </w:rPr>
              <w:br/>
              <w:t>אעדכן אותך בהמשך.</w:t>
            </w:r>
            <w:r w:rsidRPr="0047500B">
              <w:rPr>
                <w:rFonts w:ascii="Arial" w:hAnsi="Arial" w:cs="Arial"/>
                <w:b/>
                <w:bCs/>
                <w:color w:val="333333"/>
                <w:szCs w:val="20"/>
                <w:rtl/>
              </w:rPr>
              <w:br/>
            </w:r>
            <w:r w:rsidRPr="0047500B">
              <w:rPr>
                <w:rFonts w:ascii="Arial" w:hAnsi="Arial" w:cs="Arial"/>
                <w:b/>
                <w:bCs/>
                <w:color w:val="333333"/>
                <w:szCs w:val="20"/>
                <w:rtl/>
              </w:rPr>
              <w:br/>
              <w:t>מצורפות תמונות של הפגיעה להמחשה"</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תיאור ממונה הבטיחות :</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 xml:space="preserve">_____ עסק בהכנת גלילי גז דחוס ריקים  למשלוח.  הכלוב הכיל  כמה גלילים קשורים באמצעות רצועה ייעודית . </w:t>
            </w:r>
            <w:r w:rsidRPr="0047500B">
              <w:rPr>
                <w:rFonts w:ascii="Arial" w:hAnsi="Arial" w:cs="Arial"/>
                <w:b/>
                <w:bCs/>
                <w:color w:val="333333"/>
                <w:szCs w:val="20"/>
                <w:rtl/>
              </w:rPr>
              <w:lastRenderedPageBreak/>
              <w:t>_____ התכוון להכניס לתוך הכלוב ארבעה גלילים קטנים נוספים. לצורך זה החל  לשחרר את הרצועה כשהוא בתוך הכלוב. אחד הגלילים שהיה נטוי קמעא, נפל ו_____ נחתך ב גב כף היד כתוצאה מפגיעת  קובע המגן של הווסת.</w:t>
            </w:r>
            <w:r w:rsidRPr="0047500B">
              <w:rPr>
                <w:rFonts w:ascii="Arial" w:hAnsi="Arial" w:cs="Arial"/>
                <w:b/>
                <w:bCs/>
                <w:color w:val="333333"/>
                <w:szCs w:val="20"/>
                <w:rtl/>
              </w:rPr>
              <w:br/>
            </w:r>
            <w:r w:rsidRPr="0047500B">
              <w:rPr>
                <w:rFonts w:ascii="Arial" w:hAnsi="Arial" w:cs="Arial"/>
                <w:b/>
                <w:bCs/>
                <w:color w:val="333333"/>
                <w:szCs w:val="20"/>
                <w:rtl/>
              </w:rPr>
              <w:br/>
              <w:t>כשהוא שותת דם  התקדם  כ- 500  מטרים בכוחות עצמו עד שהגיע אל משרדי המחסן ואז  קיבל עזרה ראשונה מאחות התחנה..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18301</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פגיעה מחפץ חד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שרות .טכניים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08/07/2015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העובד פנה לשטוף ידיים בברז שנמצא באזור בית המלאכה,בגמר שטיפת הידיים בדרך חזרה למקומו העובד ניסה לעבור בין עמוד סככה לבין מבנה בית המלאכה, בין העמוד של הסככה למבנה קיים מוט ברזל זוית מקשר בינהם בגובה 1.70 מ' ,העובד לא הבחין במוט ברזל זוית מולו, נתקל בו,נגרם לו חתך מעל גבת עין שמאל.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15584</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פגיעה מחפץ חד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מנ .משא'נ ממת'פ</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06/11/2017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העובדת שטפה כוס זכוכית, במהלך השטיפה הכוס נפלה על השיש ונשברה, העובדת ניסתה לאחוז את אחד מרסיסי הזכוכית שעף מהשיש לכיוון הרצפה ונחתכה בידה.</w:t>
            </w:r>
            <w:r w:rsidRPr="0047500B">
              <w:rPr>
                <w:rFonts w:ascii="Arial" w:hAnsi="Arial" w:cs="Arial"/>
                <w:b/>
                <w:bCs/>
                <w:color w:val="333333"/>
                <w:szCs w:val="20"/>
                <w:rtl/>
              </w:rPr>
              <w:br/>
            </w:r>
            <w:r w:rsidRPr="0047500B">
              <w:rPr>
                <w:rFonts w:ascii="Arial" w:hAnsi="Arial" w:cs="Arial"/>
                <w:b/>
                <w:bCs/>
                <w:color w:val="333333"/>
                <w:szCs w:val="20"/>
                <w:rtl/>
              </w:rPr>
              <w:br/>
              <w:t>העובדת התפנתה בכוחות עצמה למרפאה שם טופלה באצבעות ידה.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18159</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פגיעה מחפץ חד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בימ'ל דרום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15/03/2015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בעת קילוף בידוד מגידים , החדיר את אצבעו אל תוך המכונה ביחד עם הגיד לחץ על הדוושה ונחתך. ראה תצלומים מצורפים.</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15316</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פגיעה מחפץ חד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טבריה</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21/03/2016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בעבודתה כקוראת מונים העובדת הגיעה למבנה בכפר קמא ונדרשה להכנס לתוך המבנה למטרת קריאת המונה.</w:t>
            </w:r>
            <w:r w:rsidRPr="0047500B">
              <w:rPr>
                <w:rFonts w:ascii="Arial" w:hAnsi="Arial" w:cs="Arial"/>
                <w:b/>
                <w:bCs/>
                <w:color w:val="333333"/>
                <w:szCs w:val="20"/>
                <w:rtl/>
              </w:rPr>
              <w:br/>
            </w:r>
            <w:r w:rsidRPr="0047500B">
              <w:rPr>
                <w:rFonts w:ascii="Arial" w:hAnsi="Arial" w:cs="Arial"/>
                <w:b/>
                <w:bCs/>
                <w:color w:val="333333"/>
                <w:szCs w:val="20"/>
                <w:rtl/>
              </w:rPr>
              <w:br/>
              <w:t>בכניסה למבנה קיימות שתי דלתות שהאחת היא דלת אלומיניום עם רשת . דלת זו הוחזקה ע"י  בלוק למניעת פתיחתה.</w:t>
            </w:r>
            <w:r w:rsidRPr="0047500B">
              <w:rPr>
                <w:rFonts w:ascii="Arial" w:hAnsi="Arial" w:cs="Arial"/>
                <w:b/>
                <w:bCs/>
                <w:color w:val="333333"/>
                <w:szCs w:val="20"/>
                <w:rtl/>
              </w:rPr>
              <w:br/>
            </w:r>
            <w:r w:rsidRPr="0047500B">
              <w:rPr>
                <w:rFonts w:ascii="Arial" w:hAnsi="Arial" w:cs="Arial"/>
                <w:b/>
                <w:bCs/>
                <w:color w:val="333333"/>
                <w:szCs w:val="20"/>
                <w:rtl/>
              </w:rPr>
              <w:br/>
              <w:t>בזמן פתיחת הדלת הבלוק נפל ופגע ברגלה של ההעובדת.</w:t>
            </w:r>
            <w:r w:rsidRPr="0047500B">
              <w:rPr>
                <w:rFonts w:ascii="Arial" w:hAnsi="Arial" w:cs="Arial"/>
                <w:b/>
                <w:bCs/>
                <w:color w:val="333333"/>
                <w:szCs w:val="20"/>
                <w:rtl/>
              </w:rPr>
              <w:br/>
            </w:r>
            <w:r w:rsidRPr="0047500B">
              <w:rPr>
                <w:rFonts w:ascii="Arial" w:hAnsi="Arial" w:cs="Arial"/>
                <w:b/>
                <w:bCs/>
                <w:color w:val="333333"/>
                <w:szCs w:val="20"/>
                <w:rtl/>
              </w:rPr>
              <w:br/>
              <w:t>העובדת פנתה לטיפול רפואי ונשלחה למנוחה בביתה.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16235</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שרות .טכניים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04/08/2016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ביצעתי עבודה בסופה קומה 11 יחידה 6.</w:t>
            </w:r>
            <w:r w:rsidRPr="0047500B">
              <w:rPr>
                <w:rFonts w:ascii="Arial" w:hAnsi="Arial" w:cs="Arial"/>
                <w:b/>
                <w:bCs/>
                <w:color w:val="333333"/>
                <w:szCs w:val="20"/>
                <w:rtl/>
              </w:rPr>
              <w:br/>
            </w:r>
            <w:r w:rsidRPr="0047500B">
              <w:rPr>
                <w:rFonts w:ascii="Arial" w:hAnsi="Arial" w:cs="Arial"/>
                <w:b/>
                <w:bCs/>
                <w:color w:val="333333"/>
                <w:szCs w:val="20"/>
                <w:rtl/>
              </w:rPr>
              <w:br/>
              <w:t>ניסיתי לעבור מתחת לאזן שהיה מותקן בצורה של שפיפה על הברכיים , תוך כדי  זחילה וקימה למצב עמידה נפגעתי  בברך רגל ימין.</w:t>
            </w:r>
            <w:r w:rsidRPr="0047500B">
              <w:rPr>
                <w:rFonts w:ascii="Arial" w:hAnsi="Arial" w:cs="Arial"/>
                <w:b/>
                <w:bCs/>
                <w:color w:val="333333"/>
                <w:szCs w:val="20"/>
                <w:rtl/>
              </w:rPr>
              <w:br/>
            </w:r>
            <w:r w:rsidRPr="0047500B">
              <w:rPr>
                <w:rFonts w:ascii="Arial" w:hAnsi="Arial" w:cs="Arial"/>
                <w:b/>
                <w:bCs/>
                <w:color w:val="333333"/>
                <w:szCs w:val="20"/>
                <w:rtl/>
              </w:rPr>
              <w:br/>
              <w:t>העובד חזר ביום א לעבודה (7/8/16) והודיע למנהליו על הארוע.</w:t>
            </w:r>
            <w:r w:rsidRPr="0047500B">
              <w:rPr>
                <w:rFonts w:ascii="Arial" w:hAnsi="Arial" w:cs="Arial"/>
                <w:b/>
                <w:bCs/>
                <w:color w:val="333333"/>
                <w:szCs w:val="20"/>
                <w:rtl/>
              </w:rPr>
              <w:br/>
            </w:r>
            <w:r w:rsidRPr="0047500B">
              <w:rPr>
                <w:rFonts w:ascii="Arial" w:hAnsi="Arial" w:cs="Arial"/>
                <w:b/>
                <w:bCs/>
                <w:color w:val="333333"/>
                <w:szCs w:val="20"/>
                <w:rtl/>
              </w:rPr>
              <w:br/>
              <w:t>למחרת  (8/8/16) נעדר עד ל 11/8/16.</w:t>
            </w:r>
            <w:r w:rsidRPr="0047500B">
              <w:rPr>
                <w:rFonts w:ascii="Arial" w:hAnsi="Arial" w:cs="Arial"/>
                <w:b/>
                <w:bCs/>
                <w:color w:val="333333"/>
                <w:szCs w:val="20"/>
                <w:rtl/>
              </w:rPr>
              <w:br/>
            </w:r>
            <w:r w:rsidRPr="0047500B">
              <w:rPr>
                <w:rFonts w:ascii="Arial" w:hAnsi="Arial" w:cs="Arial"/>
                <w:b/>
                <w:bCs/>
                <w:color w:val="333333"/>
                <w:szCs w:val="20"/>
                <w:rtl/>
              </w:rPr>
              <w:br/>
              <w:t>הארוע מולא ע"י מנ"ע באותו היום אך הוזן למערכת הממוחשבת מאוחר יותר.</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16596</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מהנדס התפעול</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06/03/2017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לפי דברי העובד בעת ביצוע פעולות במשקע אפר יח' 3 (ביצוע פקמ"ק), פעולה המלווה בעלייה וירידה במדרגות חש לפתע כאבים עזים בברך רגל ימין.</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17250</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צנרת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04/04/2016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באותו היום חתך והשחיז בעזרת אבן משחזת מיטלטלת מ'ס צינורות 10" ,12".הצינור (12") הונח על 2 צינורות דומים כדי להגביה מהקרקע את הצינור הנחתך ולאפשר הזזת הצינור בעת החיתוך.</w:t>
            </w:r>
            <w:r w:rsidRPr="0047500B">
              <w:rPr>
                <w:rFonts w:ascii="Arial" w:hAnsi="Arial" w:cs="Arial"/>
                <w:b/>
                <w:bCs/>
                <w:color w:val="333333"/>
                <w:szCs w:val="20"/>
                <w:rtl/>
              </w:rPr>
              <w:br/>
            </w:r>
            <w:r w:rsidRPr="0047500B">
              <w:rPr>
                <w:rFonts w:ascii="Arial" w:hAnsi="Arial" w:cs="Arial"/>
                <w:b/>
                <w:bCs/>
                <w:color w:val="333333"/>
                <w:szCs w:val="20"/>
                <w:rtl/>
              </w:rPr>
              <w:br/>
              <w:t>תוך כדי חיתוך הצינור בכפיפה , חש העובד כאבים בגבו , עצר ושוב המשיך בעבודתו.</w:t>
            </w:r>
            <w:r w:rsidRPr="0047500B">
              <w:rPr>
                <w:rFonts w:ascii="Arial" w:hAnsi="Arial" w:cs="Arial"/>
                <w:b/>
                <w:bCs/>
                <w:color w:val="333333"/>
                <w:szCs w:val="20"/>
                <w:rtl/>
              </w:rPr>
              <w:br/>
            </w:r>
            <w:r w:rsidRPr="0047500B">
              <w:rPr>
                <w:rFonts w:ascii="Arial" w:hAnsi="Arial" w:cs="Arial"/>
                <w:b/>
                <w:bCs/>
                <w:color w:val="333333"/>
                <w:szCs w:val="20"/>
                <w:rtl/>
              </w:rPr>
              <w:br/>
              <w:t>למחרת הגיע לעבודה והתלונן על כאבים.</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lastRenderedPageBreak/>
              <w:t>בתאריך 6/4/16 נעדר מהעבודה , ניגש לקבלת טיפול רפואי באזור מגוריו וקיבל ימי מנוחה בביתו.</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16275</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רמלה</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18/09/2015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_____ ממדור השגחה ואחזקה באזור רמלה , עסק בתהליך תיקון גשר שרוף על עמוד 109/293</w:t>
            </w:r>
            <w:r w:rsidRPr="0047500B">
              <w:rPr>
                <w:rFonts w:ascii="Arial" w:hAnsi="Arial" w:cs="Arial"/>
                <w:b/>
                <w:bCs/>
                <w:color w:val="333333"/>
                <w:szCs w:val="20"/>
              </w:rPr>
              <w:t>L</w:t>
            </w:r>
            <w:r w:rsidRPr="0047500B">
              <w:rPr>
                <w:rFonts w:ascii="Arial" w:hAnsi="Arial" w:cs="Arial"/>
                <w:b/>
                <w:bCs/>
                <w:color w:val="333333"/>
                <w:szCs w:val="20"/>
                <w:rtl/>
              </w:rPr>
              <w:t>לדברי העובד הוא סיים תיקון תקלה על עמוד, במהלך הירידה סובב את ברך ימין , הרגיש בכאבים , אולם פנה לטיפול לאחר מס' ימים ,בתאריך 7/10/205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15860</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תפעול והשגחה</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31/03/2016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לדברי העובד בתאריך 31.3 נשלח יחד עם בן זוגו למשמרת, _____ לטפל בכבל חשוף המצוי ברחוב טולוז 1 ביפו. לצורך הטיפול בכבל היה צריך לבצע הפסקה מתא"ח 16375 המצוי על קיר המבנה של ת"ט ג'בליה. מאחר ולא ניתן היה לפתוח את התא"ח הם ביצעו פריצה לדלת כדי לפתוח את הציר התחתון ,_____ מתח את הדלת לאחור וכתוצאה מכך נגרם לו שבר תלישה ביד ימין.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16256</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מהנדס התפעול</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03/01/2015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על פי דברי העובד במהלך העבודה התהלך על משטח משופע לכיוון מקום העבודה כשלפתע חש כאב חד בשוק רגל ימין.</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15158</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 ד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14/12/2017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עסק בהתאמת הגבהה לעמוד זווית , כאשר הוא נמצא על במת הרמה , החלק הורם ע"י עגורן ובניסיון למשוך את החלק ולהביאו בצורה נכונה אל העמוד הרגיש בכאב חזק בכתף יד ימין ,</w:t>
            </w:r>
            <w:r w:rsidRPr="0047500B">
              <w:rPr>
                <w:rFonts w:ascii="Arial" w:hAnsi="Arial" w:cs="Arial"/>
                <w:b/>
                <w:bCs/>
                <w:color w:val="333333"/>
                <w:szCs w:val="20"/>
                <w:rtl/>
              </w:rPr>
              <w:br/>
            </w:r>
            <w:r w:rsidRPr="0047500B">
              <w:rPr>
                <w:rFonts w:ascii="Arial" w:hAnsi="Arial" w:cs="Arial"/>
                <w:b/>
                <w:bCs/>
                <w:color w:val="333333"/>
                <w:szCs w:val="20"/>
                <w:rtl/>
              </w:rPr>
              <w:br/>
              <w:t>העובד המשיך בעבודתו עד לסיום העבודה ,</w:t>
            </w:r>
            <w:r w:rsidRPr="0047500B">
              <w:rPr>
                <w:rFonts w:ascii="Arial" w:hAnsi="Arial" w:cs="Arial"/>
                <w:b/>
                <w:bCs/>
                <w:color w:val="333333"/>
                <w:szCs w:val="20"/>
                <w:rtl/>
              </w:rPr>
              <w:br/>
            </w:r>
            <w:r w:rsidRPr="0047500B">
              <w:rPr>
                <w:rFonts w:ascii="Arial" w:hAnsi="Arial" w:cs="Arial"/>
                <w:b/>
                <w:bCs/>
                <w:color w:val="333333"/>
                <w:szCs w:val="20"/>
                <w:rtl/>
              </w:rPr>
              <w:br/>
              <w:t>למחרת חלה החמרה בכתף  כך שהעובד לא יכול היה להזיז את הזרוע , ביום א' בבקר פנה לבדיקות וקבלת טיפול אצל רופא קופ"ח ,</w:t>
            </w:r>
            <w:r w:rsidRPr="0047500B">
              <w:rPr>
                <w:rFonts w:ascii="Arial" w:hAnsi="Arial" w:cs="Arial"/>
                <w:b/>
                <w:bCs/>
                <w:color w:val="333333"/>
                <w:szCs w:val="20"/>
                <w:rtl/>
              </w:rPr>
              <w:br/>
            </w:r>
            <w:r w:rsidRPr="0047500B">
              <w:rPr>
                <w:rFonts w:ascii="Arial" w:hAnsi="Arial" w:cs="Arial"/>
                <w:b/>
                <w:bCs/>
                <w:color w:val="333333"/>
                <w:szCs w:val="20"/>
                <w:rtl/>
              </w:rPr>
              <w:br/>
              <w:t>לאחר בדיקות אובחן קרע בגיד , העובד קיבל טיפול תרופתי , וטיפולים פזיוטרפיים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18512</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תפעול       6-5</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30/11/2015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בזמן פתיחת מנתק יניקה של משאבת טיוב הפעיל העובד כח רב לצורך בצוע הפעולה כאשר הוא היה מכופף מתחת לפיגום הנמצא במקום. תוך כדי עבודה חש העובד כאב חד בגב התחתון. לאחר סיום המשמרת פנה העובד לרופא לצורך אבחנה וטיפול. העובד קיבל חופשת מחלה עד ל-14/12/2015.</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15914</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חל'ב</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29/08/2016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העובד,בזמן משיכת גיד יציאה מארון מדידה חש כאב חד בגבו.לטענת העובד חש כאבי גב כבר זמן רב.העובד המשיך לעבוד ולמחרת ניגש לרופא.</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16613</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תש.שרות.טכני</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27/03/2017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לדברי העובד הרגיש כאב חד בכתף ימין בעת שביצע מדידות עם מכשיר </w:t>
            </w:r>
            <w:r w:rsidRPr="0047500B">
              <w:rPr>
                <w:rFonts w:ascii="Arial" w:hAnsi="Arial" w:cs="Arial"/>
                <w:b/>
                <w:bCs/>
                <w:color w:val="333333"/>
                <w:szCs w:val="20"/>
              </w:rPr>
              <w:t>GPS</w:t>
            </w:r>
            <w:r w:rsidRPr="0047500B">
              <w:rPr>
                <w:rFonts w:ascii="Arial" w:hAnsi="Arial" w:cs="Arial"/>
                <w:b/>
                <w:bCs/>
                <w:color w:val="333333"/>
                <w:szCs w:val="20"/>
                <w:rtl/>
              </w:rPr>
              <w:t xml:space="preserve">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17286</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מבדקת החשמל</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13/09/2017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צוות עובדים הגיע לביצוע בדיקות זיהוי ואימות חיווט במתקן מנ"מ.</w:t>
            </w:r>
            <w:r w:rsidRPr="0047500B">
              <w:rPr>
                <w:rFonts w:ascii="Arial" w:hAnsi="Arial" w:cs="Arial"/>
                <w:b/>
                <w:bCs/>
                <w:color w:val="333333"/>
                <w:szCs w:val="20"/>
                <w:rtl/>
              </w:rPr>
              <w:br/>
            </w:r>
            <w:r w:rsidRPr="0047500B">
              <w:rPr>
                <w:rFonts w:ascii="Arial" w:hAnsi="Arial" w:cs="Arial"/>
                <w:b/>
                <w:bCs/>
                <w:color w:val="333333"/>
                <w:szCs w:val="20"/>
                <w:rtl/>
              </w:rPr>
              <w:br/>
              <w:t>העובד עבד בתנוחה שפופה על רצפת המתקן במשך כשעה וחצי ברציפות .</w:t>
            </w:r>
            <w:r w:rsidRPr="0047500B">
              <w:rPr>
                <w:rFonts w:ascii="Arial" w:hAnsi="Arial" w:cs="Arial"/>
                <w:b/>
                <w:bCs/>
                <w:color w:val="333333"/>
                <w:szCs w:val="20"/>
                <w:rtl/>
              </w:rPr>
              <w:br/>
            </w:r>
            <w:r w:rsidRPr="0047500B">
              <w:rPr>
                <w:rFonts w:ascii="Arial" w:hAnsi="Arial" w:cs="Arial"/>
                <w:b/>
                <w:bCs/>
                <w:color w:val="333333"/>
                <w:szCs w:val="20"/>
                <w:rtl/>
              </w:rPr>
              <w:br/>
              <w:t>העובד התרומם והרגיש באזור מפרק ברך שמאל כאב חד וחזק.</w:t>
            </w:r>
            <w:r w:rsidRPr="0047500B">
              <w:rPr>
                <w:rFonts w:ascii="Arial" w:hAnsi="Arial" w:cs="Arial"/>
                <w:b/>
                <w:bCs/>
                <w:color w:val="333333"/>
                <w:szCs w:val="20"/>
                <w:rtl/>
              </w:rPr>
              <w:br/>
            </w:r>
            <w:r w:rsidRPr="0047500B">
              <w:rPr>
                <w:rFonts w:ascii="Arial" w:hAnsi="Arial" w:cs="Arial"/>
                <w:b/>
                <w:bCs/>
                <w:color w:val="333333"/>
                <w:szCs w:val="20"/>
                <w:rtl/>
              </w:rPr>
              <w:br/>
              <w:t>העובד המשיך לעבוד וסיים את יום העבודה כרגיל.</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17911</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חל'ב</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10/03/2016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לדברי העובד,הוא הגיע כחלק מצוות של 3 עובדים לרח' קושניר 2 ב"ב לשם ביצוע פירוק כבל אווירי מעמוד חל"ב שליד הבית, וכאשר התבקש  להוריד סולם 5 מ' שחיל מגג הרכב חש כאב קל בגב תחתון.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16215</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משק רדינ.גזר</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11/05/2017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במהלך החלפת תקר בגלגל אחורי של המלגזה.</w:t>
            </w:r>
            <w:r w:rsidRPr="0047500B">
              <w:rPr>
                <w:rFonts w:ascii="Arial" w:hAnsi="Arial" w:cs="Arial"/>
                <w:b/>
                <w:bCs/>
                <w:color w:val="333333"/>
                <w:szCs w:val="20"/>
                <w:rtl/>
              </w:rPr>
              <w:br/>
            </w:r>
            <w:r w:rsidRPr="0047500B">
              <w:rPr>
                <w:rFonts w:ascii="Arial" w:hAnsi="Arial" w:cs="Arial"/>
                <w:b/>
                <w:bCs/>
                <w:color w:val="333333"/>
                <w:szCs w:val="20"/>
                <w:rtl/>
              </w:rPr>
              <w:br/>
              <w:t>נעשה שימוש במגבה מסוג ליבר להרמת חלקה האחורי של המלגזה.</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lastRenderedPageBreak/>
              <w:t>תוך כדי הרמה שתחרר המגבה מגוף המלגזה לעף לכיוון העובד לשם התחמקות  מפגיעה של המגבה ביצע  העובד תנועת  התחמקות חדה שבמהלכה חש כאב חד בצווארו  עם תחושת נימול בחלק הימני של הפנים  והאוזן.</w:t>
            </w:r>
            <w:r w:rsidRPr="0047500B">
              <w:rPr>
                <w:rFonts w:ascii="Arial" w:hAnsi="Arial" w:cs="Arial"/>
                <w:b/>
                <w:bCs/>
                <w:color w:val="333333"/>
                <w:szCs w:val="20"/>
                <w:rtl/>
              </w:rPr>
              <w:br/>
            </w:r>
            <w:r w:rsidRPr="0047500B">
              <w:rPr>
                <w:rFonts w:ascii="Arial" w:hAnsi="Arial" w:cs="Arial"/>
                <w:b/>
                <w:bCs/>
                <w:color w:val="333333"/>
                <w:szCs w:val="20"/>
                <w:rtl/>
              </w:rPr>
              <w:br/>
              <w:t>עם צווארו .</w:t>
            </w:r>
            <w:r w:rsidRPr="0047500B">
              <w:rPr>
                <w:rFonts w:ascii="Arial" w:hAnsi="Arial" w:cs="Arial"/>
                <w:b/>
                <w:bCs/>
                <w:color w:val="333333"/>
                <w:szCs w:val="20"/>
                <w:rtl/>
              </w:rPr>
              <w:br/>
            </w:r>
            <w:r w:rsidRPr="0047500B">
              <w:rPr>
                <w:rFonts w:ascii="Arial" w:hAnsi="Arial" w:cs="Arial"/>
                <w:b/>
                <w:bCs/>
                <w:color w:val="333333"/>
                <w:szCs w:val="20"/>
                <w:rtl/>
              </w:rPr>
              <w:br/>
              <w:t xml:space="preserve">עקב התנועה החדה חש העובד בכאב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17401</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07/02/2017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הוא הגיע למרכז טכני כדי לקחת עגלה מתיקון, בזמן חיבור העגלה לוו גרירה של הרכב העובד חש כאב חד בגב התחתון.</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17069</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תפעול והשגחה</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19/07/2015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במהלך סידור ציוד (מקצרים מ.ג.) בעת הרמת הסל והכנסתו לארגז הכלים ברכב ההשגחה שמספרו 8640 חש כאבים בגב.העובד נעדר מעבודתו.</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15604</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אחז.מתקנ.מכנ</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04/12/2015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על פי דברי העובד בעת פתיחת טפסנית של המחרטה לצורך הוצאת חלק ממנה חש כאבים חזקים בכתף ימין.</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15920</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טורבינה מכש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25/01/2015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במהלך עבודת ליטוש  משטח גיר, במטחנה 52 חש העובד כאבים עזים בגבו, עד כדי אי יכולת לזוז.</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15194</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19/11/2017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הוא  הזיז  והרים כבל מתח גבוה שמן לטובת ביצוע תחמ"ג מעורבת.</w:t>
            </w:r>
            <w:r w:rsidRPr="0047500B">
              <w:rPr>
                <w:rFonts w:ascii="Arial" w:hAnsi="Arial" w:cs="Arial"/>
                <w:b/>
                <w:bCs/>
                <w:color w:val="333333"/>
                <w:szCs w:val="20"/>
                <w:rtl/>
              </w:rPr>
              <w:br/>
            </w:r>
            <w:r w:rsidRPr="0047500B">
              <w:rPr>
                <w:rFonts w:ascii="Arial" w:hAnsi="Arial" w:cs="Arial"/>
                <w:b/>
                <w:bCs/>
                <w:color w:val="333333"/>
                <w:szCs w:val="20"/>
                <w:rtl/>
              </w:rPr>
              <w:br/>
              <w:t>בעת הרמת הכבל העובד הרגיש כאב חד בגב התחתון והגב נתפס לו.</w:t>
            </w:r>
            <w:r w:rsidRPr="0047500B">
              <w:rPr>
                <w:rFonts w:ascii="Arial" w:hAnsi="Arial" w:cs="Arial"/>
                <w:b/>
                <w:bCs/>
                <w:color w:val="333333"/>
                <w:szCs w:val="20"/>
                <w:rtl/>
              </w:rPr>
              <w:br/>
            </w:r>
            <w:r w:rsidRPr="0047500B">
              <w:rPr>
                <w:rFonts w:ascii="Arial" w:hAnsi="Arial" w:cs="Arial"/>
                <w:b/>
                <w:bCs/>
                <w:color w:val="333333"/>
                <w:szCs w:val="20"/>
                <w:rtl/>
              </w:rPr>
              <w:br/>
              <w:t>העובד הפסיק את עבודתו וישב  לנוח על הקרקע</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18295</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הרכב.חשמל.ד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01/06/2016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כאבי גב - הקרנות לאגן ולרגל</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במהלך ביצוע הרמת ציוד (מהדקים) הרגיש העובד כאבים בגב אשר גברו והקרינו לאגן ולרגליים. העובד סיים את יום העבודה והיום נשאר בבית לצורך ביצוע בדיקות אצל הרופא.</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לטענת העובד לפני כשבועיים וחצי ובתהליך עבודה שגרתי הרים זיילת נחושת 35 והרגיש כאבים בגב אשר הלכו ופחתו במהלך השבוע שאחרי</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16363</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היח.ניהול.סיכונ</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28/06/2015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בעת קימה מכיסא העובדת נפגעה בבוהן כף רגלה.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15673</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רמלה</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14/02/2017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הנפגע עובד במדור שרות חוץ כבודק אזור רמלה ראשהמדור _____.</w:t>
            </w:r>
            <w:r w:rsidRPr="0047500B">
              <w:rPr>
                <w:rFonts w:ascii="Arial" w:hAnsi="Arial" w:cs="Arial"/>
                <w:b/>
                <w:bCs/>
                <w:color w:val="333333"/>
                <w:szCs w:val="20"/>
                <w:rtl/>
              </w:rPr>
              <w:br/>
            </w:r>
            <w:r w:rsidRPr="0047500B">
              <w:rPr>
                <w:rFonts w:ascii="Arial" w:hAnsi="Arial" w:cs="Arial"/>
                <w:b/>
                <w:bCs/>
                <w:color w:val="333333"/>
                <w:szCs w:val="20"/>
                <w:rtl/>
              </w:rPr>
              <w:br/>
              <w:t>דברי הנפגע</w:t>
            </w:r>
            <w:r w:rsidRPr="0047500B">
              <w:rPr>
                <w:rFonts w:ascii="Arial" w:hAnsi="Arial" w:cs="Arial"/>
                <w:b/>
                <w:bCs/>
                <w:color w:val="333333"/>
                <w:szCs w:val="20"/>
                <w:rtl/>
              </w:rPr>
              <w:br/>
            </w:r>
            <w:r w:rsidRPr="0047500B">
              <w:rPr>
                <w:rFonts w:ascii="Arial" w:hAnsi="Arial" w:cs="Arial"/>
                <w:b/>
                <w:bCs/>
                <w:color w:val="333333"/>
                <w:szCs w:val="20"/>
                <w:rtl/>
              </w:rPr>
              <w:br/>
              <w:t>במהלך ביקורת לחיבור זמני לבניה בשוהם לאחר בדיקת הלוח במבנה ירד העובד לכיוון היציאה וכשירד ממפלס המבנה לקרקע  התעקם קרסול רגל שמאל .המלווה _____ שמע  קול צעקה וראה ש_____ אוחז ברגלו ומקופל לאחר מספר רגעים אורי והמלווה המשיכו את הבדיקה ועבד עד סוף היום בהמשך בדיקות.</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17077</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רכב יעודי צ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12/04/2015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על פי דברי העובד</w:t>
            </w:r>
            <w:r w:rsidRPr="0047500B">
              <w:rPr>
                <w:rFonts w:ascii="Arial" w:hAnsi="Arial" w:cs="Arial"/>
                <w:b/>
                <w:bCs/>
                <w:color w:val="333333"/>
                <w:szCs w:val="20"/>
                <w:rtl/>
              </w:rPr>
              <w:br/>
            </w:r>
            <w:r w:rsidRPr="0047500B">
              <w:rPr>
                <w:rFonts w:ascii="Arial" w:hAnsi="Arial" w:cs="Arial"/>
                <w:b/>
                <w:bCs/>
                <w:color w:val="333333"/>
                <w:szCs w:val="20"/>
                <w:rtl/>
              </w:rPr>
              <w:br/>
              <w:t>בבוקר תוך כדי עלייה לארגז המשאית במחסן מרלו"ג עכו הרגיש כאב חד בברך שמאל.</w:t>
            </w:r>
            <w:r w:rsidRPr="0047500B">
              <w:rPr>
                <w:rFonts w:ascii="Arial" w:hAnsi="Arial" w:cs="Arial"/>
                <w:b/>
                <w:bCs/>
                <w:color w:val="333333"/>
                <w:szCs w:val="20"/>
                <w:rtl/>
              </w:rPr>
              <w:br/>
            </w:r>
            <w:r w:rsidRPr="0047500B">
              <w:rPr>
                <w:rFonts w:ascii="Arial" w:hAnsi="Arial" w:cs="Arial"/>
                <w:b/>
                <w:bCs/>
                <w:color w:val="333333"/>
                <w:szCs w:val="20"/>
                <w:rtl/>
              </w:rPr>
              <w:br/>
              <w:t>המשיך לעבוד עד סוף היום והכאבים התגברו.</w:t>
            </w:r>
            <w:r w:rsidRPr="0047500B">
              <w:rPr>
                <w:rFonts w:ascii="Arial" w:hAnsi="Arial" w:cs="Arial"/>
                <w:b/>
                <w:bCs/>
                <w:color w:val="333333"/>
                <w:szCs w:val="20"/>
                <w:rtl/>
              </w:rPr>
              <w:br/>
            </w:r>
            <w:r w:rsidRPr="0047500B">
              <w:rPr>
                <w:rFonts w:ascii="Arial" w:hAnsi="Arial" w:cs="Arial"/>
                <w:b/>
                <w:bCs/>
                <w:color w:val="333333"/>
                <w:szCs w:val="20"/>
                <w:rtl/>
              </w:rPr>
              <w:br/>
              <w:t xml:space="preserve">למחרת בבוקר הגיע לעבודה ולא יכל היה להמשיך לעבוד </w:t>
            </w:r>
            <w:r w:rsidRPr="0047500B">
              <w:rPr>
                <w:rFonts w:ascii="Arial" w:hAnsi="Arial" w:cs="Arial"/>
                <w:b/>
                <w:bCs/>
                <w:color w:val="333333"/>
                <w:szCs w:val="20"/>
                <w:rtl/>
              </w:rPr>
              <w:lastRenderedPageBreak/>
              <w:t>פנה למרפאת החברה, וזה הפנה אותו למרפאת תעסוקתית של מכבי בחורב.</w:t>
            </w:r>
            <w:r w:rsidRPr="0047500B">
              <w:rPr>
                <w:rFonts w:ascii="Arial" w:hAnsi="Arial" w:cs="Arial"/>
                <w:b/>
                <w:bCs/>
                <w:color w:val="333333"/>
                <w:szCs w:val="20"/>
                <w:rtl/>
              </w:rPr>
              <w:br/>
            </w:r>
            <w:r w:rsidRPr="0047500B">
              <w:rPr>
                <w:rFonts w:ascii="Arial" w:hAnsi="Arial" w:cs="Arial"/>
                <w:b/>
                <w:bCs/>
                <w:color w:val="333333"/>
                <w:szCs w:val="20"/>
                <w:rtl/>
              </w:rPr>
              <w:br/>
              <w:t>שוחחתי עם העובד הבוקר,  הממצאים הראו על מתיחה בברך</w:t>
            </w:r>
            <w:r w:rsidRPr="0047500B">
              <w:rPr>
                <w:rFonts w:ascii="Arial" w:hAnsi="Arial" w:cs="Arial"/>
                <w:b/>
                <w:bCs/>
                <w:color w:val="333333"/>
                <w:szCs w:val="20"/>
                <w:rtl/>
              </w:rPr>
              <w:br/>
            </w:r>
            <w:r w:rsidRPr="0047500B">
              <w:rPr>
                <w:rFonts w:ascii="Arial" w:hAnsi="Arial" w:cs="Arial"/>
                <w:b/>
                <w:bCs/>
                <w:color w:val="333333"/>
                <w:szCs w:val="20"/>
                <w:rtl/>
              </w:rPr>
              <w:br/>
              <w:t>קיבל מנוחה בבית עד יום ראשון הקרוב</w:t>
            </w:r>
            <w:r w:rsidRPr="0047500B">
              <w:rPr>
                <w:rFonts w:ascii="Arial" w:hAnsi="Arial" w:cs="Arial"/>
                <w:b/>
                <w:bCs/>
                <w:color w:val="333333"/>
                <w:szCs w:val="20"/>
                <w:rtl/>
              </w:rPr>
              <w:br/>
            </w:r>
            <w:r w:rsidRPr="0047500B">
              <w:rPr>
                <w:rFonts w:ascii="Arial" w:hAnsi="Arial" w:cs="Arial"/>
                <w:b/>
                <w:bCs/>
                <w:color w:val="333333"/>
                <w:szCs w:val="20"/>
                <w:rtl/>
              </w:rPr>
              <w:br/>
              <w:t xml:space="preserve">19.04.15 במהלכו יקבל טיפול אורטופדי, לאחר מכן יעדכן על מצבו. </w:t>
            </w:r>
            <w:r w:rsidRPr="0047500B">
              <w:rPr>
                <w:rFonts w:ascii="Arial" w:hAnsi="Arial" w:cs="Arial"/>
                <w:b/>
                <w:bCs/>
                <w:color w:val="333333"/>
                <w:szCs w:val="20"/>
                <w:rtl/>
              </w:rPr>
              <w:br/>
            </w:r>
            <w:r w:rsidRPr="0047500B">
              <w:rPr>
                <w:rFonts w:ascii="Arial" w:hAnsi="Arial" w:cs="Arial"/>
                <w:b/>
                <w:bCs/>
                <w:color w:val="333333"/>
                <w:szCs w:val="20"/>
                <w:rtl/>
              </w:rPr>
              <w:br/>
              <w:t>מבחינה בטיחותית לא היה גורם או מפגע אשר גרם למקרה.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15371</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לקוחות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04/04/2016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לדברי העובד כאשר עלה  במדרגות במהלך העבודה להסיר מונים סובב את רגל ימין וחש כאבים בברכו.העובד נעדר מעבודתו.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16259</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אחז.מתקנ.מכנ</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16/03/2015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העובד"כרעתי על הברך שמאל כדי לבצע פעולת השחזה של הסרט על מנת להדביק אותו ,בסיום הפעולה התרוממתי לעמידה והרגשתי כאבים בגב תחתון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15342</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טורבינה מכש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29/11/2017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לדבריו של העובד, בזמן עבודה הרכבת גשר צנרת ביחידה 3 צד דרומי, ירד מקונסטרוקציה לרצפת הפיגום וסובב קרסול רגל שמאל. </w:t>
            </w:r>
            <w:r w:rsidRPr="0047500B">
              <w:rPr>
                <w:rFonts w:ascii="Arial" w:hAnsi="Arial" w:cs="Arial"/>
                <w:b/>
                <w:bCs/>
                <w:color w:val="333333"/>
                <w:szCs w:val="20"/>
                <w:rtl/>
              </w:rPr>
              <w:br/>
            </w:r>
            <w:r w:rsidRPr="0047500B">
              <w:rPr>
                <w:rFonts w:ascii="Arial" w:hAnsi="Arial" w:cs="Arial"/>
                <w:b/>
                <w:bCs/>
                <w:color w:val="333333"/>
                <w:szCs w:val="20"/>
                <w:rtl/>
              </w:rPr>
              <w:br/>
              <w:t>עובד המשיך לעבוד עד סוף המשמרת ולא פנה למרפאת התחנה לקבלת עזרה ראשונה.</w:t>
            </w:r>
            <w:r w:rsidRPr="0047500B">
              <w:rPr>
                <w:rFonts w:ascii="Arial" w:hAnsi="Arial" w:cs="Arial"/>
                <w:b/>
                <w:bCs/>
                <w:color w:val="333333"/>
                <w:szCs w:val="20"/>
                <w:rtl/>
              </w:rPr>
              <w:br/>
            </w:r>
            <w:r w:rsidRPr="0047500B">
              <w:rPr>
                <w:rFonts w:ascii="Arial" w:hAnsi="Arial" w:cs="Arial"/>
                <w:b/>
                <w:bCs/>
                <w:color w:val="333333"/>
                <w:szCs w:val="20"/>
                <w:rtl/>
              </w:rPr>
              <w:br/>
              <w:t>למחרת עובד פנה לרופא בקופת חולים וקיבל חופש מחלה ל-5 ימים מ 30.11.17 עד 6.12.17.</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18268</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צמנ דר.תובלה</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04/02/2015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התכופף  להרים כלי עבודה שנפל וכשהתרומם נתפס גבו התחתון.</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15247</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רכב יעודי ד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17/08/2015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בעת ירידה מן הבמה לאחר שקיבע את הזרוע  סובב את ברכו</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15703</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רחובות</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17/12/2015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הנפגע עובד כמתכנן במדור תכנון אזור רחובות מנהל המדור _____.</w:t>
            </w:r>
            <w:r w:rsidRPr="0047500B">
              <w:rPr>
                <w:rFonts w:ascii="Arial" w:hAnsi="Arial" w:cs="Arial"/>
                <w:b/>
                <w:bCs/>
                <w:color w:val="333333"/>
                <w:szCs w:val="20"/>
                <w:rtl/>
              </w:rPr>
              <w:br/>
            </w:r>
            <w:r w:rsidRPr="0047500B">
              <w:rPr>
                <w:rFonts w:ascii="Arial" w:hAnsi="Arial" w:cs="Arial"/>
                <w:b/>
                <w:bCs/>
                <w:color w:val="333333"/>
                <w:szCs w:val="20"/>
                <w:rtl/>
              </w:rPr>
              <w:br/>
              <w:t xml:space="preserve">דברי העובד התכופף לצורך הוצאת מסמך מהרכב וחש כאב חד בגב וברגל ימין. ניגש לברור רפואי אצל רופא המשפחה קיבל כדורים משכחי כאבים  לעשות צילום </w:t>
            </w:r>
            <w:r w:rsidRPr="0047500B">
              <w:rPr>
                <w:rFonts w:ascii="Arial" w:hAnsi="Arial" w:cs="Arial"/>
                <w:b/>
                <w:bCs/>
                <w:color w:val="333333"/>
                <w:szCs w:val="20"/>
              </w:rPr>
              <w:t>C.T</w:t>
            </w:r>
            <w:r w:rsidRPr="0047500B">
              <w:rPr>
                <w:rFonts w:ascii="Arial" w:hAnsi="Arial" w:cs="Arial"/>
                <w:b/>
                <w:bCs/>
                <w:color w:val="333333"/>
                <w:szCs w:val="20"/>
                <w:rtl/>
              </w:rPr>
              <w:t xml:space="preserve"> בתאריך ה29/12 ומנוחה בבית עד ה30/12 בשלב זה.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15953</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מהנדס התפעול</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02/02/2015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על פי דברי העובד בעת שירד במדרגות של יחידה 3 לכיוון קומת קרקע חש לפתע כאב חזק בברך רגל שמאל ללא יכולת לישר את הרגל.</w:t>
            </w:r>
            <w:r w:rsidRPr="0047500B">
              <w:rPr>
                <w:rFonts w:ascii="Arial" w:hAnsi="Arial" w:cs="Arial"/>
                <w:b/>
                <w:bCs/>
                <w:color w:val="333333"/>
                <w:szCs w:val="20"/>
                <w:rtl/>
              </w:rPr>
              <w:br/>
            </w:r>
            <w:r w:rsidRPr="0047500B">
              <w:rPr>
                <w:rFonts w:ascii="Arial" w:hAnsi="Arial" w:cs="Arial"/>
                <w:b/>
                <w:bCs/>
                <w:color w:val="333333"/>
                <w:szCs w:val="20"/>
                <w:rtl/>
              </w:rPr>
              <w:br/>
              <w:t>העובד קיבל טיפול ראשוני במרפאה של התחנה.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15228</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רכב יעודי צ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24/01/2016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תוך כדי כניסה לרכב הרגיש כאב חד בשריר התאומים ברגל ימין.</w:t>
            </w:r>
            <w:r w:rsidRPr="0047500B">
              <w:rPr>
                <w:rFonts w:ascii="Arial" w:hAnsi="Arial" w:cs="Arial"/>
                <w:b/>
                <w:bCs/>
                <w:color w:val="333333"/>
                <w:szCs w:val="20"/>
                <w:rtl/>
              </w:rPr>
              <w:br/>
            </w:r>
            <w:r w:rsidRPr="0047500B">
              <w:rPr>
                <w:rFonts w:ascii="Arial" w:hAnsi="Arial" w:cs="Arial"/>
                <w:b/>
                <w:bCs/>
                <w:color w:val="333333"/>
                <w:szCs w:val="20"/>
                <w:rtl/>
              </w:rPr>
              <w:br/>
              <w:t>הפסיק לעבוד נלקח למרפאה של חח"י ומשם ללין.</w:t>
            </w:r>
            <w:r w:rsidRPr="0047500B">
              <w:rPr>
                <w:rFonts w:ascii="Arial" w:hAnsi="Arial" w:cs="Arial"/>
                <w:b/>
                <w:bCs/>
                <w:color w:val="333333"/>
                <w:szCs w:val="20"/>
                <w:rtl/>
              </w:rPr>
              <w:br/>
            </w:r>
            <w:r w:rsidRPr="0047500B">
              <w:rPr>
                <w:rFonts w:ascii="Arial" w:hAnsi="Arial" w:cs="Arial"/>
                <w:b/>
                <w:bCs/>
                <w:color w:val="333333"/>
                <w:szCs w:val="20"/>
                <w:rtl/>
              </w:rPr>
              <w:br/>
              <w:t>משיחה שערכתי עם העובד עדיין אין אבחנה סופית ומדויקת מה הנזק  שנגרם לרגל.</w:t>
            </w:r>
            <w:r w:rsidRPr="0047500B">
              <w:rPr>
                <w:rFonts w:ascii="Arial" w:hAnsi="Arial" w:cs="Arial"/>
                <w:b/>
                <w:bCs/>
                <w:color w:val="333333"/>
                <w:szCs w:val="20"/>
                <w:rtl/>
              </w:rPr>
              <w:br/>
            </w:r>
            <w:r w:rsidRPr="0047500B">
              <w:rPr>
                <w:rFonts w:ascii="Arial" w:hAnsi="Arial" w:cs="Arial"/>
                <w:b/>
                <w:bCs/>
                <w:color w:val="333333"/>
                <w:szCs w:val="20"/>
                <w:rtl/>
              </w:rPr>
              <w:br/>
              <w:t>קיבל מהיום שבועיים מנוחה בבית.</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16062</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אשדוד</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02/12/2015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_____ ממדור גביה. מנהל המדור הגב' _____ אזור אשדוד.</w:t>
            </w:r>
            <w:r w:rsidRPr="0047500B">
              <w:rPr>
                <w:rFonts w:ascii="Arial" w:hAnsi="Arial" w:cs="Arial"/>
                <w:b/>
                <w:bCs/>
                <w:color w:val="333333"/>
                <w:szCs w:val="20"/>
                <w:rtl/>
              </w:rPr>
              <w:br/>
            </w:r>
            <w:r w:rsidRPr="0047500B">
              <w:rPr>
                <w:rFonts w:ascii="Arial" w:hAnsi="Arial" w:cs="Arial"/>
                <w:b/>
                <w:bCs/>
                <w:color w:val="333333"/>
                <w:szCs w:val="20"/>
                <w:rtl/>
              </w:rPr>
              <w:br/>
              <w:t>במסגרת תפקידו כקורא מונים העובד הגיע למפעל אוברסיז לבצע קריאת מונה הנמצא בארון חשמל בעל שתי דלתות באורך 2 מטר.</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lastRenderedPageBreak/>
              <w:t>כשהעובד פתח את דלת ימין התברר שהיא לא היתה מחוברת לציר וכתוצאה מכך הדלת נפלה לכיוונו. כדי לחמוק מפגיעה הוא הלך אחורנית במהירות ואז הרגיש כאב חד בשריר האחורי של רגל שמאל</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15947</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קשר.אלק.דר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21/05/2015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כאב חד בגב.</w:t>
            </w:r>
            <w:r w:rsidRPr="0047500B">
              <w:rPr>
                <w:rFonts w:ascii="Arial" w:hAnsi="Arial" w:cs="Arial"/>
                <w:b/>
                <w:bCs/>
                <w:color w:val="333333"/>
                <w:szCs w:val="20"/>
                <w:rtl/>
              </w:rPr>
              <w:br/>
            </w:r>
            <w:r w:rsidRPr="0047500B">
              <w:rPr>
                <w:rFonts w:ascii="Arial" w:hAnsi="Arial" w:cs="Arial"/>
                <w:b/>
                <w:bCs/>
                <w:color w:val="333333"/>
                <w:szCs w:val="20"/>
                <w:rtl/>
              </w:rPr>
              <w:br/>
              <w:t>לצורך איתור תקלה בסיב אופטי המותקן על עמודי חח"י ברחוב גולומב ברמת השרון, היה צורך לטפס על העמודים ולאתר את התקלה. במהלך טיפוס על עמוד 2/43</w:t>
            </w:r>
            <w:r w:rsidRPr="0047500B">
              <w:rPr>
                <w:rFonts w:ascii="Arial" w:hAnsi="Arial" w:cs="Arial"/>
                <w:b/>
                <w:bCs/>
                <w:color w:val="333333"/>
                <w:szCs w:val="20"/>
              </w:rPr>
              <w:t>RN</w:t>
            </w:r>
            <w:r w:rsidRPr="0047500B">
              <w:rPr>
                <w:rFonts w:ascii="Arial" w:hAnsi="Arial" w:cs="Arial"/>
                <w:b/>
                <w:bCs/>
                <w:color w:val="333333"/>
                <w:szCs w:val="20"/>
                <w:rtl/>
              </w:rPr>
              <w:t xml:space="preserve"> הרגיש העובד כאב חד בגב תחתון וירד מהעמוד. העובד המשיך בעבודתו.</w:t>
            </w:r>
            <w:r w:rsidRPr="0047500B">
              <w:rPr>
                <w:rFonts w:ascii="Arial" w:hAnsi="Arial" w:cs="Arial"/>
                <w:b/>
                <w:bCs/>
                <w:color w:val="333333"/>
                <w:szCs w:val="20"/>
                <w:rtl/>
              </w:rPr>
              <w:br/>
            </w:r>
            <w:r w:rsidRPr="0047500B">
              <w:rPr>
                <w:rFonts w:ascii="Arial" w:hAnsi="Arial" w:cs="Arial"/>
                <w:b/>
                <w:bCs/>
                <w:color w:val="333333"/>
                <w:szCs w:val="20"/>
                <w:rtl/>
              </w:rPr>
              <w:br/>
              <w:t>לאחר מספר ימים הרגיש העובד כי הכאב מתגבר ונוצרו לו נימלולים ברגל ימין והחליט לפנות למרפאה פרטית. העובד קיבל זריקה להקלה על הכאבים, לאחר מספר ימים נוספים פנה העובד לאורטופד נוסף לביצוע צילום גב אשר ככל הנראה זוהתה תזוזה בחוליות (פריצת דיסק).</w:t>
            </w:r>
            <w:r w:rsidRPr="0047500B">
              <w:rPr>
                <w:rFonts w:ascii="Arial" w:hAnsi="Arial" w:cs="Arial"/>
                <w:b/>
                <w:bCs/>
                <w:color w:val="333333"/>
                <w:szCs w:val="20"/>
                <w:rtl/>
              </w:rPr>
              <w:br/>
            </w:r>
            <w:r w:rsidRPr="0047500B">
              <w:rPr>
                <w:rFonts w:ascii="Arial" w:hAnsi="Arial" w:cs="Arial"/>
                <w:b/>
                <w:bCs/>
                <w:color w:val="333333"/>
                <w:szCs w:val="20"/>
                <w:rtl/>
              </w:rPr>
              <w:br/>
              <w:t>העובד נעדר מהעבודה בין התאריכים 04-11/05/2015 בנוסף למספר ימים בודדים (לפי כאב).</w:t>
            </w:r>
            <w:r w:rsidRPr="0047500B">
              <w:rPr>
                <w:rFonts w:ascii="Arial" w:hAnsi="Arial" w:cs="Arial"/>
                <w:b/>
                <w:bCs/>
                <w:color w:val="333333"/>
                <w:szCs w:val="20"/>
                <w:rtl/>
              </w:rPr>
              <w:br/>
            </w:r>
            <w:r w:rsidRPr="0047500B">
              <w:rPr>
                <w:rFonts w:ascii="Arial" w:hAnsi="Arial" w:cs="Arial"/>
                <w:b/>
                <w:bCs/>
                <w:color w:val="333333"/>
                <w:szCs w:val="20"/>
                <w:rtl/>
              </w:rPr>
              <w:br/>
              <w:t>לדברי העובד בשנתיים/שלוש שנים אחרונות הרגיש "קליקים" בגב מלווים בכאב שעבר מספר ימים לאחר מכן.</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15532</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מהנדס התפעול</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15/09/2016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על פי דברי העובד בזמן פתיחת מנתקים ידניים של המשפכים, אחד המנתקים היה קשה מידי לפתיחה.</w:t>
            </w:r>
            <w:r w:rsidRPr="0047500B">
              <w:rPr>
                <w:rFonts w:ascii="Arial" w:hAnsi="Arial" w:cs="Arial"/>
                <w:b/>
                <w:bCs/>
                <w:color w:val="333333"/>
                <w:szCs w:val="20"/>
                <w:rtl/>
              </w:rPr>
              <w:br/>
            </w:r>
            <w:r w:rsidRPr="0047500B">
              <w:rPr>
                <w:rFonts w:ascii="Arial" w:hAnsi="Arial" w:cs="Arial"/>
                <w:b/>
                <w:bCs/>
                <w:color w:val="333333"/>
                <w:szCs w:val="20"/>
                <w:rtl/>
              </w:rPr>
              <w:br/>
              <w:t>העובד התאמץ לפתוח את המנתק ותוך כדי פתיחה חש בכאבים עזים בגב.</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16711</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מהנדס התפעול</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08/09/2016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על פי דבריו בתהליך ביצוע הפעולה פריודית של אטימת חדר פיקוד בעזרת הדלת המסיבית בכניסה, יש צורך בהזזת / הרמת מכסה פח מרוג הנמצא בחלקו התחתון של משקוף הכניסה, בכדי להפשר סגירת הדלת.</w:t>
            </w:r>
            <w:r w:rsidRPr="0047500B">
              <w:rPr>
                <w:rFonts w:ascii="Arial" w:hAnsi="Arial" w:cs="Arial"/>
                <w:b/>
                <w:bCs/>
                <w:color w:val="333333"/>
                <w:szCs w:val="20"/>
                <w:rtl/>
              </w:rPr>
              <w:br/>
            </w:r>
            <w:r w:rsidRPr="0047500B">
              <w:rPr>
                <w:rFonts w:ascii="Arial" w:hAnsi="Arial" w:cs="Arial"/>
                <w:b/>
                <w:bCs/>
                <w:color w:val="333333"/>
                <w:szCs w:val="20"/>
                <w:rtl/>
              </w:rPr>
              <w:br/>
              <w:t>בזמן הרמת הפחם חש כאב עז בכתף ימין.</w:t>
            </w:r>
            <w:r w:rsidRPr="0047500B">
              <w:rPr>
                <w:rFonts w:ascii="Arial" w:hAnsi="Arial" w:cs="Arial"/>
                <w:b/>
                <w:bCs/>
                <w:color w:val="333333"/>
                <w:szCs w:val="20"/>
                <w:rtl/>
              </w:rPr>
              <w:br/>
            </w:r>
            <w:r w:rsidRPr="0047500B">
              <w:rPr>
                <w:rFonts w:ascii="Arial" w:hAnsi="Arial" w:cs="Arial"/>
                <w:b/>
                <w:bCs/>
                <w:color w:val="333333"/>
                <w:szCs w:val="20"/>
                <w:rtl/>
              </w:rPr>
              <w:br/>
              <w:t>למחרת לא היה יכול להזיז את היד.</w:t>
            </w:r>
            <w:r w:rsidRPr="0047500B">
              <w:rPr>
                <w:rFonts w:ascii="Arial" w:hAnsi="Arial" w:cs="Arial"/>
                <w:b/>
                <w:bCs/>
                <w:color w:val="333333"/>
                <w:szCs w:val="20"/>
                <w:rtl/>
              </w:rPr>
              <w:br/>
            </w:r>
            <w:r w:rsidRPr="0047500B">
              <w:rPr>
                <w:rFonts w:ascii="Arial" w:hAnsi="Arial" w:cs="Arial"/>
                <w:b/>
                <w:bCs/>
                <w:color w:val="333333"/>
                <w:szCs w:val="20"/>
                <w:rtl/>
              </w:rPr>
              <w:br/>
              <w:t>מצ"ב תמונה של הפח המרוג לאחר שינוי בו אין צורך להרמת הפח</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16685</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דוד</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16/06/2017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_____ הלך במעבר צר, תוך כדי הרמת תיק נשיאה  העובד פרק את כתפו הימנית.</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17510</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מרלוג אשדוד</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03/05/2015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מהות העבודה : החלפת צמיג במלגזה.</w:t>
            </w:r>
            <w:r w:rsidRPr="0047500B">
              <w:rPr>
                <w:rFonts w:ascii="Arial" w:hAnsi="Arial" w:cs="Arial"/>
                <w:b/>
                <w:bCs/>
                <w:color w:val="333333"/>
                <w:szCs w:val="20"/>
                <w:rtl/>
              </w:rPr>
              <w:br/>
            </w:r>
            <w:r w:rsidRPr="0047500B">
              <w:rPr>
                <w:rFonts w:ascii="Arial" w:hAnsi="Arial" w:cs="Arial"/>
                <w:b/>
                <w:bCs/>
                <w:color w:val="333333"/>
                <w:szCs w:val="20"/>
                <w:rtl/>
              </w:rPr>
              <w:br/>
              <w:t>להחלפת הצמיג השתמשו העובדים _____  ו_____ בכלי חשמלי ייעודי מיטלטל.  כאשר התקשו בפתיחת אחד הברגים, עברו להשתמש בידית עם צינור מאריך להגברת המומנט. בגמר פעולה זו עלה _____ אל תא הנהג, החל בנסיעה לאחור ואז חש בכאבי גב. על מנת לרדת מן המלגזה נעזר ב_____.</w:t>
            </w:r>
            <w:r w:rsidRPr="0047500B">
              <w:rPr>
                <w:rFonts w:ascii="Arial" w:hAnsi="Arial" w:cs="Arial"/>
                <w:b/>
                <w:bCs/>
                <w:color w:val="333333"/>
                <w:szCs w:val="20"/>
                <w:rtl/>
              </w:rPr>
              <w:br/>
            </w:r>
            <w:r w:rsidRPr="0047500B">
              <w:rPr>
                <w:rFonts w:ascii="Arial" w:hAnsi="Arial" w:cs="Arial"/>
                <w:b/>
                <w:bCs/>
                <w:color w:val="333333"/>
                <w:szCs w:val="20"/>
                <w:rtl/>
              </w:rPr>
              <w:br/>
              <w:t>הופנה למרפאת תחה"כ אשכול.</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15418</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שפצ.טורב.דר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18/01/2016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במשמרת ערב בתאריך 18/1/16 עבדתי על בורג בסיס (בורג מס' 9) ביח" 5,הזזתי צמת כבלי חשמל להיטיב את סביבת העבודה לי לנוחה יותר להגיע להוצאת הבורג. והסתובבתי לכיוון הנגדי להגיע למשאבה החשמלית ועשיתי תנועה לא נכונה וסובבתי את כף רגל ימין.חשתי כאבים והפסקתי לעבוד.</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16035</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מח 'משא'נ דרום</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13/01/2015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הנפגעת עובדת בכח אדם מחוז דרום מנהל _____. העובדת </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lastRenderedPageBreak/>
              <w:t>העבירה כרטיס בשעון הנוכחות לצורך כניסה למקום העבודה.וכאשר התכופפה להחזיר את הכרטיס לתיק הרגישה 2 קליקים בברך רגל שמאל ומאז הברך כואבת.</w:t>
            </w:r>
            <w:r w:rsidRPr="0047500B">
              <w:rPr>
                <w:rFonts w:ascii="Arial" w:hAnsi="Arial" w:cs="Arial"/>
                <w:b/>
                <w:bCs/>
                <w:color w:val="333333"/>
                <w:szCs w:val="20"/>
                <w:rtl/>
              </w:rPr>
              <w:br/>
            </w:r>
            <w:r w:rsidRPr="0047500B">
              <w:rPr>
                <w:rFonts w:ascii="Arial" w:hAnsi="Arial" w:cs="Arial"/>
                <w:b/>
                <w:bCs/>
                <w:color w:val="333333"/>
                <w:szCs w:val="20"/>
                <w:rtl/>
              </w:rPr>
              <w:br/>
              <w:t>נעדרה מהעבודה בעקבות האירוע</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15682</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תפעול והשגחה</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26/11/2015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במהלך ביצוע פעולות במנתק מ"ג הרגיש כאבים בגב תוך כדי פתיחת המנתק ונתפס לו הגב .העובד נעדר מעבודתו.</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15892</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 וחל'ב</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26/04/2015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:"בזמן העמסת מנוף 2 עמודים 120/140, כאשר ליוותי את העמודים היד הייתה מתוחה למעלה, הרגשתי לחץ בגב ומאז אני מרגיש כאבים חזקים בגב"</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העובד דיווח על התאונה כ 10 ימים לאחר התרחשותה.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15542</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חל'ב</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23/03/2015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לדברי העובד הוא חיבר כבל בפילר בישיבה ובמהלך העבודה  התכופף לכיוון הכבל וחש כאב עז בגב התחתון. העובד הפסיק לעבוד, נתן מנוחה לגב, הרגיש הקלה וחזר לעבודה. בערב מרח חש כאבים ,למחרת החל לעבוד ושוב חש כאבים. בערב ניגש למר"מ וקיבל טיפול רפואי. </w:t>
            </w:r>
            <w:r w:rsidRPr="0047500B">
              <w:rPr>
                <w:rFonts w:ascii="Arial" w:hAnsi="Arial" w:cs="Arial"/>
                <w:b/>
                <w:bCs/>
                <w:color w:val="333333"/>
                <w:szCs w:val="20"/>
                <w:rtl/>
              </w:rPr>
              <w:br/>
            </w:r>
            <w:r w:rsidRPr="0047500B">
              <w:rPr>
                <w:rFonts w:ascii="Arial" w:hAnsi="Arial" w:cs="Arial"/>
                <w:b/>
                <w:bCs/>
                <w:color w:val="333333"/>
                <w:szCs w:val="20"/>
                <w:rtl/>
              </w:rPr>
              <w:br/>
              <w:t xml:space="preserve">הומלץ לו על מנוחה עד יום א' 29.03.15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15349</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מע 'חשמל מרכזית</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04/04/2016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הגיע למקום עבודתו  עלה במדרגות, בדרך למשרד הרגיש כאב חד. העובד טופל במרפאה ומשם פונה לטיפול רפואי  שם אובחן קרע בשריר התאומים.</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16245</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שרות .טכניים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07/06/2016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על פי דבריו של העד באירוע , _____ , תוך כדי דחיפת רדדים לקיבוע כננת אויר , _____ הרגיש כאב חד בחלק העליון של זרוע יד ימין</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16389</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מהנדס התפעול</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12/06/2016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על פי דברי העובד בעת ביצוע פקמ"ק לשנאי </w:t>
            </w:r>
            <w:r w:rsidRPr="0047500B">
              <w:rPr>
                <w:rFonts w:ascii="Arial" w:hAnsi="Arial" w:cs="Arial"/>
                <w:b/>
                <w:bCs/>
                <w:color w:val="333333"/>
                <w:szCs w:val="20"/>
              </w:rPr>
              <w:t>SAT 01</w:t>
            </w:r>
            <w:r w:rsidRPr="0047500B">
              <w:rPr>
                <w:rFonts w:ascii="Arial" w:hAnsi="Arial" w:cs="Arial"/>
                <w:b/>
                <w:bCs/>
                <w:color w:val="333333"/>
                <w:szCs w:val="20"/>
                <w:rtl/>
              </w:rPr>
              <w:t xml:space="preserve"> ,בעת פעולת הכנסה של מפסיק 13.9 ק"ו, ההכנסה היתה קשה מהרגיל, 2 עובדים נדרשו לביצוע פעולה זו, כדי לדחוף ולהכניס את המפסק.</w:t>
            </w:r>
            <w:r w:rsidRPr="0047500B">
              <w:rPr>
                <w:rFonts w:ascii="Arial" w:hAnsi="Arial" w:cs="Arial"/>
                <w:b/>
                <w:bCs/>
                <w:color w:val="333333"/>
                <w:szCs w:val="20"/>
                <w:rtl/>
              </w:rPr>
              <w:br/>
            </w:r>
            <w:r w:rsidRPr="0047500B">
              <w:rPr>
                <w:rFonts w:ascii="Arial" w:hAnsi="Arial" w:cs="Arial"/>
                <w:b/>
                <w:bCs/>
                <w:color w:val="333333"/>
                <w:szCs w:val="20"/>
                <w:rtl/>
              </w:rPr>
              <w:lastRenderedPageBreak/>
              <w:br/>
              <w:t>בתום הפעולה הנפגע חש כאב חד בגב, אך לא הפסיק לעבוד.</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16526</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מהנדס התפעול</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03/07/2017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על פי דברי העובד בזמן תליית מקצר הייתה נטייה של המקצר ובכדי למנוע את נפילתו תפב אותו ביד שמאל דבר אשר גרם למתיחת היד.</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17733</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מ'ע.על</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27/12/2016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הנפגע עובד בקבוצת מתח עליון -על מנהל _____ מנהל המחלקה _____.</w:t>
            </w:r>
            <w:r w:rsidRPr="0047500B">
              <w:rPr>
                <w:rFonts w:ascii="Arial" w:hAnsi="Arial" w:cs="Arial"/>
                <w:b/>
                <w:bCs/>
                <w:color w:val="333333"/>
                <w:szCs w:val="20"/>
                <w:rtl/>
              </w:rPr>
              <w:br/>
            </w:r>
            <w:r w:rsidRPr="0047500B">
              <w:rPr>
                <w:rFonts w:ascii="Arial" w:hAnsi="Arial" w:cs="Arial"/>
                <w:b/>
                <w:bCs/>
                <w:color w:val="333333"/>
                <w:szCs w:val="20"/>
                <w:rtl/>
              </w:rPr>
              <w:br/>
              <w:t>בעת הרכבת חלקי עמוד במצב שכיבה  ( מונטז)ירד העובד עם רגל שמאל לכיוון הקרקע דרך על גבשושית וסובב את כף רגל שמאל.</w:t>
            </w:r>
            <w:r w:rsidRPr="0047500B">
              <w:rPr>
                <w:rFonts w:ascii="Arial" w:hAnsi="Arial" w:cs="Arial"/>
                <w:b/>
                <w:bCs/>
                <w:color w:val="333333"/>
                <w:szCs w:val="20"/>
                <w:rtl/>
              </w:rPr>
              <w:br/>
            </w:r>
            <w:r w:rsidRPr="0047500B">
              <w:rPr>
                <w:rFonts w:ascii="Arial" w:hAnsi="Arial" w:cs="Arial"/>
                <w:b/>
                <w:bCs/>
                <w:color w:val="333333"/>
                <w:szCs w:val="20"/>
                <w:rtl/>
              </w:rPr>
              <w:br/>
              <w:t>חש כאבים עזים מעל הקרסול פונה ע"י מנהל העבודה למרכז טרם  באשדוד ושם קיבל עזרה ראשונה. מימצאים יש סדק בקרסול רגל שמאל  וכף הרגל גובסה חלקית.</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16946</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מהנדס מכונות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27/11/2017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בזמן כניסה לחוסך חש העובד כאב חד בגב. העובד פנה למרפאה ומשם לבית חולים להמשך הבחנה וטיפול רפואי.</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18246</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צרכנות ב'ש</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16/07/2017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בעת ירידה במדרגות  ברח' הרצל 42 , דימונה הניח את כף רגלו בצורה לא טובה על המדרגה ועקב כך הרגיש עיקום חד בקרסול.</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17686</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 ד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20/03/2017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הנפגע עובד בקבוצת ביצוע רשת דרום מנהל _____.</w:t>
            </w:r>
            <w:r w:rsidRPr="0047500B">
              <w:rPr>
                <w:rFonts w:ascii="Arial" w:hAnsi="Arial" w:cs="Arial"/>
                <w:b/>
                <w:bCs/>
                <w:color w:val="333333"/>
                <w:szCs w:val="20"/>
                <w:rtl/>
              </w:rPr>
              <w:br/>
            </w:r>
            <w:r w:rsidRPr="0047500B">
              <w:rPr>
                <w:rFonts w:ascii="Arial" w:hAnsi="Arial" w:cs="Arial"/>
                <w:b/>
                <w:bCs/>
                <w:color w:val="333333"/>
                <w:szCs w:val="20"/>
                <w:rtl/>
              </w:rPr>
              <w:br/>
              <w:t>בעת ביצוע יציקה  לרגל עמוד זויית במושב שדה יואב  דרך  עם כף רגל ימין  בשטח לא מישורי ועשה תנועה לא נכונה והרגיש כאב חזק.</w:t>
            </w:r>
            <w:r w:rsidRPr="0047500B">
              <w:rPr>
                <w:rFonts w:ascii="Arial" w:hAnsi="Arial" w:cs="Arial"/>
                <w:b/>
                <w:bCs/>
                <w:color w:val="333333"/>
                <w:szCs w:val="20"/>
                <w:rtl/>
              </w:rPr>
              <w:br/>
            </w:r>
            <w:r w:rsidRPr="0047500B">
              <w:rPr>
                <w:rFonts w:ascii="Arial" w:hAnsi="Arial" w:cs="Arial"/>
                <w:b/>
                <w:bCs/>
                <w:color w:val="333333"/>
                <w:szCs w:val="20"/>
                <w:rtl/>
              </w:rPr>
              <w:br/>
              <w:t>המשיך לעבוד עד סוף היום דיווח למורשה אחרי לעבודות במקום _____  שכף הרגל כואבת לו חשב שהכאב יחלוף ולכן לא מילא טופס הודעה על תאונת עבודה.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17204</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הרכב.חשמל.ד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28/07/2015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כאבים בגב תחתון</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לצורך פריסת תיל נחושת 185 במסדר 161 ק"ו בהקמה, היה צורך לפרוס את התיל מהתוף. בזמן משיכת התיל חש העובד כאב בגב תחתון והפסיק את העבודה בשעה 10:00 לערך.</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העובד פנה למרפאה פרטית לצורך אבחון ונשלח לביתו למנוחה בת שלושה ימים.</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15633</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מהנדס התפעול</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20/11/2016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על פי דברי העובד, במהלך ביקורת בתאי המעבה נכנס למעבה דרל פיתחי כוות האדם מהצד הדרומי. הכניסה מחייבת שהעובד התכופף ולהשתחל.</w:t>
            </w:r>
            <w:r w:rsidRPr="0047500B">
              <w:rPr>
                <w:rFonts w:ascii="Arial" w:hAnsi="Arial" w:cs="Arial"/>
                <w:b/>
                <w:bCs/>
                <w:color w:val="333333"/>
                <w:szCs w:val="20"/>
                <w:rtl/>
              </w:rPr>
              <w:br/>
            </w:r>
            <w:r w:rsidRPr="0047500B">
              <w:rPr>
                <w:rFonts w:ascii="Arial" w:hAnsi="Arial" w:cs="Arial"/>
                <w:b/>
                <w:bCs/>
                <w:color w:val="333333"/>
                <w:szCs w:val="20"/>
                <w:rtl/>
              </w:rPr>
              <w:br/>
              <w:t>לאחר היציאה חש כאבים בגב תחתון, כאבים שעל פי דבריו התגברו בבית.</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16848</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06/11/2016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לדברי העובד, בעת ביצוע תחמ"נ כאשר ניסה להשחיל את השרווול המתכווץ הפעיל כוח כדי ליצור זווית נוחה ותוך כדי המאמץ הרגיש קליק חזק בגב. העובד הפסיק את העבודה מחמת הכאב למשך 5 דקות והמשיך עד סוף היום.העובד נעדר מעבודתו.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16778</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16/08/2016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העובד,במהלך עבודה של קבוצת ביצוע רשת  הרים ארון פיקוד של מחלקת הקשר וחש כאבים בגב התחתון בצד שמאל.העובד המשיך לעבוד ולאחר מס' ימים ניגש לרופא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16592</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אחז.מתקנ.מכנ</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12/04/2016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העובד עלה על מיכל שמן קיידון ביחידה 3 ופתח את המכסה יחד עם העובד _____, כאשר סיים העובד את </w:t>
            </w:r>
            <w:r w:rsidRPr="0047500B">
              <w:rPr>
                <w:rFonts w:ascii="Arial" w:hAnsi="Arial" w:cs="Arial"/>
                <w:b/>
                <w:bCs/>
                <w:color w:val="333333"/>
                <w:szCs w:val="20"/>
                <w:rtl/>
              </w:rPr>
              <w:lastRenderedPageBreak/>
              <w:t>עבודתו והחל לרדת</w:t>
            </w:r>
            <w:r w:rsidRPr="0047500B">
              <w:rPr>
                <w:rFonts w:ascii="Arial" w:hAnsi="Arial" w:cs="Arial"/>
                <w:b/>
                <w:bCs/>
                <w:color w:val="333333"/>
                <w:szCs w:val="20"/>
                <w:rtl/>
              </w:rPr>
              <w:br/>
            </w:r>
            <w:r w:rsidRPr="0047500B">
              <w:rPr>
                <w:rFonts w:ascii="Arial" w:hAnsi="Arial" w:cs="Arial"/>
                <w:b/>
                <w:bCs/>
                <w:color w:val="333333"/>
                <w:szCs w:val="20"/>
                <w:rtl/>
              </w:rPr>
              <w:br/>
              <w:t>מהמיכל נתפסה רגלו השמאלית בדפנות המיכל והתעקמה, בהמשך הירידה למטה העובד חש כאבים בברך ולאחר מכן פנה למרפאת התחנה לקבלת טיפול ראשוני.</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16289</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 ד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25/01/2017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הנפגע עובד  בקבוצת _____ במחלקת רשת רת"ק ביצוע  דרום.</w:t>
            </w:r>
            <w:r w:rsidRPr="0047500B">
              <w:rPr>
                <w:rFonts w:ascii="Arial" w:hAnsi="Arial" w:cs="Arial"/>
                <w:b/>
                <w:bCs/>
                <w:color w:val="333333"/>
                <w:szCs w:val="20"/>
                <w:rtl/>
              </w:rPr>
              <w:br/>
            </w:r>
            <w:r w:rsidRPr="0047500B">
              <w:rPr>
                <w:rFonts w:ascii="Arial" w:hAnsi="Arial" w:cs="Arial"/>
                <w:b/>
                <w:bCs/>
                <w:color w:val="333333"/>
                <w:szCs w:val="20"/>
                <w:rtl/>
              </w:rPr>
              <w:br/>
              <w:t>בעת שסיים לחבר את הכבלים מתח נמוך לשנאי  בתחנה פנימית אסף את כלי העבודה מהשנאי וירד מהדרגש עשה תנועה לא נכונה בעת שכף רגלו דרכה על ריצפת התחנה  וסובב את כף רגל ימין.</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17023</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אשדוד</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15/01/2018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שייך למדור גביה</w:t>
            </w:r>
            <w:r w:rsidRPr="0047500B">
              <w:rPr>
                <w:rFonts w:ascii="Arial" w:hAnsi="Arial" w:cs="Arial"/>
                <w:b/>
                <w:bCs/>
                <w:color w:val="333333"/>
                <w:szCs w:val="20"/>
                <w:rtl/>
              </w:rPr>
              <w:br/>
            </w:r>
            <w:r w:rsidRPr="0047500B">
              <w:rPr>
                <w:rFonts w:ascii="Arial" w:hAnsi="Arial" w:cs="Arial"/>
                <w:b/>
                <w:bCs/>
                <w:color w:val="333333"/>
                <w:szCs w:val="20"/>
                <w:rtl/>
              </w:rPr>
              <w:br/>
              <w:t>לדברי העובד בזמן שירד במדרגות הוא דרך לא נכון על כף רגל שמאל ועיקם אותה.</w:t>
            </w:r>
            <w:r w:rsidRPr="0047500B">
              <w:rPr>
                <w:rFonts w:ascii="Arial" w:hAnsi="Arial" w:cs="Arial"/>
                <w:b/>
                <w:bCs/>
                <w:color w:val="333333"/>
                <w:szCs w:val="20"/>
                <w:rtl/>
              </w:rPr>
              <w:br/>
            </w:r>
            <w:r w:rsidRPr="0047500B">
              <w:rPr>
                <w:rFonts w:ascii="Arial" w:hAnsi="Arial" w:cs="Arial"/>
                <w:b/>
                <w:bCs/>
                <w:color w:val="333333"/>
                <w:szCs w:val="20"/>
                <w:rtl/>
              </w:rPr>
              <w:br/>
              <w:t>הוא נפל מדרגה אחת ולא נפגע באברים נוספים.</w:t>
            </w:r>
            <w:r w:rsidRPr="0047500B">
              <w:rPr>
                <w:rFonts w:ascii="Arial" w:hAnsi="Arial" w:cs="Arial"/>
                <w:b/>
                <w:bCs/>
                <w:color w:val="333333"/>
                <w:szCs w:val="20"/>
                <w:rtl/>
              </w:rPr>
              <w:br/>
            </w:r>
            <w:r w:rsidRPr="0047500B">
              <w:rPr>
                <w:rFonts w:ascii="Arial" w:hAnsi="Arial" w:cs="Arial"/>
                <w:b/>
                <w:bCs/>
                <w:color w:val="333333"/>
                <w:szCs w:val="20"/>
                <w:rtl/>
              </w:rPr>
              <w:br/>
              <w:t>העובד לא ידע לומר אם אחז במעקה.</w:t>
            </w:r>
            <w:r w:rsidRPr="0047500B">
              <w:rPr>
                <w:rFonts w:ascii="Arial" w:hAnsi="Arial" w:cs="Arial"/>
                <w:b/>
                <w:bCs/>
                <w:color w:val="333333"/>
                <w:szCs w:val="20"/>
                <w:rtl/>
              </w:rPr>
              <w:br/>
            </w:r>
            <w:r w:rsidRPr="0047500B">
              <w:rPr>
                <w:rFonts w:ascii="Arial" w:hAnsi="Arial" w:cs="Arial"/>
                <w:b/>
                <w:bCs/>
                <w:color w:val="333333"/>
                <w:szCs w:val="20"/>
                <w:rtl/>
              </w:rPr>
              <w:br/>
              <w:t>הוא התקשר לעובד _____ שהיה בקרבת מקום וזה עזר לו לקום ולהתפנות לטיפול רפואי.</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18625</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צרכנות ב'ש</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24/01/2018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ניגש לקרוא מונה שנמצא על קיר הבית במושב תפרח. הדרך למונה הייתה רצופה במהמורות ובוץ וכן צמחיה ,</w:t>
            </w:r>
            <w:r w:rsidRPr="0047500B">
              <w:rPr>
                <w:rFonts w:ascii="Arial" w:hAnsi="Arial" w:cs="Arial"/>
                <w:b/>
                <w:bCs/>
                <w:color w:val="333333"/>
                <w:szCs w:val="20"/>
                <w:rtl/>
              </w:rPr>
              <w:br/>
            </w:r>
            <w:r w:rsidRPr="0047500B">
              <w:rPr>
                <w:rFonts w:ascii="Arial" w:hAnsi="Arial" w:cs="Arial"/>
                <w:b/>
                <w:bCs/>
                <w:color w:val="333333"/>
                <w:szCs w:val="20"/>
                <w:rtl/>
              </w:rPr>
              <w:br/>
              <w:t>העובד לא הבחין שהוא דורך בשקע שקיים באדמה ורגלו הסתובבה עקב כך חש כאבים והפסיק את עבודותו ופנה לקבלת טיפול רפואי.</w:t>
            </w:r>
            <w:r w:rsidRPr="0047500B">
              <w:rPr>
                <w:rFonts w:ascii="Arial" w:hAnsi="Arial" w:cs="Arial"/>
                <w:b/>
                <w:bCs/>
                <w:color w:val="333333"/>
                <w:szCs w:val="20"/>
                <w:rtl/>
              </w:rPr>
              <w:br/>
            </w:r>
            <w:r w:rsidRPr="0047500B">
              <w:rPr>
                <w:rFonts w:ascii="Arial" w:hAnsi="Arial" w:cs="Arial"/>
                <w:b/>
                <w:bCs/>
                <w:color w:val="333333"/>
                <w:szCs w:val="20"/>
                <w:rtl/>
              </w:rPr>
              <w:br/>
              <w:t xml:space="preserve"> העובד ציין שייתכן  שעקב תאונה קודמת מיום 16/07/17 בה נקע את הקרסול  האזור עדיין רגיש לפציעה.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18629</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פגיעה מחפץ חד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דוד</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21/06/2017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 לדברי העובד הנפגע , חתכנו את קוביית הסקטור באמצעות חיתוך ארקר , אבטחנו את הקוביה באמצעות קמלונג שנתלה מעל. </w:t>
            </w:r>
            <w:r w:rsidRPr="0047500B">
              <w:rPr>
                <w:rFonts w:ascii="Arial" w:hAnsi="Arial" w:cs="Arial"/>
                <w:b/>
                <w:bCs/>
                <w:color w:val="333333"/>
                <w:szCs w:val="20"/>
                <w:rtl/>
              </w:rPr>
              <w:br/>
            </w:r>
            <w:r w:rsidRPr="0047500B">
              <w:rPr>
                <w:rFonts w:ascii="Arial" w:hAnsi="Arial" w:cs="Arial"/>
                <w:b/>
                <w:bCs/>
                <w:color w:val="333333"/>
                <w:szCs w:val="20"/>
                <w:rtl/>
              </w:rPr>
              <w:br/>
              <w:t>לאחר החיתוך ובעת ניסיון לשחרר את הקובייה בעזרת הידיים , הקוביה התנתקה מהמקום ופגעה באגודל יד ימין ודחקה את האגודל לחלק ברזל שהיה מרותך במקום.העובד הפסיק לעבוד לאחר המכה.</w:t>
            </w:r>
            <w:r w:rsidRPr="0047500B">
              <w:rPr>
                <w:rFonts w:ascii="Arial" w:hAnsi="Arial" w:cs="Arial"/>
                <w:b/>
                <w:bCs/>
                <w:color w:val="333333"/>
                <w:szCs w:val="20"/>
                <w:rtl/>
              </w:rPr>
              <w:br/>
            </w:r>
            <w:r w:rsidRPr="0047500B">
              <w:rPr>
                <w:rFonts w:ascii="Arial" w:hAnsi="Arial" w:cs="Arial"/>
                <w:b/>
                <w:bCs/>
                <w:color w:val="333333"/>
                <w:szCs w:val="20"/>
                <w:rtl/>
              </w:rPr>
              <w:br/>
              <w:t>בשעות הערב כשהנפיחות התגברה ניגש למיון ביה"ח ברזילי לקבלת טיפול.</w:t>
            </w:r>
            <w:r w:rsidRPr="0047500B">
              <w:rPr>
                <w:rFonts w:ascii="Arial" w:hAnsi="Arial" w:cs="Arial"/>
                <w:b/>
                <w:bCs/>
                <w:color w:val="333333"/>
                <w:szCs w:val="20"/>
                <w:rtl/>
              </w:rPr>
              <w:br/>
            </w:r>
            <w:r w:rsidRPr="0047500B">
              <w:rPr>
                <w:rFonts w:ascii="Arial" w:hAnsi="Arial" w:cs="Arial"/>
                <w:b/>
                <w:bCs/>
                <w:color w:val="333333"/>
                <w:szCs w:val="20"/>
                <w:rtl/>
              </w:rPr>
              <w:br/>
              <w:t>העובד קיבל שבועיים מנוחה בביתו עד לתאריך 4/7/17.</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17529</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צרכנות ב'ש</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15/07/2018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עלה במדרגות לשם קריאת מונים, כנראה דיירת ששטפה את ביתה הוציאה את המים לחדר המדרגות בקומה מתחת , וכשהעובד ירד בחזרה  בכוונה לצאת  מהבניין החליק על שלולית של מים וסבון  שהיו במדרגות למטה.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19479</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צרכנות ב'ש</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08/02/2018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 לאחר טיפול בנתיכים בעת ירידה במדרגות הכניסה  העובד מעד ונפל אחורה על גבו.</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18762</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דוד</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13/05/2015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בזמן העברת המנוע בעזרת שתי פלנשינצוגים וקמלונג מצידו המערבי של המחמם לצידו המזרחי,נטה המנוע ומעך את ידו של העובד בין הצינור למנוע.</w:t>
            </w:r>
            <w:r w:rsidRPr="0047500B">
              <w:rPr>
                <w:rFonts w:ascii="Arial" w:hAnsi="Arial" w:cs="Arial"/>
                <w:b/>
                <w:bCs/>
                <w:color w:val="333333"/>
                <w:szCs w:val="20"/>
                <w:rtl/>
              </w:rPr>
              <w:br/>
            </w:r>
            <w:r w:rsidRPr="0047500B">
              <w:rPr>
                <w:rFonts w:ascii="Arial" w:hAnsi="Arial" w:cs="Arial"/>
                <w:b/>
                <w:bCs/>
                <w:color w:val="333333"/>
                <w:szCs w:val="20"/>
                <w:rtl/>
              </w:rPr>
              <w:br/>
              <w:t>העובד קיבל טיפול ראשוני ע"י מרפאת אורות רבין ופונה לבית החולים להמשך טיפול(דוח ראשוני).</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15442</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צמנ דר.תובלה</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22/05/2017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לאחר פריקת  מניפת טורבינה   במשקל  32 טון , היה צורך לשנות את מיקום המנוף .  _____ מתא המפעיל  והתקדם לכיוון תא הנהג.  כאשר הרים את ראשו  (חבש כובע מגן)  נחבל במצחו מקצהו של צינור שהיה מונח על  מתקן ,  מצידו השמאלי של העגורן.  התעלף ונפל על גבו.  _____ נחלץ לעזרתו. </w:t>
            </w:r>
            <w:r w:rsidRPr="0047500B">
              <w:rPr>
                <w:rFonts w:ascii="Arial" w:hAnsi="Arial" w:cs="Arial"/>
                <w:b/>
                <w:bCs/>
                <w:color w:val="333333"/>
                <w:szCs w:val="20"/>
                <w:rtl/>
              </w:rPr>
              <w:br/>
            </w:r>
            <w:r w:rsidRPr="0047500B">
              <w:rPr>
                <w:rFonts w:ascii="Arial" w:hAnsi="Arial" w:cs="Arial"/>
                <w:b/>
                <w:bCs/>
                <w:color w:val="333333"/>
                <w:szCs w:val="20"/>
                <w:rtl/>
              </w:rPr>
              <w:br/>
              <w:t>פונה באמבולנס לביה"ח ברזילי.</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17437</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דוד</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04/09/2016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על העובדים הוטל לסובב  את המחמם יחידה 6 קומה 4 כדי לקחת מידות. במהלך סיבוב המחמם בעזרת מכונת הרמה אחרת(קמלונג) לדברי העובד הנפגע _____ הנחתי את יד שמאל על "הזר" ובעצירת המחמם קיבלתי מכה בין הסטופר המותקן ל"זר" עצמו.</w:t>
            </w:r>
            <w:r w:rsidRPr="0047500B">
              <w:rPr>
                <w:rFonts w:ascii="Arial" w:hAnsi="Arial" w:cs="Arial"/>
                <w:b/>
                <w:bCs/>
                <w:color w:val="333333"/>
                <w:szCs w:val="20"/>
                <w:rtl/>
              </w:rPr>
              <w:br/>
            </w:r>
            <w:r w:rsidRPr="0047500B">
              <w:rPr>
                <w:rFonts w:ascii="Arial" w:hAnsi="Arial" w:cs="Arial"/>
                <w:b/>
                <w:bCs/>
                <w:color w:val="333333"/>
                <w:szCs w:val="20"/>
                <w:rtl/>
              </w:rPr>
              <w:br/>
              <w:t>ביצעתי קומפרסים על האגודל בעזרת קרח והמשכתי את עבודתי ורק לאחר עשרה ימים הכאבים גברו ופניתי לקבלת טיפול רפואי בקופ"ח. התברר שיש לי שבר באגודל.</w:t>
            </w:r>
            <w:r w:rsidRPr="0047500B">
              <w:rPr>
                <w:rFonts w:ascii="Arial" w:hAnsi="Arial" w:cs="Arial"/>
                <w:b/>
                <w:bCs/>
                <w:color w:val="333333"/>
                <w:szCs w:val="20"/>
                <w:rtl/>
              </w:rPr>
              <w:br/>
            </w:r>
            <w:r w:rsidRPr="0047500B">
              <w:rPr>
                <w:rFonts w:ascii="Arial" w:hAnsi="Arial" w:cs="Arial"/>
                <w:b/>
                <w:bCs/>
                <w:color w:val="333333"/>
                <w:szCs w:val="20"/>
                <w:rtl/>
              </w:rPr>
              <w:br/>
              <w:t>קיבלתי מספר ימי מנוחה.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16661</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בנין צפון</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03/07/2016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מהות העבודה חיתוך מדרגת שיש יצירת שיפוע לנגישות.</w:t>
            </w:r>
            <w:r w:rsidRPr="0047500B">
              <w:rPr>
                <w:rFonts w:ascii="Arial" w:hAnsi="Arial" w:cs="Arial"/>
                <w:b/>
                <w:bCs/>
                <w:color w:val="333333"/>
                <w:szCs w:val="20"/>
                <w:rtl/>
              </w:rPr>
              <w:br/>
            </w:r>
            <w:r w:rsidRPr="0047500B">
              <w:rPr>
                <w:rFonts w:ascii="Arial" w:hAnsi="Arial" w:cs="Arial"/>
                <w:b/>
                <w:bCs/>
                <w:color w:val="333333"/>
                <w:szCs w:val="20"/>
                <w:rtl/>
              </w:rPr>
              <w:br/>
              <w:t>לאחר חיתוך המדרגה ובעת  ניסיון ליטוש של אבן שיש (שיפוע כניסה) באמצעות משחזת זוית "4.5,  ידנית</w:t>
            </w:r>
            <w:r w:rsidRPr="0047500B">
              <w:rPr>
                <w:rFonts w:ascii="Arial" w:hAnsi="Arial" w:cs="Arial"/>
                <w:b/>
                <w:bCs/>
                <w:color w:val="333333"/>
                <w:szCs w:val="20"/>
                <w:rtl/>
              </w:rPr>
              <w:br/>
            </w:r>
            <w:r w:rsidRPr="0047500B">
              <w:rPr>
                <w:rFonts w:ascii="Arial" w:hAnsi="Arial" w:cs="Arial"/>
                <w:b/>
                <w:bCs/>
                <w:color w:val="333333"/>
                <w:szCs w:val="20"/>
                <w:rtl/>
              </w:rPr>
              <w:br/>
              <w:t>הדיסק התפרק /נשבר ופגע באצבע העובד.</w:t>
            </w:r>
            <w:r w:rsidRPr="0047500B">
              <w:rPr>
                <w:rFonts w:ascii="Arial" w:hAnsi="Arial" w:cs="Arial"/>
                <w:b/>
                <w:bCs/>
                <w:color w:val="333333"/>
                <w:szCs w:val="20"/>
                <w:rtl/>
              </w:rPr>
              <w:br/>
            </w:r>
            <w:r w:rsidRPr="0047500B">
              <w:rPr>
                <w:rFonts w:ascii="Arial" w:hAnsi="Arial" w:cs="Arial"/>
                <w:b/>
                <w:bCs/>
                <w:color w:val="333333"/>
                <w:szCs w:val="20"/>
                <w:rtl/>
              </w:rPr>
              <w:br/>
              <w:t>וכבל זינה חשמלי של מכונת ההשחזה הידנית.</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העובד טופל (חבישה) במקום האירוע ע"י עובדי הקבוצה באמצעות תיק עזרה ראשונה שברשותם.</w:t>
            </w:r>
            <w:r w:rsidRPr="0047500B">
              <w:rPr>
                <w:rFonts w:ascii="Arial" w:hAnsi="Arial" w:cs="Arial"/>
                <w:b/>
                <w:bCs/>
                <w:color w:val="333333"/>
                <w:szCs w:val="20"/>
                <w:rtl/>
              </w:rPr>
              <w:br/>
            </w:r>
            <w:r w:rsidRPr="0047500B">
              <w:rPr>
                <w:rFonts w:ascii="Arial" w:hAnsi="Arial" w:cs="Arial"/>
                <w:b/>
                <w:bCs/>
                <w:color w:val="333333"/>
                <w:szCs w:val="20"/>
                <w:rtl/>
              </w:rPr>
              <w:br/>
              <w:t>פונה למרפאת תחה"כ חיפה לקבלת המשך טיפול.</w:t>
            </w:r>
            <w:r w:rsidRPr="0047500B">
              <w:rPr>
                <w:rFonts w:ascii="Arial" w:hAnsi="Arial" w:cs="Arial"/>
                <w:b/>
                <w:bCs/>
                <w:color w:val="333333"/>
                <w:szCs w:val="20"/>
                <w:rtl/>
              </w:rPr>
              <w:br/>
            </w:r>
            <w:r w:rsidRPr="0047500B">
              <w:rPr>
                <w:rFonts w:ascii="Arial" w:hAnsi="Arial" w:cs="Arial"/>
                <w:b/>
                <w:bCs/>
                <w:color w:val="333333"/>
                <w:szCs w:val="20"/>
                <w:rtl/>
              </w:rPr>
              <w:br/>
              <w:t>פונה לביה"ח רמב"ם להמשך טיפול - ושוחרר לביתו.</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משחזת בדוקה ובתוקף עד - 12.2016</w:t>
            </w:r>
            <w:r w:rsidRPr="0047500B">
              <w:rPr>
                <w:rFonts w:ascii="Arial" w:hAnsi="Arial" w:cs="Arial"/>
                <w:b/>
                <w:bCs/>
                <w:color w:val="333333"/>
                <w:szCs w:val="20"/>
                <w:rtl/>
              </w:rPr>
              <w:br/>
            </w:r>
            <w:r w:rsidRPr="0047500B">
              <w:rPr>
                <w:rFonts w:ascii="Arial" w:hAnsi="Arial" w:cs="Arial"/>
                <w:b/>
                <w:bCs/>
                <w:color w:val="333333"/>
                <w:szCs w:val="20"/>
                <w:rtl/>
              </w:rPr>
              <w:br/>
              <w:t>אין תעוד להסמכת העובד הנפגע במערכת הד"ס.</w:t>
            </w:r>
            <w:r w:rsidRPr="0047500B">
              <w:rPr>
                <w:rFonts w:ascii="Arial" w:hAnsi="Arial" w:cs="Arial"/>
                <w:b/>
                <w:bCs/>
                <w:color w:val="333333"/>
                <w:szCs w:val="20"/>
                <w:rtl/>
              </w:rPr>
              <w:br/>
            </w:r>
            <w:r w:rsidRPr="0047500B">
              <w:rPr>
                <w:rFonts w:ascii="Arial" w:hAnsi="Arial" w:cs="Arial"/>
                <w:b/>
                <w:bCs/>
                <w:color w:val="333333"/>
                <w:szCs w:val="20"/>
                <w:rtl/>
              </w:rPr>
              <w:br/>
              <w:t>עבודה ליטוש עם דיסק חיתוך במקום  ליטוש</w:t>
            </w:r>
            <w:r w:rsidRPr="0047500B">
              <w:rPr>
                <w:rFonts w:ascii="Arial" w:hAnsi="Arial" w:cs="Arial"/>
                <w:b/>
                <w:bCs/>
                <w:color w:val="333333"/>
                <w:szCs w:val="20"/>
                <w:rtl/>
              </w:rPr>
              <w:br/>
            </w:r>
            <w:r w:rsidRPr="0047500B">
              <w:rPr>
                <w:rFonts w:ascii="Arial" w:hAnsi="Arial" w:cs="Arial"/>
                <w:b/>
                <w:bCs/>
                <w:color w:val="333333"/>
                <w:szCs w:val="20"/>
                <w:rtl/>
              </w:rPr>
              <w:br/>
              <w:t>כתר הדיסק חלוד לא ניתן לראות תאריך ייצור תוקף</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16464</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הרכב.חשמל.ד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13/07/2016</w:t>
            </w:r>
          </w:p>
        </w:tc>
        <w:tc>
          <w:tcPr>
            <w:tcW w:w="4885"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A45651</w:t>
            </w:r>
            <w:r w:rsidRPr="0047500B">
              <w:rPr>
                <w:rFonts w:ascii="Arial" w:hAnsi="Arial" w:cs="Arial"/>
                <w:b/>
                <w:bCs/>
                <w:color w:val="333333"/>
                <w:szCs w:val="20"/>
                <w:rtl/>
              </w:rPr>
              <w:t>ודות פרוק מנתק 161</w:t>
            </w:r>
            <w:r w:rsidRPr="0047500B">
              <w:rPr>
                <w:rFonts w:ascii="Arial" w:hAnsi="Arial" w:cs="Arial"/>
                <w:b/>
                <w:bCs/>
                <w:color w:val="333333"/>
                <w:szCs w:val="20"/>
              </w:rPr>
              <w:t xml:space="preserve"> </w:t>
            </w:r>
            <w:r w:rsidRPr="0047500B">
              <w:rPr>
                <w:rFonts w:ascii="Arial" w:hAnsi="Arial" w:cs="Arial"/>
                <w:b/>
                <w:bCs/>
                <w:color w:val="333333"/>
                <w:szCs w:val="20"/>
                <w:rtl/>
              </w:rPr>
              <w:t>ק</w:t>
            </w:r>
            <w:r w:rsidRPr="0047500B">
              <w:rPr>
                <w:rFonts w:ascii="Arial" w:hAnsi="Arial" w:cs="Arial"/>
                <w:b/>
                <w:bCs/>
                <w:color w:val="333333"/>
                <w:szCs w:val="20"/>
              </w:rPr>
              <w:t>"</w:t>
            </w:r>
            <w:r w:rsidRPr="0047500B">
              <w:rPr>
                <w:rFonts w:ascii="Arial" w:hAnsi="Arial" w:cs="Arial"/>
                <w:b/>
                <w:bCs/>
                <w:color w:val="333333"/>
                <w:szCs w:val="20"/>
                <w:rtl/>
              </w:rPr>
              <w:t>ו בשדה 34 פ</w:t>
            </w:r>
            <w:r w:rsidRPr="0047500B">
              <w:rPr>
                <w:rFonts w:ascii="Arial" w:hAnsi="Arial" w:cs="Arial"/>
                <w:b/>
                <w:bCs/>
                <w:color w:val="333333"/>
                <w:szCs w:val="20"/>
              </w:rPr>
              <w:t>"</w:t>
            </w:r>
            <w:r w:rsidRPr="0047500B">
              <w:rPr>
                <w:rFonts w:ascii="Arial" w:hAnsi="Arial" w:cs="Arial"/>
                <w:b/>
                <w:bCs/>
                <w:color w:val="333333"/>
                <w:szCs w:val="20"/>
                <w:rtl/>
              </w:rPr>
              <w:t>צ 4 ובזמן הרכבת בסיסי מבודדים ע</w:t>
            </w:r>
            <w:r w:rsidRPr="0047500B">
              <w:rPr>
                <w:rFonts w:ascii="Arial" w:hAnsi="Arial" w:cs="Arial"/>
                <w:b/>
                <w:bCs/>
                <w:color w:val="333333"/>
                <w:szCs w:val="20"/>
              </w:rPr>
              <w:t>"</w:t>
            </w:r>
            <w:r w:rsidRPr="0047500B">
              <w:rPr>
                <w:rFonts w:ascii="Arial" w:hAnsi="Arial" w:cs="Arial"/>
                <w:b/>
                <w:bCs/>
                <w:color w:val="333333"/>
                <w:szCs w:val="20"/>
                <w:rtl/>
              </w:rPr>
              <w:t>ג מתקן נשיאה</w:t>
            </w:r>
            <w:r w:rsidRPr="0047500B">
              <w:rPr>
                <w:rFonts w:ascii="Arial" w:hAnsi="Arial" w:cs="Arial"/>
                <w:b/>
                <w:bCs/>
                <w:color w:val="333333"/>
                <w:szCs w:val="20"/>
              </w:rPr>
              <w:t xml:space="preserve"> </w:t>
            </w:r>
            <w:r w:rsidRPr="0047500B">
              <w:rPr>
                <w:rFonts w:ascii="Arial" w:hAnsi="Arial" w:cs="Arial"/>
                <w:b/>
                <w:bCs/>
                <w:color w:val="333333"/>
                <w:szCs w:val="20"/>
                <w:rtl/>
              </w:rPr>
              <w:t>נפגע העובד ______ באגודל יד ימין</w:t>
            </w:r>
            <w:r w:rsidRPr="0047500B">
              <w:rPr>
                <w:rFonts w:ascii="Arial" w:hAnsi="Arial" w:cs="Arial"/>
                <w:b/>
                <w:bCs/>
                <w:color w:val="333333"/>
                <w:szCs w:val="20"/>
              </w:rPr>
              <w:t>.</w:t>
            </w:r>
            <w:r w:rsidRPr="0047500B">
              <w:rPr>
                <w:rFonts w:ascii="Arial" w:hAnsi="Arial" w:cs="Arial"/>
                <w:b/>
                <w:bCs/>
                <w:color w:val="333333"/>
                <w:szCs w:val="20"/>
              </w:rPr>
              <w:br/>
            </w:r>
            <w:r w:rsidRPr="0047500B">
              <w:rPr>
                <w:rFonts w:ascii="Arial" w:hAnsi="Arial" w:cs="Arial"/>
                <w:b/>
                <w:bCs/>
                <w:color w:val="333333"/>
                <w:szCs w:val="20"/>
              </w:rPr>
              <w:br/>
            </w:r>
            <w:r w:rsidRPr="0047500B">
              <w:rPr>
                <w:rFonts w:ascii="Arial" w:hAnsi="Arial" w:cs="Arial"/>
                <w:b/>
                <w:bCs/>
                <w:color w:val="333333"/>
                <w:szCs w:val="20"/>
              </w:rPr>
              <w:br/>
            </w:r>
            <w:r w:rsidRPr="0047500B">
              <w:rPr>
                <w:rFonts w:ascii="Arial" w:hAnsi="Arial" w:cs="Arial"/>
                <w:b/>
                <w:bCs/>
                <w:color w:val="333333"/>
                <w:szCs w:val="20"/>
              </w:rPr>
              <w:br/>
            </w:r>
            <w:r w:rsidRPr="0047500B">
              <w:rPr>
                <w:rFonts w:ascii="Arial" w:hAnsi="Arial" w:cs="Arial"/>
                <w:b/>
                <w:bCs/>
                <w:color w:val="333333"/>
                <w:szCs w:val="20"/>
                <w:rtl/>
              </w:rPr>
              <w:t>העובד, יחד עם עובד נוסף, ______, היה בזמן הפגיעה על המשאית כשהוא מקבל</w:t>
            </w:r>
            <w:r w:rsidRPr="0047500B">
              <w:rPr>
                <w:rFonts w:ascii="Arial" w:hAnsi="Arial" w:cs="Arial"/>
                <w:b/>
                <w:bCs/>
                <w:color w:val="333333"/>
                <w:szCs w:val="20"/>
              </w:rPr>
              <w:t xml:space="preserve"> </w:t>
            </w:r>
            <w:r w:rsidRPr="0047500B">
              <w:rPr>
                <w:rFonts w:ascii="Arial" w:hAnsi="Arial" w:cs="Arial"/>
                <w:b/>
                <w:bCs/>
                <w:color w:val="333333"/>
                <w:szCs w:val="20"/>
                <w:rtl/>
              </w:rPr>
              <w:t>באמצעות המנוף זוג מבדדים (פאזה בודדת) ותפקידו יחד עם העובד הנוסף, לחבר בהתאמה</w:t>
            </w:r>
            <w:r w:rsidRPr="0047500B">
              <w:rPr>
                <w:rFonts w:ascii="Arial" w:hAnsi="Arial" w:cs="Arial"/>
                <w:b/>
                <w:bCs/>
                <w:color w:val="333333"/>
                <w:szCs w:val="20"/>
              </w:rPr>
              <w:t xml:space="preserve"> </w:t>
            </w:r>
            <w:r w:rsidRPr="0047500B">
              <w:rPr>
                <w:rFonts w:ascii="Arial" w:hAnsi="Arial" w:cs="Arial"/>
                <w:b/>
                <w:bCs/>
                <w:color w:val="333333"/>
                <w:szCs w:val="20"/>
                <w:rtl/>
              </w:rPr>
              <w:t>את בסיס המבודדים להתקן נשיאה הנמצא על המשאית</w:t>
            </w:r>
            <w:r w:rsidRPr="0047500B">
              <w:rPr>
                <w:rFonts w:ascii="Arial" w:hAnsi="Arial" w:cs="Arial"/>
                <w:b/>
                <w:bCs/>
                <w:color w:val="333333"/>
                <w:szCs w:val="20"/>
              </w:rPr>
              <w:t xml:space="preserve">. </w:t>
            </w:r>
            <w:r w:rsidRPr="0047500B">
              <w:rPr>
                <w:rFonts w:ascii="Arial" w:hAnsi="Arial" w:cs="Arial"/>
                <w:b/>
                <w:bCs/>
                <w:color w:val="333333"/>
                <w:szCs w:val="20"/>
              </w:rPr>
              <w:br/>
            </w:r>
            <w:r w:rsidRPr="0047500B">
              <w:rPr>
                <w:rFonts w:ascii="Arial" w:hAnsi="Arial" w:cs="Arial"/>
                <w:b/>
                <w:bCs/>
                <w:color w:val="333333"/>
                <w:szCs w:val="20"/>
              </w:rPr>
              <w:br/>
            </w:r>
            <w:r w:rsidRPr="0047500B">
              <w:rPr>
                <w:rFonts w:ascii="Arial" w:hAnsi="Arial" w:cs="Arial"/>
                <w:b/>
                <w:bCs/>
                <w:color w:val="333333"/>
                <w:szCs w:val="20"/>
              </w:rPr>
              <w:br/>
            </w:r>
            <w:r w:rsidRPr="0047500B">
              <w:rPr>
                <w:rFonts w:ascii="Arial" w:hAnsi="Arial" w:cs="Arial"/>
                <w:b/>
                <w:bCs/>
                <w:color w:val="333333"/>
                <w:szCs w:val="20"/>
              </w:rPr>
              <w:br/>
            </w:r>
            <w:r w:rsidRPr="0047500B">
              <w:rPr>
                <w:rFonts w:ascii="Arial" w:hAnsi="Arial" w:cs="Arial"/>
                <w:b/>
                <w:bCs/>
                <w:color w:val="333333"/>
                <w:szCs w:val="20"/>
                <w:rtl/>
              </w:rPr>
              <w:lastRenderedPageBreak/>
              <w:t>לצורך כך, ולאחר שהמבודדים ירדו קרוב להתקן הנשיאה, העובד הנוסף</w:t>
            </w:r>
            <w:r w:rsidRPr="0047500B">
              <w:rPr>
                <w:rFonts w:ascii="Arial" w:hAnsi="Arial" w:cs="Arial"/>
                <w:b/>
                <w:bCs/>
                <w:color w:val="333333"/>
                <w:szCs w:val="20"/>
              </w:rPr>
              <w:t xml:space="preserve">, ______ , </w:t>
            </w:r>
            <w:r w:rsidRPr="0047500B">
              <w:rPr>
                <w:rFonts w:ascii="Arial" w:hAnsi="Arial" w:cs="Arial"/>
                <w:b/>
                <w:bCs/>
                <w:color w:val="333333"/>
                <w:szCs w:val="20"/>
                <w:rtl/>
              </w:rPr>
              <w:t>השחיל בורג בצידו בין המבודד לתושבת, וחיפש בסביבתו אום על מנת לקבע את החיבור</w:t>
            </w:r>
            <w:r w:rsidRPr="0047500B">
              <w:rPr>
                <w:rFonts w:ascii="Arial" w:hAnsi="Arial" w:cs="Arial"/>
                <w:b/>
                <w:bCs/>
                <w:color w:val="333333"/>
                <w:szCs w:val="20"/>
              </w:rPr>
              <w:t xml:space="preserve">. </w:t>
            </w:r>
            <w:r w:rsidRPr="0047500B">
              <w:rPr>
                <w:rFonts w:ascii="Arial" w:hAnsi="Arial" w:cs="Arial"/>
                <w:b/>
                <w:bCs/>
                <w:color w:val="333333"/>
                <w:szCs w:val="20"/>
                <w:rtl/>
              </w:rPr>
              <w:t>בזמן זה ומכיוון שהמטען היה קצת משופע, העובד ______ ביקש מהמנופאי להוריד את</w:t>
            </w:r>
            <w:r w:rsidRPr="0047500B">
              <w:rPr>
                <w:rFonts w:ascii="Arial" w:hAnsi="Arial" w:cs="Arial"/>
                <w:b/>
                <w:bCs/>
                <w:color w:val="333333"/>
                <w:szCs w:val="20"/>
              </w:rPr>
              <w:t xml:space="preserve"> </w:t>
            </w:r>
            <w:r w:rsidRPr="0047500B">
              <w:rPr>
                <w:rFonts w:ascii="Arial" w:hAnsi="Arial" w:cs="Arial"/>
                <w:b/>
                <w:bCs/>
                <w:color w:val="333333"/>
                <w:szCs w:val="20"/>
                <w:rtl/>
              </w:rPr>
              <w:t>המיטען לאט על מנת להצמיד את בסיס המבודד לתושבת ולהשחיל את הבורג בצידו, לטענתו</w:t>
            </w:r>
            <w:r w:rsidRPr="0047500B">
              <w:rPr>
                <w:rFonts w:ascii="Arial" w:hAnsi="Arial" w:cs="Arial"/>
                <w:b/>
                <w:bCs/>
                <w:color w:val="333333"/>
                <w:szCs w:val="20"/>
              </w:rPr>
              <w:t xml:space="preserve"> </w:t>
            </w:r>
            <w:r w:rsidRPr="0047500B">
              <w:rPr>
                <w:rFonts w:ascii="Arial" w:hAnsi="Arial" w:cs="Arial"/>
                <w:b/>
                <w:bCs/>
                <w:color w:val="333333"/>
                <w:szCs w:val="20"/>
                <w:rtl/>
              </w:rPr>
              <w:t>המטען ירד מהר מדי וכתוצאה מכך נלכד אגודל יד ימין בין מתקן הנשיאה לבסיס</w:t>
            </w:r>
            <w:r w:rsidRPr="0047500B">
              <w:rPr>
                <w:rFonts w:ascii="Arial" w:hAnsi="Arial" w:cs="Arial"/>
                <w:b/>
                <w:bCs/>
                <w:color w:val="333333"/>
                <w:szCs w:val="20"/>
              </w:rPr>
              <w:t xml:space="preserve"> </w:t>
            </w:r>
            <w:r w:rsidRPr="0047500B">
              <w:rPr>
                <w:rFonts w:ascii="Arial" w:hAnsi="Arial" w:cs="Arial"/>
                <w:b/>
                <w:bCs/>
                <w:color w:val="333333"/>
                <w:szCs w:val="20"/>
                <w:rtl/>
              </w:rPr>
              <w:t>המבודדים</w:t>
            </w:r>
            <w:r w:rsidRPr="0047500B">
              <w:rPr>
                <w:rFonts w:ascii="Arial" w:hAnsi="Arial" w:cs="Arial"/>
                <w:b/>
                <w:bCs/>
                <w:color w:val="333333"/>
                <w:szCs w:val="20"/>
              </w:rPr>
              <w:t>.</w:t>
            </w:r>
            <w:r w:rsidRPr="0047500B">
              <w:rPr>
                <w:rFonts w:ascii="Arial" w:hAnsi="Arial" w:cs="Arial"/>
                <w:b/>
                <w:bCs/>
                <w:color w:val="333333"/>
                <w:szCs w:val="20"/>
              </w:rPr>
              <w:br/>
            </w:r>
            <w:r w:rsidRPr="0047500B">
              <w:rPr>
                <w:rFonts w:ascii="Arial" w:hAnsi="Arial" w:cs="Arial"/>
                <w:b/>
                <w:bCs/>
                <w:color w:val="333333"/>
                <w:szCs w:val="20"/>
              </w:rPr>
              <w:br/>
            </w:r>
            <w:r w:rsidRPr="0047500B">
              <w:rPr>
                <w:rFonts w:ascii="Arial" w:hAnsi="Arial" w:cs="Arial"/>
                <w:b/>
                <w:bCs/>
                <w:color w:val="333333"/>
                <w:szCs w:val="20"/>
              </w:rPr>
              <w:br/>
            </w:r>
            <w:r w:rsidRPr="0047500B">
              <w:rPr>
                <w:rFonts w:ascii="Arial" w:hAnsi="Arial" w:cs="Arial"/>
                <w:b/>
                <w:bCs/>
                <w:color w:val="333333"/>
                <w:szCs w:val="20"/>
              </w:rPr>
              <w:br/>
            </w:r>
            <w:r w:rsidRPr="0047500B">
              <w:rPr>
                <w:rFonts w:ascii="Arial" w:hAnsi="Arial" w:cs="Arial"/>
                <w:b/>
                <w:bCs/>
                <w:color w:val="333333"/>
                <w:szCs w:val="20"/>
                <w:rtl/>
              </w:rPr>
              <w:t>לדברי המנופאי המטען הורד בצורה איטית ומבוקרת תוך שהוא מקבל הוראות מהאתת</w:t>
            </w:r>
            <w:r w:rsidRPr="0047500B">
              <w:rPr>
                <w:rFonts w:ascii="Arial" w:hAnsi="Arial" w:cs="Arial"/>
                <w:b/>
                <w:bCs/>
                <w:color w:val="333333"/>
                <w:szCs w:val="20"/>
              </w:rPr>
              <w:t xml:space="preserve"> </w:t>
            </w:r>
            <w:r w:rsidRPr="0047500B">
              <w:rPr>
                <w:rFonts w:ascii="Arial" w:hAnsi="Arial" w:cs="Arial"/>
                <w:b/>
                <w:bCs/>
                <w:color w:val="333333"/>
                <w:szCs w:val="20"/>
                <w:rtl/>
              </w:rPr>
              <w:t>(העובד הנפגע) ואף לא קיבל הוראה לעצור</w:t>
            </w:r>
            <w:r w:rsidRPr="0047500B">
              <w:rPr>
                <w:rFonts w:ascii="Arial" w:hAnsi="Arial" w:cs="Arial"/>
                <w:b/>
                <w:bCs/>
                <w:color w:val="333333"/>
                <w:szCs w:val="20"/>
              </w:rPr>
              <w:t>.</w:t>
            </w:r>
            <w:r w:rsidRPr="0047500B">
              <w:rPr>
                <w:rFonts w:ascii="Arial" w:hAnsi="Arial" w:cs="Arial"/>
                <w:b/>
                <w:bCs/>
                <w:color w:val="333333"/>
                <w:szCs w:val="20"/>
              </w:rPr>
              <w:br/>
            </w:r>
            <w:r w:rsidRPr="0047500B">
              <w:rPr>
                <w:rFonts w:ascii="Arial" w:hAnsi="Arial" w:cs="Arial"/>
                <w:b/>
                <w:bCs/>
                <w:color w:val="333333"/>
                <w:szCs w:val="20"/>
              </w:rPr>
              <w:br/>
            </w:r>
            <w:r w:rsidRPr="0047500B">
              <w:rPr>
                <w:rFonts w:ascii="Arial" w:hAnsi="Arial" w:cs="Arial"/>
                <w:b/>
                <w:bCs/>
                <w:color w:val="333333"/>
                <w:szCs w:val="20"/>
              </w:rPr>
              <w:br/>
            </w:r>
            <w:r w:rsidRPr="0047500B">
              <w:rPr>
                <w:rFonts w:ascii="Arial" w:hAnsi="Arial" w:cs="Arial"/>
                <w:b/>
                <w:bCs/>
                <w:color w:val="333333"/>
                <w:szCs w:val="20"/>
              </w:rPr>
              <w:br/>
            </w:r>
            <w:r w:rsidRPr="0047500B">
              <w:rPr>
                <w:rFonts w:ascii="Arial" w:hAnsi="Arial" w:cs="Arial"/>
                <w:b/>
                <w:bCs/>
                <w:color w:val="333333"/>
                <w:szCs w:val="20"/>
                <w:rtl/>
              </w:rPr>
              <w:t>העובד קיבל טיפול עזרה ראשונה במקום ע</w:t>
            </w:r>
            <w:r w:rsidRPr="0047500B">
              <w:rPr>
                <w:rFonts w:ascii="Arial" w:hAnsi="Arial" w:cs="Arial"/>
                <w:b/>
                <w:bCs/>
                <w:color w:val="333333"/>
                <w:szCs w:val="20"/>
              </w:rPr>
              <w:t>"</w:t>
            </w:r>
            <w:r w:rsidRPr="0047500B">
              <w:rPr>
                <w:rFonts w:ascii="Arial" w:hAnsi="Arial" w:cs="Arial"/>
                <w:b/>
                <w:bCs/>
                <w:color w:val="333333"/>
                <w:szCs w:val="20"/>
                <w:rtl/>
              </w:rPr>
              <w:t>י עובד הרכבה חשמלית</w:t>
            </w:r>
            <w:r w:rsidRPr="0047500B">
              <w:rPr>
                <w:rFonts w:ascii="Arial" w:hAnsi="Arial" w:cs="Arial"/>
                <w:b/>
                <w:bCs/>
                <w:color w:val="333333"/>
                <w:szCs w:val="20"/>
              </w:rPr>
              <w:t xml:space="preserve">, ______,  </w:t>
            </w:r>
            <w:r w:rsidRPr="0047500B">
              <w:rPr>
                <w:rFonts w:ascii="Arial" w:hAnsi="Arial" w:cs="Arial"/>
                <w:b/>
                <w:bCs/>
                <w:color w:val="333333"/>
                <w:szCs w:val="20"/>
                <w:rtl/>
              </w:rPr>
              <w:t>ופונה באמצעות רכבו הפרטי לבית חולים קפלן</w:t>
            </w:r>
            <w:r w:rsidRPr="0047500B">
              <w:rPr>
                <w:rFonts w:ascii="Arial" w:hAnsi="Arial" w:cs="Arial"/>
                <w:b/>
                <w:bCs/>
                <w:color w:val="333333"/>
                <w:szCs w:val="20"/>
              </w:rPr>
              <w:t xml:space="preserve"> </w:t>
            </w:r>
            <w:r w:rsidRPr="0047500B">
              <w:rPr>
                <w:rFonts w:ascii="Arial" w:hAnsi="Arial" w:cs="Arial"/>
                <w:b/>
                <w:bCs/>
                <w:color w:val="333333"/>
                <w:szCs w:val="20"/>
                <w:rtl/>
              </w:rPr>
              <w:t>ברחובות להמשך קבלת טיפול רפואי</w:t>
            </w:r>
            <w:r w:rsidRPr="0047500B">
              <w:rPr>
                <w:rFonts w:ascii="Arial" w:hAnsi="Arial" w:cs="Arial"/>
                <w:b/>
                <w:bCs/>
                <w:color w:val="333333"/>
                <w:szCs w:val="20"/>
              </w:rPr>
              <w:t>.</w:t>
            </w:r>
            <w:r w:rsidRPr="0047500B">
              <w:rPr>
                <w:rFonts w:ascii="Arial" w:hAnsi="Arial" w:cs="Arial"/>
                <w:b/>
                <w:bCs/>
                <w:color w:val="333333"/>
                <w:szCs w:val="20"/>
              </w:rPr>
              <w:br/>
            </w:r>
            <w:r w:rsidRPr="0047500B">
              <w:rPr>
                <w:rFonts w:ascii="Arial" w:hAnsi="Arial" w:cs="Arial"/>
                <w:b/>
                <w:bCs/>
                <w:color w:val="333333"/>
                <w:szCs w:val="20"/>
              </w:rPr>
              <w:br/>
            </w:r>
            <w:r w:rsidRPr="0047500B">
              <w:rPr>
                <w:rFonts w:ascii="Arial" w:hAnsi="Arial" w:cs="Arial"/>
                <w:b/>
                <w:bCs/>
                <w:color w:val="333333"/>
                <w:szCs w:val="20"/>
              </w:rPr>
              <w:br/>
            </w:r>
            <w:r w:rsidRPr="0047500B">
              <w:rPr>
                <w:rFonts w:ascii="Arial" w:hAnsi="Arial" w:cs="Arial"/>
                <w:b/>
                <w:bCs/>
                <w:color w:val="333333"/>
                <w:szCs w:val="20"/>
              </w:rPr>
              <w:br/>
            </w:r>
            <w:r w:rsidRPr="0047500B">
              <w:rPr>
                <w:rFonts w:ascii="Arial" w:hAnsi="Arial" w:cs="Arial"/>
                <w:b/>
                <w:bCs/>
                <w:color w:val="333333"/>
                <w:szCs w:val="20"/>
                <w:rtl/>
              </w:rPr>
              <w:t>העובד נשאר בבית החולים ושוחרר ביום שישי, לאחר ניתוח, לביתו לצורכי מנוחה</w:t>
            </w:r>
            <w:r w:rsidRPr="0047500B">
              <w:rPr>
                <w:rFonts w:ascii="Arial" w:hAnsi="Arial" w:cs="Arial"/>
                <w:b/>
                <w:bCs/>
                <w:color w:val="333333"/>
                <w:szCs w:val="20"/>
              </w:rPr>
              <w:t xml:space="preserve"> </w:t>
            </w:r>
            <w:r w:rsidRPr="0047500B">
              <w:rPr>
                <w:rFonts w:ascii="Arial" w:hAnsi="Arial" w:cs="Arial"/>
                <w:b/>
                <w:bCs/>
                <w:color w:val="333333"/>
                <w:szCs w:val="20"/>
                <w:rtl/>
              </w:rPr>
              <w:t>והמשך מעכב</w:t>
            </w:r>
            <w:r w:rsidRPr="0047500B">
              <w:rPr>
                <w:rFonts w:ascii="Arial" w:hAnsi="Arial" w:cs="Arial"/>
                <w:b/>
                <w:bCs/>
                <w:color w:val="333333"/>
                <w:szCs w:val="20"/>
              </w:rPr>
              <w:t xml:space="preserve">. </w:t>
            </w:r>
            <w:r w:rsidRPr="0047500B">
              <w:rPr>
                <w:rFonts w:ascii="Arial" w:hAnsi="Arial" w:cs="Arial"/>
                <w:b/>
                <w:bCs/>
                <w:color w:val="333333"/>
                <w:szCs w:val="20"/>
              </w:rPr>
              <w:br/>
            </w:r>
            <w:r w:rsidRPr="0047500B">
              <w:rPr>
                <w:rFonts w:ascii="Arial" w:hAnsi="Arial" w:cs="Arial"/>
                <w:b/>
                <w:bCs/>
                <w:color w:val="333333"/>
                <w:szCs w:val="20"/>
              </w:rPr>
              <w:br/>
            </w:r>
            <w:r w:rsidRPr="0047500B">
              <w:rPr>
                <w:rFonts w:ascii="Arial" w:hAnsi="Arial" w:cs="Arial"/>
                <w:b/>
                <w:bCs/>
                <w:color w:val="333333"/>
                <w:szCs w:val="20"/>
                <w:rtl/>
              </w:rPr>
              <w:t>ככל הנראה העובד יעדר מעל 30 ימים</w:t>
            </w:r>
            <w:r w:rsidRPr="0047500B">
              <w:rPr>
                <w:rFonts w:ascii="Arial" w:hAnsi="Arial" w:cs="Arial"/>
                <w:b/>
                <w:bCs/>
                <w:color w:val="333333"/>
                <w:szCs w:val="20"/>
              </w:rPr>
              <w:t>.</w:t>
            </w:r>
            <w:r w:rsidRPr="0047500B">
              <w:rPr>
                <w:rFonts w:ascii="Arial" w:hAnsi="Arial" w:cs="Arial"/>
                <w:b/>
                <w:bCs/>
                <w:color w:val="333333"/>
                <w:szCs w:val="20"/>
              </w:rPr>
              <w:br/>
            </w:r>
            <w:r w:rsidRPr="0047500B">
              <w:rPr>
                <w:rFonts w:ascii="Arial" w:hAnsi="Arial" w:cs="Arial"/>
                <w:b/>
                <w:bCs/>
                <w:color w:val="333333"/>
                <w:szCs w:val="20"/>
              </w:rPr>
              <w:br/>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lastRenderedPageBreak/>
              <w:t>16506</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צנרת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14/05/2015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סגן מנהל עבודה -_____</w:t>
            </w:r>
            <w:r w:rsidRPr="0047500B">
              <w:rPr>
                <w:rFonts w:ascii="Arial" w:hAnsi="Arial" w:cs="Arial"/>
                <w:b/>
                <w:bCs/>
                <w:color w:val="333333"/>
                <w:szCs w:val="20"/>
                <w:rtl/>
              </w:rPr>
              <w:br/>
            </w:r>
            <w:r w:rsidRPr="0047500B">
              <w:rPr>
                <w:rFonts w:ascii="Arial" w:hAnsi="Arial" w:cs="Arial"/>
                <w:b/>
                <w:bCs/>
                <w:color w:val="333333"/>
                <w:szCs w:val="20"/>
                <w:rtl/>
              </w:rPr>
              <w:br/>
              <w:t>שלח שני עובדים _____ ו_____, לעבוד על מערכת כיבוי אש אתרית.</w:t>
            </w:r>
            <w:r w:rsidRPr="0047500B">
              <w:rPr>
                <w:rFonts w:ascii="Arial" w:hAnsi="Arial" w:cs="Arial"/>
                <w:b/>
                <w:bCs/>
                <w:color w:val="333333"/>
                <w:szCs w:val="20"/>
                <w:rtl/>
              </w:rPr>
              <w:br/>
            </w:r>
            <w:r w:rsidRPr="0047500B">
              <w:rPr>
                <w:rFonts w:ascii="Arial" w:hAnsi="Arial" w:cs="Arial"/>
                <w:b/>
                <w:bCs/>
                <w:color w:val="333333"/>
                <w:szCs w:val="20"/>
                <w:rtl/>
              </w:rPr>
              <w:br/>
              <w:t>_____ עבד במרחק של כ 5 מטר מ_____.</w:t>
            </w:r>
            <w:r w:rsidRPr="0047500B">
              <w:rPr>
                <w:rFonts w:ascii="Arial" w:hAnsi="Arial" w:cs="Arial"/>
                <w:b/>
                <w:bCs/>
                <w:color w:val="333333"/>
                <w:szCs w:val="20"/>
                <w:rtl/>
              </w:rPr>
              <w:br/>
            </w:r>
            <w:r w:rsidRPr="0047500B">
              <w:rPr>
                <w:rFonts w:ascii="Arial" w:hAnsi="Arial" w:cs="Arial"/>
                <w:b/>
                <w:bCs/>
                <w:color w:val="333333"/>
                <w:szCs w:val="20"/>
                <w:rtl/>
              </w:rPr>
              <w:br/>
              <w:t>_____ - נידרש ל"סובב" מעט את מחבר ההסנקה שהיה משופע.</w:t>
            </w:r>
            <w:r w:rsidRPr="0047500B">
              <w:rPr>
                <w:rFonts w:ascii="Arial" w:hAnsi="Arial" w:cs="Arial"/>
                <w:b/>
                <w:bCs/>
                <w:color w:val="333333"/>
                <w:szCs w:val="20"/>
                <w:rtl/>
              </w:rPr>
              <w:br/>
            </w:r>
            <w:r w:rsidRPr="0047500B">
              <w:rPr>
                <w:rFonts w:ascii="Arial" w:hAnsi="Arial" w:cs="Arial"/>
                <w:b/>
                <w:bCs/>
                <w:color w:val="333333"/>
                <w:szCs w:val="20"/>
                <w:rtl/>
              </w:rPr>
              <w:br/>
              <w:t>בעת עבודה על שסתום ההסנקה שהיה תחת לחץ, השסתום השתחרר ממקומו ופגע בעוצמה בידו של _____.</w:t>
            </w:r>
            <w:r w:rsidRPr="0047500B">
              <w:rPr>
                <w:rFonts w:ascii="Arial" w:hAnsi="Arial" w:cs="Arial"/>
                <w:b/>
                <w:bCs/>
                <w:color w:val="333333"/>
                <w:szCs w:val="20"/>
                <w:rtl/>
              </w:rPr>
              <w:br/>
            </w:r>
            <w:r w:rsidRPr="0047500B">
              <w:rPr>
                <w:rFonts w:ascii="Arial" w:hAnsi="Arial" w:cs="Arial"/>
                <w:b/>
                <w:bCs/>
                <w:color w:val="333333"/>
                <w:szCs w:val="20"/>
                <w:rtl/>
              </w:rPr>
              <w:br/>
              <w:t>העובד פונה לטיפול רפואי וגובס בידו.</w:t>
            </w:r>
            <w:r w:rsidRPr="0047500B">
              <w:rPr>
                <w:rFonts w:ascii="Arial" w:hAnsi="Arial" w:cs="Arial"/>
                <w:b/>
                <w:bCs/>
                <w:color w:val="333333"/>
                <w:szCs w:val="20"/>
                <w:rtl/>
              </w:rPr>
              <w:br/>
            </w:r>
            <w:r w:rsidRPr="0047500B">
              <w:rPr>
                <w:rFonts w:ascii="Arial" w:hAnsi="Arial" w:cs="Arial"/>
                <w:b/>
                <w:bCs/>
                <w:color w:val="333333"/>
                <w:szCs w:val="20"/>
                <w:rtl/>
              </w:rPr>
              <w:br/>
              <w:t>בבדיקה מול _____ - הצהיר כי אינו עשה ניהול סיכונים לעבודה ואינו יודע איך עושים זאת.</w:t>
            </w:r>
            <w:r w:rsidRPr="0047500B">
              <w:rPr>
                <w:rFonts w:ascii="Arial" w:hAnsi="Arial" w:cs="Arial"/>
                <w:b/>
                <w:bCs/>
                <w:color w:val="333333"/>
                <w:szCs w:val="20"/>
                <w:rtl/>
              </w:rPr>
              <w:br/>
            </w:r>
            <w:r w:rsidRPr="0047500B">
              <w:rPr>
                <w:rFonts w:ascii="Arial" w:hAnsi="Arial" w:cs="Arial"/>
                <w:b/>
                <w:bCs/>
                <w:color w:val="333333"/>
                <w:szCs w:val="20"/>
                <w:rtl/>
              </w:rPr>
              <w:br/>
              <w:t>יום לפני האירוע הקבוצה של צנרת קיבלה את מערכת כיבוי האש - בוצע הוצאה מרזרבה בתחילת היום ובסיום היום המערכת הוחזרה לרזרבה.</w:t>
            </w:r>
            <w:r w:rsidRPr="0047500B">
              <w:rPr>
                <w:rFonts w:ascii="Arial" w:hAnsi="Arial" w:cs="Arial"/>
                <w:b/>
                <w:bCs/>
                <w:color w:val="333333"/>
                <w:szCs w:val="20"/>
                <w:rtl/>
              </w:rPr>
              <w:br/>
            </w:r>
            <w:r w:rsidRPr="0047500B">
              <w:rPr>
                <w:rFonts w:ascii="Arial" w:hAnsi="Arial" w:cs="Arial"/>
                <w:b/>
                <w:bCs/>
                <w:color w:val="333333"/>
                <w:szCs w:val="20"/>
                <w:rtl/>
              </w:rPr>
              <w:br/>
              <w:t>הוצג ניהול סיכונים שהוכן ע"י עובדי ט"ג למסירת מקום העבודה ביום קודם לאירוע 13.05.2015.</w:t>
            </w:r>
            <w:r w:rsidRPr="0047500B">
              <w:rPr>
                <w:rFonts w:ascii="Arial" w:hAnsi="Arial" w:cs="Arial"/>
                <w:b/>
                <w:bCs/>
                <w:color w:val="333333"/>
                <w:szCs w:val="20"/>
                <w:rtl/>
              </w:rPr>
              <w:br/>
            </w:r>
            <w:r w:rsidRPr="0047500B">
              <w:rPr>
                <w:rFonts w:ascii="Arial" w:hAnsi="Arial" w:cs="Arial"/>
                <w:b/>
                <w:bCs/>
                <w:color w:val="333333"/>
                <w:szCs w:val="20"/>
                <w:rtl/>
              </w:rPr>
              <w:br/>
              <w:t>סמנ"ע _____ היה נוכח במקום העבודה ואף קיבל את מערכת כיבוי האש יום לפני האירוע.</w:t>
            </w:r>
            <w:r w:rsidRPr="0047500B">
              <w:rPr>
                <w:rFonts w:ascii="Arial" w:hAnsi="Arial" w:cs="Arial"/>
                <w:b/>
                <w:bCs/>
                <w:color w:val="333333"/>
                <w:szCs w:val="20"/>
                <w:rtl/>
              </w:rPr>
              <w:br/>
            </w:r>
            <w:r w:rsidRPr="0047500B">
              <w:rPr>
                <w:rFonts w:ascii="Arial" w:hAnsi="Arial" w:cs="Arial"/>
                <w:b/>
                <w:bCs/>
                <w:color w:val="333333"/>
                <w:szCs w:val="20"/>
                <w:rtl/>
              </w:rPr>
              <w:br/>
              <w:t>לדברי מנהל האתר ובבדיקת יומן המשמרת - לא דווח כי _____ עם עובדיו ממשיכים בפעילות על מערכת כיבוי האשר שהוחזרה לרזרבה.</w:t>
            </w:r>
            <w:r w:rsidRPr="0047500B">
              <w:rPr>
                <w:rFonts w:ascii="Arial" w:hAnsi="Arial" w:cs="Arial"/>
                <w:b/>
                <w:bCs/>
                <w:color w:val="333333"/>
                <w:szCs w:val="20"/>
                <w:rtl/>
              </w:rPr>
              <w:br/>
            </w:r>
            <w:r w:rsidRPr="0047500B">
              <w:rPr>
                <w:rFonts w:ascii="Arial" w:hAnsi="Arial" w:cs="Arial"/>
                <w:b/>
                <w:bCs/>
                <w:color w:val="333333"/>
                <w:szCs w:val="20"/>
                <w:rtl/>
              </w:rPr>
              <w:lastRenderedPageBreak/>
              <w:br/>
              <w:t>סמ"ע _____ עובד באתר מספר שנים - בהתאם לדרישות התחנה.</w:t>
            </w:r>
            <w:r w:rsidRPr="0047500B">
              <w:rPr>
                <w:rFonts w:ascii="Arial" w:hAnsi="Arial" w:cs="Arial"/>
                <w:b/>
                <w:bCs/>
                <w:color w:val="333333"/>
                <w:szCs w:val="20"/>
                <w:rtl/>
              </w:rPr>
              <w:br/>
            </w:r>
            <w:r w:rsidRPr="0047500B">
              <w:rPr>
                <w:rFonts w:ascii="Arial" w:hAnsi="Arial" w:cs="Arial"/>
                <w:b/>
                <w:bCs/>
                <w:color w:val="333333"/>
                <w:szCs w:val="20"/>
                <w:rtl/>
              </w:rPr>
              <w:br/>
              <w:t>תחקור ראשוני בשטח בוצע ע"י ממונה בטיחות _____.</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15448</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כויות(אש,חום)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צנרת</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01/08/2016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כפי שנמסרו  ל_____ , סיים לרתך</w:t>
            </w:r>
            <w:r w:rsidRPr="0047500B">
              <w:rPr>
                <w:rFonts w:ascii="Arial" w:hAnsi="Arial" w:cs="Arial"/>
                <w:b/>
                <w:bCs/>
                <w:color w:val="333333"/>
                <w:szCs w:val="20"/>
                <w:rtl/>
              </w:rPr>
              <w:br/>
            </w:r>
            <w:r w:rsidRPr="0047500B">
              <w:rPr>
                <w:rFonts w:ascii="Arial" w:hAnsi="Arial" w:cs="Arial"/>
                <w:b/>
                <w:bCs/>
                <w:color w:val="333333"/>
                <w:szCs w:val="20"/>
                <w:rtl/>
              </w:rPr>
              <w:br/>
              <w:t xml:space="preserve"> הידרנט   3". חברו לקבוצה , פתח את הברז הראשי  במרחק 50 מ' לערך. ברז ההידרנט היה במצב פתוח.   </w:t>
            </w:r>
            <w:r w:rsidRPr="0047500B">
              <w:rPr>
                <w:rFonts w:ascii="Arial" w:hAnsi="Arial" w:cs="Arial"/>
                <w:b/>
                <w:bCs/>
                <w:color w:val="333333"/>
                <w:szCs w:val="20"/>
                <w:rtl/>
              </w:rPr>
              <w:br/>
            </w:r>
            <w:r w:rsidRPr="0047500B">
              <w:rPr>
                <w:rFonts w:ascii="Arial" w:hAnsi="Arial" w:cs="Arial"/>
                <w:b/>
                <w:bCs/>
                <w:color w:val="333333"/>
                <w:szCs w:val="20"/>
                <w:rtl/>
              </w:rPr>
              <w:br/>
              <w:t>_____ שהיה  עם גבו  להידרנט  ועסק בקיפול כלי העבודה , נפגע בגבו מפרץ מים חמים  וטוען שנכווה. כי המים התחממו כתוצאה מהריתוך.   לא דיווח  על  התאונה אלא כעבור 9 ימים מכיוון שחשב שהכוויה קלה.</w:t>
            </w:r>
            <w:r w:rsidRPr="0047500B">
              <w:rPr>
                <w:rFonts w:ascii="Arial" w:hAnsi="Arial" w:cs="Arial"/>
                <w:b/>
                <w:bCs/>
                <w:color w:val="333333"/>
                <w:szCs w:val="20"/>
                <w:rtl/>
              </w:rPr>
              <w:br/>
            </w:r>
            <w:r w:rsidRPr="0047500B">
              <w:rPr>
                <w:rFonts w:ascii="Arial" w:hAnsi="Arial" w:cs="Arial"/>
                <w:b/>
                <w:bCs/>
                <w:color w:val="333333"/>
                <w:szCs w:val="20"/>
                <w:rtl/>
              </w:rPr>
              <w:br/>
              <w:t>_____ פינה אותו לטיפול רפואי במרפאת המרכז הטכני.</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16579</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כויות(אש,חום)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בית-שמש</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29/08/2016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במהלך בדיקת מתקן 3*315 אמפר נפצע בידו העובד _____ מקשת חשמלית. </w:t>
            </w:r>
            <w:r w:rsidRPr="0047500B">
              <w:rPr>
                <w:rFonts w:ascii="Arial" w:hAnsi="Arial" w:cs="Arial"/>
                <w:b/>
                <w:bCs/>
                <w:color w:val="333333"/>
                <w:szCs w:val="20"/>
                <w:rtl/>
              </w:rPr>
              <w:br/>
            </w:r>
            <w:r w:rsidRPr="0047500B">
              <w:rPr>
                <w:rFonts w:ascii="Arial" w:hAnsi="Arial" w:cs="Arial"/>
                <w:b/>
                <w:bCs/>
                <w:color w:val="333333"/>
                <w:szCs w:val="20"/>
                <w:rtl/>
              </w:rPr>
              <w:br/>
              <w:t xml:space="preserve">במהלך הבדיקה הכניס העובד מכשיר לבדיקת לולאת התקלה </w:t>
            </w:r>
            <w:r w:rsidRPr="0047500B">
              <w:rPr>
                <w:rFonts w:ascii="Arial" w:hAnsi="Arial" w:cs="Arial"/>
                <w:b/>
                <w:bCs/>
                <w:color w:val="333333"/>
                <w:szCs w:val="20"/>
              </w:rPr>
              <w:t>LT</w:t>
            </w:r>
            <w:r w:rsidRPr="0047500B">
              <w:rPr>
                <w:rFonts w:ascii="Arial" w:hAnsi="Arial" w:cs="Arial"/>
                <w:b/>
                <w:bCs/>
                <w:color w:val="333333"/>
                <w:szCs w:val="20"/>
                <w:rtl/>
              </w:rPr>
              <w:t xml:space="preserve"> צד אחד של המכשיר חובר להארקה (קרוקודיל) וצד שני אמור להתחבר למקור מתח, כאשר יצר _____  מגע בחלק התחתון של מפסק הלקוח ( חיבור חח"י תחת מתח)  התפתחה קשת חשמלית. כתוצאה מהקשת החשמלית נפגע _____ בכף יד ימין ופונה לטיפול רפואי בבית החולים עין כרם שם אובחן כוויה מדרגה 2 והוא נשאר לאשפוז .</w:t>
            </w:r>
            <w:r w:rsidRPr="0047500B">
              <w:rPr>
                <w:rFonts w:ascii="Arial" w:hAnsi="Arial" w:cs="Arial"/>
                <w:b/>
                <w:bCs/>
                <w:color w:val="333333"/>
                <w:szCs w:val="20"/>
                <w:rtl/>
              </w:rPr>
              <w:br/>
            </w:r>
            <w:r w:rsidRPr="0047500B">
              <w:rPr>
                <w:rFonts w:ascii="Arial" w:hAnsi="Arial" w:cs="Arial"/>
                <w:b/>
                <w:bCs/>
                <w:color w:val="333333"/>
                <w:szCs w:val="20"/>
                <w:rtl/>
              </w:rPr>
              <w:br/>
              <w:t>נתיך 400 אמפר נשרף בת"ט פנימית צור הדסה 7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16611</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הרכב.חשמל.צ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02/07/2015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במהלך הליכה למשרד מנהל העבודה ניתקל בבליטה בקרקע (אבן משתלבת), העובד חש כאב בכף רגלו.</w:t>
            </w:r>
            <w:r w:rsidRPr="0047500B">
              <w:rPr>
                <w:rFonts w:ascii="Arial" w:hAnsi="Arial" w:cs="Arial"/>
                <w:b/>
                <w:bCs/>
                <w:color w:val="333333"/>
                <w:szCs w:val="20"/>
                <w:rtl/>
              </w:rPr>
              <w:br/>
            </w:r>
            <w:r w:rsidRPr="0047500B">
              <w:rPr>
                <w:rFonts w:ascii="Arial" w:hAnsi="Arial" w:cs="Arial"/>
                <w:b/>
                <w:bCs/>
                <w:color w:val="333333"/>
                <w:szCs w:val="20"/>
                <w:rtl/>
              </w:rPr>
              <w:br/>
              <w:t>לדברי העובד פנה לקופת חולים אובחן בתחילה דלקת במיניסקוס ובהמשך קרע במיניסקוס.</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15617</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דוד</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07/11/2016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_____ : ביצענו עבודה ביחידה 6 בקומת קרקע, קשרנו חלקים להעמסה באמצעות מנוף, תוך כדי  עבודתי מעדתי לאחור מכוון שנתקלתי בקורה מברזל ובכדי למנוע את הנפילה נסיתי להדוף את הנפילה ביד ימין וכף ידי התעקמה לאחור, היו לי כאבים וחששתי לעשות תאונת עבודה והכאבים לא פסקו ניגשתי למרפאה באתר אורות רבין לפני כ-6 חודשים וקיבלתי אישור לעבוד ללא מאמץ ביד ימין ולמרות זאת המשכתי לעבוד כרגיל ובתאריך 18/07/2016  הוזמנתי לביקורת במרפאה באתר רוטנברג והרופא נתן לי אישור לעבוד עם מגבלה לא להפעיל כל מאמץ עם יד ימין ובעקבות כך הורו לי מהמחלקה ללכת לבית עד שאבריא מכוון שהנני מסגר ואין מה לעשות עם מסגר שאינו יכול לעבוד עם יד ימין.</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17693</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נפילה מגובה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אשדוד</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19/06/2017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הנפגע עובד כסגן מנהל מדור חל"ב אשדוד בניהולו של _____.</w:t>
            </w:r>
            <w:r w:rsidRPr="0047500B">
              <w:rPr>
                <w:rFonts w:ascii="Arial" w:hAnsi="Arial" w:cs="Arial"/>
                <w:b/>
                <w:bCs/>
                <w:color w:val="333333"/>
                <w:szCs w:val="20"/>
                <w:rtl/>
              </w:rPr>
              <w:br/>
            </w:r>
            <w:r w:rsidRPr="0047500B">
              <w:rPr>
                <w:rFonts w:ascii="Arial" w:hAnsi="Arial" w:cs="Arial"/>
                <w:b/>
                <w:bCs/>
                <w:color w:val="333333"/>
                <w:szCs w:val="20"/>
                <w:rtl/>
              </w:rPr>
              <w:br/>
              <w:t>העובד עסק בשינוי מקום חיבור  חל"ב למבנה (בית פרטי )</w:t>
            </w:r>
            <w:r w:rsidRPr="0047500B">
              <w:rPr>
                <w:rFonts w:ascii="Arial" w:hAnsi="Arial" w:cs="Arial"/>
                <w:b/>
                <w:bCs/>
                <w:color w:val="333333"/>
                <w:szCs w:val="20"/>
                <w:rtl/>
              </w:rPr>
              <w:br/>
            </w:r>
            <w:r w:rsidRPr="0047500B">
              <w:rPr>
                <w:rFonts w:ascii="Arial" w:hAnsi="Arial" w:cs="Arial"/>
                <w:b/>
                <w:bCs/>
                <w:color w:val="333333"/>
                <w:szCs w:val="20"/>
                <w:rtl/>
              </w:rPr>
              <w:br/>
              <w:t>לצורך הוצאת נתיך מתברג  25 אמפר לקח העובד כיסא מפלסטיק שהיה בבית הלקוח ועלה עליו ולפתע הכיסא נשבר והעובד נפל על הריצפה.</w:t>
            </w:r>
            <w:r w:rsidRPr="0047500B">
              <w:rPr>
                <w:rFonts w:ascii="Arial" w:hAnsi="Arial" w:cs="Arial"/>
                <w:b/>
                <w:bCs/>
                <w:color w:val="333333"/>
                <w:szCs w:val="20"/>
                <w:rtl/>
              </w:rPr>
              <w:br/>
            </w:r>
            <w:r w:rsidRPr="0047500B">
              <w:rPr>
                <w:rFonts w:ascii="Arial" w:hAnsi="Arial" w:cs="Arial"/>
                <w:b/>
                <w:bCs/>
                <w:color w:val="333333"/>
                <w:szCs w:val="20"/>
                <w:rtl/>
              </w:rPr>
              <w:br/>
              <w:t>לאחר שנפל קרא  לעזרה לעובד _____ ,אשר עבד על הלוח מחוץ לבית הלקוח הוא נכנס ועזר לו לקום עם עוד שני אזרחים שהיו בדירה.</w:t>
            </w:r>
            <w:r w:rsidRPr="0047500B">
              <w:rPr>
                <w:rFonts w:ascii="Arial" w:hAnsi="Arial" w:cs="Arial"/>
                <w:b/>
                <w:bCs/>
                <w:color w:val="333333"/>
                <w:szCs w:val="20"/>
                <w:rtl/>
              </w:rPr>
              <w:br/>
            </w:r>
            <w:r w:rsidRPr="0047500B">
              <w:rPr>
                <w:rFonts w:ascii="Arial" w:hAnsi="Arial" w:cs="Arial"/>
                <w:b/>
                <w:bCs/>
                <w:color w:val="333333"/>
                <w:szCs w:val="20"/>
                <w:rtl/>
              </w:rPr>
              <w:lastRenderedPageBreak/>
              <w:br/>
              <w:t>_____ פינה את העובד לבית חולים קפלן.</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17612</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נפילה מגובה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דוד</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15/06/2016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העובד _____ רצה להעביר כבל חשמל מעל גג מבנה. כדי להגיע לגג הוא טיפס על מעקה תיכון של סככה שהיא צמודה למבנה. הוא טיפס לברזל זוית שרותך (לתפוס את הפחים סביב הסככה) ברזל הזוית היה מרותך ע"י ריתוך פיקים, כאשר עמד _____ על ברזל הזוית  ברזל הזוית ניתק ממקומו ו_____ נפל לקרקע וקיבל מכה ונחבל בגב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16411</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פגיעה מחפץ חד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חל'ב</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24/02/2015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העובד,בזמן קילוף כבל ת"ק 95*4 הסכין החליקה לו מהיד ופגעה בכף היד. העובד פונה לטיפול רפואי ,נזקק לשבעה תפרים ושוחרר למנוחה בביתו.</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15258</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טורבינה מכש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11/01/2016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העובד _____ התבקש  לשחרר ברגים ממשאבת סחרור לחץ גבוה, לצורך כך העובד השתמש בפטיש ידני כבד (3 ק"ג) ולאחר מכן ביצע פתיחת אומים ע"י פטיש פנאומטי ,העובד ביצע עבודה מאומצת ובשלב מסוים ובתוך כדי העבודה חש בכאבי גב תחתון והכאב הוקרן לרגלו. העובד המשיך לעבוד ולא הודיע על הכאבים רק לאחר מספר ימים.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16070</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מונ.צרכנ.דר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01/11/2018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_____ שייך למח' מונים צרכנות דרום.</w:t>
            </w:r>
            <w:r w:rsidRPr="0047500B">
              <w:rPr>
                <w:rFonts w:ascii="Arial" w:hAnsi="Arial" w:cs="Arial"/>
                <w:b/>
                <w:bCs/>
                <w:color w:val="333333"/>
                <w:szCs w:val="20"/>
                <w:rtl/>
              </w:rPr>
              <w:br/>
            </w:r>
            <w:r w:rsidRPr="0047500B">
              <w:rPr>
                <w:rFonts w:ascii="Arial" w:hAnsi="Arial" w:cs="Arial"/>
                <w:b/>
                <w:bCs/>
                <w:color w:val="333333"/>
                <w:szCs w:val="20"/>
                <w:rtl/>
              </w:rPr>
              <w:br/>
              <w:t>לצורך בדיקת מונה בחצר לקוח העובד יצא עם כול ציודו ועבר מרחק של 140 מ' עד שהגיע ללקוח.</w:t>
            </w:r>
            <w:r w:rsidRPr="0047500B">
              <w:rPr>
                <w:rFonts w:ascii="Arial" w:hAnsi="Arial" w:cs="Arial"/>
                <w:b/>
                <w:bCs/>
                <w:color w:val="333333"/>
                <w:szCs w:val="20"/>
                <w:rtl/>
              </w:rPr>
              <w:br/>
            </w:r>
            <w:r w:rsidRPr="0047500B">
              <w:rPr>
                <w:rFonts w:ascii="Arial" w:hAnsi="Arial" w:cs="Arial"/>
                <w:b/>
                <w:bCs/>
                <w:color w:val="333333"/>
                <w:szCs w:val="20"/>
                <w:rtl/>
              </w:rPr>
              <w:br/>
              <w:t>בהגיעו התברר לו שהמונה נמצא בחדר חשמל מרכזי והמפתחות לחדר זה נשארו ברכב.</w:t>
            </w:r>
            <w:r w:rsidRPr="0047500B">
              <w:rPr>
                <w:rFonts w:ascii="Arial" w:hAnsi="Arial" w:cs="Arial"/>
                <w:b/>
                <w:bCs/>
                <w:color w:val="333333"/>
                <w:szCs w:val="20"/>
                <w:rtl/>
              </w:rPr>
              <w:br/>
            </w:r>
            <w:r w:rsidRPr="0047500B">
              <w:rPr>
                <w:rFonts w:ascii="Arial" w:hAnsi="Arial" w:cs="Arial"/>
                <w:b/>
                <w:bCs/>
                <w:color w:val="333333"/>
                <w:szCs w:val="20"/>
                <w:rtl/>
              </w:rPr>
              <w:br/>
              <w:t>העובד החליט להשאיר את ציודו ולחזור לקחת את המפתחות בדרך הקצרה ביותר ובכך לקצר מרחק הליכה של 240 מ'.</w:t>
            </w:r>
            <w:r w:rsidRPr="0047500B">
              <w:rPr>
                <w:rFonts w:ascii="Arial" w:hAnsi="Arial" w:cs="Arial"/>
                <w:b/>
                <w:bCs/>
                <w:color w:val="333333"/>
                <w:szCs w:val="20"/>
                <w:rtl/>
              </w:rPr>
              <w:br/>
            </w:r>
            <w:r w:rsidRPr="0047500B">
              <w:rPr>
                <w:rFonts w:ascii="Arial" w:hAnsi="Arial" w:cs="Arial"/>
                <w:b/>
                <w:bCs/>
                <w:color w:val="333333"/>
                <w:szCs w:val="20"/>
                <w:rtl/>
              </w:rPr>
              <w:br/>
              <w:t>לצורך כך הוא טיפס על משטח פיר איוורור של החניון ומשם עבר מעל הגדר שמקיפה את חצר הבניין .</w:t>
            </w:r>
            <w:r w:rsidRPr="0047500B">
              <w:rPr>
                <w:rFonts w:ascii="Arial" w:hAnsi="Arial" w:cs="Arial"/>
                <w:b/>
                <w:bCs/>
                <w:color w:val="333333"/>
                <w:szCs w:val="20"/>
                <w:rtl/>
              </w:rPr>
              <w:br/>
            </w:r>
            <w:r w:rsidRPr="0047500B">
              <w:rPr>
                <w:rFonts w:ascii="Arial" w:hAnsi="Arial" w:cs="Arial"/>
                <w:b/>
                <w:bCs/>
                <w:color w:val="333333"/>
                <w:szCs w:val="20"/>
                <w:rtl/>
              </w:rPr>
              <w:br/>
              <w:t>לאחר שעבר את הגדר עם רגליו לצד השני אחז העובד בשלב העליון של הגדר והחל לרדת כשלפתע התנתק השלב ממקומו והעובד איבד את  אחיזתו ושיווי משקלו ונפל מגובה של 1 מ' על הגדר התחתונה ונחבט בה ומשם המשיך בנפילה על המדרכה מגובה נוסף של 1.5 מ' לערך.</w:t>
            </w:r>
            <w:r w:rsidRPr="0047500B">
              <w:rPr>
                <w:rFonts w:ascii="Arial" w:hAnsi="Arial" w:cs="Arial"/>
                <w:b/>
                <w:bCs/>
                <w:color w:val="333333"/>
                <w:szCs w:val="20"/>
                <w:rtl/>
              </w:rPr>
              <w:br/>
            </w:r>
            <w:r w:rsidRPr="0047500B">
              <w:rPr>
                <w:rFonts w:ascii="Arial" w:hAnsi="Arial" w:cs="Arial"/>
                <w:b/>
                <w:bCs/>
                <w:color w:val="333333"/>
                <w:szCs w:val="20"/>
                <w:rtl/>
              </w:rPr>
              <w:br/>
              <w:t>העובד נחבל בראשו בגבו ובחלקי גוף נוספים.</w:t>
            </w:r>
            <w:r w:rsidRPr="0047500B">
              <w:rPr>
                <w:rFonts w:ascii="Arial" w:hAnsi="Arial" w:cs="Arial"/>
                <w:b/>
                <w:bCs/>
                <w:color w:val="333333"/>
                <w:szCs w:val="20"/>
                <w:rtl/>
              </w:rPr>
              <w:br/>
            </w:r>
            <w:r w:rsidRPr="0047500B">
              <w:rPr>
                <w:rFonts w:ascii="Arial" w:hAnsi="Arial" w:cs="Arial"/>
                <w:b/>
                <w:bCs/>
                <w:color w:val="333333"/>
                <w:szCs w:val="20"/>
                <w:rtl/>
              </w:rPr>
              <w:br/>
              <w:t>עובד אחזקה של הבניין שגילה אותו שוכב על המדרכה הזעיק אמבולנס שפינה אותו לבית החולים.</w:t>
            </w:r>
            <w:r w:rsidRPr="0047500B">
              <w:rPr>
                <w:rFonts w:ascii="Arial" w:hAnsi="Arial" w:cs="Arial"/>
                <w:b/>
                <w:bCs/>
                <w:color w:val="333333"/>
                <w:szCs w:val="20"/>
                <w:rtl/>
              </w:rPr>
              <w:br/>
            </w:r>
            <w:r w:rsidRPr="0047500B">
              <w:rPr>
                <w:rFonts w:ascii="Arial" w:hAnsi="Arial" w:cs="Arial"/>
                <w:b/>
                <w:bCs/>
                <w:color w:val="333333"/>
                <w:szCs w:val="20"/>
                <w:rtl/>
              </w:rPr>
              <w:br/>
              <w:t>העובד התקשר למנהלו _____ ודיווח לו על התאונה וזה יצא לשטח ואחר כך לבית החולים עד שהגיע קרוב משפחה של העובד .</w:t>
            </w:r>
            <w:r w:rsidRPr="0047500B">
              <w:rPr>
                <w:rFonts w:ascii="Arial" w:hAnsi="Arial" w:cs="Arial"/>
                <w:b/>
                <w:bCs/>
                <w:color w:val="333333"/>
                <w:szCs w:val="20"/>
                <w:rtl/>
              </w:rPr>
              <w:br/>
            </w:r>
            <w:r w:rsidRPr="0047500B">
              <w:rPr>
                <w:rFonts w:ascii="Arial" w:hAnsi="Arial" w:cs="Arial"/>
                <w:b/>
                <w:bCs/>
                <w:color w:val="333333"/>
                <w:szCs w:val="20"/>
                <w:rtl/>
              </w:rPr>
              <w:br/>
              <w:t>מנהל המחלקה _____ אסף את עובדי המחלקה ודיווח להם על התאונה ועל הממצאים הראשונים שהתגלו.</w:t>
            </w:r>
            <w:r w:rsidRPr="0047500B">
              <w:rPr>
                <w:rFonts w:ascii="Arial" w:hAnsi="Arial" w:cs="Arial"/>
                <w:b/>
                <w:bCs/>
                <w:color w:val="333333"/>
                <w:szCs w:val="20"/>
                <w:rtl/>
              </w:rPr>
              <w:br/>
            </w:r>
            <w:r w:rsidRPr="0047500B">
              <w:rPr>
                <w:rFonts w:ascii="Arial" w:hAnsi="Arial" w:cs="Arial"/>
                <w:b/>
                <w:bCs/>
                <w:color w:val="333333"/>
                <w:szCs w:val="20"/>
                <w:rtl/>
              </w:rPr>
              <w:br/>
              <w:t>ביום ראשון 4/11 יצאתי עם _____ לאזור התאונה כדיי לחקור אותה.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19956</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הרכב.חשמל.ד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27/08/2018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_____ ביצע עבודת פירוק שנאי, לצורך הפירוק העובד ביצע את עבודתו כאשר הוא יושב על גג השנאי, תוך כדי פירוק העובד חש כי גבו נתפס ולא יכול היה לזוז.</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 xml:space="preserve">העובד הורד מהשנאי באמצעות חבריו לעבודה אשר תמכו בו עד הסולם   והעובד הורד לסולם באמצעות חבל שנקשר </w:t>
            </w:r>
            <w:r w:rsidRPr="0047500B">
              <w:rPr>
                <w:rFonts w:ascii="Arial" w:hAnsi="Arial" w:cs="Arial"/>
                <w:b/>
                <w:bCs/>
                <w:color w:val="333333"/>
                <w:szCs w:val="20"/>
                <w:rtl/>
              </w:rPr>
              <w:lastRenderedPageBreak/>
              <w:t>לריתמת הבטיחות שלו ובמקביל תמכו בעובד עובדים בקרקע.</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 xml:space="preserve">הוזמן אמבולנס אשר פינה את העובד לביה"ח שערי צדק.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19675</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חשמל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תכ.פריסת כב.צפו</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27/12/2017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בעת ביצוע עבודה של התקנת ארון מונים, החלפת כבל הזנה וביצוע גישורים העובד חתך כבל 4*10 מחושמל.</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העובד פונה לבית חולים נהריה ע"י אמבולנס מד"א</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18459</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אחז.מתקנ.מכנ</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23/05/2017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העובד נדרש להחליף שסתום ניקוז בקו נישוף אוויר יח' 1. </w:t>
            </w:r>
            <w:r w:rsidRPr="0047500B">
              <w:rPr>
                <w:rFonts w:ascii="Arial" w:hAnsi="Arial" w:cs="Arial"/>
                <w:b/>
                <w:bCs/>
                <w:color w:val="333333"/>
                <w:szCs w:val="20"/>
                <w:rtl/>
              </w:rPr>
              <w:br/>
            </w:r>
            <w:r w:rsidRPr="0047500B">
              <w:rPr>
                <w:rFonts w:ascii="Arial" w:hAnsi="Arial" w:cs="Arial"/>
                <w:b/>
                <w:bCs/>
                <w:color w:val="333333"/>
                <w:szCs w:val="20"/>
                <w:rtl/>
              </w:rPr>
              <w:br/>
              <w:t xml:space="preserve">העובד הספיק לחתוך את השסתום מהצינור והחל להכין את הצינור לריתוך, כשלפתע פרץ אוויר מהצינור אשר פגע בעובד. </w:t>
            </w:r>
            <w:r w:rsidRPr="0047500B">
              <w:rPr>
                <w:rFonts w:ascii="Arial" w:hAnsi="Arial" w:cs="Arial"/>
                <w:b/>
                <w:bCs/>
                <w:color w:val="333333"/>
                <w:szCs w:val="20"/>
                <w:rtl/>
              </w:rPr>
              <w:br/>
            </w:r>
            <w:r w:rsidRPr="0047500B">
              <w:rPr>
                <w:rFonts w:ascii="Arial" w:hAnsi="Arial" w:cs="Arial"/>
                <w:b/>
                <w:bCs/>
                <w:color w:val="333333"/>
                <w:szCs w:val="20"/>
                <w:rtl/>
              </w:rPr>
              <w:br/>
              <w:t>העובד הרכיב מסכת ריתוך בזמן העבודה להגנה על עיניו ופניו .</w:t>
            </w:r>
            <w:r w:rsidRPr="0047500B">
              <w:rPr>
                <w:rFonts w:ascii="Arial" w:hAnsi="Arial" w:cs="Arial"/>
                <w:b/>
                <w:bCs/>
                <w:color w:val="333333"/>
                <w:szCs w:val="20"/>
                <w:rtl/>
              </w:rPr>
              <w:br/>
            </w:r>
            <w:r w:rsidRPr="0047500B">
              <w:rPr>
                <w:rFonts w:ascii="Arial" w:hAnsi="Arial" w:cs="Arial"/>
                <w:b/>
                <w:bCs/>
                <w:color w:val="333333"/>
                <w:szCs w:val="20"/>
                <w:rtl/>
              </w:rPr>
              <w:br/>
              <w:t xml:space="preserve">בזמן פריצת האויר מסכת הריתוך נפגעה מההדף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17448</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מהנדס התפעול</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07/09/2017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על פי דברי העובד בזמן שטיפת הקו דרך שס' ניקוז של המסנן בכניסה למערכת, החיבור כשל וקטע צינור המורכב מזויות וצינורות</w:t>
            </w:r>
            <w:r w:rsidRPr="0047500B">
              <w:rPr>
                <w:rFonts w:ascii="Arial" w:hAnsi="Arial" w:cs="Arial"/>
                <w:b/>
                <w:bCs/>
                <w:color w:val="333333"/>
                <w:szCs w:val="20"/>
                <w:rtl/>
              </w:rPr>
              <w:br/>
            </w:r>
            <w:r w:rsidRPr="0047500B">
              <w:rPr>
                <w:rFonts w:ascii="Arial" w:hAnsi="Arial" w:cs="Arial"/>
                <w:b/>
                <w:bCs/>
                <w:color w:val="333333"/>
                <w:szCs w:val="20"/>
                <w:rtl/>
              </w:rPr>
              <w:br/>
              <w:t>ומנתק עף לכיוון רגלו הימנית ופגע בברך ובנוסף זרם החזק שפרץ הפילו אותו לקרקע.</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17865</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שרות .טכניים</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14/05/2015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על פי דברי העובד נשלחתי להביא חומר הארגז כלים (שקלים) הארגז כלים היה מונח ליד הכננות כבלי הכננת היו מתוחים ואז נתקלתי בכבל המתוח.</w:t>
            </w:r>
            <w:r w:rsidRPr="0047500B">
              <w:rPr>
                <w:rFonts w:ascii="Arial" w:hAnsi="Arial" w:cs="Arial"/>
                <w:b/>
                <w:bCs/>
                <w:color w:val="333333"/>
                <w:szCs w:val="20"/>
                <w:rtl/>
              </w:rPr>
              <w:br/>
            </w:r>
            <w:r w:rsidRPr="0047500B">
              <w:rPr>
                <w:rFonts w:ascii="Arial" w:hAnsi="Arial" w:cs="Arial"/>
                <w:b/>
                <w:bCs/>
                <w:color w:val="333333"/>
                <w:szCs w:val="20"/>
                <w:rtl/>
              </w:rPr>
              <w:br/>
              <w:t>הרגשתי כאבים ולמרות הכאבים המשכתי לעבוד עד סיום יום העבודה למחרת נגשתי לרופא קופת חולים והובחנה קריעת גיד מאחורי שוק רגל שמאל מעל העקב וקבלתי מס' ימי מנוחה.</w:t>
            </w:r>
            <w:r w:rsidRPr="0047500B">
              <w:rPr>
                <w:rFonts w:ascii="Arial" w:hAnsi="Arial" w:cs="Arial"/>
                <w:b/>
                <w:bCs/>
                <w:color w:val="333333"/>
                <w:szCs w:val="20"/>
                <w:rtl/>
              </w:rPr>
              <w:br/>
            </w:r>
            <w:r w:rsidRPr="0047500B">
              <w:rPr>
                <w:rFonts w:ascii="Arial" w:hAnsi="Arial" w:cs="Arial"/>
                <w:b/>
                <w:bCs/>
                <w:color w:val="333333"/>
                <w:szCs w:val="20"/>
                <w:rtl/>
              </w:rPr>
              <w:br/>
              <w:t>בהמשך להתייעצות עם מר _____ אין צורך לועדת חקירה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15455</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שרות .טכניים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17/09/2015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_____ שיפץ את מיתקן הדולפין ,הוא חיבר פח מכסה על המיתקן ,למניעת כניסת פחם לתוך המיתקן .</w:t>
            </w:r>
            <w:r w:rsidRPr="0047500B">
              <w:rPr>
                <w:rFonts w:ascii="Arial" w:hAnsi="Arial" w:cs="Arial"/>
                <w:b/>
                <w:bCs/>
                <w:color w:val="333333"/>
                <w:szCs w:val="20"/>
                <w:rtl/>
              </w:rPr>
              <w:br/>
            </w:r>
            <w:r w:rsidRPr="0047500B">
              <w:rPr>
                <w:rFonts w:ascii="Arial" w:hAnsi="Arial" w:cs="Arial"/>
                <w:b/>
                <w:bCs/>
                <w:color w:val="333333"/>
                <w:szCs w:val="20"/>
                <w:rtl/>
              </w:rPr>
              <w:br/>
              <w:t xml:space="preserve"> לפי דברי העובד,הוא רצה להרכיב מעצורים למיתקן הדולפין. </w:t>
            </w:r>
            <w:r w:rsidRPr="0047500B">
              <w:rPr>
                <w:rFonts w:ascii="Arial" w:hAnsi="Arial" w:cs="Arial"/>
                <w:b/>
                <w:bCs/>
                <w:color w:val="333333"/>
                <w:szCs w:val="20"/>
                <w:rtl/>
              </w:rPr>
              <w:br/>
            </w:r>
            <w:r w:rsidRPr="0047500B">
              <w:rPr>
                <w:rFonts w:ascii="Arial" w:hAnsi="Arial" w:cs="Arial"/>
                <w:b/>
                <w:bCs/>
                <w:color w:val="333333"/>
                <w:szCs w:val="20"/>
                <w:rtl/>
              </w:rPr>
              <w:br/>
              <w:t>היה צורך לקפל את הידית של המיתקן כלפי מטה.</w:t>
            </w:r>
            <w:r w:rsidRPr="0047500B">
              <w:rPr>
                <w:rFonts w:ascii="Arial" w:hAnsi="Arial" w:cs="Arial"/>
                <w:b/>
                <w:bCs/>
                <w:color w:val="333333"/>
                <w:szCs w:val="20"/>
                <w:rtl/>
              </w:rPr>
              <w:br/>
            </w:r>
            <w:r w:rsidRPr="0047500B">
              <w:rPr>
                <w:rFonts w:ascii="Arial" w:hAnsi="Arial" w:cs="Arial"/>
                <w:b/>
                <w:bCs/>
                <w:color w:val="333333"/>
                <w:szCs w:val="20"/>
                <w:rtl/>
              </w:rPr>
              <w:br/>
              <w:t>הוא אחז את הידית בקצה העליון שלה. קיפול הידית מחייב  משיכת ידית שגורמת שיחרור וסיבוב של השן הפנימית שנמצאת בתוך המיתקן,</w:t>
            </w:r>
            <w:r w:rsidRPr="0047500B">
              <w:rPr>
                <w:rFonts w:ascii="Arial" w:hAnsi="Arial" w:cs="Arial"/>
                <w:b/>
                <w:bCs/>
                <w:color w:val="333333"/>
                <w:szCs w:val="20"/>
                <w:rtl/>
              </w:rPr>
              <w:br/>
            </w:r>
            <w:r w:rsidRPr="0047500B">
              <w:rPr>
                <w:rFonts w:ascii="Arial" w:hAnsi="Arial" w:cs="Arial"/>
                <w:b/>
                <w:bCs/>
                <w:color w:val="333333"/>
                <w:szCs w:val="20"/>
                <w:rtl/>
              </w:rPr>
              <w:br/>
              <w:t>לפי דברי מנהל העבודה _____, שהוא גם היה אחד העדים  למקרה המיתקן נשלח עוד לפני התאונה לצביעה, הצבע שהיה על המיתקן  ועל השן היה עבה,הצבע גרם לשן להיתקע מדי פעם, ומנע ממנה להסתובב בעת קיפול הידית,</w:t>
            </w:r>
            <w:r w:rsidRPr="0047500B">
              <w:rPr>
                <w:rFonts w:ascii="Arial" w:hAnsi="Arial" w:cs="Arial"/>
                <w:b/>
                <w:bCs/>
                <w:color w:val="333333"/>
                <w:szCs w:val="20"/>
                <w:rtl/>
              </w:rPr>
              <w:br/>
            </w:r>
            <w:r w:rsidRPr="0047500B">
              <w:rPr>
                <w:rFonts w:ascii="Arial" w:hAnsi="Arial" w:cs="Arial"/>
                <w:b/>
                <w:bCs/>
                <w:color w:val="333333"/>
                <w:szCs w:val="20"/>
                <w:rtl/>
              </w:rPr>
              <w:br/>
              <w:t xml:space="preserve">העובד ניסה לקפל את הידית ומשך את ידית שחרור השן ,אך השן לא הסתובבה(נתקעה), לכן הוא ניסה מספר פעמים, באחד הנסיונות השן  השתחררה והסתובבה, הידית התקפלה בפתאומיות כלפי מטה,מאחר וידו של </w:t>
            </w:r>
            <w:r w:rsidRPr="0047500B">
              <w:rPr>
                <w:rFonts w:ascii="Arial" w:hAnsi="Arial" w:cs="Arial"/>
                <w:b/>
                <w:bCs/>
                <w:color w:val="333333"/>
                <w:szCs w:val="20"/>
                <w:rtl/>
              </w:rPr>
              <w:lastRenderedPageBreak/>
              <w:t>העובד היתה בקצה ידית הקיפול  הידית פגעה ברווח הצר שהיה קיים בין הידית לפח המכסה היד נלכדה ביניהם וכתוצאה מכך נשברה אצבע ונוצרו מספר חתכים ביתר האצבעות.</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15745</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חשמל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חל'ב חיפה</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02/02/2017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העובדים _____ ו_____  עבדו  בחיבור כבל חל"ב בעמוד מס' 492 לרשת תאמ בעבודת עמ"ח מ.נ .  לפי הוראות/נוהל המחוז  יש לחבר את מוליך ה"0" בשני מהדקים ,העובד _____ חיבר מהדק ראשון של  מוליך  ה"0" של כבל החל"ב למוליך "0"  ברשת תא"מ  ובטעות חיבר את המהדק השני שאמור להיות גם מחובר ל"0", של הרשת חיבר את המהדק למוליך הפאזה וכתוצאה מכך נוצר קצר חשמאלי  ו והעובד נכווה קלות בפניו. מהקשת החשמאלית. ( מצורפים תמונות)</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17037</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צמ'נ צפון</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04/11/2015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קיבלתי הודעה על תאונת-עבודה של העובד _____ ממחלקת צמ"ן צפון  מעת מנהלת המחלקה _____.</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 xml:space="preserve"> תאונת העבודה ארעה באלון תבור</w:t>
            </w:r>
            <w:r w:rsidRPr="0047500B">
              <w:rPr>
                <w:rFonts w:ascii="Arial" w:hAnsi="Arial" w:cs="Arial"/>
                <w:b/>
                <w:bCs/>
                <w:color w:val="333333"/>
                <w:szCs w:val="20"/>
                <w:rtl/>
              </w:rPr>
              <w:br/>
            </w:r>
            <w:r w:rsidRPr="0047500B">
              <w:rPr>
                <w:rFonts w:ascii="Arial" w:hAnsi="Arial" w:cs="Arial"/>
                <w:b/>
                <w:bCs/>
                <w:color w:val="333333"/>
                <w:szCs w:val="20"/>
                <w:rtl/>
              </w:rPr>
              <w:br/>
              <w:t xml:space="preserve"> _____ עבד על ליבר 200 טון   מספר פנימי   3832 בעזרה וסיוע לאגף הביצוע בשיפוץ טורבינה.</w:t>
            </w:r>
            <w:r w:rsidRPr="0047500B">
              <w:rPr>
                <w:rFonts w:ascii="Arial" w:hAnsi="Arial" w:cs="Arial"/>
                <w:b/>
                <w:bCs/>
                <w:color w:val="333333"/>
                <w:szCs w:val="20"/>
                <w:rtl/>
              </w:rPr>
              <w:br/>
            </w:r>
            <w:r w:rsidRPr="0047500B">
              <w:rPr>
                <w:rFonts w:ascii="Arial" w:hAnsi="Arial" w:cs="Arial"/>
                <w:b/>
                <w:bCs/>
                <w:color w:val="333333"/>
                <w:szCs w:val="20"/>
                <w:rtl/>
              </w:rPr>
              <w:br/>
              <w:t xml:space="preserve"> </w:t>
            </w:r>
            <w:r w:rsidRPr="0047500B">
              <w:rPr>
                <w:rFonts w:ascii="Arial" w:hAnsi="Arial" w:cs="Arial"/>
                <w:b/>
                <w:bCs/>
                <w:color w:val="333333"/>
                <w:szCs w:val="20"/>
                <w:rtl/>
              </w:rPr>
              <w:br/>
            </w:r>
            <w:r w:rsidRPr="0047500B">
              <w:rPr>
                <w:rFonts w:ascii="Arial" w:hAnsi="Arial" w:cs="Arial"/>
                <w:b/>
                <w:bCs/>
                <w:color w:val="333333"/>
                <w:szCs w:val="20"/>
                <w:rtl/>
              </w:rPr>
              <w:br/>
              <w:t>נסעתי למקום לתחקר את הארוע והעדים שראו ונכחו בזמן  התאונה.</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זהו דו"ח ראשוני בלבד.</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את נפילת העובד ראה מנהל עבודה טצ"מ _____ אשר המקרה היה סמוך אליו.</w:t>
            </w:r>
            <w:r w:rsidRPr="0047500B">
              <w:rPr>
                <w:rFonts w:ascii="Arial" w:hAnsi="Arial" w:cs="Arial"/>
                <w:b/>
                <w:bCs/>
                <w:color w:val="333333"/>
                <w:szCs w:val="20"/>
                <w:rtl/>
              </w:rPr>
              <w:br/>
            </w:r>
            <w:r w:rsidRPr="0047500B">
              <w:rPr>
                <w:rFonts w:ascii="Arial" w:hAnsi="Arial" w:cs="Arial"/>
                <w:b/>
                <w:bCs/>
                <w:color w:val="333333"/>
                <w:szCs w:val="20"/>
                <w:rtl/>
              </w:rPr>
              <w:br/>
              <w:t>להלן תאורו של _____:</w:t>
            </w:r>
            <w:r w:rsidRPr="0047500B">
              <w:rPr>
                <w:rFonts w:ascii="Arial" w:hAnsi="Arial" w:cs="Arial"/>
                <w:b/>
                <w:bCs/>
                <w:color w:val="333333"/>
                <w:szCs w:val="20"/>
                <w:rtl/>
              </w:rPr>
              <w:br/>
            </w:r>
            <w:r w:rsidRPr="0047500B">
              <w:rPr>
                <w:rFonts w:ascii="Arial" w:hAnsi="Arial" w:cs="Arial"/>
                <w:b/>
                <w:bCs/>
                <w:color w:val="333333"/>
                <w:szCs w:val="20"/>
                <w:rtl/>
              </w:rPr>
              <w:br/>
              <w:t xml:space="preserve">_____ ישב בקבינה  של הליבר, הגיע עובד כיבוי -אש _____ בכדי לדבר איתו. </w:t>
            </w:r>
            <w:r w:rsidRPr="0047500B">
              <w:rPr>
                <w:rFonts w:ascii="Arial" w:hAnsi="Arial" w:cs="Arial"/>
                <w:b/>
                <w:bCs/>
                <w:color w:val="333333"/>
                <w:szCs w:val="20"/>
                <w:rtl/>
              </w:rPr>
              <w:br/>
            </w:r>
            <w:r w:rsidRPr="0047500B">
              <w:rPr>
                <w:rFonts w:ascii="Arial" w:hAnsi="Arial" w:cs="Arial"/>
                <w:b/>
                <w:bCs/>
                <w:color w:val="333333"/>
                <w:szCs w:val="20"/>
                <w:rtl/>
              </w:rPr>
              <w:br/>
              <w:t>_____ יצא מהקבינה של המנוף בכדי לרדת  בסולם  המצוי בדופן הליבר.</w:t>
            </w:r>
            <w:r w:rsidRPr="0047500B">
              <w:rPr>
                <w:rFonts w:ascii="Arial" w:hAnsi="Arial" w:cs="Arial"/>
                <w:b/>
                <w:bCs/>
                <w:color w:val="333333"/>
                <w:szCs w:val="20"/>
                <w:rtl/>
              </w:rPr>
              <w:br/>
            </w:r>
            <w:r w:rsidRPr="0047500B">
              <w:rPr>
                <w:rFonts w:ascii="Arial" w:hAnsi="Arial" w:cs="Arial"/>
                <w:b/>
                <w:bCs/>
                <w:color w:val="333333"/>
                <w:szCs w:val="20"/>
                <w:rtl/>
              </w:rPr>
              <w:br/>
              <w:t>כנראה פגע בידית האחיזה  עם רגלו השמאלית ונפל מלמעלה על משטח הבטון גובה של 1.80מטר.</w:t>
            </w:r>
            <w:r w:rsidRPr="0047500B">
              <w:rPr>
                <w:rFonts w:ascii="Arial" w:hAnsi="Arial" w:cs="Arial"/>
                <w:b/>
                <w:bCs/>
                <w:color w:val="333333"/>
                <w:szCs w:val="20"/>
                <w:rtl/>
              </w:rPr>
              <w:br/>
            </w:r>
            <w:r w:rsidRPr="0047500B">
              <w:rPr>
                <w:rFonts w:ascii="Arial" w:hAnsi="Arial" w:cs="Arial"/>
                <w:b/>
                <w:bCs/>
                <w:color w:val="333333"/>
                <w:szCs w:val="20"/>
                <w:rtl/>
              </w:rPr>
              <w:br/>
              <w:t xml:space="preserve">הנפילה היתה על צידו הימני של הגוף וכך נוצר שבר פתוח במרפק יד  ימין </w:t>
            </w:r>
            <w:r w:rsidRPr="0047500B">
              <w:rPr>
                <w:rFonts w:ascii="Arial" w:hAnsi="Arial" w:cs="Arial"/>
                <w:b/>
                <w:bCs/>
                <w:color w:val="333333"/>
                <w:szCs w:val="20"/>
                <w:rtl/>
              </w:rPr>
              <w:br/>
            </w:r>
            <w:r w:rsidRPr="0047500B">
              <w:rPr>
                <w:rFonts w:ascii="Arial" w:hAnsi="Arial" w:cs="Arial"/>
                <w:b/>
                <w:bCs/>
                <w:color w:val="333333"/>
                <w:szCs w:val="20"/>
                <w:rtl/>
              </w:rPr>
              <w:br/>
              <w:t>העובדים במקום, עובדי יחידת טצ"מ  טיפלו בו, יחד עם _____ מכיבוי אש  ומקבלי הזעיקו אמבולנס.</w:t>
            </w:r>
            <w:r w:rsidRPr="0047500B">
              <w:rPr>
                <w:rFonts w:ascii="Arial" w:hAnsi="Arial" w:cs="Arial"/>
                <w:b/>
                <w:bCs/>
                <w:color w:val="333333"/>
                <w:szCs w:val="20"/>
                <w:rtl/>
              </w:rPr>
              <w:br/>
            </w:r>
            <w:r w:rsidRPr="0047500B">
              <w:rPr>
                <w:rFonts w:ascii="Arial" w:hAnsi="Arial" w:cs="Arial"/>
                <w:b/>
                <w:bCs/>
                <w:color w:val="333333"/>
                <w:szCs w:val="20"/>
                <w:rtl/>
              </w:rPr>
              <w:br/>
              <w:t>לאחר מכן הוזמן  למקום גם  אמבולנס לטיפול נמרץ אשר פינה אותו להמשך טיפול בבית חולים העמק בעפולה.</w:t>
            </w:r>
            <w:r w:rsidRPr="0047500B">
              <w:rPr>
                <w:rFonts w:ascii="Arial" w:hAnsi="Arial" w:cs="Arial"/>
                <w:b/>
                <w:bCs/>
                <w:color w:val="333333"/>
                <w:szCs w:val="20"/>
                <w:rtl/>
              </w:rPr>
              <w:br/>
            </w:r>
            <w:r w:rsidRPr="0047500B">
              <w:rPr>
                <w:rFonts w:ascii="Arial" w:hAnsi="Arial" w:cs="Arial"/>
                <w:b/>
                <w:bCs/>
                <w:color w:val="333333"/>
                <w:szCs w:val="20"/>
                <w:rtl/>
              </w:rPr>
              <w:br/>
              <w:t>העובד ביצע  סידרת צילומים ובדיקות</w:t>
            </w:r>
            <w:r w:rsidRPr="0047500B">
              <w:rPr>
                <w:rFonts w:ascii="Arial" w:hAnsi="Arial" w:cs="Arial"/>
                <w:b/>
                <w:bCs/>
                <w:color w:val="333333"/>
                <w:szCs w:val="20"/>
                <w:rtl/>
              </w:rPr>
              <w:br/>
            </w:r>
            <w:r w:rsidRPr="0047500B">
              <w:rPr>
                <w:rFonts w:ascii="Arial" w:hAnsi="Arial" w:cs="Arial"/>
                <w:b/>
                <w:bCs/>
                <w:color w:val="333333"/>
                <w:szCs w:val="20"/>
                <w:rtl/>
              </w:rPr>
              <w:br/>
              <w:t xml:space="preserve"> כנראה יועבר לבית חולים רמ"בם שם ימשיכו את הטיפול </w:t>
            </w:r>
            <w:r w:rsidRPr="0047500B">
              <w:rPr>
                <w:rFonts w:ascii="Arial" w:hAnsi="Arial" w:cs="Arial"/>
                <w:b/>
                <w:bCs/>
                <w:color w:val="333333"/>
                <w:szCs w:val="20"/>
                <w:rtl/>
              </w:rPr>
              <w:lastRenderedPageBreak/>
              <w:t>בו.</w:t>
            </w:r>
            <w:r w:rsidRPr="0047500B">
              <w:rPr>
                <w:rFonts w:ascii="Arial" w:hAnsi="Arial" w:cs="Arial"/>
                <w:b/>
                <w:bCs/>
                <w:color w:val="333333"/>
                <w:szCs w:val="20"/>
                <w:rtl/>
              </w:rPr>
              <w:br/>
            </w:r>
            <w:r w:rsidRPr="0047500B">
              <w:rPr>
                <w:rFonts w:ascii="Arial" w:hAnsi="Arial" w:cs="Arial"/>
                <w:b/>
                <w:bCs/>
                <w:color w:val="333333"/>
                <w:szCs w:val="20"/>
                <w:rtl/>
              </w:rPr>
              <w:br/>
              <w:t>בהמשך נתעדכן על מצבו.</w:t>
            </w:r>
            <w:r w:rsidRPr="0047500B">
              <w:rPr>
                <w:rFonts w:ascii="Arial" w:hAnsi="Arial" w:cs="Arial"/>
                <w:b/>
                <w:bCs/>
                <w:color w:val="333333"/>
                <w:szCs w:val="20"/>
                <w:rtl/>
              </w:rPr>
              <w:br/>
            </w:r>
            <w:r w:rsidRPr="0047500B">
              <w:rPr>
                <w:rFonts w:ascii="Arial" w:hAnsi="Arial" w:cs="Arial"/>
                <w:b/>
                <w:bCs/>
                <w:color w:val="333333"/>
                <w:szCs w:val="20"/>
                <w:rtl/>
              </w:rPr>
              <w:br/>
              <w:t>בתאריך 09.11.2015 ביקרתי אצל _____.</w:t>
            </w:r>
            <w:r w:rsidRPr="0047500B">
              <w:rPr>
                <w:rFonts w:ascii="Arial" w:hAnsi="Arial" w:cs="Arial"/>
                <w:b/>
                <w:bCs/>
                <w:color w:val="333333"/>
                <w:szCs w:val="20"/>
                <w:rtl/>
              </w:rPr>
              <w:br/>
            </w:r>
            <w:r w:rsidRPr="0047500B">
              <w:rPr>
                <w:rFonts w:ascii="Arial" w:hAnsi="Arial" w:cs="Arial"/>
                <w:b/>
                <w:bCs/>
                <w:color w:val="333333"/>
                <w:szCs w:val="20"/>
                <w:rtl/>
              </w:rPr>
              <w:br/>
              <w:t>כאוב מאוד ומצבו לא איפשר לי לדבר איתו על התאונה ומה התרחש בזמן התאונה.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15833</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אח.מכנ.ייצור</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13/05/2018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בזמן קידוח ברצפת הגשר לצורך תיקון פח המכסה את הרצפה, המדח נתקע בזמן קידוח, המקדחה הסתובבה ופגע בשורש כף ידו הימנית של העובד.</w:t>
            </w:r>
            <w:r w:rsidRPr="0047500B">
              <w:rPr>
                <w:rFonts w:ascii="Arial" w:hAnsi="Arial" w:cs="Arial"/>
                <w:b/>
                <w:bCs/>
                <w:color w:val="333333"/>
                <w:szCs w:val="20"/>
                <w:rtl/>
              </w:rPr>
              <w:br/>
            </w:r>
            <w:r w:rsidRPr="0047500B">
              <w:rPr>
                <w:rFonts w:ascii="Arial" w:hAnsi="Arial" w:cs="Arial"/>
                <w:b/>
                <w:bCs/>
                <w:color w:val="333333"/>
                <w:szCs w:val="20"/>
                <w:rtl/>
              </w:rPr>
              <w:br/>
              <w:t>כתוצאה מכך העובד חש כאב, למחרת  פנה העובד לבדיקות רפואיות ואובחן שבר בשורש כף ידו הימנית.</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19203</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אח.מע.מכ.פחם</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21/02/2018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בזמן הוצאת כבל מתוף כבלים במחסן קיבל העובד מכה על רגל ימין.</w:t>
            </w:r>
            <w:r w:rsidRPr="0047500B">
              <w:rPr>
                <w:rFonts w:ascii="Arial" w:hAnsi="Arial" w:cs="Arial"/>
                <w:b/>
                <w:bCs/>
                <w:color w:val="333333"/>
                <w:szCs w:val="20"/>
                <w:rtl/>
              </w:rPr>
              <w:br/>
            </w:r>
            <w:r w:rsidRPr="0047500B">
              <w:rPr>
                <w:rFonts w:ascii="Arial" w:hAnsi="Arial" w:cs="Arial"/>
                <w:b/>
                <w:bCs/>
                <w:color w:val="333333"/>
                <w:szCs w:val="20"/>
                <w:rtl/>
              </w:rPr>
              <w:br/>
              <w:t>העובד פנה לקבלת טיפול ראשוני למרפאת אורות רבין שם אובחן שפשוף קל ברגל. העובד חזר לעבודה רגילה.</w:t>
            </w:r>
            <w:r w:rsidRPr="0047500B">
              <w:rPr>
                <w:rFonts w:ascii="Arial" w:hAnsi="Arial" w:cs="Arial"/>
                <w:b/>
                <w:bCs/>
                <w:color w:val="333333"/>
                <w:szCs w:val="20"/>
                <w:rtl/>
              </w:rPr>
              <w:br/>
            </w:r>
            <w:r w:rsidRPr="0047500B">
              <w:rPr>
                <w:rFonts w:ascii="Arial" w:hAnsi="Arial" w:cs="Arial"/>
                <w:b/>
                <w:bCs/>
                <w:color w:val="333333"/>
                <w:szCs w:val="20"/>
                <w:rtl/>
              </w:rPr>
              <w:br/>
              <w:t>לאחר מספר ימים הודיע העובד על אשפוז בשל פגיעה בעבודה.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18872</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טורבינה מכש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27/03/2018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עסק בפתיחת ברגים על מכסה טורבינה.</w:t>
            </w:r>
            <w:r w:rsidRPr="0047500B">
              <w:rPr>
                <w:rFonts w:ascii="Arial" w:hAnsi="Arial" w:cs="Arial"/>
                <w:b/>
                <w:bCs/>
                <w:color w:val="333333"/>
                <w:szCs w:val="20"/>
                <w:rtl/>
              </w:rPr>
              <w:br/>
            </w:r>
            <w:r w:rsidRPr="0047500B">
              <w:rPr>
                <w:rFonts w:ascii="Arial" w:hAnsi="Arial" w:cs="Arial"/>
                <w:b/>
                <w:bCs/>
                <w:color w:val="333333"/>
                <w:szCs w:val="20"/>
                <w:rtl/>
              </w:rPr>
              <w:br/>
              <w:t xml:space="preserve">בשלב סופי בעבודה על הברגים הקיצונים, העובד דרך עם רגלו השמאלית על קוביה שמחוברת למכסה הטורבינה כתוצאה מכך הקוביה הסתובבה על צירה, רגלו של העובד החליקה והעובד נפל. </w:t>
            </w:r>
            <w:r w:rsidRPr="0047500B">
              <w:rPr>
                <w:rFonts w:ascii="Arial" w:hAnsi="Arial" w:cs="Arial"/>
                <w:b/>
                <w:bCs/>
                <w:color w:val="333333"/>
                <w:szCs w:val="20"/>
                <w:rtl/>
              </w:rPr>
              <w:br/>
            </w:r>
            <w:r w:rsidRPr="0047500B">
              <w:rPr>
                <w:rFonts w:ascii="Arial" w:hAnsi="Arial" w:cs="Arial"/>
                <w:b/>
                <w:bCs/>
                <w:color w:val="333333"/>
                <w:szCs w:val="20"/>
                <w:rtl/>
              </w:rPr>
              <w:br/>
              <w:t>העובד קיבל מכה בעקב רגל ימין והתפנה למרפאת התחנה משם סיים את יום עבודתו.</w:t>
            </w:r>
            <w:r w:rsidRPr="0047500B">
              <w:rPr>
                <w:rFonts w:ascii="Arial" w:hAnsi="Arial" w:cs="Arial"/>
                <w:b/>
                <w:bCs/>
                <w:color w:val="333333"/>
                <w:szCs w:val="20"/>
                <w:rtl/>
              </w:rPr>
              <w:br/>
            </w:r>
            <w:r w:rsidRPr="0047500B">
              <w:rPr>
                <w:rFonts w:ascii="Arial" w:hAnsi="Arial" w:cs="Arial"/>
                <w:b/>
                <w:bCs/>
                <w:color w:val="333333"/>
                <w:szCs w:val="20"/>
                <w:rtl/>
              </w:rPr>
              <w:br/>
              <w:t>הוקמה ועדה בהמלצת סמנכ"ל ביצוע פרוייקטים</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18957</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תפעול והשגחה</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28/08/2018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העובד,בתאריך 28.8.2018 סביב השעה 08:00 בזמן עליתו מהקומה הראשונה לשניה בסיום העליה של גרם המדרגות  עיקם את רגלו הימנית ומעד אחורנית כ- 12 מדרגות, במהלך הנפילה</w:t>
            </w:r>
            <w:r w:rsidRPr="0047500B">
              <w:rPr>
                <w:rFonts w:ascii="Arial" w:hAnsi="Arial" w:cs="Arial"/>
                <w:b/>
                <w:bCs/>
                <w:color w:val="333333"/>
                <w:szCs w:val="20"/>
                <w:rtl/>
              </w:rPr>
              <w:br/>
            </w:r>
            <w:r w:rsidRPr="0047500B">
              <w:rPr>
                <w:rFonts w:ascii="Arial" w:hAnsi="Arial" w:cs="Arial"/>
                <w:b/>
                <w:bCs/>
                <w:color w:val="333333"/>
                <w:szCs w:val="20"/>
                <w:rtl/>
              </w:rPr>
              <w:br/>
              <w:t>קיבל חבטה חזקה מאוד בגולגולת אחורית שמאלית קרוב לגזע המוח וכן מכה רצינית  בצלעות החזה צד ימין , מאבטח בשם _____ היה עד לאירוע וניסה לעזור לעובד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19763</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שפצ.טורב.דר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18/11/2018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_____ נפגע באצבע כף ידו השמאלית בזמן פירוק שסתום דחק לחץ גבוה מספר 1 בטורבינה יחידה 5</w:t>
            </w:r>
            <w:r w:rsidRPr="0047500B">
              <w:rPr>
                <w:rFonts w:ascii="Arial" w:hAnsi="Arial" w:cs="Arial"/>
                <w:b/>
                <w:bCs/>
                <w:color w:val="333333"/>
                <w:szCs w:val="20"/>
                <w:rtl/>
              </w:rPr>
              <w:br/>
            </w:r>
            <w:r w:rsidRPr="0047500B">
              <w:rPr>
                <w:rFonts w:ascii="Arial" w:hAnsi="Arial" w:cs="Arial"/>
                <w:b/>
                <w:bCs/>
                <w:color w:val="333333"/>
                <w:szCs w:val="20"/>
                <w:rtl/>
              </w:rPr>
              <w:br/>
              <w:t>העובד קיבל טיפול מקומי ופונה באמבולנס לבית החולים הלל יפה בחדרה.</w:t>
            </w:r>
            <w:r w:rsidRPr="0047500B">
              <w:rPr>
                <w:rFonts w:ascii="Arial" w:hAnsi="Arial" w:cs="Arial"/>
                <w:b/>
                <w:bCs/>
                <w:color w:val="333333"/>
                <w:szCs w:val="20"/>
                <w:rtl/>
              </w:rPr>
              <w:br/>
            </w:r>
            <w:r w:rsidRPr="0047500B">
              <w:rPr>
                <w:rFonts w:ascii="Arial" w:hAnsi="Arial" w:cs="Arial"/>
                <w:b/>
                <w:bCs/>
                <w:color w:val="333333"/>
                <w:szCs w:val="20"/>
                <w:rtl/>
              </w:rPr>
              <w:br/>
              <w:t xml:space="preserve">הובחן חתך ושבר פתוח באצבע </w:t>
            </w:r>
            <w:r w:rsidRPr="0047500B">
              <w:rPr>
                <w:rFonts w:ascii="Arial" w:hAnsi="Arial" w:cs="Arial"/>
                <w:b/>
                <w:bCs/>
                <w:color w:val="333333"/>
                <w:szCs w:val="20"/>
                <w:rtl/>
              </w:rPr>
              <w:br/>
            </w:r>
            <w:r w:rsidRPr="0047500B">
              <w:rPr>
                <w:rFonts w:ascii="Arial" w:hAnsi="Arial" w:cs="Arial"/>
                <w:b/>
                <w:bCs/>
                <w:color w:val="333333"/>
                <w:szCs w:val="20"/>
                <w:rtl/>
              </w:rPr>
              <w:br/>
              <w:t xml:space="preserve">העובד אושפז  להשגחה וטיפול שוחרר  ב 20/11/2018 להשמך טיפול במקום מגוריו.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20012</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חשמל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צרכנות ב'ש</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16/07/2018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העובדים _____ ו_____ עסקו בגבייה וניתוק צרכנים.</w:t>
            </w:r>
            <w:r w:rsidRPr="0047500B">
              <w:rPr>
                <w:rFonts w:ascii="Arial" w:hAnsi="Arial" w:cs="Arial"/>
                <w:b/>
                <w:bCs/>
                <w:color w:val="333333"/>
                <w:szCs w:val="20"/>
                <w:rtl/>
              </w:rPr>
              <w:br/>
            </w:r>
            <w:r w:rsidRPr="0047500B">
              <w:rPr>
                <w:rFonts w:ascii="Arial" w:hAnsi="Arial" w:cs="Arial"/>
                <w:b/>
                <w:bCs/>
                <w:color w:val="333333"/>
                <w:szCs w:val="20"/>
                <w:rtl/>
              </w:rPr>
              <w:br/>
              <w:t>בהגיעם לפילר של בית  201  ביישוב "חורה"  לשם ביצוע ניתוק ,זיהו סימני שריפה על הגידים  בפילר (כנראה מעומס יתר) וכן שהנתיכים חשופים ללא קופסת הנתיכים(קסטה).</w:t>
            </w:r>
            <w:r w:rsidRPr="0047500B">
              <w:rPr>
                <w:rFonts w:ascii="Arial" w:hAnsi="Arial" w:cs="Arial"/>
                <w:b/>
                <w:bCs/>
                <w:color w:val="333333"/>
                <w:szCs w:val="20"/>
                <w:rtl/>
              </w:rPr>
              <w:br/>
            </w:r>
            <w:r w:rsidRPr="0047500B">
              <w:rPr>
                <w:rFonts w:ascii="Arial" w:hAnsi="Arial" w:cs="Arial"/>
                <w:b/>
                <w:bCs/>
                <w:color w:val="333333"/>
                <w:szCs w:val="20"/>
                <w:rtl/>
              </w:rPr>
              <w:br/>
              <w:t>העובד _____ הסיר את הנתיכים  סגר את הפילר וניגש לרכב לשם מילוי טופס הניתוק.</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lastRenderedPageBreak/>
              <w:t>בזמן זה הלקוח הלין על ניתוקו בפני העובד _____ והלה פתח את הפילר  להראות ללקוח את מצבו וסיבת ניתוקו.</w:t>
            </w:r>
            <w:r w:rsidRPr="0047500B">
              <w:rPr>
                <w:rFonts w:ascii="Arial" w:hAnsi="Arial" w:cs="Arial"/>
                <w:b/>
                <w:bCs/>
                <w:color w:val="333333"/>
                <w:szCs w:val="20"/>
                <w:rtl/>
              </w:rPr>
              <w:br/>
            </w:r>
            <w:r w:rsidRPr="0047500B">
              <w:rPr>
                <w:rFonts w:ascii="Arial" w:hAnsi="Arial" w:cs="Arial"/>
                <w:b/>
                <w:bCs/>
                <w:color w:val="333333"/>
                <w:szCs w:val="20"/>
                <w:rtl/>
              </w:rPr>
              <w:br/>
              <w:t xml:space="preserve">בזמן ההסבר ללקוח נעזר במברג על מנת להצביע על הליקויים ובטעות  קצה המברג קיצר בין שתי הלסתות של הנתיכים ונוצרה קשת חשמלית  שפגעה  ביד העובד.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19480</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תכנון ופריסת כב</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15/08/2018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בזמן ביצוע עבודה, העובד הלך לכוון הרכב על מנת להעמיס פסולת בחזרה לכוון הבור החליק לאחור, ונפל על הגב בעוצמה וכמו כן רגל שמאל הונפה בעוצמה מעלה לאויר ונמתחה ונחבטה בקרקע.</w:t>
            </w:r>
            <w:r w:rsidRPr="0047500B">
              <w:rPr>
                <w:rFonts w:ascii="Arial" w:hAnsi="Arial" w:cs="Arial"/>
                <w:b/>
                <w:bCs/>
                <w:color w:val="333333"/>
                <w:szCs w:val="20"/>
                <w:rtl/>
              </w:rPr>
              <w:br/>
            </w:r>
            <w:r w:rsidRPr="0047500B">
              <w:rPr>
                <w:rFonts w:ascii="Arial" w:hAnsi="Arial" w:cs="Arial"/>
                <w:b/>
                <w:bCs/>
                <w:color w:val="333333"/>
                <w:szCs w:val="20"/>
                <w:rtl/>
              </w:rPr>
              <w:br/>
              <w:t>הדוח מופץ בשנית מאחר ומנהל מגזר הסיבים  הגברת _____ החליטה להקים וועדת חקירה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19678</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טורבינה מכש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01/01/2018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 "במהלך העבודה בקומה טורבינה יחידה 2, בדרך למדרגות ליד הפיר הנפה יחידה 2, נתקלתי באחד הסבכות אשר בלטה ב 20 מ"מ מעל קו אפס. הסבכה לא הייתה כלל מקובעת / מחוברת ליתר סבכות".</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העובד נפל על פניו קדימה על רצפת  הסבכות וכנראה התעלף לרגע, כאשר חזר להכרה עובדים פינו אותו.</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18506</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חשמל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אחז.מתקנ.חשמ</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30/05/2018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על פי תחקור  ממ"ח _____ וניתוח תאונת עבודה מתאריך 31.05.18</w:t>
            </w:r>
            <w:r w:rsidRPr="0047500B">
              <w:rPr>
                <w:rFonts w:ascii="Arial" w:hAnsi="Arial" w:cs="Arial"/>
                <w:b/>
                <w:bCs/>
                <w:color w:val="333333"/>
                <w:szCs w:val="20"/>
                <w:rtl/>
              </w:rPr>
              <w:br/>
            </w:r>
            <w:r w:rsidRPr="0047500B">
              <w:rPr>
                <w:rFonts w:ascii="Arial" w:hAnsi="Arial" w:cs="Arial"/>
                <w:b/>
                <w:bCs/>
                <w:color w:val="333333"/>
                <w:szCs w:val="20"/>
                <w:rtl/>
              </w:rPr>
              <w:br/>
              <w:t>מצורף כנספח.</w:t>
            </w:r>
            <w:r w:rsidRPr="0047500B">
              <w:rPr>
                <w:rFonts w:ascii="Arial" w:hAnsi="Arial" w:cs="Arial"/>
                <w:b/>
                <w:bCs/>
                <w:color w:val="333333"/>
                <w:szCs w:val="20"/>
                <w:rtl/>
              </w:rPr>
              <w:br/>
            </w:r>
            <w:r w:rsidRPr="0047500B">
              <w:rPr>
                <w:rFonts w:ascii="Arial" w:hAnsi="Arial" w:cs="Arial"/>
                <w:b/>
                <w:bCs/>
                <w:color w:val="333333"/>
                <w:szCs w:val="20"/>
                <w:rtl/>
              </w:rPr>
              <w:br/>
              <w:t>העובד _____ פתח את דלת התא , והחל בתהליך שליפת המגירה ע"י המנגנון המכני של המגירה , ע"י אחיזת בידית המנגנון וניסיון העברתה ממצב "מחובר "  למצב     "</w:t>
            </w:r>
            <w:r w:rsidRPr="0047500B">
              <w:rPr>
                <w:rFonts w:ascii="Arial" w:hAnsi="Arial" w:cs="Arial"/>
                <w:b/>
                <w:bCs/>
                <w:color w:val="333333"/>
                <w:szCs w:val="20"/>
              </w:rPr>
              <w:t>TEST</w:t>
            </w:r>
            <w:r w:rsidRPr="0047500B">
              <w:rPr>
                <w:rFonts w:ascii="Arial" w:hAnsi="Arial" w:cs="Arial"/>
                <w:b/>
                <w:bCs/>
                <w:color w:val="333333"/>
                <w:szCs w:val="20"/>
                <w:rtl/>
              </w:rPr>
              <w:t>"  בשלב ביצוע המהלך הידית נתקעה  באמצע המהלך ולא הצליחה להגיע למצב הנדרש "</w:t>
            </w:r>
            <w:r w:rsidRPr="0047500B">
              <w:rPr>
                <w:rFonts w:ascii="Arial" w:hAnsi="Arial" w:cs="Arial"/>
                <w:b/>
                <w:bCs/>
                <w:color w:val="333333"/>
                <w:szCs w:val="20"/>
              </w:rPr>
              <w:t>TEST</w:t>
            </w:r>
            <w:r w:rsidRPr="0047500B">
              <w:rPr>
                <w:rFonts w:ascii="Arial" w:hAnsi="Arial" w:cs="Arial"/>
                <w:b/>
                <w:bCs/>
                <w:color w:val="333333"/>
                <w:szCs w:val="20"/>
                <w:rtl/>
              </w:rPr>
              <w:t>"</w:t>
            </w:r>
            <w:r w:rsidRPr="0047500B">
              <w:rPr>
                <w:rFonts w:ascii="Arial" w:hAnsi="Arial" w:cs="Arial"/>
                <w:b/>
                <w:bCs/>
                <w:color w:val="333333"/>
                <w:szCs w:val="20"/>
                <w:rtl/>
              </w:rPr>
              <w:br/>
            </w:r>
            <w:r w:rsidRPr="0047500B">
              <w:rPr>
                <w:rFonts w:ascii="Arial" w:hAnsi="Arial" w:cs="Arial"/>
                <w:b/>
                <w:bCs/>
                <w:color w:val="333333"/>
                <w:szCs w:val="20"/>
                <w:rtl/>
              </w:rPr>
              <w:br/>
              <w:t xml:space="preserve">עקב זאת בוצע ניסיון נוסף ע"י החזרת הידית למצב מחובר וביצוע מהלך נוסף והעברת הידית למצב </w:t>
            </w:r>
            <w:r w:rsidRPr="0047500B">
              <w:rPr>
                <w:rFonts w:ascii="Arial" w:hAnsi="Arial" w:cs="Arial"/>
                <w:b/>
                <w:bCs/>
                <w:color w:val="333333"/>
                <w:szCs w:val="20"/>
              </w:rPr>
              <w:t>TEST</w:t>
            </w:r>
            <w:r w:rsidRPr="0047500B">
              <w:rPr>
                <w:rFonts w:ascii="Arial" w:hAnsi="Arial" w:cs="Arial"/>
                <w:b/>
                <w:bCs/>
                <w:color w:val="333333"/>
                <w:szCs w:val="20"/>
                <w:rtl/>
              </w:rPr>
              <w:t>""  בעת ביצוע פעולה זו בשנית אירע קצר שגרם לכשל ונוצר פיצוץ במגירה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19274</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חשמל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אילת</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29/10/2018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במהלך ביצוע עבודת עמ"ח מ"ג  726 החלפת מנתק  ראש למנתק </w:t>
            </w:r>
            <w:r w:rsidRPr="0047500B">
              <w:rPr>
                <w:rFonts w:ascii="Arial" w:hAnsi="Arial" w:cs="Arial"/>
                <w:b/>
                <w:bCs/>
                <w:color w:val="333333"/>
                <w:szCs w:val="20"/>
              </w:rPr>
              <w:t>sf6</w:t>
            </w:r>
            <w:r w:rsidRPr="0047500B">
              <w:rPr>
                <w:rFonts w:ascii="Arial" w:hAnsi="Arial" w:cs="Arial"/>
                <w:b/>
                <w:bCs/>
                <w:color w:val="333333"/>
                <w:szCs w:val="20"/>
                <w:rtl/>
              </w:rPr>
              <w:t xml:space="preserve"> ' העובד יצא מבמת ההרמה לשם  פירוק בסיס  הגבהה למנתק ראש העמוד 0.5 מטר (אווירון).</w:t>
            </w:r>
            <w:r w:rsidRPr="0047500B">
              <w:rPr>
                <w:rFonts w:ascii="Arial" w:hAnsi="Arial" w:cs="Arial"/>
                <w:b/>
                <w:bCs/>
                <w:color w:val="333333"/>
                <w:szCs w:val="20"/>
                <w:rtl/>
              </w:rPr>
              <w:br/>
            </w:r>
            <w:r w:rsidRPr="0047500B">
              <w:rPr>
                <w:rFonts w:ascii="Arial" w:hAnsi="Arial" w:cs="Arial"/>
                <w:b/>
                <w:bCs/>
                <w:color w:val="333333"/>
                <w:szCs w:val="20"/>
                <w:rtl/>
              </w:rPr>
              <w:br/>
              <w:t xml:space="preserve">תוך כדי פירוק ההגבהה נוצרה קשת חשמלית ככול הנראה עקב נגיעה של העובד במופע הקרוב אליו .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19910</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נפילה מגובה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 וחל'ב</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03/05/2018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 קבוצת ביצוע רשת הגיעה לעמוד 2/85 א.ג ,לשם החלפת שנאי בתקלה- עקב נזילת שמן,  </w:t>
            </w:r>
            <w:r w:rsidRPr="0047500B">
              <w:rPr>
                <w:rFonts w:ascii="Arial" w:hAnsi="Arial" w:cs="Arial"/>
                <w:b/>
                <w:bCs/>
                <w:color w:val="333333"/>
                <w:szCs w:val="20"/>
                <w:rtl/>
              </w:rPr>
              <w:br/>
            </w:r>
            <w:r w:rsidRPr="0047500B">
              <w:rPr>
                <w:rFonts w:ascii="Arial" w:hAnsi="Arial" w:cs="Arial"/>
                <w:b/>
                <w:bCs/>
                <w:color w:val="333333"/>
                <w:szCs w:val="20"/>
                <w:rtl/>
              </w:rPr>
              <w:br/>
              <w:t>בוצע פקמ"ק ולאחר מכן העובדים _____ ו_____ עלו  לעמוד.</w:t>
            </w:r>
            <w:r w:rsidRPr="0047500B">
              <w:rPr>
                <w:rFonts w:ascii="Arial" w:hAnsi="Arial" w:cs="Arial"/>
                <w:b/>
                <w:bCs/>
                <w:color w:val="333333"/>
                <w:szCs w:val="20"/>
                <w:rtl/>
              </w:rPr>
              <w:br/>
            </w:r>
            <w:r w:rsidRPr="0047500B">
              <w:rPr>
                <w:rFonts w:ascii="Arial" w:hAnsi="Arial" w:cs="Arial"/>
                <w:b/>
                <w:bCs/>
                <w:color w:val="333333"/>
                <w:szCs w:val="20"/>
                <w:rtl/>
              </w:rPr>
              <w:br/>
              <w:t>שניות לאחר פרוק השנאי  החל  העמוד ליטות לכיוון הנגדי - צד המתיחה של הרשת .</w:t>
            </w:r>
            <w:r w:rsidRPr="0047500B">
              <w:rPr>
                <w:rFonts w:ascii="Arial" w:hAnsi="Arial" w:cs="Arial"/>
                <w:b/>
                <w:bCs/>
                <w:color w:val="333333"/>
                <w:szCs w:val="20"/>
                <w:rtl/>
              </w:rPr>
              <w:br/>
            </w:r>
            <w:r w:rsidRPr="0047500B">
              <w:rPr>
                <w:rFonts w:ascii="Arial" w:hAnsi="Arial" w:cs="Arial"/>
                <w:b/>
                <w:bCs/>
                <w:color w:val="333333"/>
                <w:szCs w:val="20"/>
                <w:rtl/>
              </w:rPr>
              <w:br/>
              <w:t>שני העובדים נפלו ביחד עם העמוד שכן הם היו קשורים לעמוד.</w:t>
            </w:r>
            <w:r w:rsidRPr="0047500B">
              <w:rPr>
                <w:rFonts w:ascii="Arial" w:hAnsi="Arial" w:cs="Arial"/>
                <w:b/>
                <w:bCs/>
                <w:color w:val="333333"/>
                <w:szCs w:val="20"/>
                <w:rtl/>
              </w:rPr>
              <w:br/>
            </w:r>
            <w:r w:rsidRPr="0047500B">
              <w:rPr>
                <w:rFonts w:ascii="Arial" w:hAnsi="Arial" w:cs="Arial"/>
                <w:b/>
                <w:bCs/>
                <w:color w:val="333333"/>
                <w:szCs w:val="20"/>
                <w:rtl/>
              </w:rPr>
              <w:br/>
              <w:t>העובדים  הנוספים שנכחו במקום הזעיקו סיוע חרום  והגישו עזרה ראשונה. אחד  הפצועים פונה במסוק והפצוע  השני פונה באמבולנס.</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19104</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נפילה מגובה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 וחל'ב</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03/05/2018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 קבוצת ביצוע רשת הגיעה לעמוד 2/85 א.ג ,לשם החלפת שנאי בתקלה- עקב נזילת שמן,  </w:t>
            </w:r>
            <w:r w:rsidRPr="0047500B">
              <w:rPr>
                <w:rFonts w:ascii="Arial" w:hAnsi="Arial" w:cs="Arial"/>
                <w:b/>
                <w:bCs/>
                <w:color w:val="333333"/>
                <w:szCs w:val="20"/>
                <w:rtl/>
              </w:rPr>
              <w:br/>
            </w:r>
            <w:r w:rsidRPr="0047500B">
              <w:rPr>
                <w:rFonts w:ascii="Arial" w:hAnsi="Arial" w:cs="Arial"/>
                <w:b/>
                <w:bCs/>
                <w:color w:val="333333"/>
                <w:szCs w:val="20"/>
                <w:rtl/>
              </w:rPr>
              <w:lastRenderedPageBreak/>
              <w:br/>
              <w:t>בוצע פקמ"ק ולאחר מכן העובדים _____ ו_____  עלו  לעמוד.</w:t>
            </w:r>
            <w:r w:rsidRPr="0047500B">
              <w:rPr>
                <w:rFonts w:ascii="Arial" w:hAnsi="Arial" w:cs="Arial"/>
                <w:b/>
                <w:bCs/>
                <w:color w:val="333333"/>
                <w:szCs w:val="20"/>
                <w:rtl/>
              </w:rPr>
              <w:br/>
            </w:r>
            <w:r w:rsidRPr="0047500B">
              <w:rPr>
                <w:rFonts w:ascii="Arial" w:hAnsi="Arial" w:cs="Arial"/>
                <w:b/>
                <w:bCs/>
                <w:color w:val="333333"/>
                <w:szCs w:val="20"/>
                <w:rtl/>
              </w:rPr>
              <w:br/>
              <w:t>שניות לאחר פרוק השנאי  החל  העמוד ליטות לכיוון הנגדי - צד המתיחה של הרשת .</w:t>
            </w:r>
            <w:r w:rsidRPr="0047500B">
              <w:rPr>
                <w:rFonts w:ascii="Arial" w:hAnsi="Arial" w:cs="Arial"/>
                <w:b/>
                <w:bCs/>
                <w:color w:val="333333"/>
                <w:szCs w:val="20"/>
                <w:rtl/>
              </w:rPr>
              <w:br/>
            </w:r>
            <w:r w:rsidRPr="0047500B">
              <w:rPr>
                <w:rFonts w:ascii="Arial" w:hAnsi="Arial" w:cs="Arial"/>
                <w:b/>
                <w:bCs/>
                <w:color w:val="333333"/>
                <w:szCs w:val="20"/>
                <w:rtl/>
              </w:rPr>
              <w:br/>
              <w:t>שני העובדים נפלו ביחד עם העמוד שכן הם היו קשורים לעמוד.</w:t>
            </w:r>
            <w:r w:rsidRPr="0047500B">
              <w:rPr>
                <w:rFonts w:ascii="Arial" w:hAnsi="Arial" w:cs="Arial"/>
                <w:b/>
                <w:bCs/>
                <w:color w:val="333333"/>
                <w:szCs w:val="20"/>
                <w:rtl/>
              </w:rPr>
              <w:br/>
            </w:r>
            <w:r w:rsidRPr="0047500B">
              <w:rPr>
                <w:rFonts w:ascii="Arial" w:hAnsi="Arial" w:cs="Arial"/>
                <w:b/>
                <w:bCs/>
                <w:color w:val="333333"/>
                <w:szCs w:val="20"/>
                <w:rtl/>
              </w:rPr>
              <w:br/>
              <w:t>העובדים  הנוספים שנכחו במקום הזעיקו סיוע חרום  והגישו עזרה ראשונה. אחד  הפצועים פונה במסוק והפצוע  השני פונה באמבולנס.</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19104</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אח.מתק.זר.פח</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06/06/2018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"הרמנו פלטת אלומיניום כבדה ואני משכתי את הפלטה מכיוון המעקה.</w:t>
            </w:r>
            <w:r w:rsidRPr="0047500B">
              <w:rPr>
                <w:rFonts w:ascii="Arial" w:hAnsi="Arial" w:cs="Arial"/>
                <w:b/>
                <w:bCs/>
                <w:color w:val="333333"/>
                <w:szCs w:val="20"/>
                <w:rtl/>
              </w:rPr>
              <w:br/>
            </w:r>
            <w:r w:rsidRPr="0047500B">
              <w:rPr>
                <w:rFonts w:ascii="Arial" w:hAnsi="Arial" w:cs="Arial"/>
                <w:b/>
                <w:bCs/>
                <w:color w:val="333333"/>
                <w:szCs w:val="20"/>
                <w:rtl/>
              </w:rPr>
              <w:br/>
              <w:t>העובדים _____ ו_____ קבלו את הפלטה ממני.</w:t>
            </w:r>
            <w:r w:rsidRPr="0047500B">
              <w:rPr>
                <w:rFonts w:ascii="Arial" w:hAnsi="Arial" w:cs="Arial"/>
                <w:b/>
                <w:bCs/>
                <w:color w:val="333333"/>
                <w:szCs w:val="20"/>
                <w:rtl/>
              </w:rPr>
              <w:br/>
            </w:r>
            <w:r w:rsidRPr="0047500B">
              <w:rPr>
                <w:rFonts w:ascii="Arial" w:hAnsi="Arial" w:cs="Arial"/>
                <w:b/>
                <w:bCs/>
                <w:color w:val="333333"/>
                <w:szCs w:val="20"/>
                <w:rtl/>
              </w:rPr>
              <w:br/>
              <w:t>באתי לתפוס את הקצה השני של הפלטה ומשקל הפלטה משך אותי למטה, כף היד שלי נמשכה במהירות כלפי מטה.</w:t>
            </w:r>
            <w:r w:rsidRPr="0047500B">
              <w:rPr>
                <w:rFonts w:ascii="Arial" w:hAnsi="Arial" w:cs="Arial"/>
                <w:b/>
                <w:bCs/>
                <w:color w:val="333333"/>
                <w:szCs w:val="20"/>
                <w:rtl/>
              </w:rPr>
              <w:br/>
            </w:r>
            <w:r w:rsidRPr="0047500B">
              <w:rPr>
                <w:rFonts w:ascii="Arial" w:hAnsi="Arial" w:cs="Arial"/>
                <w:b/>
                <w:bCs/>
                <w:color w:val="333333"/>
                <w:szCs w:val="20"/>
                <w:rtl/>
              </w:rPr>
              <w:br/>
              <w:t>הרגשתי כאבים בגב תחתון".</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19312</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כלים וציוד מסתובב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שרות .טכניים</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25/06/2018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העובד הנפגע ניר דדון ת.ז  39125851  </w:t>
            </w:r>
            <w:r w:rsidRPr="0047500B">
              <w:rPr>
                <w:rFonts w:ascii="Arial" w:hAnsi="Arial" w:cs="Arial"/>
                <w:b/>
                <w:bCs/>
                <w:color w:val="333333"/>
                <w:szCs w:val="20"/>
                <w:rtl/>
              </w:rPr>
              <w:br/>
            </w:r>
            <w:r w:rsidRPr="0047500B">
              <w:rPr>
                <w:rFonts w:ascii="Arial" w:hAnsi="Arial" w:cs="Arial"/>
                <w:b/>
                <w:bCs/>
                <w:color w:val="333333"/>
                <w:szCs w:val="20"/>
                <w:rtl/>
              </w:rPr>
              <w:br/>
              <w:t>מהות העבודה הרמת חלקים מקומת קרקע לקומה 11 באמצעות כננת אוויר ביחידה 2..</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הכננת מובלת באמצעות כבל וגלגלות העולות לקומות הגבוהות יותר (13).</w:t>
            </w:r>
            <w:r w:rsidRPr="0047500B">
              <w:rPr>
                <w:rFonts w:ascii="Arial" w:hAnsi="Arial" w:cs="Arial"/>
                <w:b/>
                <w:bCs/>
                <w:color w:val="333333"/>
                <w:szCs w:val="20"/>
                <w:rtl/>
              </w:rPr>
              <w:br/>
            </w:r>
            <w:r w:rsidRPr="0047500B">
              <w:rPr>
                <w:rFonts w:ascii="Arial" w:hAnsi="Arial" w:cs="Arial"/>
                <w:b/>
                <w:bCs/>
                <w:color w:val="333333"/>
                <w:szCs w:val="20"/>
                <w:rtl/>
              </w:rPr>
              <w:br/>
              <w:t>הנפגע עבד בצמוד למתקן ההרמה בקומה 13, עם עובד נוסף</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במהלך הרמת חלק  במשקל גבוהה נוצר כשל באיסוף הכבל</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העובד הנוסף עזב את מקום העבודה לצורך הערכות לטיפול בבעייה.</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הנפגע ניסה "לטפל" בכבל של הכננת  (להחזיר אותה למקומה) ונפגע באצבעות ידיו.</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בעת האירוע העובד _____ עבד (מושאל ממחלקת דוד) במחלקת שירותים טכניים.</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19389</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נפילה מגובה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כרמיאל</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20/01/2018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בעת טיפוס העובד על עמוד זווית משולב מתח נמוך וגבוה למטרת החלפת נתיך מתח נמוך , העובד איבד את האחיזה בעמוד ונפל לקרקע.</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18597</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כלים וציוד מסתובב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טורבינה מכש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12/09/2018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צוות עובדי מחלקת טצ"מ ובהם העובד ____ ביצעו עבודת קריאת שיוור, כלומר: התאמת ציר המניפה למנוע מבחינת גובה וצידוד, לצורך כך נדרש לבצע סיבוב של המניפה.</w:t>
            </w:r>
            <w:r w:rsidRPr="0047500B">
              <w:rPr>
                <w:rFonts w:ascii="Arial" w:hAnsi="Arial" w:cs="Arial"/>
                <w:b/>
                <w:bCs/>
                <w:color w:val="333333"/>
                <w:szCs w:val="20"/>
                <w:rtl/>
              </w:rPr>
              <w:br/>
            </w:r>
            <w:r w:rsidRPr="0047500B">
              <w:rPr>
                <w:rFonts w:ascii="Arial" w:hAnsi="Arial" w:cs="Arial"/>
                <w:b/>
                <w:bCs/>
                <w:color w:val="333333"/>
                <w:szCs w:val="20"/>
                <w:rtl/>
              </w:rPr>
              <w:lastRenderedPageBreak/>
              <w:br/>
            </w:r>
            <w:r w:rsidRPr="0047500B">
              <w:rPr>
                <w:rFonts w:ascii="Arial" w:hAnsi="Arial" w:cs="Arial"/>
                <w:b/>
                <w:bCs/>
                <w:color w:val="333333"/>
                <w:szCs w:val="20"/>
                <w:rtl/>
              </w:rPr>
              <w:br/>
            </w:r>
            <w:r w:rsidRPr="0047500B">
              <w:rPr>
                <w:rFonts w:ascii="Arial" w:hAnsi="Arial" w:cs="Arial"/>
                <w:b/>
                <w:bCs/>
                <w:color w:val="333333"/>
                <w:szCs w:val="20"/>
                <w:rtl/>
              </w:rPr>
              <w:br/>
              <w:t xml:space="preserve">העובד ____  סייע בפעולת סיבוב הרוטר באמצעות רגלו הימנית  כאשר הוא דוחף את הלהבים כלפי מטה, תוך כדי כך רגלו הימנית  נתפסה בין הלהב לגוף המניפה.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19719</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בצ.רשת מע על</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23/11/2017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בעבודת בניית עמוד מתח עליון בקו כינורות חולה.</w:t>
            </w:r>
            <w:r w:rsidRPr="0047500B">
              <w:rPr>
                <w:rFonts w:ascii="Arial" w:hAnsi="Arial" w:cs="Arial"/>
                <w:b/>
                <w:bCs/>
                <w:color w:val="333333"/>
                <w:szCs w:val="20"/>
                <w:rtl/>
              </w:rPr>
              <w:br/>
            </w:r>
            <w:r w:rsidRPr="0047500B">
              <w:rPr>
                <w:rFonts w:ascii="Arial" w:hAnsi="Arial" w:cs="Arial"/>
                <w:b/>
                <w:bCs/>
                <w:color w:val="333333"/>
                <w:szCs w:val="20"/>
                <w:rtl/>
              </w:rPr>
              <w:br/>
              <w:t>נפגע העובד ____.</w:t>
            </w:r>
            <w:r w:rsidRPr="0047500B">
              <w:rPr>
                <w:rFonts w:ascii="Arial" w:hAnsi="Arial" w:cs="Arial"/>
                <w:b/>
                <w:bCs/>
                <w:color w:val="333333"/>
                <w:szCs w:val="20"/>
                <w:rtl/>
              </w:rPr>
              <w:br/>
            </w:r>
            <w:r w:rsidRPr="0047500B">
              <w:rPr>
                <w:rFonts w:ascii="Arial" w:hAnsi="Arial" w:cs="Arial"/>
                <w:b/>
                <w:bCs/>
                <w:color w:val="333333"/>
                <w:szCs w:val="20"/>
                <w:rtl/>
              </w:rPr>
              <w:br/>
              <w:t>בעת התקנת זרוע העמוד על הקרקע כף רגלו של העובד נלחצה בין העמוד לבין הזרוע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18215</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מ'ע.על</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22/03/2018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במהלך העבודה עם במת הרמה 53 מטר לצורך שינוי מצב גישורים על עמוד 6239 תחמש הוד השרון.</w:t>
            </w:r>
            <w:r w:rsidRPr="0047500B">
              <w:rPr>
                <w:rFonts w:ascii="Arial" w:hAnsi="Arial" w:cs="Arial"/>
                <w:b/>
                <w:bCs/>
                <w:color w:val="333333"/>
                <w:szCs w:val="20"/>
                <w:rtl/>
              </w:rPr>
              <w:br/>
            </w:r>
            <w:r w:rsidRPr="0047500B">
              <w:rPr>
                <w:rFonts w:ascii="Arial" w:hAnsi="Arial" w:cs="Arial"/>
                <w:b/>
                <w:bCs/>
                <w:color w:val="333333"/>
                <w:szCs w:val="20"/>
                <w:rtl/>
              </w:rPr>
              <w:br/>
              <w:t xml:space="preserve"> היו על סל במת הרמה   העובדים  ____ מורשה לתפעול במה</w:t>
            </w:r>
            <w:r w:rsidRPr="0047500B">
              <w:rPr>
                <w:rFonts w:ascii="Arial" w:hAnsi="Arial" w:cs="Arial"/>
                <w:b/>
                <w:bCs/>
                <w:color w:val="333333"/>
                <w:szCs w:val="20"/>
                <w:rtl/>
              </w:rPr>
              <w:br/>
            </w:r>
            <w:r w:rsidRPr="0047500B">
              <w:rPr>
                <w:rFonts w:ascii="Arial" w:hAnsi="Arial" w:cs="Arial"/>
                <w:b/>
                <w:bCs/>
                <w:color w:val="333333"/>
                <w:szCs w:val="20"/>
                <w:rtl/>
              </w:rPr>
              <w:br/>
              <w:t>ו____ מורשה לתפעול במה .תוך כדי תפעול הבמה</w:t>
            </w:r>
            <w:r w:rsidRPr="0047500B">
              <w:rPr>
                <w:rFonts w:ascii="Arial" w:hAnsi="Arial" w:cs="Arial"/>
                <w:b/>
                <w:bCs/>
                <w:color w:val="333333"/>
                <w:szCs w:val="20"/>
                <w:rtl/>
              </w:rPr>
              <w:br/>
            </w:r>
            <w:r w:rsidRPr="0047500B">
              <w:rPr>
                <w:rFonts w:ascii="Arial" w:hAnsi="Arial" w:cs="Arial"/>
                <w:b/>
                <w:bCs/>
                <w:color w:val="333333"/>
                <w:szCs w:val="20"/>
                <w:rtl/>
              </w:rPr>
              <w:br/>
              <w:t>נתפס  סל במת הרמה על קלמה המחברת את הגישור בצד החיצוני  שהשבית את פעילות הבמה ומיד דיווחו למורשה אחראי לעבודות ____  שהיה למטה  וליווה את התהליך של העבודה.</w:t>
            </w:r>
            <w:r w:rsidRPr="0047500B">
              <w:rPr>
                <w:rFonts w:ascii="Arial" w:hAnsi="Arial" w:cs="Arial"/>
                <w:b/>
                <w:bCs/>
                <w:color w:val="333333"/>
                <w:szCs w:val="20"/>
                <w:rtl/>
              </w:rPr>
              <w:br/>
            </w:r>
            <w:r w:rsidRPr="0047500B">
              <w:rPr>
                <w:rFonts w:ascii="Arial" w:hAnsi="Arial" w:cs="Arial"/>
                <w:b/>
                <w:bCs/>
                <w:color w:val="333333"/>
                <w:szCs w:val="20"/>
                <w:rtl/>
              </w:rPr>
              <w:br/>
              <w:t>ומורשה אחראי לתפעול במת ההרמה נהג מהתחבורה ____.</w:t>
            </w:r>
            <w:r w:rsidRPr="0047500B">
              <w:rPr>
                <w:rFonts w:ascii="Arial" w:hAnsi="Arial" w:cs="Arial"/>
                <w:b/>
                <w:bCs/>
                <w:color w:val="333333"/>
                <w:szCs w:val="20"/>
                <w:rtl/>
              </w:rPr>
              <w:br/>
            </w:r>
            <w:r w:rsidRPr="0047500B">
              <w:rPr>
                <w:rFonts w:ascii="Arial" w:hAnsi="Arial" w:cs="Arial"/>
                <w:b/>
                <w:bCs/>
                <w:color w:val="333333"/>
                <w:szCs w:val="20"/>
                <w:rtl/>
              </w:rPr>
              <w:br/>
              <w:t>לאחר בדיקה  של העובדים למעלה  להבין מה קרה ראו שנתפסו עם סל במת ההרמה  על הגישור וקיבלו החלטה לשחרר את הגישור שהם עם הרגל דוחפים את הגישור כלפי חוץ  הסל משתחרר ומיטלטל  והעובד ____ מהטילטול מקבל מכה באזור הצלעות מדופן הפנימי של סל במת ההרמה.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18964</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החלקה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שרות .טכניים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13/09/2016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מנהל עבודה ____, בשעה 13.50 עובדים סיימו עבודה בפרוק פלטות שחיקה, והתחילו לרדת מהעגלה.  עובד ____ תוך כדי ירידה בסולם, בשלב השלישי מלמעלה החליק לצד הימני ונפל מגובה בערך 2.5 מטר.</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16647</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אחז.מתקנ.מכנ</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06/10/2015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על פי דברי העובד בעת הרמת הפילטרים ביחד עם בן זוג לעבודה , בתנועת ההרמה חש כאב חד בגב.</w:t>
            </w:r>
            <w:r w:rsidRPr="0047500B">
              <w:rPr>
                <w:rFonts w:ascii="Arial" w:hAnsi="Arial" w:cs="Arial"/>
                <w:b/>
                <w:bCs/>
                <w:color w:val="333333"/>
                <w:szCs w:val="20"/>
                <w:rtl/>
              </w:rPr>
              <w:br/>
            </w:r>
            <w:r w:rsidRPr="0047500B">
              <w:rPr>
                <w:rFonts w:ascii="Arial" w:hAnsi="Arial" w:cs="Arial"/>
                <w:b/>
                <w:bCs/>
                <w:color w:val="333333"/>
                <w:szCs w:val="20"/>
                <w:rtl/>
              </w:rPr>
              <w:br/>
              <w:t>האירע אירע ב- 06/10/15 אך  טופס הודעה על תאונה הגיעה למדור הבטיחות ב- 16/11/15.</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15858</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הרמה ושינוע משא ידני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מע 'חשמל מרכזית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16/06/2015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עוסק בביצוע בדיקות חשמל במסדרים 161 ק"ו  בתחמ"ש איילון..</w:t>
            </w:r>
            <w:r w:rsidRPr="0047500B">
              <w:rPr>
                <w:rFonts w:ascii="Arial" w:hAnsi="Arial" w:cs="Arial"/>
                <w:b/>
                <w:bCs/>
                <w:color w:val="333333"/>
                <w:szCs w:val="20"/>
                <w:rtl/>
              </w:rPr>
              <w:br/>
            </w:r>
            <w:r w:rsidRPr="0047500B">
              <w:rPr>
                <w:rFonts w:ascii="Arial" w:hAnsi="Arial" w:cs="Arial"/>
                <w:b/>
                <w:bCs/>
                <w:color w:val="333333"/>
                <w:szCs w:val="20"/>
                <w:rtl/>
              </w:rPr>
              <w:br/>
              <w:t>העובד נישלח ע"י מנהל העבודה ללוות את המשאית למסדר 161 ק"ו. לצורך פריקת ציוד שהועמס ממסדר 400 באותו תחמ"ש, על המשאית.</w:t>
            </w:r>
            <w:r w:rsidRPr="0047500B">
              <w:rPr>
                <w:rFonts w:ascii="Arial" w:hAnsi="Arial" w:cs="Arial"/>
                <w:b/>
                <w:bCs/>
                <w:color w:val="333333"/>
                <w:szCs w:val="20"/>
                <w:rtl/>
              </w:rPr>
              <w:br/>
            </w:r>
            <w:r w:rsidRPr="0047500B">
              <w:rPr>
                <w:rFonts w:ascii="Arial" w:hAnsi="Arial" w:cs="Arial"/>
                <w:b/>
                <w:bCs/>
                <w:color w:val="333333"/>
                <w:szCs w:val="20"/>
                <w:rtl/>
              </w:rPr>
              <w:br/>
              <w:t>הציוד (כבלי תקשורת) הועמס על המשאית בשני דולבים אשר הוצבו האחד על השני.</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עבודת הפריקה נעשית בדרך כלל באמצעות השחלת מענב מתחת לדולב באמצעות מקל השחלה, חביקת הדולב ע"י המענב וריתומו אל אונקל המשאית.</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lastRenderedPageBreak/>
              <w:br/>
              <w:t>העובד ניסה להרים צד אחד של הדולב ולהשחיל מתחת לרגל הדולב קטע של מענב אין סופי, תוך שהוא משתמש בכלי לא יעודי בקורת פלדה כמנוף להרמת רגל הדולב.</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קורת "ההרמה" פורקה מדלת צד של ארגז המשאית.</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במהלך ניסיון ההרמה, הדולב החליק קדימה וגרם לעובד לאבד שיווי משקל, ליפול בכיוון החלקת הדולב.</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אצבעות העובד נלחצו בין קורת הפלדה לבין ריצפת המשאית.</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15527</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דוד</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03/05/2015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_____(העובד שנפגע) ב-3/5 עבדנו במשמרת לילה בדוד ביח" 9 .חתכנו והפרדנו אוגן מצנרת  לחץ גבוה , האוגן שחתכנו שוקל כ-250 קג' כדי להורידו אחרי החיתוך השתמשתי בקמלונג .תוך כדי</w:t>
            </w:r>
            <w:r w:rsidRPr="0047500B">
              <w:rPr>
                <w:rFonts w:ascii="Arial" w:hAnsi="Arial" w:cs="Arial"/>
                <w:b/>
                <w:bCs/>
                <w:color w:val="333333"/>
                <w:szCs w:val="20"/>
                <w:rtl/>
              </w:rPr>
              <w:br/>
            </w:r>
            <w:r w:rsidRPr="0047500B">
              <w:rPr>
                <w:rFonts w:ascii="Arial" w:hAnsi="Arial" w:cs="Arial"/>
                <w:b/>
                <w:bCs/>
                <w:color w:val="333333"/>
                <w:szCs w:val="20"/>
                <w:rtl/>
              </w:rPr>
              <w:br/>
              <w:t xml:space="preserve">ההורדה  השתחרר מהקמלונג  נפל והתגלגל לכיווני מגובה כ-80 סמ'   כדי לא להפגע </w:t>
            </w:r>
            <w:r w:rsidRPr="0047500B">
              <w:rPr>
                <w:rFonts w:ascii="Arial" w:hAnsi="Arial" w:cs="Arial"/>
                <w:b/>
                <w:bCs/>
                <w:color w:val="333333"/>
                <w:szCs w:val="20"/>
                <w:rtl/>
              </w:rPr>
              <w:br/>
            </w:r>
            <w:r w:rsidRPr="0047500B">
              <w:rPr>
                <w:rFonts w:ascii="Arial" w:hAnsi="Arial" w:cs="Arial"/>
                <w:b/>
                <w:bCs/>
                <w:color w:val="333333"/>
                <w:szCs w:val="20"/>
                <w:rtl/>
              </w:rPr>
              <w:br/>
              <w:t>פיסקתי את רגלי לא הצלחתי להמלט מהחלק שהתגלגל לעברי וקבלתי מכה בברך רגל שמאל.חשתי כאב .ולא יכולתי להמשיך לעבוד.</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15436</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בצ.רשת מע על</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08/06/2016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מהות העבודה:פירוק עמוד מתיחה מתח עליון מס'16/6050.</w:t>
            </w:r>
            <w:r w:rsidRPr="0047500B">
              <w:rPr>
                <w:rFonts w:ascii="Arial" w:hAnsi="Arial" w:cs="Arial"/>
                <w:b/>
                <w:bCs/>
                <w:color w:val="333333"/>
                <w:szCs w:val="20"/>
                <w:rtl/>
              </w:rPr>
              <w:br/>
            </w:r>
            <w:r w:rsidRPr="0047500B">
              <w:rPr>
                <w:rFonts w:ascii="Arial" w:hAnsi="Arial" w:cs="Arial"/>
                <w:b/>
                <w:bCs/>
                <w:color w:val="333333"/>
                <w:szCs w:val="20"/>
                <w:rtl/>
              </w:rPr>
              <w:br/>
              <w:t>בתחקיר ראשוני שהתבצע בשטח על ידי ממונה בטיחות ___ עולה כי לאחר פירוק עמוד ,העמוד הושכב לצורך פירוקו לשני חלקים,במהלך הוצאת ברגים של החיבור'נכנס סגן מנהל העבודה ____לתוך חלקו התחתון של העמוד לצורך פירוק ארגז תקשורת של סיבים אופטיים,בנקודת הזמן שעופר פירק את ארגז תקשורת נגזר אחד הברגים שהחזיק את החיבור,העמוד ירד  את המרווח שנשאר מהקרקע ופגע בכף רגלו של ____.</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16382</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אח.מתק.מכני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12/01/2016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מר ______, במהלך ניקוי המקרר בעזרת מכונת שטיפה בלחץ מים גבוה, הוא עבד עם אקדח השטיפה. ידית האחיזה הקידמית של האקדח השתחררה ממקומה ונעה קדימה ליד הדיזה, כשניסה להחזירה למקומה תוך כדי פעולת האקדח, נפגע בשני אצבעותיו מסילון המים. העובד הפסיק את פעולת אקדח השטיפה ופנה למרפאת התחנה.</w:t>
            </w:r>
            <w:r w:rsidRPr="0047500B">
              <w:rPr>
                <w:rFonts w:ascii="Arial" w:hAnsi="Arial" w:cs="Arial"/>
                <w:b/>
                <w:bCs/>
                <w:color w:val="333333"/>
                <w:szCs w:val="20"/>
                <w:rtl/>
              </w:rPr>
              <w:br/>
            </w:r>
            <w:r w:rsidRPr="0047500B">
              <w:rPr>
                <w:rFonts w:ascii="Arial" w:hAnsi="Arial" w:cs="Arial"/>
                <w:b/>
                <w:bCs/>
                <w:color w:val="333333"/>
                <w:szCs w:val="20"/>
                <w:rtl/>
              </w:rPr>
              <w:br/>
              <w:t>טיפול רפואי:</w:t>
            </w:r>
            <w:r w:rsidRPr="0047500B">
              <w:rPr>
                <w:rFonts w:ascii="Arial" w:hAnsi="Arial" w:cs="Arial"/>
                <w:b/>
                <w:bCs/>
                <w:color w:val="333333"/>
                <w:szCs w:val="20"/>
                <w:rtl/>
              </w:rPr>
              <w:br/>
            </w:r>
            <w:r w:rsidRPr="0047500B">
              <w:rPr>
                <w:rFonts w:ascii="Arial" w:hAnsi="Arial" w:cs="Arial"/>
                <w:b/>
                <w:bCs/>
                <w:color w:val="333333"/>
                <w:szCs w:val="20"/>
                <w:rtl/>
              </w:rPr>
              <w:br/>
              <w:t xml:space="preserve">העובד הוסע ע"י מ"ע מר ______ למרפאת התחנה שם קיבל טיפול ראשוני מהגב' _____ אשר הפנתה אותו ל - בטרם אשדוד. משם הוסע (גם בליווי חברו לעבודה מר _ __לבי"הח קפלן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16022</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מרלוג רוטנברג</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17/06/2015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בעת סיבוב ימינה של מלגזה נהוגה ע"י _____, עלה על רגלו השמאלית של ____'עם הגלגל השמאלי האחורי. האירוע התרחש לאחר שיחה בין השניים (בירור לגבי ספירת מלאי), כשכל אחד פנה לדרכו.</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15529</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מהנדס החשמל</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27/05/2015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בצהרי יום רביעי, 27/05/15, מנהל העבודה, אבי אלון, ממחלקת אחזקת מתקנים מכאנים נפגש עם עובדי מבדקת </w:t>
            </w:r>
            <w:r w:rsidRPr="0047500B">
              <w:rPr>
                <w:rFonts w:ascii="Arial" w:hAnsi="Arial" w:cs="Arial"/>
                <w:b/>
                <w:bCs/>
                <w:color w:val="333333"/>
                <w:szCs w:val="20"/>
                <w:rtl/>
              </w:rPr>
              <w:lastRenderedPageBreak/>
              <w:t xml:space="preserve">חשמל לצורך </w:t>
            </w:r>
            <w:r w:rsidRPr="0047500B">
              <w:rPr>
                <w:rFonts w:ascii="Arial" w:hAnsi="Arial" w:cs="Arial"/>
                <w:b/>
                <w:bCs/>
                <w:color w:val="333333"/>
                <w:szCs w:val="20"/>
                <w:rtl/>
              </w:rPr>
              <w:br/>
            </w:r>
            <w:r w:rsidRPr="0047500B">
              <w:rPr>
                <w:rFonts w:ascii="Arial" w:hAnsi="Arial" w:cs="Arial"/>
                <w:b/>
                <w:bCs/>
                <w:color w:val="333333"/>
                <w:szCs w:val="20"/>
                <w:rtl/>
              </w:rPr>
              <w:br/>
              <w:t xml:space="preserve"> טיפול במנגנון בדיקת מומנט במסנן גורף 31 . בדיקה של עובדי מבדקת החשמל העלתה שהבעית בקבלת מומנט פיתול גבוה </w:t>
            </w:r>
            <w:r w:rsidRPr="0047500B">
              <w:rPr>
                <w:rFonts w:ascii="Arial" w:hAnsi="Arial" w:cs="Arial"/>
                <w:b/>
                <w:bCs/>
                <w:color w:val="333333"/>
                <w:szCs w:val="20"/>
                <w:rtl/>
              </w:rPr>
              <w:br/>
            </w:r>
            <w:r w:rsidRPr="0047500B">
              <w:rPr>
                <w:rFonts w:ascii="Arial" w:hAnsi="Arial" w:cs="Arial"/>
                <w:b/>
                <w:bCs/>
                <w:color w:val="333333"/>
                <w:szCs w:val="20"/>
                <w:rtl/>
              </w:rPr>
              <w:br/>
              <w:t xml:space="preserve">נעוצה בבעיה מכאנית. בדיקה שביצעה מר אבי אלון העלתה שהמסנן פועל כנדרש ונדרש להחליף את בוכנת הפיתול המחווה על מומנט </w:t>
            </w:r>
            <w:r w:rsidRPr="0047500B">
              <w:rPr>
                <w:rFonts w:ascii="Arial" w:hAnsi="Arial" w:cs="Arial"/>
                <w:b/>
                <w:bCs/>
                <w:color w:val="333333"/>
                <w:szCs w:val="20"/>
                <w:rtl/>
              </w:rPr>
              <w:br/>
            </w:r>
            <w:r w:rsidRPr="0047500B">
              <w:rPr>
                <w:rFonts w:ascii="Arial" w:hAnsi="Arial" w:cs="Arial"/>
                <w:b/>
                <w:bCs/>
                <w:color w:val="333333"/>
                <w:szCs w:val="20"/>
                <w:rtl/>
              </w:rPr>
              <w:br/>
              <w:t>פיתול גבוה ומפסיקה את פעולת המנוע.</w:t>
            </w:r>
            <w:r w:rsidRPr="0047500B">
              <w:rPr>
                <w:rFonts w:ascii="Arial" w:hAnsi="Arial" w:cs="Arial"/>
                <w:b/>
                <w:bCs/>
                <w:color w:val="333333"/>
                <w:szCs w:val="20"/>
                <w:rtl/>
              </w:rPr>
              <w:br/>
            </w:r>
            <w:r w:rsidRPr="0047500B">
              <w:rPr>
                <w:rFonts w:ascii="Arial" w:hAnsi="Arial" w:cs="Arial"/>
                <w:b/>
                <w:bCs/>
                <w:color w:val="333333"/>
                <w:szCs w:val="20"/>
                <w:rtl/>
              </w:rPr>
              <w:br/>
              <w:t xml:space="preserve">אבי אלון החל לפרק את בוכנת מוט הפיתול התפוסה בשני ברגים גדולים לגוף התשלובת. על תשלובת זו מחובר מנוע ההפעלה </w:t>
            </w:r>
            <w:r w:rsidRPr="0047500B">
              <w:rPr>
                <w:rFonts w:ascii="Arial" w:hAnsi="Arial" w:cs="Arial"/>
                <w:b/>
                <w:bCs/>
                <w:color w:val="333333"/>
                <w:szCs w:val="20"/>
                <w:rtl/>
              </w:rPr>
              <w:br/>
            </w:r>
            <w:r w:rsidRPr="0047500B">
              <w:rPr>
                <w:rFonts w:ascii="Arial" w:hAnsi="Arial" w:cs="Arial"/>
                <w:b/>
                <w:bCs/>
                <w:color w:val="333333"/>
                <w:szCs w:val="20"/>
                <w:rtl/>
              </w:rPr>
              <w:br/>
              <w:t>ומכלול זה מכיל בתוכו את הציר עליו נמצאים הכבלים שמעלים ומורידים את מגרפת הניקוי של המסנן.</w:t>
            </w:r>
            <w:r w:rsidRPr="0047500B">
              <w:rPr>
                <w:rFonts w:ascii="Arial" w:hAnsi="Arial" w:cs="Arial"/>
                <w:b/>
                <w:bCs/>
                <w:color w:val="333333"/>
                <w:szCs w:val="20"/>
                <w:rtl/>
              </w:rPr>
              <w:br/>
            </w:r>
            <w:r w:rsidRPr="0047500B">
              <w:rPr>
                <w:rFonts w:ascii="Arial" w:hAnsi="Arial" w:cs="Arial"/>
                <w:b/>
                <w:bCs/>
                <w:color w:val="333333"/>
                <w:szCs w:val="20"/>
                <w:rtl/>
              </w:rPr>
              <w:br/>
              <w:t xml:space="preserve">אהרון סבג עמד בצידו המערבי של מנגנון בזמן תהליך הפירוק, מעבר למעקה הבטיחות. וידו הייתה מונחת על המעקה ואידה גדעון מצלם את קופסת החיבורים. לאחר שפרקו בורג ראשון והיו בסיום של פתיחת הבורג השני, נמשך כל מכלול התשלובת והמנוע ממקומו מצד מזרח לצד מערב בעוצמה,תוך שהוא פוגע בידו של אהרון סבג. </w:t>
            </w:r>
            <w:r w:rsidRPr="0047500B">
              <w:rPr>
                <w:rFonts w:ascii="Arial" w:hAnsi="Arial" w:cs="Arial"/>
                <w:b/>
                <w:bCs/>
                <w:color w:val="333333"/>
                <w:szCs w:val="20"/>
                <w:rtl/>
              </w:rPr>
              <w:br/>
            </w:r>
            <w:r w:rsidRPr="0047500B">
              <w:rPr>
                <w:rFonts w:ascii="Arial" w:hAnsi="Arial" w:cs="Arial"/>
                <w:b/>
                <w:bCs/>
                <w:color w:val="333333"/>
                <w:szCs w:val="20"/>
                <w:rtl/>
              </w:rPr>
              <w:br/>
              <w:t>הכוח המניע היה משקל מגרפת הניקוי שהייתה מורמת.</w:t>
            </w:r>
            <w:r w:rsidRPr="0047500B">
              <w:rPr>
                <w:rFonts w:ascii="Arial" w:hAnsi="Arial" w:cs="Arial"/>
                <w:b/>
                <w:bCs/>
                <w:color w:val="333333"/>
                <w:szCs w:val="20"/>
                <w:rtl/>
              </w:rPr>
              <w:br/>
            </w:r>
            <w:r w:rsidRPr="0047500B">
              <w:rPr>
                <w:rFonts w:ascii="Arial" w:hAnsi="Arial" w:cs="Arial"/>
                <w:b/>
                <w:bCs/>
                <w:color w:val="333333"/>
                <w:szCs w:val="20"/>
                <w:rtl/>
              </w:rPr>
              <w:br/>
              <w:t>למעשה בוכנת הפיתול הייתה נקודת המשען של המכלול.</w:t>
            </w:r>
            <w:r w:rsidRPr="0047500B">
              <w:rPr>
                <w:rFonts w:ascii="Arial" w:hAnsi="Arial" w:cs="Arial"/>
                <w:b/>
                <w:bCs/>
                <w:color w:val="333333"/>
                <w:szCs w:val="20"/>
                <w:rtl/>
              </w:rPr>
              <w:br/>
            </w:r>
            <w:r w:rsidRPr="0047500B">
              <w:rPr>
                <w:rFonts w:ascii="Arial" w:hAnsi="Arial" w:cs="Arial"/>
                <w:b/>
                <w:bCs/>
                <w:color w:val="333333"/>
                <w:szCs w:val="20"/>
                <w:rtl/>
              </w:rPr>
              <w:br/>
              <w:t>אהרון סבג פונה למרפאת התחנה ומשם לאחר טיפול ראשוני לבית החולים ברזילי שם נותח ונותר בהשגחה.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15488</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תחבורה י-ם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09/11/2016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עבד עם ביצוע פרויקטים ןהעמיסו לו ארונות חשמל לטובת פרויקט הפחתת פליטות ברוטנברג .העובד קשר ארון ראשון וכשניגש לקשור את הארון השני נשבר במשטח שעליו היה מונח הארון והארון נפלעל ____.</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16767</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מ'ע.על</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19/01/2016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מורשה אחראי לעבודות- _____ עסק בפריקת חלקים (דיאגונלים )של עמוד מתח עליון מעגורן  יחד עם נהג העגורן ____.</w:t>
            </w:r>
            <w:r w:rsidRPr="0047500B">
              <w:rPr>
                <w:rFonts w:ascii="Arial" w:hAnsi="Arial" w:cs="Arial"/>
                <w:b/>
                <w:bCs/>
                <w:color w:val="333333"/>
                <w:szCs w:val="20"/>
                <w:rtl/>
              </w:rPr>
              <w:br/>
            </w:r>
            <w:r w:rsidRPr="0047500B">
              <w:rPr>
                <w:rFonts w:ascii="Arial" w:hAnsi="Arial" w:cs="Arial"/>
                <w:b/>
                <w:bCs/>
                <w:color w:val="333333"/>
                <w:szCs w:val="20"/>
                <w:rtl/>
              </w:rPr>
              <w:br/>
              <w:t>לצורך קשירת החלקים במשקל של כ- 0.8 טון , באורך של כ-3מ'  אל זרוע העגורן עלה ______אל משטח העגורן וקשר צד אחד של חבילת צלעות העמוד , וניגש לצד השני לבצע קשירה נוספת ,</w:t>
            </w:r>
            <w:r w:rsidRPr="0047500B">
              <w:rPr>
                <w:rFonts w:ascii="Arial" w:hAnsi="Arial" w:cs="Arial"/>
                <w:b/>
                <w:bCs/>
                <w:color w:val="333333"/>
                <w:szCs w:val="20"/>
                <w:rtl/>
              </w:rPr>
              <w:br/>
            </w:r>
            <w:r w:rsidRPr="0047500B">
              <w:rPr>
                <w:rFonts w:ascii="Arial" w:hAnsi="Arial" w:cs="Arial"/>
                <w:b/>
                <w:bCs/>
                <w:color w:val="333333"/>
                <w:szCs w:val="20"/>
                <w:rtl/>
              </w:rPr>
              <w:br/>
              <w:t>בשלב זה זרוע העגורן ביצעה מהלך לכיוון העובד , פגעה בו והפילה אותו אל משטח העגורן כאשר חבילת הצלעות הקשורה נעה מעל רגלו ופוגעת בהם ולוחצת עליהם ' נהג העגורן שהיה עם השלט שיזיז את הציוד מעליו , ----ניסה מיידית להזיז את הזרוע אולם בתנועה הזו יצר לחיצה מוגברת על רגליו של העובד (מאחר והקשירה הייתה בצד אחד של הציוד) רק לאחר מכן ביצע הרמה ואז רגליו של העובד השתחררו מהלחיצה של הציוד .</w:t>
            </w:r>
            <w:r w:rsidRPr="0047500B">
              <w:rPr>
                <w:rFonts w:ascii="Arial" w:hAnsi="Arial" w:cs="Arial"/>
                <w:b/>
                <w:bCs/>
                <w:color w:val="333333"/>
                <w:szCs w:val="20"/>
                <w:rtl/>
              </w:rPr>
              <w:br/>
            </w:r>
            <w:r w:rsidRPr="0047500B">
              <w:rPr>
                <w:rFonts w:ascii="Arial" w:hAnsi="Arial" w:cs="Arial"/>
                <w:b/>
                <w:bCs/>
                <w:color w:val="333333"/>
                <w:szCs w:val="20"/>
                <w:rtl/>
              </w:rPr>
              <w:br/>
              <w:t>העובד ____ שהיה בסמוך לעגורן  שמע את הצעקות של _____ קפץ מיידית על משטח העגורן וניסה להזיז את החבילה המורמת מרגליו של העובד , אולם עקב המשקל הגדול לא הצליח .</w:t>
            </w:r>
            <w:r w:rsidRPr="0047500B">
              <w:rPr>
                <w:rFonts w:ascii="Arial" w:hAnsi="Arial" w:cs="Arial"/>
                <w:b/>
                <w:bCs/>
                <w:color w:val="333333"/>
                <w:szCs w:val="20"/>
                <w:rtl/>
              </w:rPr>
              <w:br/>
            </w:r>
            <w:r w:rsidRPr="0047500B">
              <w:rPr>
                <w:rFonts w:ascii="Arial" w:hAnsi="Arial" w:cs="Arial"/>
                <w:b/>
                <w:bCs/>
                <w:color w:val="333333"/>
                <w:szCs w:val="20"/>
                <w:rtl/>
              </w:rPr>
              <w:br/>
              <w:t xml:space="preserve">לאחר שבוצעה הרמה של הציוד  ורגלי העובד השתחררו </w:t>
            </w:r>
            <w:r w:rsidRPr="0047500B">
              <w:rPr>
                <w:rFonts w:ascii="Arial" w:hAnsi="Arial" w:cs="Arial"/>
                <w:b/>
                <w:bCs/>
                <w:color w:val="333333"/>
                <w:szCs w:val="20"/>
                <w:rtl/>
              </w:rPr>
              <w:lastRenderedPageBreak/>
              <w:t xml:space="preserve">עזר _____ לעובד לקום  ועם עובדים נוספים הורד לקרקע ופונה לבי"ח "קפלן " לבדיקות וטיפול . לאחר בדיקות ,לא התגלו שברים ,רק מכות יבשות והעובד שוחרר למנוחה בביתו , והמשך טיפול בקופ"ח </w:t>
            </w:r>
            <w:r w:rsidRPr="0047500B">
              <w:rPr>
                <w:rFonts w:ascii="Arial" w:hAnsi="Arial" w:cs="Arial"/>
                <w:b/>
                <w:bCs/>
                <w:color w:val="333333"/>
                <w:szCs w:val="20"/>
                <w:rtl/>
              </w:rPr>
              <w:br/>
            </w:r>
            <w:r w:rsidRPr="0047500B">
              <w:rPr>
                <w:rFonts w:ascii="Arial" w:hAnsi="Arial" w:cs="Arial"/>
                <w:b/>
                <w:bCs/>
                <w:color w:val="333333"/>
                <w:szCs w:val="20"/>
                <w:rtl/>
              </w:rPr>
              <w:br/>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16068</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דוד</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14/08/2016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בעת הרמת רשת נירוסטה של הקולטן השתחררה הרשת ופגעה ביד ימין של העובד.</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16583</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שרות .טכניים</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19/04/2016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עובדי הקבלן____ הרימו ראקטור במשקל 104 טון ,בעת ההרמה הראקטור פגע בפיגום העומד סמוך אליו,( פיגום באורך 13מ' ובגובה 8 מ') ונתן לו מכה, עקב המכה הפיגום הוסט על הצד ונישען על גשר צנרת שהיה מאחורי הפיגום.</w:t>
            </w:r>
            <w:r w:rsidRPr="0047500B">
              <w:rPr>
                <w:rFonts w:ascii="Arial" w:hAnsi="Arial" w:cs="Arial"/>
                <w:b/>
                <w:bCs/>
                <w:color w:val="333333"/>
                <w:szCs w:val="20"/>
                <w:rtl/>
              </w:rPr>
              <w:br/>
            </w:r>
            <w:r w:rsidRPr="0047500B">
              <w:rPr>
                <w:rFonts w:ascii="Arial" w:hAnsi="Arial" w:cs="Arial"/>
                <w:b/>
                <w:bCs/>
                <w:color w:val="333333"/>
                <w:szCs w:val="20"/>
                <w:rtl/>
              </w:rPr>
              <w:br/>
              <w:t>הפיגום עצמו ניזוק.</w:t>
            </w:r>
            <w:r w:rsidRPr="0047500B">
              <w:rPr>
                <w:rFonts w:ascii="Arial" w:hAnsi="Arial" w:cs="Arial"/>
                <w:b/>
                <w:bCs/>
                <w:color w:val="333333"/>
                <w:szCs w:val="20"/>
                <w:rtl/>
              </w:rPr>
              <w:br/>
            </w:r>
            <w:r w:rsidRPr="0047500B">
              <w:rPr>
                <w:rFonts w:ascii="Arial" w:hAnsi="Arial" w:cs="Arial"/>
                <w:b/>
                <w:bCs/>
                <w:color w:val="333333"/>
                <w:szCs w:val="20"/>
                <w:rtl/>
              </w:rPr>
              <w:br/>
              <w:t xml:space="preserve">הדוח הופץ בהמשך לפיקוח בטיחותי מס'6-6150-1 </w:t>
            </w:r>
            <w:r w:rsidRPr="0047500B">
              <w:rPr>
                <w:rFonts w:ascii="Arial" w:hAnsi="Arial" w:cs="Arial"/>
                <w:b/>
                <w:bCs/>
                <w:color w:val="333333"/>
                <w:szCs w:val="20"/>
                <w:rtl/>
              </w:rPr>
              <w:br/>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16278</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חבלות מכלי/ציוד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אחז.מתקנ.מכנ</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10/08/2015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עלה על פיגום אשר הותקן מסביב למשפך,לצורך ביקורת לפני ההרכבה , כאשר העובד נאחז במעקה הפיגום ,המעקה זז הצידה וכתוצאה מכך העובד מעד וקיבל מכה בצלעות צד ימין</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15725</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חשמל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רשת.חל'ב ב'ש</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14/07/2016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במהלך חיתוך גידים  ע"י עובד החל"ב _____ בחתך 240 מ"מר של הכבלים המזינים את אח"מ 6742 אירע קצר והעובד נכבה קלות בפניו.</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16507</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כויות(אש,חום)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תחמ'ש דרום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11/05/2015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כוויות  בכף יד שמאל וקצות האצבעות.</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 xml:space="preserve">לצורך ביצוע בדיקות התראה בארון חלוקה משנית 220 וולט ז"י הנמצא בחדר ריליים, העביר העובד את המטה ראשי בארון למצב לאפס לצורך הפסקת המתח והחל בפתיחת ברגי הפנל המשמש לכיסוי של החצי אוטומטיים בארון. בזמן פתיחת הבורג הימני בפנל באמצעות מברג התפתחה קשת חשמלית מתוך הארון וגרמה לכוויות בכף יד שמאל של העובד. </w:t>
            </w:r>
            <w:r w:rsidRPr="0047500B">
              <w:rPr>
                <w:rFonts w:ascii="Arial" w:hAnsi="Arial" w:cs="Arial"/>
                <w:b/>
                <w:bCs/>
                <w:color w:val="333333"/>
                <w:szCs w:val="20"/>
                <w:rtl/>
              </w:rPr>
              <w:br/>
            </w:r>
            <w:r w:rsidRPr="0047500B">
              <w:rPr>
                <w:rFonts w:ascii="Arial" w:hAnsi="Arial" w:cs="Arial"/>
                <w:b/>
                <w:bCs/>
                <w:color w:val="333333"/>
                <w:szCs w:val="20"/>
                <w:rtl/>
              </w:rPr>
              <w:br/>
              <w:t xml:space="preserve">העבודה הופסקה, העובד פונה למרפאה בגזר תוך שימוש בקרח לקירור המקום, לאחר קבלת טיפול ראשוני במרפאה פונה העובד לבית חולים אסף הרופא לאבחון והמשך טיפול.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15434</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כויות(אש,חום)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תמש נגב.אילת</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04/07/2017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לצורך עבודות בתחמ"ש רותם  נכתבו שני פקמ"קים  1.תפעול נפת באר שבע 2.מדור פקמ"קים תחמ"ש הנגב ואילת וחתום ע"י מורשה בכיר.(מצורפים כנספחים וכוללות מהות העבודות שעבורם נכתבו הפקמ"קים).בסעיף 8 של פקמ"ק התחמ"ש נדרשו המורשים ל"וודא כי מנתק שנאי הבית 342 מצד מ"ג נמצא במצב פתוח.(יבוצע ע"י משגיחים נפת ב"ש)"  ולהתקין מקצרים על ראשי הכבלים המזינים את  הפילר (סעיפים 10,11 בפקמ"ק).</w:t>
            </w:r>
            <w:r w:rsidRPr="0047500B">
              <w:rPr>
                <w:rFonts w:ascii="Arial" w:hAnsi="Arial" w:cs="Arial"/>
                <w:b/>
                <w:bCs/>
                <w:color w:val="333333"/>
                <w:szCs w:val="20"/>
                <w:rtl/>
              </w:rPr>
              <w:br/>
            </w:r>
            <w:r w:rsidRPr="0047500B">
              <w:rPr>
                <w:rFonts w:ascii="Arial" w:hAnsi="Arial" w:cs="Arial"/>
                <w:b/>
                <w:bCs/>
                <w:color w:val="333333"/>
                <w:szCs w:val="20"/>
                <w:rtl/>
              </w:rPr>
              <w:br/>
              <w:t>עפ"י דברי העובדים ____ מורשה אחראי לפעולות ____  מורשה לביצוע פעולות קראו ולמדו את הפקמ"ק לפני ביצוע הפעולות.</w:t>
            </w:r>
            <w:r w:rsidRPr="0047500B">
              <w:rPr>
                <w:rFonts w:ascii="Arial" w:hAnsi="Arial" w:cs="Arial"/>
                <w:b/>
                <w:bCs/>
                <w:color w:val="333333"/>
                <w:szCs w:val="20"/>
                <w:rtl/>
              </w:rPr>
              <w:br/>
            </w:r>
            <w:r w:rsidRPr="0047500B">
              <w:rPr>
                <w:rFonts w:ascii="Arial" w:hAnsi="Arial" w:cs="Arial"/>
                <w:b/>
                <w:bCs/>
                <w:color w:val="333333"/>
                <w:szCs w:val="20"/>
                <w:rtl/>
              </w:rPr>
              <w:br/>
              <w:t>כאמור נדרשו לוודא שמנתק השנאי פתוח, הרמו את הראשם לעמוד 1</w:t>
            </w:r>
            <w:r w:rsidRPr="0047500B">
              <w:rPr>
                <w:rFonts w:ascii="Arial" w:hAnsi="Arial" w:cs="Arial"/>
                <w:b/>
                <w:bCs/>
                <w:color w:val="333333"/>
                <w:szCs w:val="20"/>
              </w:rPr>
              <w:t>SL</w:t>
            </w:r>
            <w:r w:rsidRPr="0047500B">
              <w:rPr>
                <w:rFonts w:ascii="Arial" w:hAnsi="Arial" w:cs="Arial"/>
                <w:b/>
                <w:bCs/>
                <w:color w:val="333333"/>
                <w:szCs w:val="20"/>
                <w:rtl/>
              </w:rPr>
              <w:t xml:space="preserve"> שעליו מותקנים שני מנתקים (האחד לכיוון השנאי והאחר לכיוון תא 206 קו אשכול) מנתק השנאי היה סגור ומנתק הקו היה פתוח, שני המורשים סברו שהמנתק הפתוח הוא המנתק לכיוון השנאי (מותקנים שלטים על ידיות המנתק)  וניגשו לבצע בחינה להעדר מתח והתקנת מקצרים כאמור.</w:t>
            </w:r>
            <w:r w:rsidRPr="0047500B">
              <w:rPr>
                <w:rFonts w:ascii="Arial" w:hAnsi="Arial" w:cs="Arial"/>
                <w:b/>
                <w:bCs/>
                <w:color w:val="333333"/>
                <w:szCs w:val="20"/>
                <w:rtl/>
              </w:rPr>
              <w:br/>
            </w:r>
            <w:r w:rsidRPr="0047500B">
              <w:rPr>
                <w:rFonts w:ascii="Arial" w:hAnsi="Arial" w:cs="Arial"/>
                <w:b/>
                <w:bCs/>
                <w:color w:val="333333"/>
                <w:szCs w:val="20"/>
                <w:rtl/>
              </w:rPr>
              <w:lastRenderedPageBreak/>
              <w:br/>
              <w:t>לאחר התקנת מהדק המקצר על פס האפס בפילר ניגש מר____עם ציוד מגן אישי להתקין את המקצר על הבורג הכדורי בכניסה לאבטחה הראשית  נוצר מגע בין שני מופעים וכתוצאה מכך פרצה קשת חשמלית, מר ____ הועף אחורנים נכבה קלות בפניו ובעורפו מהתלקחות  הבד מגן העורף  מהשמש שניצת מהקשת שנוצרה. העובד פונה למרפאת המפעל ומשם לביה"ח סורוקה.  גם העובד ____ נפגע בפניו במה שנראה ככוויות קלות אך המשיך בעבודתו.</w:t>
            </w:r>
            <w:r w:rsidRPr="0047500B">
              <w:rPr>
                <w:rFonts w:ascii="Arial" w:hAnsi="Arial" w:cs="Arial"/>
                <w:b/>
                <w:bCs/>
                <w:color w:val="333333"/>
                <w:szCs w:val="20"/>
                <w:rtl/>
              </w:rPr>
              <w:br/>
              <w:t xml:space="preserve">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17615</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כויות(אש,חום)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בצ.רשת מע על</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04/05/2016</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 קבוצת העבודה עסקה בעבודת  פירוק קו מתח עליון כינורות- חולה בעמוד מס' 17743 ישן .</w:t>
            </w:r>
            <w:r w:rsidRPr="0047500B">
              <w:rPr>
                <w:rFonts w:ascii="Arial" w:hAnsi="Arial" w:cs="Arial"/>
                <w:b/>
                <w:bCs/>
                <w:color w:val="333333"/>
                <w:szCs w:val="20"/>
                <w:rtl/>
              </w:rPr>
              <w:br/>
            </w:r>
            <w:r w:rsidRPr="0047500B">
              <w:rPr>
                <w:rFonts w:ascii="Arial" w:hAnsi="Arial" w:cs="Arial"/>
                <w:b/>
                <w:bCs/>
                <w:color w:val="333333"/>
                <w:szCs w:val="20"/>
                <w:rtl/>
              </w:rPr>
              <w:br/>
              <w:t>העמוד פורק בעבודות שידרוג הקו ונשאר בשטח. העובדים החלו בחיתוך ופירוק העמוד ופינויו מהשטח.</w:t>
            </w:r>
            <w:r w:rsidRPr="0047500B">
              <w:rPr>
                <w:rFonts w:ascii="Arial" w:hAnsi="Arial" w:cs="Arial"/>
                <w:b/>
                <w:bCs/>
                <w:color w:val="333333"/>
                <w:szCs w:val="20"/>
                <w:rtl/>
              </w:rPr>
              <w:br/>
            </w:r>
            <w:r w:rsidRPr="0047500B">
              <w:rPr>
                <w:rFonts w:ascii="Arial" w:hAnsi="Arial" w:cs="Arial"/>
                <w:b/>
                <w:bCs/>
                <w:color w:val="333333"/>
                <w:szCs w:val="20"/>
                <w:rtl/>
              </w:rPr>
              <w:br/>
              <w:t>הנפגע עמד בסמוך לעובד שחתך את זרוע העמוד בעזרת מכשיר אקזוטרמי.</w:t>
            </w:r>
            <w:r w:rsidRPr="0047500B">
              <w:rPr>
                <w:rFonts w:ascii="Arial" w:hAnsi="Arial" w:cs="Arial"/>
                <w:b/>
                <w:bCs/>
                <w:color w:val="333333"/>
                <w:szCs w:val="20"/>
                <w:rtl/>
              </w:rPr>
              <w:br/>
            </w:r>
            <w:r w:rsidRPr="0047500B">
              <w:rPr>
                <w:rFonts w:ascii="Arial" w:hAnsi="Arial" w:cs="Arial"/>
                <w:b/>
                <w:bCs/>
                <w:color w:val="333333"/>
                <w:szCs w:val="20"/>
                <w:rtl/>
              </w:rPr>
              <w:br/>
              <w:t>העובד נפגע ברגלו ממכשיר החיתוך.</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16298</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כויות(אש,חום)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רמלה</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26/03/2015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לצורך תיקון פגיעה בכבל מ"נ 4*10 ממ"ר ,הגיעו לאתר  עובדי חל"ב</w:t>
            </w:r>
            <w:r w:rsidRPr="0047500B">
              <w:rPr>
                <w:rFonts w:ascii="Arial" w:hAnsi="Arial" w:cs="Arial"/>
                <w:b/>
                <w:bCs/>
                <w:color w:val="333333"/>
                <w:szCs w:val="20"/>
                <w:rtl/>
              </w:rPr>
              <w:br/>
            </w:r>
            <w:r w:rsidRPr="0047500B">
              <w:rPr>
                <w:rFonts w:ascii="Arial" w:hAnsi="Arial" w:cs="Arial"/>
                <w:b/>
                <w:bCs/>
                <w:color w:val="333333"/>
                <w:szCs w:val="20"/>
                <w:rtl/>
              </w:rPr>
              <w:br/>
              <w:t>מאזור רמלה ,_____ - מורשה אחראי לעבודת מ"נ ,ועובד נוסף _____.</w:t>
            </w:r>
            <w:r w:rsidRPr="0047500B">
              <w:rPr>
                <w:rFonts w:ascii="Arial" w:hAnsi="Arial" w:cs="Arial"/>
                <w:b/>
                <w:bCs/>
                <w:color w:val="333333"/>
                <w:szCs w:val="20"/>
                <w:rtl/>
              </w:rPr>
              <w:br/>
            </w:r>
            <w:r w:rsidRPr="0047500B">
              <w:rPr>
                <w:rFonts w:ascii="Arial" w:hAnsi="Arial" w:cs="Arial"/>
                <w:b/>
                <w:bCs/>
                <w:color w:val="333333"/>
                <w:szCs w:val="20"/>
                <w:rtl/>
              </w:rPr>
              <w:br/>
              <w:t>הכבל הפגוע היה חוצה חפירה בעומק של כ-3.5 מ' וברוחב של כ-5 מ' ,</w:t>
            </w:r>
            <w:r w:rsidRPr="0047500B">
              <w:rPr>
                <w:rFonts w:ascii="Arial" w:hAnsi="Arial" w:cs="Arial"/>
                <w:b/>
                <w:bCs/>
                <w:color w:val="333333"/>
                <w:szCs w:val="20"/>
                <w:rtl/>
              </w:rPr>
              <w:br/>
            </w:r>
            <w:r w:rsidRPr="0047500B">
              <w:rPr>
                <w:rFonts w:ascii="Arial" w:hAnsi="Arial" w:cs="Arial"/>
                <w:b/>
                <w:bCs/>
                <w:color w:val="333333"/>
                <w:szCs w:val="20"/>
                <w:rtl/>
              </w:rPr>
              <w:br/>
              <w:t>לצורך בדיקת העדר מתח ירד העובד באמצעות סולם לעבר קצה הכבל הפגוע עם מכשיר דו-קוטבי ונגע עם קוטבי המכשיר בגידי הכבל החשוף ,</w:t>
            </w:r>
            <w:r w:rsidRPr="0047500B">
              <w:rPr>
                <w:rFonts w:ascii="Arial" w:hAnsi="Arial" w:cs="Arial"/>
                <w:b/>
                <w:bCs/>
                <w:color w:val="333333"/>
                <w:szCs w:val="20"/>
                <w:rtl/>
              </w:rPr>
              <w:br/>
            </w:r>
            <w:r w:rsidRPr="0047500B">
              <w:rPr>
                <w:rFonts w:ascii="Arial" w:hAnsi="Arial" w:cs="Arial"/>
                <w:b/>
                <w:bCs/>
                <w:color w:val="333333"/>
                <w:szCs w:val="20"/>
                <w:rtl/>
              </w:rPr>
              <w:br/>
              <w:t>עקב כך התפתחה קשת חשמלית אשר פגעה בידו השמאלית של העובד ,</w:t>
            </w:r>
            <w:r w:rsidRPr="0047500B">
              <w:rPr>
                <w:rFonts w:ascii="Arial" w:hAnsi="Arial" w:cs="Arial"/>
                <w:b/>
                <w:bCs/>
                <w:color w:val="333333"/>
                <w:szCs w:val="20"/>
                <w:rtl/>
              </w:rPr>
              <w:br/>
            </w:r>
            <w:r w:rsidRPr="0047500B">
              <w:rPr>
                <w:rFonts w:ascii="Arial" w:hAnsi="Arial" w:cs="Arial"/>
                <w:b/>
                <w:bCs/>
                <w:color w:val="333333"/>
                <w:szCs w:val="20"/>
                <w:rtl/>
              </w:rPr>
              <w:br/>
              <w:t>העובד פונה מיידית לבי"ח לקבלן טיפול בידו .</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 xml:space="preserve">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15348</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כויות(אש,חום)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תמש נגב.אילת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04/07/2017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לצורך עבודות בתחמ"ש רותם  נכתבו שני פקמ"קים  1.תפעול נפת באר שבע 2.מדור פקמ"קים תחמ"ש הנגב ואילת וחתום ע"י מורשה בכיר.(מצורפים כנספחים וכוללות מהות העבודות שעבורם נכתבו הפקמ"קים).בסעיף 8 של פקמ"ק התחמ"ש נדרשו המורשים ל"וודא כי מנתק שנאי הבית 342 מצד מ"ג נמצא במצב פתוח.(יבוצע ע"י משגיחים נפת ב"ש)"  ולהתקין מקצרים על ראשי הכבלים המזינים את  הפילר (סעיפים 10,11 בפקמ"ק).</w:t>
            </w:r>
            <w:r w:rsidRPr="0047500B">
              <w:rPr>
                <w:rFonts w:ascii="Arial" w:hAnsi="Arial" w:cs="Arial"/>
                <w:b/>
                <w:bCs/>
                <w:color w:val="333333"/>
                <w:szCs w:val="20"/>
                <w:rtl/>
              </w:rPr>
              <w:br/>
            </w:r>
            <w:r w:rsidRPr="0047500B">
              <w:rPr>
                <w:rFonts w:ascii="Arial" w:hAnsi="Arial" w:cs="Arial"/>
                <w:b/>
                <w:bCs/>
                <w:color w:val="333333"/>
                <w:szCs w:val="20"/>
                <w:rtl/>
              </w:rPr>
              <w:br/>
              <w:t>עפ"י דברי העובדים _____ מורשה אחראי לפעולות _____ מורשה לביצוע פעולות קראו ולמדו את הפקמ"ק לפני ביצוע הפעולות.</w:t>
            </w:r>
            <w:r w:rsidRPr="0047500B">
              <w:rPr>
                <w:rFonts w:ascii="Arial" w:hAnsi="Arial" w:cs="Arial"/>
                <w:b/>
                <w:bCs/>
                <w:color w:val="333333"/>
                <w:szCs w:val="20"/>
                <w:rtl/>
              </w:rPr>
              <w:br/>
            </w:r>
            <w:r w:rsidRPr="0047500B">
              <w:rPr>
                <w:rFonts w:ascii="Arial" w:hAnsi="Arial" w:cs="Arial"/>
                <w:b/>
                <w:bCs/>
                <w:color w:val="333333"/>
                <w:szCs w:val="20"/>
                <w:rtl/>
              </w:rPr>
              <w:br/>
              <w:t>כאמור נדרשו לוודא שמנתק השנאי פתוח, הרמו את הראשם לעמוד 1</w:t>
            </w:r>
            <w:r w:rsidRPr="0047500B">
              <w:rPr>
                <w:rFonts w:ascii="Arial" w:hAnsi="Arial" w:cs="Arial"/>
                <w:b/>
                <w:bCs/>
                <w:color w:val="333333"/>
                <w:szCs w:val="20"/>
              </w:rPr>
              <w:t>SL</w:t>
            </w:r>
            <w:r w:rsidRPr="0047500B">
              <w:rPr>
                <w:rFonts w:ascii="Arial" w:hAnsi="Arial" w:cs="Arial"/>
                <w:b/>
                <w:bCs/>
                <w:color w:val="333333"/>
                <w:szCs w:val="20"/>
                <w:rtl/>
              </w:rPr>
              <w:t xml:space="preserve"> שעליו מותקנים שני מנתקים (האחד לכיוון השנאי והאחר לכיוון תא 206 קו אשכול) מנתק השנאי היה סגור ומנתק הקו היה פתוח, שני המורשים סברו </w:t>
            </w:r>
            <w:r w:rsidRPr="0047500B">
              <w:rPr>
                <w:rFonts w:ascii="Arial" w:hAnsi="Arial" w:cs="Arial"/>
                <w:b/>
                <w:bCs/>
                <w:color w:val="333333"/>
                <w:szCs w:val="20"/>
                <w:rtl/>
              </w:rPr>
              <w:lastRenderedPageBreak/>
              <w:t>שהמנתק הפתוח הוא המנתק לכיוון השנאי (מותקנים שלטים על ידיות המנתק)  וניגשו לבצע בחינה להעדר מתח והתקנת מקצרים כאמור.</w:t>
            </w:r>
            <w:r w:rsidRPr="0047500B">
              <w:rPr>
                <w:rFonts w:ascii="Arial" w:hAnsi="Arial" w:cs="Arial"/>
                <w:b/>
                <w:bCs/>
                <w:color w:val="333333"/>
                <w:szCs w:val="20"/>
                <w:rtl/>
              </w:rPr>
              <w:br/>
            </w:r>
            <w:r w:rsidRPr="0047500B">
              <w:rPr>
                <w:rFonts w:ascii="Arial" w:hAnsi="Arial" w:cs="Arial"/>
                <w:b/>
                <w:bCs/>
                <w:color w:val="333333"/>
                <w:szCs w:val="20"/>
                <w:rtl/>
              </w:rPr>
              <w:br/>
              <w:t>לאחר התקנת מהדק המקצר על פס האפס בפילר ניגש מר_____עם ציוד מגן אישי להתקין את המקצר על הבורג הכדורי בכניסה לאבטחה הראשית  נוצר מגע בין שני מופעים וכתוצאה מכך פרצה קשת חשמלית, מר ____הועף אחורנים נכבה קלות בפניו ובעורפו מהתלקחות  הבד מגן העורף  מהשמש שניצת מהקשת שנוצרה. העובד פונה למרפאת המפעל ומשם לביה"ח סורוקה.  גם העובד _____נפגע בפניו במה שנראה ככוויות קלות אך המשיך בעבודתו.</w:t>
            </w:r>
            <w:r w:rsidRPr="0047500B">
              <w:rPr>
                <w:rFonts w:ascii="Arial" w:hAnsi="Arial" w:cs="Arial"/>
                <w:b/>
                <w:bCs/>
                <w:color w:val="333333"/>
                <w:szCs w:val="20"/>
                <w:rtl/>
              </w:rPr>
              <w:br/>
            </w:r>
            <w:r w:rsidRPr="0047500B">
              <w:rPr>
                <w:rFonts w:ascii="Arial" w:hAnsi="Arial" w:cs="Arial"/>
                <w:b/>
                <w:bCs/>
                <w:color w:val="333333"/>
                <w:szCs w:val="20"/>
                <w:rtl/>
              </w:rPr>
              <w:br/>
              <w:t xml:space="preserve">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17615</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כלים וציוד מסתובב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01/08/2017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בניסיון להוציא את הסוללה ממשור סרט נלחץ בטעות הדק  ההפעלה. סרט המשור הסתובב וחתך לעובד את אצבע יד שמאל.העובד פונה לקבלת טיפול רפואי בבי"ח ונזקק לחמישה תפרים.</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17759</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כלים וציוד מסתובב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טורבינה מכש   .</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12/04/2017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העובד _____ התבקש לבצע פתיחת פינים באמצעות פטיש אויר פנאומטי, תוך כדי ביצוע העבודה כפפת יד שמאל נמשכה ע"י פין אבטחה מאולתר אשר חיבר בין הבוקסה למכשיר פטיש האויר.</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17317</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מהנדס הפחם</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07/03/2016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העובד היה בביקורת בבוקר בגלריה 14-15 (מבית מעבר 7 לבית צומת 2) תוך כדי הביקורת העובד שמע ברקע " צריחות גלילון" העובד האיץ את הליכתו  לכוון ותוך כדי החליק /מעד על " אבני פחם" שהיו מונחים על רצפת הגלריה ,העובד נפל לאחור ונחבל לאחור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16219</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צמנ דר.תובלה</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07/02/2017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צוות עובדי צמ"ן  :  _____ עסקו בהכנת  מחפרון  </w:t>
            </w:r>
            <w:r w:rsidRPr="0047500B">
              <w:rPr>
                <w:rFonts w:ascii="Arial" w:hAnsi="Arial" w:cs="Arial"/>
                <w:b/>
                <w:bCs/>
                <w:color w:val="333333"/>
                <w:szCs w:val="20"/>
              </w:rPr>
              <w:t>BOBCAT</w:t>
            </w:r>
            <w:r w:rsidRPr="0047500B">
              <w:rPr>
                <w:rFonts w:ascii="Arial" w:hAnsi="Arial" w:cs="Arial"/>
                <w:b/>
                <w:bCs/>
                <w:color w:val="333333"/>
                <w:szCs w:val="20"/>
                <w:rtl/>
              </w:rPr>
              <w:t xml:space="preserve">   ,להעמסה על משאית על מנת לשלחו לתחה"כ רוטנברג. </w:t>
            </w:r>
            <w:r w:rsidRPr="0047500B">
              <w:rPr>
                <w:rFonts w:ascii="Arial" w:hAnsi="Arial" w:cs="Arial"/>
                <w:b/>
                <w:bCs/>
                <w:color w:val="333333"/>
                <w:szCs w:val="20"/>
                <w:rtl/>
              </w:rPr>
              <w:br/>
            </w:r>
            <w:r w:rsidRPr="0047500B">
              <w:rPr>
                <w:rFonts w:ascii="Arial" w:hAnsi="Arial" w:cs="Arial"/>
                <w:b/>
                <w:bCs/>
                <w:color w:val="333333"/>
                <w:szCs w:val="20"/>
                <w:rtl/>
              </w:rPr>
              <w:br/>
              <w:t>____ החל לנוע בחזית  כף המחפרון  לכיוון מבני המחלקה, ניתקל בשן של  כף  המחפרון  ( ר' תצלום מצורף משיחזור ), מעד ונפל אל תוך  הכף.</w:t>
            </w:r>
            <w:r w:rsidRPr="0047500B">
              <w:rPr>
                <w:rFonts w:ascii="Arial" w:hAnsi="Arial" w:cs="Arial"/>
                <w:b/>
                <w:bCs/>
                <w:color w:val="333333"/>
                <w:szCs w:val="20"/>
                <w:rtl/>
              </w:rPr>
              <w:br/>
            </w:r>
            <w:r w:rsidRPr="0047500B">
              <w:rPr>
                <w:rFonts w:ascii="Arial" w:hAnsi="Arial" w:cs="Arial"/>
                <w:b/>
                <w:bCs/>
                <w:color w:val="333333"/>
                <w:szCs w:val="20"/>
                <w:rtl/>
              </w:rPr>
              <w:br/>
              <w:t>נגרמו שברים במרפק יד שמאל.</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17047</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דוד</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29/04/2015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סגן מנ"ע _____ ממח"  _____ :בתאריך 29/4/15  בתוך הדוד של יח" 9 התבצעה עבודה  באמצעות פנסים הניזונים ממערכת החשמל במתח 220</w:t>
            </w:r>
            <w:r w:rsidRPr="0047500B">
              <w:rPr>
                <w:rFonts w:ascii="Arial" w:hAnsi="Arial" w:cs="Arial"/>
                <w:b/>
                <w:bCs/>
                <w:color w:val="333333"/>
                <w:szCs w:val="20"/>
              </w:rPr>
              <w:t>V</w:t>
            </w:r>
            <w:r w:rsidRPr="0047500B">
              <w:rPr>
                <w:rFonts w:ascii="Arial" w:hAnsi="Arial" w:cs="Arial"/>
                <w:b/>
                <w:bCs/>
                <w:color w:val="333333"/>
                <w:szCs w:val="20"/>
                <w:rtl/>
              </w:rPr>
              <w:t xml:space="preserve"> ,הפנסים הוזנו מלוחות שרות זמניים עם שקעי שרות עי" כבלי מאריך. כבלי המאריך היו פרוסים ל-2 כיווני פתחי הכניסה לדוד.כך שפנס אחד הוזן מלוח אחד הממוקם בצד מזרח, ופנס שני חוזן מלוח שני  הממוקם בצד מערב.בשעה 13:40 כבו לפתע הפנסים ונעשה חשוך .העובד _____ ניסה לבדוק האם כיבוי הפנסים נעשה עקב נפילת מא"מת/ ואו  פחת .והלך  לכיוון הפתח המזרחי הקרוב אליו לבדוק האם מערכת החשמל המקומית תקינה .תוך כדי פסיעתו לכיוון מעד ונפל על צד ימין ,על היד לעל חלק מהפנים.</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15400</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תחבורה י-ם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19/04/2017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במהלך העמסה נדרש הנהג ____ לבצע קשירת מטען, וכשהזיילה לא הגיעה למקום הקשירה ביקש מ_____ לשחרר מעט זיילה.</w:t>
            </w:r>
            <w:r w:rsidRPr="0047500B">
              <w:rPr>
                <w:rFonts w:ascii="Arial" w:hAnsi="Arial" w:cs="Arial"/>
                <w:b/>
                <w:bCs/>
                <w:color w:val="333333"/>
                <w:szCs w:val="20"/>
                <w:rtl/>
              </w:rPr>
              <w:br/>
            </w:r>
            <w:r w:rsidRPr="0047500B">
              <w:rPr>
                <w:rFonts w:ascii="Arial" w:hAnsi="Arial" w:cs="Arial"/>
                <w:b/>
                <w:bCs/>
                <w:color w:val="333333"/>
                <w:szCs w:val="20"/>
                <w:rtl/>
              </w:rPr>
              <w:br/>
              <w:t>מר ____הרים את הדלת הצדדית אך לא נעל את 2 הפינים המאבטחים את הדלת, ושחרר את הזיילה.___ניגש לבדוק חומר נוסף כאשר הפנה את הגב לכיוון המנוף.</w:t>
            </w:r>
            <w:r w:rsidRPr="0047500B">
              <w:rPr>
                <w:rFonts w:ascii="Arial" w:hAnsi="Arial" w:cs="Arial"/>
                <w:b/>
                <w:bCs/>
                <w:color w:val="333333"/>
                <w:szCs w:val="20"/>
                <w:rtl/>
              </w:rPr>
              <w:br/>
            </w:r>
            <w:r w:rsidRPr="0047500B">
              <w:rPr>
                <w:rFonts w:ascii="Arial" w:hAnsi="Arial" w:cs="Arial"/>
                <w:b/>
                <w:bCs/>
                <w:color w:val="333333"/>
                <w:szCs w:val="20"/>
                <w:rtl/>
              </w:rPr>
              <w:br/>
              <w:t>בזמן הזה ____ החל לרדת ממשטח המשאית ותוך כדי הירידה אחז בדלת שאינה מאובטחת עם הפינים ונפל ארצה.</w:t>
            </w:r>
            <w:r w:rsidRPr="0047500B">
              <w:rPr>
                <w:rFonts w:ascii="Arial" w:hAnsi="Arial" w:cs="Arial"/>
                <w:b/>
                <w:bCs/>
                <w:color w:val="333333"/>
                <w:szCs w:val="20"/>
                <w:rtl/>
              </w:rPr>
              <w:br/>
            </w:r>
            <w:r w:rsidRPr="0047500B">
              <w:rPr>
                <w:rFonts w:ascii="Arial" w:hAnsi="Arial" w:cs="Arial"/>
                <w:b/>
                <w:bCs/>
                <w:color w:val="333333"/>
                <w:szCs w:val="20"/>
                <w:rtl/>
              </w:rPr>
              <w:lastRenderedPageBreak/>
              <w:br/>
            </w:r>
            <w:r w:rsidRPr="0047500B">
              <w:rPr>
                <w:rFonts w:ascii="Arial" w:hAnsi="Arial" w:cs="Arial"/>
                <w:b/>
                <w:bCs/>
                <w:color w:val="333333"/>
                <w:szCs w:val="20"/>
                <w:rtl/>
              </w:rPr>
              <w:br/>
            </w:r>
            <w:r w:rsidRPr="0047500B">
              <w:rPr>
                <w:rFonts w:ascii="Arial" w:hAnsi="Arial" w:cs="Arial"/>
                <w:b/>
                <w:bCs/>
                <w:color w:val="333333"/>
                <w:szCs w:val="20"/>
                <w:rtl/>
              </w:rPr>
              <w:br/>
              <w:t xml:space="preserve"> פונה באמבולנס לבית חולים.</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17337</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צמנ דר.תובלה</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08/03/2015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צוות העובדים כלל :___ -ראש הצוות, י____</w:t>
            </w:r>
            <w:r w:rsidRPr="0047500B">
              <w:rPr>
                <w:rFonts w:ascii="Arial" w:hAnsi="Arial" w:cs="Arial"/>
                <w:b/>
                <w:bCs/>
                <w:color w:val="333333"/>
                <w:szCs w:val="20"/>
                <w:rtl/>
              </w:rPr>
              <w:br/>
            </w:r>
            <w:r w:rsidRPr="0047500B">
              <w:rPr>
                <w:rFonts w:ascii="Arial" w:hAnsi="Arial" w:cs="Arial"/>
                <w:b/>
                <w:bCs/>
                <w:color w:val="333333"/>
                <w:szCs w:val="20"/>
                <w:rtl/>
              </w:rPr>
              <w:br/>
              <w:t>בהכנות לביצוע העבודה, הגיע הצוות אל העגורן לתכנון  העבודה.</w:t>
            </w:r>
            <w:r w:rsidRPr="0047500B">
              <w:rPr>
                <w:rFonts w:ascii="Arial" w:hAnsi="Arial" w:cs="Arial"/>
                <w:b/>
                <w:bCs/>
                <w:color w:val="333333"/>
                <w:szCs w:val="20"/>
                <w:rtl/>
              </w:rPr>
              <w:br/>
            </w:r>
            <w:r w:rsidRPr="0047500B">
              <w:rPr>
                <w:rFonts w:ascii="Arial" w:hAnsi="Arial" w:cs="Arial"/>
                <w:b/>
                <w:bCs/>
                <w:color w:val="333333"/>
                <w:szCs w:val="20"/>
                <w:rtl/>
              </w:rPr>
              <w:br/>
              <w:t>למקום הובאו ארגזים עם ציוד מגן אישי לעבודה בגובה, חבל משיכה וכלי עבודה.</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בשלב זה נשלח ___ לעבודה אחרת ו___ עזב את המקום כדי לארגן צוות עובדים חלופי , במת הרמה וסולם , לביצוע עבודה זו.</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כאשר חזר ____ עגורן, התברר כי ___ נפל ונפגע</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_____ עסקו  בביצוע הכנות להעברות כבל פלדה בעגלה , לצורך  הרכבת זרוע.</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___   עלה על המרפסת לגובה של כ- 4 מ' כשהוא עומד על משטח מוגן במעקה.</w:t>
            </w:r>
            <w:r w:rsidRPr="0047500B">
              <w:rPr>
                <w:rFonts w:ascii="Arial" w:hAnsi="Arial" w:cs="Arial"/>
                <w:b/>
                <w:bCs/>
                <w:color w:val="333333"/>
                <w:szCs w:val="20"/>
                <w:rtl/>
              </w:rPr>
              <w:br/>
            </w:r>
            <w:r w:rsidRPr="0047500B">
              <w:rPr>
                <w:rFonts w:ascii="Arial" w:hAnsi="Arial" w:cs="Arial"/>
                <w:b/>
                <w:bCs/>
                <w:color w:val="333333"/>
                <w:szCs w:val="20"/>
                <w:rtl/>
              </w:rPr>
              <w:br/>
              <w:t xml:space="preserve">___השחיל חבל מוביל בגלגלת האחורית של העגורן , ולאחר מכן זרק את החבל קדימה לכיוון הגלגלות הקידמיות, שהמרווח ביניהן לאחורית כ- 20 מ' .   </w:t>
            </w:r>
            <w:r w:rsidRPr="0047500B">
              <w:rPr>
                <w:rFonts w:ascii="Arial" w:hAnsi="Arial" w:cs="Arial"/>
                <w:b/>
                <w:bCs/>
                <w:color w:val="333333"/>
                <w:szCs w:val="20"/>
                <w:rtl/>
              </w:rPr>
              <w:br/>
            </w:r>
            <w:r w:rsidRPr="0047500B">
              <w:rPr>
                <w:rFonts w:ascii="Arial" w:hAnsi="Arial" w:cs="Arial"/>
                <w:b/>
                <w:bCs/>
                <w:color w:val="333333"/>
                <w:szCs w:val="20"/>
                <w:rtl/>
              </w:rPr>
              <w:br/>
              <w:t>___החל  להתהלך בתוך הזרוע , בשיפוע  0 עד כ- 1 מ' כשהוא מלווה את החבל מלמטה.</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בנסיון הדילוג בין האלכסונים העשויים מצינור פלדה בקוטר  של כ- 10 ס"מ, מעד ___ ונחבט בצלעותיו באחד האלכסונים.</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15285</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ביצוע רשת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24/06/2015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במהלך עבודת לילה פורק עמוד תעלה מתח גבוה והועמס על המשאית .העובד ____אמור היה להחזיק את החלק התחתון של העמוד, כדי להוריד את החלק העליון לתוך ארגז המשאית.</w:t>
            </w:r>
            <w:r w:rsidRPr="0047500B">
              <w:rPr>
                <w:rFonts w:ascii="Arial" w:hAnsi="Arial" w:cs="Arial"/>
                <w:b/>
                <w:bCs/>
                <w:color w:val="333333"/>
                <w:szCs w:val="20"/>
                <w:rtl/>
              </w:rPr>
              <w:br/>
            </w:r>
            <w:r w:rsidRPr="0047500B">
              <w:rPr>
                <w:rFonts w:ascii="Arial" w:hAnsi="Arial" w:cs="Arial"/>
                <w:b/>
                <w:bCs/>
                <w:color w:val="333333"/>
                <w:szCs w:val="20"/>
                <w:rtl/>
              </w:rPr>
              <w:br/>
              <w:t>מפעיל העגורן הרים מעט את החלק התחתון של העמוד כדי שיכנס יותר בקלות לארגז העמוד זז לכוון ____והפיל אותו מהמשאית לריצפה.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15535</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אחז.מתקנ.מכנ</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14/06/2016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 הדבקתי אטם של דלת מחוץ לדוד בקומה 13.כאשר אני מכופף , ולידי עבד גם____,במהלך העבודה ניזרק  / נפל חלק מתכתי המשמש כמחבר בין צינורות פיגומים אשר פגע בעוצמה במעקה הבטיחות המורכב בפתח הדלת , מעוצמת הרעש מעדתי לאחור ונפלתי על סבכה ,יצאנו להפסקה ולאחר כשעה הרגשתי כאבים בגב תחתון עם הקרנה לרגל ימין ואז פוניתי למיון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16445</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אחז.מכ.אתרים</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23/06/2015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תוך כדי עבודת הוצאת מסננים, העובד השתמש בכח רב לצורך משיכת המסנן, אחיזתו  במסנן השתחררה  מעד לאחור ונחבל בגב.</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15534</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נפילה מגובה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אחזקה דרום</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11/09/2017</w:t>
            </w:r>
          </w:p>
        </w:tc>
        <w:tc>
          <w:tcPr>
            <w:tcW w:w="4885"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 xml:space="preserve">* </w:t>
            </w:r>
            <w:r w:rsidRPr="0047500B">
              <w:rPr>
                <w:rFonts w:ascii="Arial" w:hAnsi="Arial" w:cs="Arial"/>
                <w:b/>
                <w:bCs/>
                <w:color w:val="333333"/>
                <w:szCs w:val="20"/>
                <w:rtl/>
              </w:rPr>
              <w:t>שבר בכתף יד ימין</w:t>
            </w:r>
            <w:r w:rsidRPr="0047500B">
              <w:rPr>
                <w:rFonts w:ascii="Arial" w:hAnsi="Arial" w:cs="Arial"/>
                <w:b/>
                <w:bCs/>
                <w:color w:val="333333"/>
                <w:szCs w:val="20"/>
              </w:rPr>
              <w:br/>
            </w:r>
            <w:r w:rsidRPr="0047500B">
              <w:rPr>
                <w:rFonts w:ascii="Arial" w:hAnsi="Arial" w:cs="Arial"/>
                <w:b/>
                <w:bCs/>
                <w:color w:val="333333"/>
                <w:szCs w:val="20"/>
              </w:rPr>
              <w:br/>
            </w:r>
            <w:r w:rsidRPr="0047500B">
              <w:rPr>
                <w:rFonts w:ascii="Arial" w:hAnsi="Arial" w:cs="Arial"/>
                <w:b/>
                <w:bCs/>
                <w:color w:val="333333"/>
                <w:szCs w:val="20"/>
              </w:rPr>
              <w:br/>
            </w:r>
            <w:r w:rsidRPr="0047500B">
              <w:rPr>
                <w:rFonts w:ascii="Arial" w:hAnsi="Arial" w:cs="Arial"/>
                <w:b/>
                <w:bCs/>
                <w:color w:val="333333"/>
                <w:szCs w:val="20"/>
              </w:rPr>
              <w:br/>
            </w:r>
            <w:r w:rsidRPr="0047500B">
              <w:rPr>
                <w:rFonts w:ascii="Arial" w:hAnsi="Arial" w:cs="Arial"/>
                <w:b/>
                <w:bCs/>
                <w:color w:val="333333"/>
                <w:szCs w:val="20"/>
                <w:rtl/>
              </w:rPr>
              <w:t>מהות העבודה: ביקורת להגנות מכאניות בשנאי</w:t>
            </w:r>
            <w:r w:rsidRPr="0047500B">
              <w:rPr>
                <w:rFonts w:ascii="Arial" w:hAnsi="Arial" w:cs="Arial"/>
                <w:b/>
                <w:bCs/>
                <w:color w:val="333333"/>
                <w:szCs w:val="20"/>
              </w:rPr>
              <w:t xml:space="preserve">  512CD  </w:t>
            </w:r>
            <w:r w:rsidRPr="0047500B">
              <w:rPr>
                <w:rFonts w:ascii="Arial" w:hAnsi="Arial" w:cs="Arial"/>
                <w:b/>
                <w:bCs/>
                <w:color w:val="333333"/>
                <w:szCs w:val="20"/>
              </w:rPr>
              <w:br/>
            </w:r>
            <w:r w:rsidRPr="0047500B">
              <w:rPr>
                <w:rFonts w:ascii="Arial" w:hAnsi="Arial" w:cs="Arial"/>
                <w:b/>
                <w:bCs/>
                <w:color w:val="333333"/>
                <w:szCs w:val="20"/>
              </w:rPr>
              <w:br/>
            </w:r>
            <w:r w:rsidRPr="0047500B">
              <w:rPr>
                <w:rFonts w:ascii="Arial" w:hAnsi="Arial" w:cs="Arial"/>
                <w:b/>
                <w:bCs/>
                <w:color w:val="333333"/>
                <w:szCs w:val="20"/>
              </w:rPr>
              <w:br/>
            </w:r>
            <w:r w:rsidRPr="0047500B">
              <w:rPr>
                <w:rFonts w:ascii="Arial" w:hAnsi="Arial" w:cs="Arial"/>
                <w:b/>
                <w:bCs/>
                <w:color w:val="333333"/>
                <w:szCs w:val="20"/>
              </w:rPr>
              <w:br/>
            </w:r>
            <w:r w:rsidRPr="0047500B">
              <w:rPr>
                <w:rFonts w:ascii="Arial" w:hAnsi="Arial" w:cs="Arial"/>
                <w:b/>
                <w:bCs/>
                <w:color w:val="333333"/>
                <w:szCs w:val="20"/>
                <w:rtl/>
              </w:rPr>
              <w:t>לצורך ביצוע עבודות הכנסה לניצול עבדו על גג השנאי העובדים א</w:t>
            </w:r>
            <w:r w:rsidRPr="0047500B">
              <w:rPr>
                <w:rFonts w:ascii="Arial" w:hAnsi="Arial" w:cs="Arial"/>
                <w:b/>
                <w:bCs/>
                <w:color w:val="333333"/>
                <w:szCs w:val="20"/>
              </w:rPr>
              <w:t xml:space="preserve">_____. </w:t>
            </w:r>
            <w:r w:rsidRPr="0047500B">
              <w:rPr>
                <w:rFonts w:ascii="Arial" w:hAnsi="Arial" w:cs="Arial"/>
                <w:b/>
                <w:bCs/>
                <w:color w:val="333333"/>
                <w:szCs w:val="20"/>
              </w:rPr>
              <w:br/>
            </w:r>
            <w:r w:rsidRPr="0047500B">
              <w:rPr>
                <w:rFonts w:ascii="Arial" w:hAnsi="Arial" w:cs="Arial"/>
                <w:b/>
                <w:bCs/>
                <w:color w:val="333333"/>
                <w:szCs w:val="20"/>
              </w:rPr>
              <w:br/>
            </w:r>
            <w:r w:rsidRPr="0047500B">
              <w:rPr>
                <w:rFonts w:ascii="Arial" w:hAnsi="Arial" w:cs="Arial"/>
                <w:b/>
                <w:bCs/>
                <w:color w:val="333333"/>
                <w:szCs w:val="20"/>
                <w:rtl/>
              </w:rPr>
              <w:t>בגמר העבודה ירד העובד ____לכיוון הקרקע באמצעות סולם שחיל. בזמן הירידה</w:t>
            </w:r>
            <w:r w:rsidRPr="0047500B">
              <w:rPr>
                <w:rFonts w:ascii="Arial" w:hAnsi="Arial" w:cs="Arial"/>
                <w:b/>
                <w:bCs/>
                <w:color w:val="333333"/>
                <w:szCs w:val="20"/>
              </w:rPr>
              <w:t xml:space="preserve"> </w:t>
            </w:r>
            <w:r w:rsidRPr="0047500B">
              <w:rPr>
                <w:rFonts w:ascii="Arial" w:hAnsi="Arial" w:cs="Arial"/>
                <w:b/>
                <w:bCs/>
                <w:color w:val="333333"/>
                <w:szCs w:val="20"/>
                <w:rtl/>
              </w:rPr>
              <w:t>ומסיבה לא ידועה, איבד העובד שיווי משקל ונפל מגובה של כ2.5 מטרים לכיוון הקרקע</w:t>
            </w:r>
            <w:r w:rsidRPr="0047500B">
              <w:rPr>
                <w:rFonts w:ascii="Arial" w:hAnsi="Arial" w:cs="Arial"/>
                <w:b/>
                <w:bCs/>
                <w:color w:val="333333"/>
                <w:szCs w:val="20"/>
              </w:rPr>
              <w:t xml:space="preserve">. </w:t>
            </w:r>
            <w:r w:rsidRPr="0047500B">
              <w:rPr>
                <w:rFonts w:ascii="Arial" w:hAnsi="Arial" w:cs="Arial"/>
                <w:b/>
                <w:bCs/>
                <w:color w:val="333333"/>
                <w:szCs w:val="20"/>
                <w:rtl/>
              </w:rPr>
              <w:t>העובד נפל על משטח רשת הנמצא בסמוך לבסיס הסולםוביקורת</w:t>
            </w:r>
            <w:r w:rsidRPr="0047500B">
              <w:rPr>
                <w:rFonts w:ascii="Arial" w:hAnsi="Arial" w:cs="Arial"/>
                <w:b/>
                <w:bCs/>
                <w:color w:val="333333"/>
                <w:szCs w:val="20"/>
              </w:rPr>
              <w:t>.</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17917</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נפילה מגובה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אזור עפולה</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14/12/2017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בעת טיפוס על עמוד למטרת ביצוע החזרת מתח, העובד נפל מגובה של כ- 8 מטרים לקרקע.</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18323</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נפילה מגובה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הרכב.חשמל.ד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27/11/2016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פגיעת ראש</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 xml:space="preserve">לצורך הגעה למשטח קרטונים המונח על גג קונטיינר הנמצא במתחם הרכבה חשמלית, השתמש העובד בסולם </w:t>
            </w:r>
            <w:r w:rsidRPr="0047500B">
              <w:rPr>
                <w:rFonts w:ascii="Arial" w:hAnsi="Arial" w:cs="Arial"/>
                <w:b/>
                <w:bCs/>
                <w:color w:val="333333"/>
                <w:szCs w:val="20"/>
              </w:rPr>
              <w:t>A</w:t>
            </w:r>
            <w:r w:rsidRPr="0047500B">
              <w:rPr>
                <w:rFonts w:ascii="Arial" w:hAnsi="Arial" w:cs="Arial"/>
                <w:b/>
                <w:bCs/>
                <w:color w:val="333333"/>
                <w:szCs w:val="20"/>
                <w:rtl/>
              </w:rPr>
              <w:t xml:space="preserve"> בגובה של 2.5 מטרים. לאחר טיפוס של כ1 מטר  ומסיבה לא ברורה איבד העובד שיווי משקל  ונפל מהסולם.</w:t>
            </w:r>
            <w:r w:rsidRPr="0047500B">
              <w:rPr>
                <w:rFonts w:ascii="Arial" w:hAnsi="Arial" w:cs="Arial"/>
                <w:b/>
                <w:bCs/>
                <w:color w:val="333333"/>
                <w:szCs w:val="20"/>
                <w:rtl/>
              </w:rPr>
              <w:br/>
            </w:r>
            <w:r w:rsidRPr="0047500B">
              <w:rPr>
                <w:rFonts w:ascii="Arial" w:hAnsi="Arial" w:cs="Arial"/>
                <w:b/>
                <w:bCs/>
                <w:color w:val="333333"/>
                <w:szCs w:val="20"/>
                <w:rtl/>
              </w:rPr>
              <w:br/>
              <w:t>העובד קיבל מכה בראש ואיבד דם. נהג המשאית (עגורן אחורי להעמסה עצמית) הזעיק עזרה והעניק לנפגע טיפול ראשוני ע"י חבישה ועצירת הדימום.</w:t>
            </w:r>
            <w:r w:rsidRPr="0047500B">
              <w:rPr>
                <w:rFonts w:ascii="Arial" w:hAnsi="Arial" w:cs="Arial"/>
                <w:b/>
                <w:bCs/>
                <w:color w:val="333333"/>
                <w:szCs w:val="20"/>
                <w:rtl/>
              </w:rPr>
              <w:br/>
            </w:r>
            <w:r w:rsidRPr="0047500B">
              <w:rPr>
                <w:rFonts w:ascii="Arial" w:hAnsi="Arial" w:cs="Arial"/>
                <w:b/>
                <w:bCs/>
                <w:color w:val="333333"/>
                <w:szCs w:val="20"/>
                <w:rtl/>
              </w:rPr>
              <w:br/>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16830</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נפילה מגובה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הרכב .מכניות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28/12/2015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תוך כדי עמידה על בסיס המיכל לקראת הכנות לצילומי הרדיוגרפיה לפתע העובד נפל לאחור לעבר הכורכר ונפגע בגבו ובראשו , העובד קיבל עזרה ראשונה במקום ופונה למיון ברזילי להמשך טיפול</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15969</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נפילה מגובה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אחזקת רשת</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01/07/2015</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העובד,בזמן עבודה בגובה על עמוד עץ, העמוד נשבר והוא נפל למטה עם הסולם שעליו עמד ונבלם בשיחים הגבוהים.</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15559</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נפילת חפצים מגובה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דוד</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12/08/2015</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על העובדים הוטל להחליף מצערות בצינורות פחם ביחידה 1 קומה 2. במהלך העבודה יש לפרק את המצערת הישנה ולבצע התאמה לצנרת החדשה. לצורך התאמת הצינור העובד הרכיב קמלונג 1.5 טון על פלח שהיה מרותך במקום. בזמן שהחלו למתוח את הקמלונג נתלש הפלח ממקומו והקמלונג נפל על ראש העובד שנפגע בראשו.</w:t>
            </w:r>
            <w:r w:rsidRPr="0047500B">
              <w:rPr>
                <w:rFonts w:ascii="Arial" w:hAnsi="Arial" w:cs="Arial"/>
                <w:b/>
                <w:bCs/>
                <w:color w:val="333333"/>
                <w:szCs w:val="20"/>
                <w:rtl/>
              </w:rPr>
              <w:br/>
            </w:r>
            <w:r w:rsidRPr="0047500B">
              <w:rPr>
                <w:rFonts w:ascii="Arial" w:hAnsi="Arial" w:cs="Arial"/>
                <w:b/>
                <w:bCs/>
                <w:color w:val="333333"/>
                <w:szCs w:val="20"/>
                <w:rtl/>
              </w:rPr>
              <w:br/>
              <w:t>העובד קיבל טיפול ראשוני מחברו לעבודה , פונה למרפאת התחנה , טופל ופונה באמצעות אמבולנס התחנה לבית החולים ברזילי.</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lastRenderedPageBreak/>
              <w:t>העובד טופל בבית החולים ונשלח למספר ימי מנוחה בביתו.</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15678</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תנועה לא נכונה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מהנדס התפעול</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28/07/2016</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לדברי העובד _____, הוא הגיע להדק ברז פרפר שהיה  אמור להיות במצב סגור. בעת שאחז  בידו הימנית את ידית הברז כדי לבדוק עד כמה הוא מהודק, התעקמה אגודל ידו זו. העובד המשיך בעבודתו.</w:t>
            </w:r>
            <w:r w:rsidRPr="0047500B">
              <w:rPr>
                <w:rFonts w:ascii="Arial" w:hAnsi="Arial" w:cs="Arial"/>
                <w:b/>
                <w:bCs/>
                <w:color w:val="333333"/>
                <w:szCs w:val="20"/>
                <w:rtl/>
              </w:rPr>
              <w:br/>
            </w:r>
            <w:r w:rsidRPr="0047500B">
              <w:rPr>
                <w:rFonts w:ascii="Arial" w:hAnsi="Arial" w:cs="Arial"/>
                <w:b/>
                <w:bCs/>
                <w:color w:val="333333"/>
                <w:szCs w:val="20"/>
                <w:rtl/>
              </w:rPr>
              <w:br/>
              <w:t>טיפול רפואי:</w:t>
            </w:r>
            <w:r w:rsidRPr="0047500B">
              <w:rPr>
                <w:rFonts w:ascii="Arial" w:hAnsi="Arial" w:cs="Arial"/>
                <w:b/>
                <w:bCs/>
                <w:color w:val="333333"/>
                <w:szCs w:val="20"/>
                <w:rtl/>
              </w:rPr>
              <w:br/>
            </w:r>
            <w:r w:rsidRPr="0047500B">
              <w:rPr>
                <w:rFonts w:ascii="Arial" w:hAnsi="Arial" w:cs="Arial"/>
                <w:b/>
                <w:bCs/>
                <w:color w:val="333333"/>
                <w:szCs w:val="20"/>
                <w:rtl/>
              </w:rPr>
              <w:br/>
              <w:t>העובד התקשר למרפאת התחנה אך אחות התחנה עבדה באתה עת בתחה"כ רוטנברג, כשהגיע לביתו הכאבים לא פסקו והוא טיפל בעצמו בעזרת קרח. בהמשך פנה למרפאה באשדוד וקיבל שבועיים ימי מנוחה.</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16541</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מעידה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אח.מתק.זר.פח</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29/04/2018</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 xml:space="preserve">לדברי העובד _____ בביקורת של צינור כיבוי אש לפני ריתוך ביצעתי הערכת מצב. המקום נמצא באיזור ההדבקה של סרט </w:t>
            </w:r>
            <w:r w:rsidRPr="0047500B">
              <w:rPr>
                <w:rFonts w:ascii="Arial" w:hAnsi="Arial" w:cs="Arial"/>
                <w:b/>
                <w:bCs/>
                <w:color w:val="333333"/>
                <w:szCs w:val="20"/>
              </w:rPr>
              <w:t>C15</w:t>
            </w:r>
            <w:r w:rsidRPr="0047500B">
              <w:rPr>
                <w:rFonts w:ascii="Arial" w:hAnsi="Arial" w:cs="Arial"/>
                <w:b/>
                <w:bCs/>
                <w:color w:val="333333"/>
                <w:szCs w:val="20"/>
                <w:rtl/>
              </w:rPr>
              <w:t xml:space="preserve"> עליתי על השולחן על מנת לבחון את הצינור דרכתי על הסרט ונפלתי מגובה של מטר על הריצפה.</w:t>
            </w:r>
            <w:r w:rsidRPr="0047500B">
              <w:rPr>
                <w:rFonts w:ascii="Arial" w:hAnsi="Arial" w:cs="Arial"/>
                <w:b/>
                <w:bCs/>
                <w:color w:val="333333"/>
                <w:szCs w:val="20"/>
                <w:rtl/>
              </w:rPr>
              <w:br/>
            </w:r>
            <w:r w:rsidRPr="0047500B">
              <w:rPr>
                <w:rFonts w:ascii="Arial" w:hAnsi="Arial" w:cs="Arial"/>
                <w:b/>
                <w:bCs/>
                <w:color w:val="333333"/>
                <w:szCs w:val="20"/>
                <w:rtl/>
              </w:rPr>
              <w:br/>
              <w:t>בתאריך 2/5/2018  הצטרפתי ל_____ על מנת לראות את מקום התאונה, בשעה שהגענו השולחן פורק ולכן לא היה ניתן לראות את השולחן.</w:t>
            </w:r>
            <w:r w:rsidRPr="0047500B">
              <w:rPr>
                <w:rFonts w:ascii="Arial" w:hAnsi="Arial" w:cs="Arial"/>
                <w:b/>
                <w:bCs/>
                <w:color w:val="333333"/>
                <w:szCs w:val="20"/>
                <w:rtl/>
              </w:rPr>
              <w:br/>
            </w:r>
            <w:r w:rsidRPr="0047500B">
              <w:rPr>
                <w:rFonts w:ascii="Arial" w:hAnsi="Arial" w:cs="Arial"/>
                <w:b/>
                <w:bCs/>
                <w:color w:val="333333"/>
                <w:szCs w:val="20"/>
                <w:rtl/>
              </w:rPr>
              <w:br/>
              <w:t>העובד עמד על השולחן כשהסרט מסוע מכסה את השולחן, כשהעובד דרך על הסרט לא הבחין שהשולחן הסתיים ואין מתחת מקום עמידה יציב. כתוצאה מדריכה על הסרט הוא מעד אל תוך החלק התחתון ונבלם בסרט החוזר.</w:t>
            </w:r>
            <w:r w:rsidRPr="0047500B">
              <w:rPr>
                <w:rFonts w:ascii="Arial" w:hAnsi="Arial" w:cs="Arial"/>
                <w:b/>
                <w:bCs/>
                <w:color w:val="333333"/>
                <w:szCs w:val="20"/>
                <w:rtl/>
              </w:rPr>
              <w:br/>
            </w:r>
            <w:r w:rsidRPr="0047500B">
              <w:rPr>
                <w:rFonts w:ascii="Arial" w:hAnsi="Arial" w:cs="Arial"/>
                <w:b/>
                <w:bCs/>
                <w:color w:val="333333"/>
                <w:szCs w:val="20"/>
                <w:rtl/>
              </w:rPr>
              <w:br/>
              <w:t xml:space="preserve">נבדק </w:t>
            </w:r>
            <w:r w:rsidRPr="0047500B">
              <w:rPr>
                <w:rFonts w:ascii="Arial" w:hAnsi="Arial" w:cs="Arial"/>
                <w:b/>
                <w:bCs/>
                <w:color w:val="333333"/>
                <w:szCs w:val="20"/>
              </w:rPr>
              <w:t>JSA</w:t>
            </w:r>
            <w:r w:rsidRPr="0047500B">
              <w:rPr>
                <w:rFonts w:ascii="Arial" w:hAnsi="Arial" w:cs="Arial"/>
                <w:b/>
                <w:bCs/>
                <w:color w:val="333333"/>
                <w:szCs w:val="20"/>
                <w:rtl/>
              </w:rPr>
              <w:t xml:space="preserve"> והיתר עבודה.</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19091</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כלים וציוד מסתובב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אחז.מכני.צפ   .</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25/01/2018</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עובד אחזקה מכנית מרחב צפון עבד על מתקן מניפת מי קירור מחזורי 31 לצורך ביצוע עבודת מתיחת רצועות באתר אלון תבור במהלך משמרת לילה.</w:t>
            </w:r>
            <w:r w:rsidRPr="0047500B">
              <w:rPr>
                <w:rFonts w:ascii="Arial" w:hAnsi="Arial" w:cs="Arial"/>
                <w:b/>
                <w:bCs/>
                <w:color w:val="333333"/>
                <w:szCs w:val="20"/>
                <w:rtl/>
              </w:rPr>
              <w:br/>
            </w:r>
            <w:r w:rsidRPr="0047500B">
              <w:rPr>
                <w:rFonts w:ascii="Arial" w:hAnsi="Arial" w:cs="Arial"/>
                <w:b/>
                <w:bCs/>
                <w:color w:val="333333"/>
                <w:szCs w:val="20"/>
                <w:rtl/>
              </w:rPr>
              <w:br/>
              <w:t>העבודה בוצעה על גבי משטח עבודה ייעודי למתקן.</w:t>
            </w:r>
            <w:r w:rsidRPr="0047500B">
              <w:rPr>
                <w:rFonts w:ascii="Arial" w:hAnsi="Arial" w:cs="Arial"/>
                <w:b/>
                <w:bCs/>
                <w:color w:val="333333"/>
                <w:szCs w:val="20"/>
                <w:rtl/>
              </w:rPr>
              <w:br/>
            </w:r>
            <w:r w:rsidRPr="0047500B">
              <w:rPr>
                <w:rFonts w:ascii="Arial" w:hAnsi="Arial" w:cs="Arial"/>
                <w:b/>
                <w:bCs/>
                <w:color w:val="333333"/>
                <w:szCs w:val="20"/>
                <w:rtl/>
              </w:rPr>
              <w:br/>
              <w:t xml:space="preserve">במהלך העבודה העובד מעד קלות ואחז בחלק העליון של הרצועות להעברת תמסורת מהמנוע החשמלי למניפה. </w:t>
            </w:r>
            <w:r w:rsidRPr="0047500B">
              <w:rPr>
                <w:rFonts w:ascii="Arial" w:hAnsi="Arial" w:cs="Arial"/>
                <w:b/>
                <w:bCs/>
                <w:color w:val="333333"/>
                <w:szCs w:val="20"/>
                <w:rtl/>
              </w:rPr>
              <w:br/>
            </w:r>
            <w:r w:rsidRPr="0047500B">
              <w:rPr>
                <w:rFonts w:ascii="Arial" w:hAnsi="Arial" w:cs="Arial"/>
                <w:b/>
                <w:bCs/>
                <w:color w:val="333333"/>
                <w:szCs w:val="20"/>
                <w:rtl/>
              </w:rPr>
              <w:br/>
              <w:t>המניפה הסתובבה כתוצאה  מרוח חזקה ומזג אוויר סוער ולכדה את יד שמאל של העובד בנקודת הצביטה בין הגלגל המניע לרצועות.</w:t>
            </w:r>
            <w:r w:rsidRPr="0047500B">
              <w:rPr>
                <w:rFonts w:ascii="Arial" w:hAnsi="Arial" w:cs="Arial"/>
                <w:b/>
                <w:bCs/>
                <w:color w:val="333333"/>
                <w:szCs w:val="20"/>
                <w:rtl/>
              </w:rPr>
              <w:br/>
            </w:r>
            <w:r w:rsidRPr="0047500B">
              <w:rPr>
                <w:rFonts w:ascii="Arial" w:hAnsi="Arial" w:cs="Arial"/>
                <w:b/>
                <w:bCs/>
                <w:color w:val="333333"/>
                <w:szCs w:val="20"/>
                <w:rtl/>
              </w:rPr>
              <w:br/>
              <w:t xml:space="preserve">קצוות אצבעות 2+3 ביד שמאל של העובד נקטעו, העובד פינה את עצמו </w:t>
            </w:r>
            <w:r w:rsidRPr="0047500B">
              <w:rPr>
                <w:rFonts w:ascii="Arial" w:hAnsi="Arial" w:cs="Arial"/>
                <w:b/>
                <w:bCs/>
                <w:color w:val="333333"/>
                <w:szCs w:val="20"/>
                <w:rtl/>
              </w:rPr>
              <w:br/>
            </w:r>
            <w:r w:rsidRPr="0047500B">
              <w:rPr>
                <w:rFonts w:ascii="Arial" w:hAnsi="Arial" w:cs="Arial"/>
                <w:b/>
                <w:bCs/>
                <w:color w:val="333333"/>
                <w:szCs w:val="20"/>
                <w:rtl/>
              </w:rPr>
              <w:br/>
              <w:t>לכיוון חדר פיקוד שם פגש את איש צוות המשמרת אשר הודיע על המקרה  לראש הצוות  שהזעיק את מד"א.</w:t>
            </w:r>
            <w:r w:rsidRPr="0047500B">
              <w:rPr>
                <w:rFonts w:ascii="Arial" w:hAnsi="Arial" w:cs="Arial"/>
                <w:b/>
                <w:bCs/>
                <w:color w:val="333333"/>
                <w:szCs w:val="20"/>
                <w:rtl/>
              </w:rPr>
              <w:br/>
            </w:r>
            <w:r w:rsidRPr="0047500B">
              <w:rPr>
                <w:rFonts w:ascii="Arial" w:hAnsi="Arial" w:cs="Arial"/>
                <w:b/>
                <w:bCs/>
                <w:color w:val="333333"/>
                <w:szCs w:val="20"/>
                <w:rtl/>
              </w:rPr>
              <w:br/>
              <w:t>בהמשך עובדי האתר העניקו מיידית לעובד הנפגע עזרה ראשונה.</w:t>
            </w:r>
            <w:r w:rsidRPr="0047500B">
              <w:rPr>
                <w:rFonts w:ascii="Arial" w:hAnsi="Arial" w:cs="Arial"/>
                <w:b/>
                <w:bCs/>
                <w:color w:val="333333"/>
                <w:szCs w:val="20"/>
                <w:rtl/>
              </w:rPr>
              <w:br/>
            </w:r>
            <w:r w:rsidRPr="0047500B">
              <w:rPr>
                <w:rFonts w:ascii="Arial" w:hAnsi="Arial" w:cs="Arial"/>
                <w:b/>
                <w:bCs/>
                <w:color w:val="333333"/>
                <w:szCs w:val="20"/>
                <w:rtl/>
              </w:rPr>
              <w:br/>
              <w:t>העובד פונה לביה"ח רמבם שם אושפז ונותח.</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t>18644</w:t>
            </w:r>
          </w:p>
        </w:tc>
      </w:tr>
      <w:tr w:rsidR="00FC3B66" w:rsidRPr="0047500B" w:rsidTr="00F105ED">
        <w:trPr>
          <w:cantSplit/>
          <w:trHeight w:val="255"/>
        </w:trPr>
        <w:tc>
          <w:tcPr>
            <w:tcW w:w="465" w:type="dxa"/>
            <w:shd w:val="clear" w:color="FFFFFF" w:fill="FFFFFF"/>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שאיפת גזים *</w:t>
            </w:r>
          </w:p>
        </w:tc>
        <w:tc>
          <w:tcPr>
            <w:tcW w:w="1579" w:type="dxa"/>
            <w:shd w:val="clear" w:color="FFFFFF" w:fill="FFFFFF"/>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צנרת</w:t>
            </w:r>
          </w:p>
        </w:tc>
        <w:tc>
          <w:tcPr>
            <w:tcW w:w="1217"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14/02/2017</w:t>
            </w:r>
          </w:p>
        </w:tc>
        <w:tc>
          <w:tcPr>
            <w:tcW w:w="4885" w:type="dxa"/>
            <w:shd w:val="clear" w:color="FFFFFF" w:fill="FFFFFF"/>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מהות העבודה: לחיצת צנרת גז טבעי לפני הכנסה לעבודה ומסירה לאגף הייצור.</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מערך הצנרת הוקם ע"י מחלקת צנרת, הצנרת הושארה תחת לחץ (שימור) עם חנקן.</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lastRenderedPageBreak/>
              <w:br/>
              <w:t>תואם בין _____ ל_____ ונציגי התחנה - לחיצת ובדיקה תתבצע בתאריך 16.02.2017.</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בתאום בין _____ ל_____: סוכם כי _____ אחראי להוצאת אישורי העבודה (היתרים).</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לצורך הלחיצה בחצר השסתומים (עדיין לא תפעולי) נידרש לפרק מנתק "4 . להתקין מתאם במקום המנתק.</w:t>
            </w:r>
            <w:r w:rsidRPr="0047500B">
              <w:rPr>
                <w:rFonts w:ascii="Arial" w:hAnsi="Arial" w:cs="Arial"/>
                <w:b/>
                <w:bCs/>
                <w:color w:val="333333"/>
                <w:szCs w:val="20"/>
                <w:rtl/>
              </w:rPr>
              <w:br/>
            </w:r>
            <w:r w:rsidRPr="0047500B">
              <w:rPr>
                <w:rFonts w:ascii="Arial" w:hAnsi="Arial" w:cs="Arial"/>
                <w:b/>
                <w:bCs/>
                <w:color w:val="333333"/>
                <w:szCs w:val="20"/>
                <w:rtl/>
              </w:rPr>
              <w:br/>
              <w:t>חלקי המתאמים סופקו לאתר בתחילת השבוע 13.02.2017 והועברו למנ"ע _____.</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בתאריך 14.02.2017 לפני המועד שסוכם בין _____ ל_____.</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סמנ"ע _____ העובד _____ החלו בתהליך פירוק של שסתום "4. ללא דווח ויידוע עובדי המשמרת, ללא הכנת/קריאה קבלה של טופס ניהול סיכונים.</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צוות העובדים פירק את כל הברגים בהיקף השסתום - בבורג האחרון השתחרר לחץ של חנקן לכיוון העובדים.</w:t>
            </w:r>
            <w:r w:rsidRPr="0047500B">
              <w:rPr>
                <w:rFonts w:ascii="Arial" w:hAnsi="Arial" w:cs="Arial"/>
                <w:b/>
                <w:bCs/>
                <w:color w:val="333333"/>
                <w:szCs w:val="20"/>
                <w:rtl/>
              </w:rPr>
              <w:br/>
            </w:r>
            <w:r w:rsidRPr="0047500B">
              <w:rPr>
                <w:rFonts w:ascii="Arial" w:hAnsi="Arial" w:cs="Arial"/>
                <w:b/>
                <w:bCs/>
                <w:color w:val="333333"/>
                <w:szCs w:val="20"/>
                <w:rtl/>
              </w:rPr>
              <w:br/>
              <w:t xml:space="preserve">_____ שהיה על הקרקע שאף את גז החנקן שהשתחרר מהצינור </w:t>
            </w:r>
            <w:r w:rsidRPr="0047500B">
              <w:rPr>
                <w:rFonts w:ascii="Arial" w:hAnsi="Arial" w:cs="Arial"/>
                <w:b/>
                <w:bCs/>
                <w:color w:val="333333"/>
                <w:szCs w:val="20"/>
                <w:rtl/>
              </w:rPr>
              <w:br/>
            </w:r>
            <w:r w:rsidRPr="0047500B">
              <w:rPr>
                <w:rFonts w:ascii="Arial" w:hAnsi="Arial" w:cs="Arial"/>
                <w:b/>
                <w:bCs/>
                <w:color w:val="333333"/>
                <w:szCs w:val="20"/>
                <w:rtl/>
              </w:rPr>
              <w:br/>
              <w:t xml:space="preserve">_____ - סמנ"ע שעמד על רגליו משך את _____ מעמדת העבודה </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 xml:space="preserve">העובדים המשיכו בעבודה עד לסוף היום. </w:t>
            </w:r>
            <w:r w:rsidRPr="0047500B">
              <w:rPr>
                <w:rFonts w:ascii="Arial" w:hAnsi="Arial" w:cs="Arial"/>
                <w:b/>
                <w:bCs/>
                <w:color w:val="333333"/>
                <w:szCs w:val="20"/>
                <w:rtl/>
              </w:rPr>
              <w:br/>
            </w:r>
            <w:r w:rsidRPr="0047500B">
              <w:rPr>
                <w:rFonts w:ascii="Arial" w:hAnsi="Arial" w:cs="Arial"/>
                <w:b/>
                <w:bCs/>
                <w:color w:val="333333"/>
                <w:szCs w:val="20"/>
                <w:rtl/>
              </w:rPr>
              <w:br/>
              <w:t>לאחר שחזרו לביתם, פנו לבדיקות רפואיות ונשארו למנוחה בביתם, בהנחיית רופא .</w:t>
            </w:r>
          </w:p>
        </w:tc>
        <w:tc>
          <w:tcPr>
            <w:tcW w:w="773" w:type="dxa"/>
            <w:shd w:val="clear" w:color="FFFFFF" w:fill="FFFFFF"/>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17076</w:t>
            </w:r>
          </w:p>
        </w:tc>
      </w:tr>
      <w:tr w:rsidR="00FC3B66" w:rsidRPr="0047500B" w:rsidTr="00F105ED">
        <w:trPr>
          <w:cantSplit/>
          <w:trHeight w:val="255"/>
        </w:trPr>
        <w:tc>
          <w:tcPr>
            <w:tcW w:w="465" w:type="dxa"/>
            <w:shd w:val="clear" w:color="FFFFFF" w:fill="F8FBFC"/>
          </w:tcPr>
          <w:p w:rsidR="00FC3B66" w:rsidRPr="00FC3B66" w:rsidRDefault="00FC3B66" w:rsidP="00634373">
            <w:pPr>
              <w:pStyle w:val="a3"/>
              <w:numPr>
                <w:ilvl w:val="0"/>
                <w:numId w:val="2"/>
              </w:numPr>
              <w:jc w:val="center"/>
              <w:rPr>
                <w:rFonts w:ascii="Arial" w:hAnsi="Arial" w:cs="Arial"/>
                <w:b/>
                <w:bCs/>
                <w:color w:val="333333"/>
                <w:szCs w:val="20"/>
                <w:rtl/>
              </w:rPr>
            </w:pPr>
          </w:p>
        </w:tc>
        <w:tc>
          <w:tcPr>
            <w:tcW w:w="1533"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שאיפת גזים *</w:t>
            </w:r>
          </w:p>
        </w:tc>
        <w:tc>
          <w:tcPr>
            <w:tcW w:w="1579" w:type="dxa"/>
            <w:shd w:val="clear" w:color="FFFFFF" w:fill="F8FBFC"/>
            <w:noWrap/>
            <w:vAlign w:val="bottom"/>
            <w:hideMark/>
          </w:tcPr>
          <w:p w:rsidR="00FC3B66" w:rsidRPr="0047500B" w:rsidRDefault="00FC3B66" w:rsidP="00634373">
            <w:pPr>
              <w:jc w:val="center"/>
              <w:rPr>
                <w:rFonts w:ascii="Arial" w:hAnsi="Arial" w:cs="Arial"/>
                <w:b/>
                <w:bCs/>
                <w:color w:val="333333"/>
                <w:szCs w:val="20"/>
                <w:rtl/>
              </w:rPr>
            </w:pPr>
            <w:r w:rsidRPr="0047500B">
              <w:rPr>
                <w:rFonts w:ascii="Arial" w:hAnsi="Arial" w:cs="Arial"/>
                <w:b/>
                <w:bCs/>
                <w:color w:val="333333"/>
                <w:szCs w:val="20"/>
                <w:rtl/>
              </w:rPr>
              <w:t>צנרת</w:t>
            </w:r>
          </w:p>
        </w:tc>
        <w:tc>
          <w:tcPr>
            <w:tcW w:w="1217"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Pr>
            </w:pPr>
            <w:r w:rsidRPr="0047500B">
              <w:rPr>
                <w:rFonts w:ascii="Arial" w:hAnsi="Arial" w:cs="Arial"/>
                <w:b/>
                <w:bCs/>
                <w:color w:val="333333"/>
                <w:szCs w:val="20"/>
              </w:rPr>
              <w:t>14/02/2017</w:t>
            </w:r>
          </w:p>
        </w:tc>
        <w:tc>
          <w:tcPr>
            <w:tcW w:w="4885" w:type="dxa"/>
            <w:shd w:val="clear" w:color="FFFFFF" w:fill="F8FBFC"/>
            <w:noWrap/>
            <w:vAlign w:val="bottom"/>
            <w:hideMark/>
          </w:tcPr>
          <w:p w:rsidR="00FC3B66" w:rsidRPr="0047500B" w:rsidRDefault="00FC3B66" w:rsidP="00634373">
            <w:pPr>
              <w:jc w:val="center"/>
              <w:rPr>
                <w:rFonts w:ascii="Arial" w:hAnsi="Arial" w:cs="Arial"/>
                <w:b/>
                <w:bCs/>
                <w:color w:val="333333"/>
                <w:szCs w:val="20"/>
              </w:rPr>
            </w:pPr>
            <w:r w:rsidRPr="0047500B">
              <w:rPr>
                <w:rFonts w:ascii="Arial" w:hAnsi="Arial" w:cs="Arial"/>
                <w:b/>
                <w:bCs/>
                <w:color w:val="333333"/>
                <w:szCs w:val="20"/>
                <w:rtl/>
              </w:rPr>
              <w:t>מהות העבודה: לחיצת צנרת גז טבעי לפני הכנסה לעבודה ומסירה לאגף הייצור.</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מערך הצנרת הוקם ע"י מחלקת צנרת, הצנרת הושארה תחת לחץ (שימור) עם חנקן.</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תואם בין _____ ל_____ ונציגי התחנה - לחיצת ובדיקה תתבצע בתאריך 16.02.2017.</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lastRenderedPageBreak/>
              <w:t>בתאום בין _____ ל_____: סוכם כי _____ אחראי להוצאת אישורי העבודה (היתרים).</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לצורך הלחיצה בחצר השסתומים (עדיין לא תפעולי) נידרש לפרק מנתק "4 . להתקין מתאם במקום המנתק.</w:t>
            </w:r>
            <w:r w:rsidRPr="0047500B">
              <w:rPr>
                <w:rFonts w:ascii="Arial" w:hAnsi="Arial" w:cs="Arial"/>
                <w:b/>
                <w:bCs/>
                <w:color w:val="333333"/>
                <w:szCs w:val="20"/>
                <w:rtl/>
              </w:rPr>
              <w:br/>
            </w:r>
            <w:r w:rsidRPr="0047500B">
              <w:rPr>
                <w:rFonts w:ascii="Arial" w:hAnsi="Arial" w:cs="Arial"/>
                <w:b/>
                <w:bCs/>
                <w:color w:val="333333"/>
                <w:szCs w:val="20"/>
                <w:rtl/>
              </w:rPr>
              <w:br/>
              <w:t>חלקי המתאמים סופקו לאתר בתחילת השבוע 13.02.2017 והועברו למנ"ע _____.</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בתאריך 14.02.2017 לפני המועד שסוכם בין _____ל_____.</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סמנ"ע _____ העובד _____ החלו בתהליך פירוק של שסתום "4. ללא דווח ויידוע עובדי המשמרת, ללא הכנת/קריאה קבלה של טופס ניהול סיכונים.</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צוות העובדים פירק את כל הברגים בהיקף השסתום - בבורג האחרון השתחרר לחץ של חנקן לכיוון העובדים.</w:t>
            </w:r>
            <w:r w:rsidRPr="0047500B">
              <w:rPr>
                <w:rFonts w:ascii="Arial" w:hAnsi="Arial" w:cs="Arial"/>
                <w:b/>
                <w:bCs/>
                <w:color w:val="333333"/>
                <w:szCs w:val="20"/>
                <w:rtl/>
              </w:rPr>
              <w:br/>
            </w:r>
            <w:r w:rsidRPr="0047500B">
              <w:rPr>
                <w:rFonts w:ascii="Arial" w:hAnsi="Arial" w:cs="Arial"/>
                <w:b/>
                <w:bCs/>
                <w:color w:val="333333"/>
                <w:szCs w:val="20"/>
                <w:rtl/>
              </w:rPr>
              <w:br/>
              <w:t xml:space="preserve">_____ שהיה על הקרקע שאף את גז החנקן שהשתחרר מהצינור </w:t>
            </w:r>
            <w:r w:rsidRPr="0047500B">
              <w:rPr>
                <w:rFonts w:ascii="Arial" w:hAnsi="Arial" w:cs="Arial"/>
                <w:b/>
                <w:bCs/>
                <w:color w:val="333333"/>
                <w:szCs w:val="20"/>
                <w:rtl/>
              </w:rPr>
              <w:br/>
            </w:r>
            <w:r w:rsidRPr="0047500B">
              <w:rPr>
                <w:rFonts w:ascii="Arial" w:hAnsi="Arial" w:cs="Arial"/>
                <w:b/>
                <w:bCs/>
                <w:color w:val="333333"/>
                <w:szCs w:val="20"/>
                <w:rtl/>
              </w:rPr>
              <w:br/>
              <w:t xml:space="preserve">_____ - סמנ"ע שעמד על רגליו משך את _____ מעמדת העבודה </w:t>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r>
            <w:r w:rsidRPr="0047500B">
              <w:rPr>
                <w:rFonts w:ascii="Arial" w:hAnsi="Arial" w:cs="Arial"/>
                <w:b/>
                <w:bCs/>
                <w:color w:val="333333"/>
                <w:szCs w:val="20"/>
                <w:rtl/>
              </w:rPr>
              <w:br/>
              <w:t xml:space="preserve">העובדים המשיכו בעבודה עד לסוף היום. </w:t>
            </w:r>
            <w:r w:rsidRPr="0047500B">
              <w:rPr>
                <w:rFonts w:ascii="Arial" w:hAnsi="Arial" w:cs="Arial"/>
                <w:b/>
                <w:bCs/>
                <w:color w:val="333333"/>
                <w:szCs w:val="20"/>
                <w:rtl/>
              </w:rPr>
              <w:br/>
            </w:r>
            <w:r w:rsidRPr="0047500B">
              <w:rPr>
                <w:rFonts w:ascii="Arial" w:hAnsi="Arial" w:cs="Arial"/>
                <w:b/>
                <w:bCs/>
                <w:color w:val="333333"/>
                <w:szCs w:val="20"/>
                <w:rtl/>
              </w:rPr>
              <w:br/>
              <w:t>לאחר שחזרו לביתם, פנו לבדיקות רפואיות ונשארו למנוחה בביתם, בהנחיית רופא .</w:t>
            </w:r>
          </w:p>
        </w:tc>
        <w:tc>
          <w:tcPr>
            <w:tcW w:w="773" w:type="dxa"/>
            <w:shd w:val="clear" w:color="FFFFFF" w:fill="F8FBFC"/>
            <w:noWrap/>
            <w:vAlign w:val="bottom"/>
            <w:hideMark/>
          </w:tcPr>
          <w:p w:rsidR="00FC3B66" w:rsidRPr="0047500B" w:rsidRDefault="00FC3B66" w:rsidP="00634373">
            <w:pPr>
              <w:bidi w:val="0"/>
              <w:jc w:val="center"/>
              <w:rPr>
                <w:rFonts w:ascii="Arial" w:hAnsi="Arial" w:cs="Arial"/>
                <w:b/>
                <w:bCs/>
                <w:color w:val="333333"/>
                <w:szCs w:val="20"/>
                <w:rtl/>
              </w:rPr>
            </w:pPr>
            <w:r w:rsidRPr="0047500B">
              <w:rPr>
                <w:rFonts w:ascii="Arial" w:hAnsi="Arial" w:cs="Arial"/>
                <w:b/>
                <w:bCs/>
                <w:color w:val="333333"/>
                <w:szCs w:val="20"/>
              </w:rPr>
              <w:lastRenderedPageBreak/>
              <w:t>17076</w:t>
            </w:r>
          </w:p>
        </w:tc>
      </w:tr>
    </w:tbl>
    <w:p w:rsidR="0047500B" w:rsidRDefault="00A838BB">
      <w:pPr>
        <w:rPr>
          <w:rtl/>
        </w:rPr>
      </w:pPr>
      <w:r>
        <w:rPr>
          <w:rtl/>
        </w:rPr>
        <w:br w:type="textWrapping" w:clear="all"/>
      </w:r>
    </w:p>
    <w:p w:rsidR="0047500B" w:rsidRDefault="0047500B"/>
    <w:sectPr w:rsidR="0047500B" w:rsidSect="006A528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A0B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3E44B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00B"/>
    <w:rsid w:val="00154988"/>
    <w:rsid w:val="002866B7"/>
    <w:rsid w:val="00294DA1"/>
    <w:rsid w:val="002D0178"/>
    <w:rsid w:val="0047500B"/>
    <w:rsid w:val="005518EB"/>
    <w:rsid w:val="005B19C6"/>
    <w:rsid w:val="00634373"/>
    <w:rsid w:val="006A5281"/>
    <w:rsid w:val="00704FA8"/>
    <w:rsid w:val="00735279"/>
    <w:rsid w:val="00816083"/>
    <w:rsid w:val="00932471"/>
    <w:rsid w:val="00A838BB"/>
    <w:rsid w:val="00AE762F"/>
    <w:rsid w:val="00D42040"/>
    <w:rsid w:val="00F105ED"/>
    <w:rsid w:val="00F8350A"/>
    <w:rsid w:val="00FC3B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60FA4-DB8F-4AEB-8BAF-567FEA6F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16083"/>
    <w:pPr>
      <w:bidi/>
      <w:spacing w:after="0" w:line="240" w:lineRule="auto"/>
    </w:pPr>
    <w:rPr>
      <w:rFonts w:ascii="Times New Roman" w:hAnsi="Times New Roman" w:cs="David"/>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7500B"/>
    <w:rPr>
      <w:color w:val="0563C1"/>
      <w:u w:val="single"/>
    </w:rPr>
  </w:style>
  <w:style w:type="character" w:styleId="FollowedHyperlink">
    <w:name w:val="FollowedHyperlink"/>
    <w:basedOn w:val="a0"/>
    <w:uiPriority w:val="99"/>
    <w:semiHidden/>
    <w:unhideWhenUsed/>
    <w:rsid w:val="0047500B"/>
    <w:rPr>
      <w:color w:val="954F72"/>
      <w:u w:val="single"/>
    </w:rPr>
  </w:style>
  <w:style w:type="paragraph" w:customStyle="1" w:styleId="msonormal0">
    <w:name w:val="msonormal"/>
    <w:basedOn w:val="a"/>
    <w:rsid w:val="0047500B"/>
    <w:pPr>
      <w:bidi w:val="0"/>
      <w:spacing w:before="100" w:beforeAutospacing="1" w:after="100" w:afterAutospacing="1"/>
    </w:pPr>
    <w:rPr>
      <w:rFonts w:cs="Times New Roman"/>
      <w:sz w:val="24"/>
    </w:rPr>
  </w:style>
  <w:style w:type="paragraph" w:customStyle="1" w:styleId="xl63">
    <w:name w:val="xl63"/>
    <w:basedOn w:val="a"/>
    <w:rsid w:val="0047500B"/>
    <w:pPr>
      <w:pBdr>
        <w:top w:val="single" w:sz="4" w:space="0" w:color="auto"/>
        <w:left w:val="single" w:sz="4" w:space="0" w:color="auto"/>
        <w:bottom w:val="single" w:sz="4" w:space="0" w:color="auto"/>
        <w:right w:val="single" w:sz="4" w:space="0" w:color="auto"/>
      </w:pBdr>
      <w:shd w:val="clear" w:color="FFFFFF" w:fill="FFFFFF"/>
      <w:bidi w:val="0"/>
      <w:spacing w:before="100" w:beforeAutospacing="1" w:after="100" w:afterAutospacing="1"/>
      <w:jc w:val="right"/>
    </w:pPr>
    <w:rPr>
      <w:rFonts w:ascii="Arial" w:hAnsi="Arial" w:cs="Arial"/>
      <w:b/>
      <w:bCs/>
      <w:color w:val="333333"/>
      <w:sz w:val="24"/>
    </w:rPr>
  </w:style>
  <w:style w:type="paragraph" w:customStyle="1" w:styleId="xl64">
    <w:name w:val="xl64"/>
    <w:basedOn w:val="a"/>
    <w:rsid w:val="0047500B"/>
    <w:pPr>
      <w:pBdr>
        <w:top w:val="single" w:sz="4" w:space="0" w:color="auto"/>
        <w:left w:val="single" w:sz="4" w:space="0" w:color="auto"/>
        <w:bottom w:val="single" w:sz="4" w:space="0" w:color="auto"/>
        <w:right w:val="single" w:sz="4" w:space="0" w:color="auto"/>
      </w:pBdr>
      <w:shd w:val="clear" w:color="FFFFFF" w:fill="F8FBFC"/>
      <w:bidi w:val="0"/>
      <w:spacing w:before="100" w:beforeAutospacing="1" w:after="100" w:afterAutospacing="1"/>
      <w:jc w:val="right"/>
    </w:pPr>
    <w:rPr>
      <w:rFonts w:ascii="Arial" w:hAnsi="Arial" w:cs="Arial"/>
      <w:b/>
      <w:bCs/>
      <w:color w:val="333333"/>
      <w:sz w:val="24"/>
    </w:rPr>
  </w:style>
  <w:style w:type="paragraph" w:customStyle="1" w:styleId="xl65">
    <w:name w:val="xl65"/>
    <w:basedOn w:val="a"/>
    <w:rsid w:val="0047500B"/>
    <w:pPr>
      <w:pBdr>
        <w:top w:val="single" w:sz="4" w:space="0" w:color="auto"/>
        <w:left w:val="single" w:sz="4" w:space="0" w:color="auto"/>
        <w:bottom w:val="single" w:sz="4" w:space="0" w:color="auto"/>
        <w:right w:val="single" w:sz="4" w:space="0" w:color="auto"/>
      </w:pBdr>
      <w:shd w:val="clear" w:color="FFFFFF" w:fill="FFFFFF"/>
      <w:bidi w:val="0"/>
      <w:spacing w:before="100" w:beforeAutospacing="1" w:after="100" w:afterAutospacing="1"/>
      <w:jc w:val="right"/>
    </w:pPr>
    <w:rPr>
      <w:rFonts w:ascii="Arial" w:hAnsi="Arial" w:cs="Arial"/>
      <w:b/>
      <w:bCs/>
      <w:color w:val="333333"/>
      <w:sz w:val="24"/>
    </w:rPr>
  </w:style>
  <w:style w:type="paragraph" w:customStyle="1" w:styleId="xl66">
    <w:name w:val="xl66"/>
    <w:basedOn w:val="a"/>
    <w:rsid w:val="0047500B"/>
    <w:pPr>
      <w:pBdr>
        <w:top w:val="single" w:sz="4" w:space="0" w:color="auto"/>
        <w:left w:val="single" w:sz="4" w:space="0" w:color="auto"/>
        <w:bottom w:val="single" w:sz="4" w:space="0" w:color="auto"/>
        <w:right w:val="single" w:sz="4" w:space="0" w:color="auto"/>
      </w:pBdr>
      <w:shd w:val="clear" w:color="FFFFFF" w:fill="FFFFFF"/>
      <w:bidi w:val="0"/>
      <w:spacing w:before="100" w:beforeAutospacing="1" w:after="100" w:afterAutospacing="1"/>
    </w:pPr>
    <w:rPr>
      <w:rFonts w:ascii="Arial" w:hAnsi="Arial" w:cs="Arial"/>
      <w:b/>
      <w:bCs/>
      <w:color w:val="333333"/>
      <w:sz w:val="24"/>
    </w:rPr>
  </w:style>
  <w:style w:type="paragraph" w:customStyle="1" w:styleId="xl67">
    <w:name w:val="xl67"/>
    <w:basedOn w:val="a"/>
    <w:rsid w:val="0047500B"/>
    <w:pPr>
      <w:pBdr>
        <w:top w:val="single" w:sz="4" w:space="0" w:color="auto"/>
        <w:left w:val="single" w:sz="4" w:space="0" w:color="auto"/>
        <w:bottom w:val="single" w:sz="4" w:space="0" w:color="auto"/>
        <w:right w:val="single" w:sz="4" w:space="0" w:color="auto"/>
      </w:pBdr>
      <w:shd w:val="clear" w:color="FFFFFF" w:fill="F8FBFC"/>
      <w:bidi w:val="0"/>
      <w:spacing w:before="100" w:beforeAutospacing="1" w:after="100" w:afterAutospacing="1"/>
    </w:pPr>
    <w:rPr>
      <w:rFonts w:ascii="Arial" w:hAnsi="Arial" w:cs="Arial"/>
      <w:b/>
      <w:bCs/>
      <w:color w:val="333333"/>
      <w:sz w:val="24"/>
    </w:rPr>
  </w:style>
  <w:style w:type="paragraph" w:customStyle="1" w:styleId="xl68">
    <w:name w:val="xl68"/>
    <w:basedOn w:val="a"/>
    <w:rsid w:val="0047500B"/>
    <w:pPr>
      <w:pBdr>
        <w:top w:val="single" w:sz="4" w:space="0" w:color="auto"/>
        <w:left w:val="single" w:sz="4" w:space="0" w:color="auto"/>
        <w:bottom w:val="single" w:sz="4" w:space="0" w:color="auto"/>
        <w:right w:val="single" w:sz="4" w:space="0" w:color="auto"/>
      </w:pBdr>
      <w:shd w:val="clear" w:color="FFFFFF" w:fill="FFFFFF"/>
      <w:bidi w:val="0"/>
      <w:spacing w:before="100" w:beforeAutospacing="1" w:after="100" w:afterAutospacing="1"/>
    </w:pPr>
    <w:rPr>
      <w:rFonts w:ascii="Arial" w:hAnsi="Arial" w:cs="Arial"/>
      <w:b/>
      <w:bCs/>
      <w:color w:val="333333"/>
      <w:sz w:val="24"/>
    </w:rPr>
  </w:style>
  <w:style w:type="paragraph" w:customStyle="1" w:styleId="xl69">
    <w:name w:val="xl69"/>
    <w:basedOn w:val="a"/>
    <w:rsid w:val="0047500B"/>
    <w:pPr>
      <w:pBdr>
        <w:top w:val="single" w:sz="4" w:space="0" w:color="auto"/>
        <w:left w:val="single" w:sz="4" w:space="0" w:color="auto"/>
        <w:bottom w:val="single" w:sz="4" w:space="0" w:color="auto"/>
        <w:right w:val="single" w:sz="4" w:space="0" w:color="auto"/>
      </w:pBdr>
      <w:shd w:val="clear" w:color="FFFFFF" w:fill="FFFFFF"/>
      <w:bidi w:val="0"/>
      <w:spacing w:before="100" w:beforeAutospacing="1" w:after="100" w:afterAutospacing="1"/>
    </w:pPr>
    <w:rPr>
      <w:rFonts w:ascii="Arial" w:hAnsi="Arial" w:cs="Arial"/>
      <w:b/>
      <w:bCs/>
      <w:color w:val="333333"/>
      <w:sz w:val="24"/>
    </w:rPr>
  </w:style>
  <w:style w:type="paragraph" w:customStyle="1" w:styleId="xl70">
    <w:name w:val="xl70"/>
    <w:basedOn w:val="a"/>
    <w:rsid w:val="0047500B"/>
    <w:pPr>
      <w:pBdr>
        <w:top w:val="single" w:sz="4" w:space="0" w:color="auto"/>
        <w:left w:val="single" w:sz="4" w:space="0" w:color="auto"/>
        <w:bottom w:val="single" w:sz="4" w:space="0" w:color="auto"/>
        <w:right w:val="single" w:sz="4" w:space="0" w:color="auto"/>
      </w:pBdr>
      <w:shd w:val="clear" w:color="FFFFFF" w:fill="F8FBFC"/>
      <w:bidi w:val="0"/>
      <w:spacing w:before="100" w:beforeAutospacing="1" w:after="100" w:afterAutospacing="1"/>
    </w:pPr>
    <w:rPr>
      <w:rFonts w:ascii="Arial" w:hAnsi="Arial" w:cs="Arial"/>
      <w:b/>
      <w:bCs/>
      <w:color w:val="333333"/>
      <w:sz w:val="24"/>
    </w:rPr>
  </w:style>
  <w:style w:type="paragraph" w:customStyle="1" w:styleId="xl71">
    <w:name w:val="xl71"/>
    <w:basedOn w:val="a"/>
    <w:rsid w:val="0047500B"/>
    <w:pPr>
      <w:pBdr>
        <w:top w:val="single" w:sz="4" w:space="0" w:color="auto"/>
        <w:left w:val="single" w:sz="4" w:space="0" w:color="auto"/>
        <w:bottom w:val="single" w:sz="4" w:space="0" w:color="auto"/>
        <w:right w:val="single" w:sz="4" w:space="0" w:color="auto"/>
      </w:pBdr>
      <w:shd w:val="clear" w:color="FFFFFF" w:fill="FFFFFF"/>
      <w:bidi w:val="0"/>
      <w:spacing w:before="100" w:beforeAutospacing="1" w:after="100" w:afterAutospacing="1"/>
    </w:pPr>
    <w:rPr>
      <w:rFonts w:ascii="Arial" w:hAnsi="Arial" w:cs="Arial"/>
      <w:b/>
      <w:bCs/>
      <w:color w:val="333333"/>
      <w:sz w:val="24"/>
    </w:rPr>
  </w:style>
  <w:style w:type="paragraph" w:customStyle="1" w:styleId="xl72">
    <w:name w:val="xl72"/>
    <w:basedOn w:val="a"/>
    <w:rsid w:val="0047500B"/>
    <w:pPr>
      <w:pBdr>
        <w:top w:val="single" w:sz="4" w:space="0" w:color="auto"/>
        <w:left w:val="single" w:sz="4" w:space="0" w:color="auto"/>
        <w:bottom w:val="single" w:sz="4" w:space="0" w:color="auto"/>
        <w:right w:val="single" w:sz="4" w:space="0" w:color="auto"/>
      </w:pBdr>
      <w:shd w:val="clear" w:color="FFFFFF" w:fill="F8FBFC"/>
      <w:bidi w:val="0"/>
      <w:spacing w:before="100" w:beforeAutospacing="1" w:after="100" w:afterAutospacing="1"/>
      <w:jc w:val="right"/>
    </w:pPr>
    <w:rPr>
      <w:rFonts w:ascii="Arial" w:hAnsi="Arial" w:cs="Arial"/>
      <w:b/>
      <w:bCs/>
      <w:color w:val="333333"/>
      <w:sz w:val="24"/>
    </w:rPr>
  </w:style>
  <w:style w:type="paragraph" w:customStyle="1" w:styleId="xl73">
    <w:name w:val="xl73"/>
    <w:basedOn w:val="a"/>
    <w:rsid w:val="0047500B"/>
    <w:pPr>
      <w:pBdr>
        <w:top w:val="single" w:sz="4" w:space="0" w:color="auto"/>
        <w:left w:val="single" w:sz="4" w:space="0" w:color="auto"/>
        <w:bottom w:val="single" w:sz="4" w:space="0" w:color="auto"/>
        <w:right w:val="single" w:sz="4" w:space="0" w:color="auto"/>
      </w:pBdr>
      <w:shd w:val="clear" w:color="FFFFFF" w:fill="F8FBFC"/>
      <w:bidi w:val="0"/>
      <w:spacing w:before="100" w:beforeAutospacing="1" w:after="100" w:afterAutospacing="1"/>
      <w:jc w:val="right"/>
    </w:pPr>
    <w:rPr>
      <w:rFonts w:ascii="Arial" w:hAnsi="Arial" w:cs="Arial"/>
      <w:b/>
      <w:bCs/>
      <w:color w:val="333333"/>
      <w:sz w:val="24"/>
    </w:rPr>
  </w:style>
  <w:style w:type="paragraph" w:customStyle="1" w:styleId="xl74">
    <w:name w:val="xl74"/>
    <w:basedOn w:val="a"/>
    <w:rsid w:val="0047500B"/>
    <w:pPr>
      <w:pBdr>
        <w:top w:val="single" w:sz="4" w:space="0" w:color="auto"/>
        <w:left w:val="single" w:sz="4" w:space="0" w:color="auto"/>
        <w:bottom w:val="single" w:sz="4" w:space="0" w:color="auto"/>
        <w:right w:val="single" w:sz="4" w:space="0" w:color="auto"/>
      </w:pBdr>
      <w:shd w:val="clear" w:color="FFFFFF" w:fill="FFFFFF"/>
      <w:bidi w:val="0"/>
      <w:spacing w:before="100" w:beforeAutospacing="1" w:after="100" w:afterAutospacing="1"/>
      <w:jc w:val="right"/>
    </w:pPr>
    <w:rPr>
      <w:rFonts w:ascii="Arial" w:hAnsi="Arial" w:cs="Arial"/>
      <w:b/>
      <w:bCs/>
      <w:color w:val="333333"/>
      <w:sz w:val="24"/>
    </w:rPr>
  </w:style>
  <w:style w:type="paragraph" w:customStyle="1" w:styleId="xl75">
    <w:name w:val="xl75"/>
    <w:basedOn w:val="a"/>
    <w:rsid w:val="0047500B"/>
    <w:pPr>
      <w:pBdr>
        <w:top w:val="single" w:sz="4" w:space="0" w:color="auto"/>
        <w:left w:val="single" w:sz="4" w:space="0" w:color="auto"/>
        <w:bottom w:val="single" w:sz="4" w:space="0" w:color="auto"/>
        <w:right w:val="single" w:sz="4" w:space="0" w:color="auto"/>
      </w:pBdr>
      <w:shd w:val="clear" w:color="FFFFFF" w:fill="FFFFFF"/>
      <w:bidi w:val="0"/>
      <w:spacing w:before="100" w:beforeAutospacing="1" w:after="100" w:afterAutospacing="1"/>
      <w:jc w:val="right"/>
    </w:pPr>
    <w:rPr>
      <w:rFonts w:ascii="Arial" w:hAnsi="Arial" w:cs="Arial"/>
      <w:b/>
      <w:bCs/>
      <w:color w:val="333333"/>
      <w:sz w:val="24"/>
    </w:rPr>
  </w:style>
  <w:style w:type="paragraph" w:customStyle="1" w:styleId="xl76">
    <w:name w:val="xl76"/>
    <w:basedOn w:val="a"/>
    <w:rsid w:val="0047500B"/>
    <w:pPr>
      <w:pBdr>
        <w:top w:val="single" w:sz="4" w:space="0" w:color="auto"/>
        <w:left w:val="single" w:sz="4" w:space="0" w:color="auto"/>
        <w:bottom w:val="single" w:sz="4" w:space="0" w:color="auto"/>
        <w:right w:val="single" w:sz="4" w:space="0" w:color="auto"/>
      </w:pBdr>
      <w:shd w:val="clear" w:color="FFFFFF" w:fill="FFFFFF"/>
      <w:bidi w:val="0"/>
      <w:spacing w:before="100" w:beforeAutospacing="1" w:after="100" w:afterAutospacing="1"/>
      <w:jc w:val="right"/>
    </w:pPr>
    <w:rPr>
      <w:rFonts w:ascii="Arial" w:hAnsi="Arial" w:cs="Arial"/>
      <w:b/>
      <w:bCs/>
      <w:color w:val="333333"/>
      <w:sz w:val="24"/>
    </w:rPr>
  </w:style>
  <w:style w:type="paragraph" w:customStyle="1" w:styleId="xl77">
    <w:name w:val="xl77"/>
    <w:basedOn w:val="a"/>
    <w:rsid w:val="0047500B"/>
    <w:pPr>
      <w:pBdr>
        <w:top w:val="single" w:sz="4" w:space="0" w:color="auto"/>
      </w:pBdr>
      <w:shd w:val="clear" w:color="FFFFFF" w:fill="FFFFFF"/>
      <w:bidi w:val="0"/>
      <w:spacing w:before="100" w:beforeAutospacing="1" w:after="100" w:afterAutospacing="1"/>
      <w:jc w:val="right"/>
    </w:pPr>
    <w:rPr>
      <w:rFonts w:ascii="Arial" w:hAnsi="Arial" w:cs="Arial"/>
      <w:b/>
      <w:bCs/>
      <w:color w:val="333333"/>
      <w:sz w:val="24"/>
    </w:rPr>
  </w:style>
  <w:style w:type="paragraph" w:styleId="a3">
    <w:name w:val="List Paragraph"/>
    <w:basedOn w:val="a"/>
    <w:uiPriority w:val="34"/>
    <w:qFormat/>
    <w:rsid w:val="00704FA8"/>
    <w:pPr>
      <w:ind w:left="720"/>
      <w:contextualSpacing/>
    </w:pPr>
  </w:style>
  <w:style w:type="paragraph" w:styleId="a4">
    <w:name w:val="Balloon Text"/>
    <w:basedOn w:val="a"/>
    <w:link w:val="a5"/>
    <w:uiPriority w:val="99"/>
    <w:semiHidden/>
    <w:unhideWhenUsed/>
    <w:rsid w:val="00AE762F"/>
    <w:rPr>
      <w:rFonts w:ascii="Tahoma" w:hAnsi="Tahoma" w:cs="Tahoma"/>
      <w:sz w:val="18"/>
      <w:szCs w:val="18"/>
    </w:rPr>
  </w:style>
  <w:style w:type="character" w:customStyle="1" w:styleId="a5">
    <w:name w:val="טקסט בלונים תו"/>
    <w:basedOn w:val="a0"/>
    <w:link w:val="a4"/>
    <w:uiPriority w:val="99"/>
    <w:semiHidden/>
    <w:rsid w:val="00AE762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2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8CD7EA.dotm</Template>
  <TotalTime>1</TotalTime>
  <Pages>92</Pages>
  <Words>31394</Words>
  <Characters>156970</Characters>
  <Application>Microsoft Office Word</Application>
  <DocSecurity>4</DocSecurity>
  <Lines>1308</Lines>
  <Paragraphs>375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דהן שמואל</dc:creator>
  <cp:keywords/>
  <dc:description/>
  <cp:lastModifiedBy>יואכימס איריס</cp:lastModifiedBy>
  <cp:revision>2</cp:revision>
  <cp:lastPrinted>2019-02-14T08:05:00Z</cp:lastPrinted>
  <dcterms:created xsi:type="dcterms:W3CDTF">2019-02-19T09:28:00Z</dcterms:created>
  <dcterms:modified xsi:type="dcterms:W3CDTF">2019-02-19T09:28:00Z</dcterms:modified>
</cp:coreProperties>
</file>