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CF" w:rsidRPr="00786189" w:rsidRDefault="00175FCF" w:rsidP="00D57BFC">
      <w:pPr>
        <w:tabs>
          <w:tab w:val="left" w:pos="7518"/>
        </w:tabs>
        <w:rPr>
          <w:rFonts w:hint="cs"/>
          <w:sz w:val="24"/>
          <w:szCs w:val="24"/>
          <w:rtl/>
        </w:rPr>
      </w:pPr>
    </w:p>
    <w:p w:rsidR="00C030FC" w:rsidRPr="00786189" w:rsidRDefault="00C030FC" w:rsidP="00D57BFC">
      <w:pPr>
        <w:tabs>
          <w:tab w:val="left" w:pos="7518"/>
        </w:tabs>
        <w:rPr>
          <w:sz w:val="24"/>
          <w:szCs w:val="24"/>
          <w:rtl/>
        </w:rPr>
      </w:pPr>
    </w:p>
    <w:p w:rsidR="00C030FC" w:rsidRPr="00786189" w:rsidRDefault="00C030FC" w:rsidP="00847D71">
      <w:pPr>
        <w:tabs>
          <w:tab w:val="left" w:pos="7518"/>
        </w:tabs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t>בס"ד</w:t>
      </w:r>
    </w:p>
    <w:p w:rsidR="00C030FC" w:rsidRPr="00786189" w:rsidRDefault="00C030FC" w:rsidP="00C030FC">
      <w:pPr>
        <w:tabs>
          <w:tab w:val="left" w:pos="8786"/>
        </w:tabs>
        <w:spacing w:after="0"/>
        <w:jc w:val="right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fldChar w:fldCharType="begin"/>
      </w:r>
      <w:r w:rsidRPr="00786189">
        <w:rPr>
          <w:sz w:val="24"/>
          <w:szCs w:val="24"/>
          <w:rtl/>
        </w:rPr>
        <w:instrText xml:space="preserve"> </w:instrText>
      </w:r>
      <w:r w:rsidRPr="00786189">
        <w:rPr>
          <w:rFonts w:hint="cs"/>
          <w:sz w:val="24"/>
          <w:szCs w:val="24"/>
        </w:rPr>
        <w:instrText>DATE</w:instrText>
      </w:r>
      <w:r w:rsidRPr="00786189">
        <w:rPr>
          <w:rFonts w:hint="cs"/>
          <w:sz w:val="24"/>
          <w:szCs w:val="24"/>
          <w:rtl/>
        </w:rPr>
        <w:instrText xml:space="preserve"> \@ "</w:instrText>
      </w:r>
      <w:r w:rsidRPr="00786189">
        <w:rPr>
          <w:rFonts w:hint="cs"/>
          <w:sz w:val="24"/>
          <w:szCs w:val="24"/>
        </w:rPr>
        <w:instrText>dd MMMM yyyy" \h</w:instrText>
      </w:r>
      <w:r w:rsidRPr="00786189">
        <w:rPr>
          <w:sz w:val="24"/>
          <w:szCs w:val="24"/>
          <w:rtl/>
        </w:rPr>
        <w:instrText xml:space="preserve"> </w:instrText>
      </w:r>
      <w:r w:rsidRPr="00786189">
        <w:rPr>
          <w:sz w:val="24"/>
          <w:szCs w:val="24"/>
          <w:rtl/>
        </w:rPr>
        <w:fldChar w:fldCharType="separate"/>
      </w:r>
      <w:r w:rsidR="000B2F04">
        <w:rPr>
          <w:rFonts w:hint="cs"/>
          <w:noProof/>
          <w:sz w:val="24"/>
          <w:szCs w:val="24"/>
          <w:rtl/>
        </w:rPr>
        <w:t>‏ח</w:t>
      </w:r>
      <w:r w:rsidR="000B2F04">
        <w:rPr>
          <w:noProof/>
          <w:sz w:val="24"/>
          <w:szCs w:val="24"/>
          <w:rtl/>
        </w:rPr>
        <w:t xml:space="preserve">' </w:t>
      </w:r>
      <w:r w:rsidR="000B2F04">
        <w:rPr>
          <w:rFonts w:hint="cs"/>
          <w:noProof/>
          <w:sz w:val="24"/>
          <w:szCs w:val="24"/>
          <w:rtl/>
        </w:rPr>
        <w:t>סיון</w:t>
      </w:r>
      <w:r w:rsidR="000B2F04">
        <w:rPr>
          <w:noProof/>
          <w:sz w:val="24"/>
          <w:szCs w:val="24"/>
          <w:rtl/>
        </w:rPr>
        <w:t xml:space="preserve"> </w:t>
      </w:r>
      <w:r w:rsidR="000B2F04">
        <w:rPr>
          <w:rFonts w:hint="cs"/>
          <w:noProof/>
          <w:sz w:val="24"/>
          <w:szCs w:val="24"/>
          <w:rtl/>
        </w:rPr>
        <w:t>תשע</w:t>
      </w:r>
      <w:r w:rsidR="000B2F04">
        <w:rPr>
          <w:noProof/>
          <w:sz w:val="24"/>
          <w:szCs w:val="24"/>
          <w:rtl/>
        </w:rPr>
        <w:t>"</w:t>
      </w:r>
      <w:r w:rsidR="000B2F04">
        <w:rPr>
          <w:rFonts w:hint="cs"/>
          <w:noProof/>
          <w:sz w:val="24"/>
          <w:szCs w:val="24"/>
          <w:rtl/>
        </w:rPr>
        <w:t>ט</w:t>
      </w:r>
      <w:r w:rsidRPr="00786189">
        <w:rPr>
          <w:sz w:val="24"/>
          <w:szCs w:val="24"/>
          <w:rtl/>
        </w:rPr>
        <w:fldChar w:fldCharType="end"/>
      </w:r>
    </w:p>
    <w:p w:rsidR="00C030FC" w:rsidRPr="00786189" w:rsidRDefault="00C030FC" w:rsidP="00C030FC">
      <w:pPr>
        <w:tabs>
          <w:tab w:val="left" w:pos="8786"/>
        </w:tabs>
        <w:spacing w:after="0"/>
        <w:jc w:val="right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fldChar w:fldCharType="begin"/>
      </w:r>
      <w:r w:rsidRPr="00786189">
        <w:rPr>
          <w:sz w:val="24"/>
          <w:szCs w:val="24"/>
          <w:rtl/>
        </w:rPr>
        <w:instrText xml:space="preserve"> </w:instrText>
      </w:r>
      <w:r w:rsidRPr="00786189">
        <w:rPr>
          <w:sz w:val="24"/>
          <w:szCs w:val="24"/>
        </w:rPr>
        <w:instrText>DATE</w:instrText>
      </w:r>
      <w:r w:rsidRPr="00786189">
        <w:rPr>
          <w:sz w:val="24"/>
          <w:szCs w:val="24"/>
          <w:rtl/>
        </w:rPr>
        <w:instrText xml:space="preserve"> \@ "</w:instrText>
      </w:r>
      <w:r w:rsidRPr="00786189">
        <w:rPr>
          <w:sz w:val="24"/>
          <w:szCs w:val="24"/>
        </w:rPr>
        <w:instrText>dd MMMM yyyy</w:instrText>
      </w:r>
      <w:r w:rsidRPr="00786189">
        <w:rPr>
          <w:sz w:val="24"/>
          <w:szCs w:val="24"/>
          <w:rtl/>
        </w:rPr>
        <w:instrText xml:space="preserve">" </w:instrText>
      </w:r>
      <w:r w:rsidRPr="00786189">
        <w:rPr>
          <w:sz w:val="24"/>
          <w:szCs w:val="24"/>
          <w:rtl/>
        </w:rPr>
        <w:fldChar w:fldCharType="separate"/>
      </w:r>
      <w:r w:rsidR="000B2F04">
        <w:rPr>
          <w:rFonts w:hint="cs"/>
          <w:noProof/>
          <w:sz w:val="24"/>
          <w:szCs w:val="24"/>
          <w:rtl/>
        </w:rPr>
        <w:t>‏</w:t>
      </w:r>
      <w:r w:rsidR="000B2F04">
        <w:rPr>
          <w:noProof/>
          <w:sz w:val="24"/>
          <w:szCs w:val="24"/>
          <w:rtl/>
        </w:rPr>
        <w:t xml:space="preserve">11 </w:t>
      </w:r>
      <w:r w:rsidR="000B2F04">
        <w:rPr>
          <w:rFonts w:hint="cs"/>
          <w:noProof/>
          <w:sz w:val="24"/>
          <w:szCs w:val="24"/>
          <w:rtl/>
        </w:rPr>
        <w:t>יוני</w:t>
      </w:r>
      <w:r w:rsidR="000B2F04">
        <w:rPr>
          <w:noProof/>
          <w:sz w:val="24"/>
          <w:szCs w:val="24"/>
          <w:rtl/>
        </w:rPr>
        <w:t xml:space="preserve"> 2019</w:t>
      </w:r>
      <w:r w:rsidRPr="00786189">
        <w:rPr>
          <w:sz w:val="24"/>
          <w:szCs w:val="24"/>
          <w:rtl/>
        </w:rPr>
        <w:fldChar w:fldCharType="end"/>
      </w:r>
    </w:p>
    <w:p w:rsidR="00C030FC" w:rsidRPr="00786189" w:rsidRDefault="00C030FC" w:rsidP="00C030FC">
      <w:pPr>
        <w:tabs>
          <w:tab w:val="left" w:pos="8786"/>
        </w:tabs>
        <w:spacing w:after="0" w:line="240" w:lineRule="auto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t>לכבוד</w:t>
      </w:r>
    </w:p>
    <w:p w:rsidR="006A7654" w:rsidRDefault="008510E6" w:rsidP="008510E6">
      <w:pPr>
        <w:tabs>
          <w:tab w:val="left" w:pos="8786"/>
        </w:tabs>
        <w:spacing w:after="0"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אלעד מן </w:t>
      </w:r>
    </w:p>
    <w:p w:rsidR="008510E6" w:rsidRPr="006A7654" w:rsidRDefault="008510E6" w:rsidP="008510E6">
      <w:pPr>
        <w:tabs>
          <w:tab w:val="left" w:pos="8786"/>
        </w:tabs>
        <w:spacing w:after="0" w:line="240" w:lineRule="auto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 xml:space="preserve">עמותת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הצלחה </w:t>
      </w:r>
    </w:p>
    <w:p w:rsidR="00F26EAF" w:rsidRDefault="00F26EAF" w:rsidP="008E23E7">
      <w:pPr>
        <w:tabs>
          <w:tab w:val="left" w:pos="8786"/>
        </w:tabs>
        <w:spacing w:after="0" w:line="240" w:lineRule="auto"/>
        <w:rPr>
          <w:sz w:val="24"/>
          <w:szCs w:val="24"/>
          <w:rtl/>
        </w:rPr>
      </w:pPr>
    </w:p>
    <w:p w:rsidR="00C030FC" w:rsidRDefault="008510E6" w:rsidP="008E23E7">
      <w:pPr>
        <w:tabs>
          <w:tab w:val="left" w:pos="8786"/>
        </w:tabs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</w:t>
      </w:r>
      <w:r w:rsidR="008E23E7" w:rsidRPr="00786189">
        <w:rPr>
          <w:rFonts w:hint="cs"/>
          <w:sz w:val="24"/>
          <w:szCs w:val="24"/>
          <w:rtl/>
        </w:rPr>
        <w:t>.</w:t>
      </w:r>
      <w:r w:rsidR="00C030FC" w:rsidRPr="00786189">
        <w:rPr>
          <w:sz w:val="24"/>
          <w:szCs w:val="24"/>
          <w:rtl/>
        </w:rPr>
        <w:t>נ.,</w:t>
      </w:r>
    </w:p>
    <w:p w:rsidR="00F26EAF" w:rsidRPr="00786189" w:rsidRDefault="00F26EAF" w:rsidP="008E23E7">
      <w:pPr>
        <w:tabs>
          <w:tab w:val="left" w:pos="8786"/>
        </w:tabs>
        <w:spacing w:after="0" w:line="240" w:lineRule="auto"/>
        <w:rPr>
          <w:sz w:val="24"/>
          <w:szCs w:val="24"/>
          <w:rtl/>
        </w:rPr>
      </w:pPr>
    </w:p>
    <w:p w:rsidR="00C030FC" w:rsidRPr="00786189" w:rsidRDefault="00C030FC" w:rsidP="00C030FC">
      <w:pPr>
        <w:tabs>
          <w:tab w:val="left" w:pos="8786"/>
        </w:tabs>
        <w:spacing w:after="0" w:line="240" w:lineRule="auto"/>
        <w:jc w:val="center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t xml:space="preserve">הנדון: </w:t>
      </w:r>
      <w:r w:rsidRPr="00786189">
        <w:rPr>
          <w:b/>
          <w:bCs/>
          <w:sz w:val="24"/>
          <w:szCs w:val="24"/>
          <w:u w:val="single"/>
          <w:rtl/>
        </w:rPr>
        <w:t>בקשת מידע לפי חוק חופש המידע</w:t>
      </w:r>
    </w:p>
    <w:p w:rsidR="00C030FC" w:rsidRPr="00786189" w:rsidRDefault="00C030FC" w:rsidP="008510E6">
      <w:pPr>
        <w:tabs>
          <w:tab w:val="left" w:pos="8786"/>
        </w:tabs>
        <w:spacing w:after="0" w:line="240" w:lineRule="auto"/>
        <w:jc w:val="center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t xml:space="preserve">בקשה מס' </w:t>
      </w:r>
      <w:r w:rsidR="00F26EAF">
        <w:rPr>
          <w:rFonts w:hint="cs"/>
          <w:sz w:val="24"/>
          <w:szCs w:val="24"/>
          <w:rtl/>
        </w:rPr>
        <w:t>0</w:t>
      </w:r>
      <w:r w:rsidR="008510E6">
        <w:rPr>
          <w:rFonts w:hint="cs"/>
          <w:sz w:val="24"/>
          <w:szCs w:val="24"/>
          <w:rtl/>
        </w:rPr>
        <w:t>2</w:t>
      </w:r>
      <w:r w:rsidRPr="00786189">
        <w:rPr>
          <w:sz w:val="24"/>
          <w:szCs w:val="24"/>
          <w:rtl/>
        </w:rPr>
        <w:t>/201</w:t>
      </w:r>
      <w:r w:rsidR="006A7654">
        <w:rPr>
          <w:rFonts w:hint="cs"/>
          <w:sz w:val="24"/>
          <w:szCs w:val="24"/>
          <w:rtl/>
        </w:rPr>
        <w:t>9</w:t>
      </w:r>
    </w:p>
    <w:p w:rsidR="00C030FC" w:rsidRPr="00786189" w:rsidRDefault="00C030FC" w:rsidP="00C030FC">
      <w:pPr>
        <w:tabs>
          <w:tab w:val="left" w:pos="8786"/>
        </w:tabs>
        <w:spacing w:after="0" w:line="360" w:lineRule="auto"/>
        <w:rPr>
          <w:sz w:val="24"/>
          <w:szCs w:val="24"/>
          <w:rtl/>
        </w:rPr>
      </w:pPr>
      <w:r w:rsidRPr="00786189">
        <w:rPr>
          <w:sz w:val="24"/>
          <w:szCs w:val="24"/>
          <w:rtl/>
        </w:rPr>
        <w:t>שלום רב,</w:t>
      </w:r>
    </w:p>
    <w:p w:rsidR="006A50FB" w:rsidRDefault="00C030FC" w:rsidP="008510E6">
      <w:pPr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86189">
        <w:rPr>
          <w:sz w:val="24"/>
          <w:szCs w:val="24"/>
          <w:rtl/>
        </w:rPr>
        <w:t xml:space="preserve">בהמשך לפנייתך </w:t>
      </w:r>
      <w:r w:rsidR="00F33B51" w:rsidRPr="00786189">
        <w:rPr>
          <w:rFonts w:hint="cs"/>
          <w:sz w:val="24"/>
          <w:szCs w:val="24"/>
          <w:rtl/>
        </w:rPr>
        <w:t>ב</w:t>
      </w:r>
      <w:r w:rsidR="00892C1D" w:rsidRPr="00786189">
        <w:rPr>
          <w:rFonts w:hint="cs"/>
          <w:sz w:val="24"/>
          <w:szCs w:val="24"/>
          <w:rtl/>
        </w:rPr>
        <w:t>בקש</w:t>
      </w:r>
      <w:r w:rsidR="00F33B51" w:rsidRPr="00786189">
        <w:rPr>
          <w:rFonts w:hint="cs"/>
          <w:sz w:val="24"/>
          <w:szCs w:val="24"/>
          <w:rtl/>
        </w:rPr>
        <w:t>ה לקבל</w:t>
      </w:r>
      <w:r w:rsidR="00892C1D" w:rsidRPr="00786189">
        <w:rPr>
          <w:rFonts w:hint="cs"/>
          <w:sz w:val="24"/>
          <w:szCs w:val="24"/>
          <w:rtl/>
        </w:rPr>
        <w:t xml:space="preserve">ת </w:t>
      </w:r>
      <w:r w:rsidR="00F33B51" w:rsidRPr="00786189">
        <w:rPr>
          <w:rFonts w:hint="cs"/>
          <w:sz w:val="24"/>
          <w:szCs w:val="24"/>
          <w:rtl/>
        </w:rPr>
        <w:t>מידע בנ</w:t>
      </w:r>
      <w:r w:rsidR="006A7654">
        <w:rPr>
          <w:rFonts w:hint="cs"/>
          <w:sz w:val="24"/>
          <w:szCs w:val="24"/>
          <w:rtl/>
        </w:rPr>
        <w:t>ו</w:t>
      </w:r>
      <w:r w:rsidR="00AF34B3">
        <w:rPr>
          <w:rFonts w:hint="cs"/>
          <w:sz w:val="24"/>
          <w:szCs w:val="24"/>
          <w:rtl/>
        </w:rPr>
        <w:t>גע</w:t>
      </w:r>
      <w:r w:rsidR="006A7654">
        <w:rPr>
          <w:rFonts w:hint="cs"/>
          <w:sz w:val="24"/>
          <w:szCs w:val="24"/>
          <w:rtl/>
        </w:rPr>
        <w:t xml:space="preserve"> </w:t>
      </w:r>
      <w:r w:rsidR="00AF34B3">
        <w:rPr>
          <w:rFonts w:hint="cs"/>
          <w:sz w:val="24"/>
          <w:szCs w:val="24"/>
          <w:rtl/>
        </w:rPr>
        <w:t xml:space="preserve"> </w:t>
      </w:r>
      <w:r w:rsidR="008510E6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להתקנת מצלמות ברחבי הישוב גדרה </w:t>
      </w:r>
    </w:p>
    <w:p w:rsidR="00F26EAF" w:rsidRPr="006A50FB" w:rsidRDefault="006A7654" w:rsidP="006A50FB">
      <w:pPr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להלן תגובתי :</w:t>
      </w:r>
    </w:p>
    <w:p w:rsidR="008510E6" w:rsidRPr="008510E6" w:rsidRDefault="008510E6" w:rsidP="008510E6">
      <w:pPr>
        <w:tabs>
          <w:tab w:val="center" w:pos="8765"/>
        </w:tabs>
        <w:spacing w:after="0" w:line="24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</w:t>
      </w:r>
      <w:r w:rsidRPr="008510E6">
        <w:rPr>
          <w:rFonts w:cs="Arial" w:hint="cs"/>
          <w:sz w:val="24"/>
          <w:szCs w:val="24"/>
          <w:rtl/>
        </w:rPr>
        <w:t>המצלמות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הותקנו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במהלך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השנים</w:t>
      </w:r>
      <w:r w:rsidRPr="008510E6">
        <w:rPr>
          <w:rFonts w:cs="Arial"/>
          <w:sz w:val="24"/>
          <w:szCs w:val="24"/>
          <w:rtl/>
        </w:rPr>
        <w:t xml:space="preserve"> 2017/18</w:t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</w:p>
    <w:p w:rsidR="008510E6" w:rsidRPr="008510E6" w:rsidRDefault="008510E6" w:rsidP="008510E6">
      <w:pPr>
        <w:tabs>
          <w:tab w:val="center" w:pos="8765"/>
        </w:tabs>
        <w:spacing w:after="0" w:line="24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2. </w:t>
      </w:r>
      <w:r w:rsidRPr="008510E6">
        <w:rPr>
          <w:rFonts w:cs="Arial" w:hint="cs"/>
          <w:sz w:val="24"/>
          <w:szCs w:val="24"/>
          <w:rtl/>
        </w:rPr>
        <w:t>בתחילת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שנת</w:t>
      </w:r>
      <w:r w:rsidRPr="008510E6">
        <w:rPr>
          <w:rFonts w:cs="Arial"/>
          <w:sz w:val="24"/>
          <w:szCs w:val="24"/>
          <w:rtl/>
        </w:rPr>
        <w:t xml:space="preserve"> 2017 </w:t>
      </w:r>
      <w:r w:rsidRPr="008510E6">
        <w:rPr>
          <w:rFonts w:cs="Arial" w:hint="cs"/>
          <w:sz w:val="24"/>
          <w:szCs w:val="24"/>
          <w:rtl/>
        </w:rPr>
        <w:t>הותקנה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מצלמה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לצורך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פיילוט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בצומת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הרחובות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פינס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ויצמן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והוסרה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לאחר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מס</w:t>
      </w:r>
      <w:r w:rsidRPr="008510E6">
        <w:rPr>
          <w:rFonts w:cs="Arial"/>
          <w:sz w:val="24"/>
          <w:szCs w:val="24"/>
          <w:rtl/>
        </w:rPr>
        <w:t xml:space="preserve">' </w:t>
      </w:r>
      <w:r w:rsidRPr="008510E6">
        <w:rPr>
          <w:rFonts w:cs="Arial" w:hint="cs"/>
          <w:sz w:val="24"/>
          <w:szCs w:val="24"/>
          <w:rtl/>
        </w:rPr>
        <w:t>חודשים</w:t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  <w:r w:rsidRPr="008510E6">
        <w:rPr>
          <w:rFonts w:cs="Arial"/>
          <w:sz w:val="24"/>
          <w:szCs w:val="24"/>
          <w:rtl/>
        </w:rPr>
        <w:tab/>
      </w:r>
    </w:p>
    <w:p w:rsidR="008510E6" w:rsidRDefault="008510E6" w:rsidP="008510E6">
      <w:pPr>
        <w:tabs>
          <w:tab w:val="center" w:pos="8765"/>
        </w:tabs>
        <w:spacing w:after="0" w:line="24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3. </w:t>
      </w:r>
      <w:r w:rsidRPr="008510E6">
        <w:rPr>
          <w:rFonts w:cs="Arial" w:hint="cs"/>
          <w:sz w:val="24"/>
          <w:szCs w:val="24"/>
          <w:rtl/>
        </w:rPr>
        <w:t>הנחיות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אבטחת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מידע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ונהלים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בהתאם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לתקנות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הגנת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הפרטיות</w:t>
      </w:r>
      <w:r w:rsidRPr="008510E6">
        <w:rPr>
          <w:rFonts w:cs="Arial"/>
          <w:sz w:val="24"/>
          <w:szCs w:val="24"/>
          <w:rtl/>
        </w:rPr>
        <w:t xml:space="preserve"> (</w:t>
      </w:r>
      <w:r w:rsidRPr="008510E6">
        <w:rPr>
          <w:rFonts w:cs="Arial" w:hint="cs"/>
          <w:sz w:val="24"/>
          <w:szCs w:val="24"/>
          <w:rtl/>
        </w:rPr>
        <w:t>אבטחת</w:t>
      </w:r>
      <w:r w:rsidRPr="008510E6">
        <w:rPr>
          <w:rFonts w:cs="Arial"/>
          <w:sz w:val="24"/>
          <w:szCs w:val="24"/>
          <w:rtl/>
        </w:rPr>
        <w:t xml:space="preserve"> </w:t>
      </w:r>
      <w:r w:rsidRPr="008510E6">
        <w:rPr>
          <w:rFonts w:cs="Arial" w:hint="cs"/>
          <w:sz w:val="24"/>
          <w:szCs w:val="24"/>
          <w:rtl/>
        </w:rPr>
        <w:t>מידע</w:t>
      </w:r>
      <w:r w:rsidRPr="008510E6">
        <w:rPr>
          <w:rFonts w:cs="Arial"/>
          <w:sz w:val="24"/>
          <w:szCs w:val="24"/>
          <w:rtl/>
        </w:rPr>
        <w:t>)</w:t>
      </w:r>
      <w:r w:rsidR="000B2F04">
        <w:rPr>
          <w:rFonts w:cs="Arial" w:hint="cs"/>
          <w:sz w:val="24"/>
          <w:szCs w:val="24"/>
          <w:rtl/>
        </w:rPr>
        <w:t xml:space="preserve"> </w:t>
      </w:r>
      <w:bookmarkStart w:id="0" w:name="_GoBack"/>
      <w:bookmarkEnd w:id="0"/>
      <w:proofErr w:type="spellStart"/>
      <w:r w:rsidRPr="008510E6">
        <w:rPr>
          <w:rFonts w:cs="Arial" w:hint="cs"/>
          <w:sz w:val="24"/>
          <w:szCs w:val="24"/>
          <w:rtl/>
        </w:rPr>
        <w:t>השתשע</w:t>
      </w:r>
      <w:r w:rsidRPr="008510E6">
        <w:rPr>
          <w:rFonts w:cs="Arial"/>
          <w:sz w:val="24"/>
          <w:szCs w:val="24"/>
          <w:rtl/>
        </w:rPr>
        <w:t>"</w:t>
      </w:r>
      <w:r w:rsidRPr="008510E6">
        <w:rPr>
          <w:rFonts w:cs="Arial" w:hint="cs"/>
          <w:sz w:val="24"/>
          <w:szCs w:val="24"/>
          <w:rtl/>
        </w:rPr>
        <w:t>ז</w:t>
      </w:r>
      <w:proofErr w:type="spellEnd"/>
      <w:r w:rsidRPr="008510E6">
        <w:rPr>
          <w:rFonts w:cs="Arial"/>
          <w:sz w:val="24"/>
          <w:szCs w:val="24"/>
          <w:rtl/>
        </w:rPr>
        <w:t xml:space="preserve"> 2017</w:t>
      </w:r>
    </w:p>
    <w:p w:rsidR="008510E6" w:rsidRDefault="008510E6" w:rsidP="008510E6">
      <w:pPr>
        <w:tabs>
          <w:tab w:val="center" w:pos="8765"/>
        </w:tabs>
        <w:spacing w:after="0" w:line="240" w:lineRule="auto"/>
        <w:rPr>
          <w:rFonts w:cs="Arial"/>
          <w:sz w:val="24"/>
          <w:szCs w:val="24"/>
          <w:rtl/>
        </w:rPr>
      </w:pPr>
    </w:p>
    <w:p w:rsidR="008510E6" w:rsidRDefault="008510E6" w:rsidP="008510E6">
      <w:pPr>
        <w:tabs>
          <w:tab w:val="center" w:pos="8765"/>
        </w:tabs>
        <w:spacing w:after="0" w:line="240" w:lineRule="auto"/>
        <w:rPr>
          <w:rFonts w:cs="Arial"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4. ראה נספח מצורף דיגיטלי</w:t>
      </w:r>
    </w:p>
    <w:p w:rsidR="008510E6" w:rsidRDefault="008510E6" w:rsidP="008510E6">
      <w:pPr>
        <w:tabs>
          <w:tab w:val="center" w:pos="8765"/>
        </w:tabs>
        <w:spacing w:after="0" w:line="240" w:lineRule="auto"/>
        <w:rPr>
          <w:rFonts w:cs="Arial"/>
          <w:sz w:val="24"/>
          <w:szCs w:val="24"/>
          <w:rtl/>
        </w:rPr>
      </w:pPr>
    </w:p>
    <w:p w:rsidR="008510E6" w:rsidRPr="008510E6" w:rsidRDefault="008510E6" w:rsidP="008510E6">
      <w:pPr>
        <w:tabs>
          <w:tab w:val="center" w:pos="8765"/>
        </w:tabs>
        <w:spacing w:after="0" w:line="240" w:lineRule="auto"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בכבוד רב,</w:t>
      </w:r>
    </w:p>
    <w:p w:rsidR="008510E6" w:rsidRPr="008510E6" w:rsidRDefault="008510E6" w:rsidP="008510E6">
      <w:pPr>
        <w:tabs>
          <w:tab w:val="center" w:pos="8765"/>
        </w:tabs>
        <w:spacing w:after="0" w:line="240" w:lineRule="auto"/>
        <w:jc w:val="center"/>
        <w:rPr>
          <w:rFonts w:cs="Arial"/>
          <w:b/>
          <w:bCs/>
          <w:sz w:val="24"/>
          <w:szCs w:val="24"/>
          <w:rtl/>
        </w:rPr>
      </w:pPr>
      <w:r w:rsidRPr="008510E6">
        <w:rPr>
          <w:rFonts w:cs="Arial"/>
          <w:b/>
          <w:bCs/>
          <w:sz w:val="24"/>
          <w:szCs w:val="24"/>
          <w:rtl/>
        </w:rPr>
        <w:tab/>
      </w:r>
    </w:p>
    <w:p w:rsidR="00077B0E" w:rsidRPr="008510E6" w:rsidRDefault="008510E6" w:rsidP="008510E6">
      <w:pPr>
        <w:tabs>
          <w:tab w:val="center" w:pos="876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510E6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077B0E"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>אמיר פישמן</w:t>
      </w:r>
    </w:p>
    <w:p w:rsidR="00077B0E" w:rsidRPr="008510E6" w:rsidRDefault="00077B0E" w:rsidP="006A50FB">
      <w:pPr>
        <w:tabs>
          <w:tab w:val="center" w:pos="876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510E6">
        <w:rPr>
          <w:rFonts w:ascii="Arial" w:hAnsi="Arial" w:cs="Arial" w:hint="cs"/>
          <w:b/>
          <w:bCs/>
          <w:i/>
          <w:iCs/>
          <w:sz w:val="24"/>
          <w:szCs w:val="24"/>
          <w:rtl/>
        </w:rPr>
        <w:tab/>
      </w:r>
      <w:r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>ממונה נגישות עירונית,</w:t>
      </w:r>
    </w:p>
    <w:p w:rsidR="00077B0E" w:rsidRPr="008510E6" w:rsidRDefault="00077B0E" w:rsidP="006A50FB">
      <w:pPr>
        <w:tabs>
          <w:tab w:val="center" w:pos="876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510E6">
        <w:rPr>
          <w:rFonts w:ascii="Arial" w:hAnsi="Arial" w:cs="Arial" w:hint="cs"/>
          <w:b/>
          <w:bCs/>
          <w:i/>
          <w:iCs/>
          <w:sz w:val="24"/>
          <w:szCs w:val="24"/>
          <w:rtl/>
        </w:rPr>
        <w:tab/>
      </w:r>
      <w:r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>ממונה חופש המידע,</w:t>
      </w:r>
    </w:p>
    <w:p w:rsidR="00077B0E" w:rsidRPr="008510E6" w:rsidRDefault="00077B0E" w:rsidP="006A50FB">
      <w:pPr>
        <w:tabs>
          <w:tab w:val="center" w:pos="876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510E6">
        <w:rPr>
          <w:rFonts w:ascii="Arial" w:hAnsi="Arial" w:cs="Arial" w:hint="cs"/>
          <w:b/>
          <w:bCs/>
          <w:i/>
          <w:iCs/>
          <w:sz w:val="24"/>
          <w:szCs w:val="24"/>
          <w:rtl/>
        </w:rPr>
        <w:tab/>
      </w:r>
      <w:r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>ממונה כוח אדם לאנשים עם מוגבלות</w:t>
      </w:r>
    </w:p>
    <w:p w:rsidR="00077B0E" w:rsidRPr="008510E6" w:rsidRDefault="00077B0E" w:rsidP="006A50FB">
      <w:pPr>
        <w:tabs>
          <w:tab w:val="center" w:pos="876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8510E6">
        <w:rPr>
          <w:rFonts w:ascii="Arial" w:hAnsi="Arial" w:cs="Arial" w:hint="cs"/>
          <w:b/>
          <w:bCs/>
          <w:i/>
          <w:iCs/>
          <w:sz w:val="24"/>
          <w:szCs w:val="24"/>
          <w:rtl/>
        </w:rPr>
        <w:tab/>
        <w:t>ו</w:t>
      </w:r>
      <w:r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 xml:space="preserve">יו"ר </w:t>
      </w:r>
      <w:proofErr w:type="spellStart"/>
      <w:r w:rsidRPr="008510E6">
        <w:rPr>
          <w:rFonts w:ascii="Arial" w:hAnsi="Arial" w:cs="Arial"/>
          <w:b/>
          <w:bCs/>
          <w:i/>
          <w:iCs/>
          <w:sz w:val="24"/>
          <w:szCs w:val="24"/>
          <w:rtl/>
        </w:rPr>
        <w:t>פס"ח</w:t>
      </w:r>
      <w:proofErr w:type="spellEnd"/>
    </w:p>
    <w:p w:rsidR="00077B0E" w:rsidRPr="008510E6" w:rsidRDefault="00077B0E" w:rsidP="00077B0E">
      <w:pPr>
        <w:tabs>
          <w:tab w:val="center" w:pos="8765"/>
        </w:tabs>
        <w:spacing w:after="0" w:line="240" w:lineRule="auto"/>
        <w:rPr>
          <w:b/>
          <w:bCs/>
          <w:sz w:val="24"/>
          <w:szCs w:val="24"/>
        </w:rPr>
      </w:pPr>
    </w:p>
    <w:p w:rsidR="00E70B22" w:rsidRPr="00786189" w:rsidRDefault="00E70B22" w:rsidP="00077B0E">
      <w:pPr>
        <w:tabs>
          <w:tab w:val="left" w:pos="685"/>
          <w:tab w:val="center" w:pos="7172"/>
        </w:tabs>
        <w:spacing w:after="0"/>
        <w:ind w:left="720"/>
        <w:rPr>
          <w:b/>
          <w:bCs/>
          <w:sz w:val="24"/>
          <w:szCs w:val="24"/>
          <w:u w:val="single"/>
          <w:rtl/>
        </w:rPr>
      </w:pPr>
    </w:p>
    <w:p w:rsidR="00C030FC" w:rsidRPr="00786189" w:rsidRDefault="00C030FC" w:rsidP="004669DF">
      <w:pPr>
        <w:tabs>
          <w:tab w:val="left" w:pos="685"/>
          <w:tab w:val="center" w:pos="8504"/>
        </w:tabs>
        <w:spacing w:after="0"/>
        <w:ind w:left="720"/>
        <w:rPr>
          <w:sz w:val="24"/>
          <w:szCs w:val="24"/>
          <w:rtl/>
        </w:rPr>
      </w:pPr>
    </w:p>
    <w:sectPr w:rsidR="00C030FC" w:rsidRPr="00786189" w:rsidSect="00CD3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54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54" w:rsidRDefault="006A7654" w:rsidP="00691EC2">
      <w:pPr>
        <w:spacing w:after="0" w:line="240" w:lineRule="auto"/>
      </w:pPr>
      <w:r>
        <w:separator/>
      </w:r>
    </w:p>
  </w:endnote>
  <w:endnote w:type="continuationSeparator" w:id="0">
    <w:p w:rsidR="006A7654" w:rsidRDefault="006A7654" w:rsidP="0069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Default="006A76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Pr="00CD316D" w:rsidRDefault="006A7654" w:rsidP="00EA01D5">
    <w:pPr>
      <w:pStyle w:val="a7"/>
      <w:rPr>
        <w:rFonts w:cs="Arial"/>
        <w:b/>
        <w:bCs/>
        <w:color w:val="4A442A" w:themeColor="background2" w:themeShade="40"/>
        <w:sz w:val="20"/>
        <w:szCs w:val="20"/>
        <w:rtl/>
      </w:rPr>
    </w:pP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המועצה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המקומית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גדרה |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חופש המידע,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רח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'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ירוחם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1 (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בניין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ההנדסה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)   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  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      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  </w:t>
    </w:r>
    <w:r w:rsidRPr="00CD316D">
      <w:rPr>
        <w:b/>
        <w:bCs/>
        <w:color w:val="4A442A" w:themeColor="background2" w:themeShade="40"/>
        <w:sz w:val="20"/>
        <w:szCs w:val="20"/>
      </w:rPr>
      <w:t>LOCAL COUNCIL GEDERA</w:t>
    </w:r>
    <w:r>
      <w:rPr>
        <w:b/>
        <w:bCs/>
        <w:color w:val="4A442A" w:themeColor="background2" w:themeShade="40"/>
        <w:sz w:val="20"/>
        <w:szCs w:val="20"/>
      </w:rPr>
      <w:t xml:space="preserve"> </w:t>
    </w:r>
    <w:r w:rsidRPr="00CD316D">
      <w:rPr>
        <w:b/>
        <w:bCs/>
        <w:color w:val="4A442A" w:themeColor="background2" w:themeShade="40"/>
        <w:sz w:val="20"/>
        <w:szCs w:val="20"/>
      </w:rPr>
      <w:t>,</w:t>
    </w:r>
    <w:r>
      <w:rPr>
        <w:b/>
        <w:bCs/>
        <w:color w:val="4A442A" w:themeColor="background2" w:themeShade="40"/>
        <w:sz w:val="20"/>
        <w:szCs w:val="20"/>
      </w:rPr>
      <w:t xml:space="preserve"> </w:t>
    </w:r>
    <w:r w:rsidRPr="00CD316D">
      <w:rPr>
        <w:b/>
        <w:bCs/>
        <w:color w:val="4A442A" w:themeColor="background2" w:themeShade="40"/>
        <w:sz w:val="20"/>
        <w:szCs w:val="20"/>
      </w:rPr>
      <w:t xml:space="preserve"> 4 PINES  </w:t>
    </w:r>
    <w:r w:rsidRPr="00CD316D">
      <w:rPr>
        <w:rFonts w:cs="Arial"/>
        <w:b/>
        <w:bCs/>
        <w:color w:val="4A442A" w:themeColor="background2" w:themeShade="40"/>
        <w:sz w:val="20"/>
        <w:szCs w:val="20"/>
      </w:rPr>
      <w:t>ST</w:t>
    </w:r>
    <w:r>
      <w:rPr>
        <w:rFonts w:cs="Arial"/>
        <w:b/>
        <w:bCs/>
        <w:color w:val="4A442A" w:themeColor="background2" w:themeShade="40"/>
        <w:sz w:val="20"/>
        <w:szCs w:val="20"/>
      </w:rPr>
      <w:t xml:space="preserve">     </w:t>
    </w:r>
  </w:p>
  <w:p w:rsidR="006A7654" w:rsidRPr="00CD316D" w:rsidRDefault="006A7654" w:rsidP="00CD316D">
    <w:pPr>
      <w:pStyle w:val="a7"/>
      <w:rPr>
        <w:b/>
        <w:bCs/>
        <w:color w:val="4A442A" w:themeColor="background2" w:themeShade="40"/>
        <w:sz w:val="20"/>
        <w:szCs w:val="20"/>
        <w:rtl/>
      </w:rPr>
    </w:pP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ת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>"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ד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206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גדרה   |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מיקוד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7056602</w:t>
    </w:r>
    <w:r w:rsidRPr="00CD316D">
      <w:rPr>
        <w:b/>
        <w:bCs/>
        <w:color w:val="4A442A" w:themeColor="background2" w:themeShade="40"/>
        <w:sz w:val="20"/>
        <w:szCs w:val="20"/>
      </w:rPr>
      <w:t xml:space="preserve">          |     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>פקס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' : 08-8597914 </w:t>
    </w:r>
    <w:r w:rsidRPr="00CD316D">
      <w:rPr>
        <w:b/>
        <w:bCs/>
        <w:color w:val="4A442A" w:themeColor="background2" w:themeShade="40"/>
        <w:sz w:val="20"/>
        <w:szCs w:val="20"/>
      </w:rPr>
      <w:t xml:space="preserve">        </w:t>
    </w:r>
    <w:r w:rsidRPr="00CD316D">
      <w:rPr>
        <w:b/>
        <w:bCs/>
        <w:color w:val="4A442A" w:themeColor="background2" w:themeShade="40"/>
        <w:sz w:val="20"/>
        <w:szCs w:val="20"/>
        <w:rtl/>
      </w:rPr>
      <w:tab/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    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  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 </w:t>
    </w:r>
    <w:r w:rsidRPr="00CD316D">
      <w:rPr>
        <w:b/>
        <w:bCs/>
        <w:color w:val="4A442A" w:themeColor="background2" w:themeShade="40"/>
        <w:sz w:val="20"/>
        <w:szCs w:val="20"/>
      </w:rPr>
      <w:t xml:space="preserve">P.O.B  206  </w:t>
    </w:r>
    <w:proofErr w:type="spellStart"/>
    <w:r w:rsidRPr="00CD316D">
      <w:rPr>
        <w:b/>
        <w:bCs/>
        <w:color w:val="4A442A" w:themeColor="background2" w:themeShade="40"/>
        <w:sz w:val="20"/>
        <w:szCs w:val="20"/>
      </w:rPr>
      <w:t>Gedera</w:t>
    </w:r>
    <w:proofErr w:type="spellEnd"/>
    <w:r>
      <w:rPr>
        <w:b/>
        <w:bCs/>
        <w:color w:val="4A442A" w:themeColor="background2" w:themeShade="40"/>
        <w:sz w:val="20"/>
        <w:szCs w:val="20"/>
      </w:rPr>
      <w:t xml:space="preserve"> </w:t>
    </w:r>
    <w:r w:rsidRPr="00CD316D">
      <w:rPr>
        <w:b/>
        <w:bCs/>
        <w:color w:val="4A442A" w:themeColor="background2" w:themeShade="40"/>
        <w:sz w:val="20"/>
        <w:szCs w:val="20"/>
      </w:rPr>
      <w:t xml:space="preserve">  7056602</w:t>
    </w:r>
    <w:r>
      <w:rPr>
        <w:b/>
        <w:bCs/>
        <w:color w:val="4A442A" w:themeColor="background2" w:themeShade="40"/>
        <w:sz w:val="20"/>
        <w:szCs w:val="20"/>
      </w:rPr>
      <w:t xml:space="preserve">   </w:t>
    </w:r>
    <w:r w:rsidRPr="00CD316D">
      <w:rPr>
        <w:b/>
        <w:bCs/>
        <w:color w:val="4A442A" w:themeColor="background2" w:themeShade="40"/>
        <w:sz w:val="20"/>
        <w:szCs w:val="20"/>
      </w:rPr>
      <w:t xml:space="preserve"> ,  Israel</w:t>
    </w:r>
    <w:r w:rsidRPr="00CD316D">
      <w:rPr>
        <w:rFonts w:hint="cs"/>
        <w:b/>
        <w:bCs/>
        <w:color w:val="4A442A" w:themeColor="background2" w:themeShade="40"/>
        <w:sz w:val="20"/>
        <w:szCs w:val="20"/>
        <w:rtl/>
      </w:rPr>
      <w:t xml:space="preserve"> </w:t>
    </w:r>
  </w:p>
  <w:p w:rsidR="006A7654" w:rsidRPr="00CD316D" w:rsidRDefault="006A7654" w:rsidP="00EA01D5">
    <w:pPr>
      <w:pStyle w:val="a7"/>
      <w:tabs>
        <w:tab w:val="left" w:pos="5498"/>
      </w:tabs>
      <w:rPr>
        <w:rFonts w:cs="Arial"/>
        <w:b/>
        <w:bCs/>
        <w:color w:val="4A442A" w:themeColor="background2" w:themeShade="40"/>
        <w:sz w:val="20"/>
        <w:szCs w:val="20"/>
      </w:rPr>
    </w:pP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טלפון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: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08-8595424/0  </w:t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| אמיר פישמן</w:t>
    </w:r>
    <w:r>
      <w:rPr>
        <w:rFonts w:cs="Arial"/>
        <w:b/>
        <w:bCs/>
        <w:color w:val="4A442A" w:themeColor="background2" w:themeShade="40"/>
        <w:sz w:val="20"/>
        <w:szCs w:val="20"/>
      </w:rPr>
      <w:t xml:space="preserve"> -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ממונה על חופש המידע  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 xml:space="preserve">        </w:t>
    </w:r>
    <w:r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                       </w:t>
    </w:r>
    <w:r w:rsidRPr="00CD316D">
      <w:rPr>
        <w:rFonts w:cs="Arial"/>
        <w:b/>
        <w:bCs/>
        <w:color w:val="4A442A" w:themeColor="background2" w:themeShade="40"/>
        <w:sz w:val="20"/>
        <w:szCs w:val="20"/>
        <w:rtl/>
      </w:rPr>
      <w:tab/>
    </w:r>
    <w:r w:rsidRPr="00CD316D">
      <w:rPr>
        <w:rFonts w:cs="Arial" w:hint="cs"/>
        <w:b/>
        <w:bCs/>
        <w:color w:val="4A442A" w:themeColor="background2" w:themeShade="40"/>
        <w:sz w:val="20"/>
        <w:szCs w:val="20"/>
        <w:rtl/>
      </w:rPr>
      <w:t xml:space="preserve">אימייל : </w:t>
    </w:r>
    <w:r w:rsidRPr="00CD316D">
      <w:rPr>
        <w:rFonts w:cs="Arial"/>
        <w:b/>
        <w:bCs/>
        <w:color w:val="4A442A" w:themeColor="background2" w:themeShade="40"/>
        <w:sz w:val="20"/>
        <w:szCs w:val="20"/>
      </w:rPr>
      <w:t>amir.fishman@gedera.muni.il</w:t>
    </w:r>
  </w:p>
  <w:p w:rsidR="006A7654" w:rsidRPr="006F5173" w:rsidRDefault="006A7654" w:rsidP="006F5173">
    <w:pPr>
      <w:pStyle w:val="a7"/>
      <w:tabs>
        <w:tab w:val="left" w:pos="623"/>
        <w:tab w:val="left" w:pos="825"/>
        <w:tab w:val="left" w:pos="2726"/>
      </w:tabs>
      <w:jc w:val="center"/>
      <w:rPr>
        <w:color w:val="4A442A" w:themeColor="background2" w:themeShade="40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Default="006A76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54" w:rsidRDefault="006A7654" w:rsidP="00691EC2">
      <w:pPr>
        <w:spacing w:after="0" w:line="240" w:lineRule="auto"/>
      </w:pPr>
      <w:r>
        <w:separator/>
      </w:r>
    </w:p>
  </w:footnote>
  <w:footnote w:type="continuationSeparator" w:id="0">
    <w:p w:rsidR="006A7654" w:rsidRDefault="006A7654" w:rsidP="0069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Default="006A76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Default="006A7654" w:rsidP="00691EC2">
    <w:pPr>
      <w:ind w:hanging="908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6B37A197" wp14:editId="503F1BE2">
          <wp:simplePos x="0" y="0"/>
          <wp:positionH relativeFrom="column">
            <wp:posOffset>3105785</wp:posOffset>
          </wp:positionH>
          <wp:positionV relativeFrom="paragraph">
            <wp:posOffset>-92710</wp:posOffset>
          </wp:positionV>
          <wp:extent cx="654685" cy="654685"/>
          <wp:effectExtent l="0" t="0" r="0" b="0"/>
          <wp:wrapNone/>
          <wp:docPr id="5" name="תמונה 5" descr="D:\Users\35754944\AppData\Local\Microsoft\Windows\Temporary Internet Files\Content.Outlook\30IPQZQC\logo_Gedera_3 2016_NoBackgroun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35754944\AppData\Local\Microsoft\Windows\Temporary Internet Files\Content.Outlook\30IPQZQC\logo_Gedera_3 2016_NoBackground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201D9B06" wp14:editId="2AD0FA91">
          <wp:simplePos x="0" y="0"/>
          <wp:positionH relativeFrom="column">
            <wp:posOffset>-101600</wp:posOffset>
          </wp:positionH>
          <wp:positionV relativeFrom="paragraph">
            <wp:posOffset>-121920</wp:posOffset>
          </wp:positionV>
          <wp:extent cx="709295" cy="1153160"/>
          <wp:effectExtent l="0" t="0" r="0" b="8890"/>
          <wp:wrapNone/>
          <wp:docPr id="4" name="תמונה 4" descr="D:\Users\35754944\AppData\Local\Microsoft\Windows\Temporary Internet Files\Content.Outlook\30IPQZQC\logo_reward_No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35754944\AppData\Local\Microsoft\Windows\Temporary Internet Files\Content.Outlook\30IPQZQC\logo_reward_NoBackgro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E2947CC" wp14:editId="00B41CA7">
          <wp:simplePos x="0" y="0"/>
          <wp:positionH relativeFrom="column">
            <wp:posOffset>5686742</wp:posOffset>
          </wp:positionH>
          <wp:positionV relativeFrom="paragraph">
            <wp:posOffset>-58420</wp:posOffset>
          </wp:positionV>
          <wp:extent cx="1002665" cy="465455"/>
          <wp:effectExtent l="0" t="0" r="6985" b="0"/>
          <wp:wrapNone/>
          <wp:docPr id="6" name="תמונה 6" descr="D:\Users\35754944\AppData\Local\Microsoft\Windows\Temporary Internet Files\Content.Outlook\30IPQZQC\Slogen_gedera_NoBackgroun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35754944\AppData\Local\Microsoft\Windows\Temporary Internet Files\Content.Outlook\30IPQZQC\Slogen_gedera_NoBackground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</w:p>
  <w:p w:rsidR="006A7654" w:rsidRDefault="006A76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54" w:rsidRDefault="006A7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579"/>
    <w:multiLevelType w:val="hybridMultilevel"/>
    <w:tmpl w:val="E67C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D8"/>
    <w:multiLevelType w:val="hybridMultilevel"/>
    <w:tmpl w:val="9BE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47C"/>
    <w:multiLevelType w:val="hybridMultilevel"/>
    <w:tmpl w:val="042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6F5F"/>
    <w:multiLevelType w:val="hybridMultilevel"/>
    <w:tmpl w:val="17F0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12C"/>
    <w:multiLevelType w:val="hybridMultilevel"/>
    <w:tmpl w:val="C1660C38"/>
    <w:lvl w:ilvl="0" w:tplc="81FE5F20">
      <w:start w:val="30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44191F"/>
    <w:multiLevelType w:val="hybridMultilevel"/>
    <w:tmpl w:val="EDD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12BA"/>
    <w:multiLevelType w:val="hybridMultilevel"/>
    <w:tmpl w:val="1AF6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41B8"/>
    <w:multiLevelType w:val="hybridMultilevel"/>
    <w:tmpl w:val="C8C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7607"/>
    <w:multiLevelType w:val="hybridMultilevel"/>
    <w:tmpl w:val="A200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5FF"/>
    <w:multiLevelType w:val="hybridMultilevel"/>
    <w:tmpl w:val="F6B8B8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292319"/>
    <w:multiLevelType w:val="multilevel"/>
    <w:tmpl w:val="7E42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c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11B1A"/>
    <w:multiLevelType w:val="hybridMultilevel"/>
    <w:tmpl w:val="F5DE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37C2"/>
    <w:multiLevelType w:val="hybridMultilevel"/>
    <w:tmpl w:val="BCC2DDD2"/>
    <w:lvl w:ilvl="0" w:tplc="ACAA8CA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7171"/>
    <w:multiLevelType w:val="hybridMultilevel"/>
    <w:tmpl w:val="A864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D0F59"/>
    <w:multiLevelType w:val="hybridMultilevel"/>
    <w:tmpl w:val="7266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4187A"/>
    <w:multiLevelType w:val="hybridMultilevel"/>
    <w:tmpl w:val="8DF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1391"/>
    <w:multiLevelType w:val="hybridMultilevel"/>
    <w:tmpl w:val="A48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21AA"/>
    <w:multiLevelType w:val="hybridMultilevel"/>
    <w:tmpl w:val="822A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4E65"/>
    <w:multiLevelType w:val="hybridMultilevel"/>
    <w:tmpl w:val="9462DD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17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2"/>
    <w:rsid w:val="0006402D"/>
    <w:rsid w:val="00077B0E"/>
    <w:rsid w:val="000B2F04"/>
    <w:rsid w:val="00113547"/>
    <w:rsid w:val="00175FCF"/>
    <w:rsid w:val="001833D1"/>
    <w:rsid w:val="00184868"/>
    <w:rsid w:val="00251267"/>
    <w:rsid w:val="00276046"/>
    <w:rsid w:val="003101A8"/>
    <w:rsid w:val="0031647C"/>
    <w:rsid w:val="003A4AA0"/>
    <w:rsid w:val="003D2B29"/>
    <w:rsid w:val="0041295B"/>
    <w:rsid w:val="00420263"/>
    <w:rsid w:val="004669DF"/>
    <w:rsid w:val="004F53F3"/>
    <w:rsid w:val="005C281A"/>
    <w:rsid w:val="005F6070"/>
    <w:rsid w:val="00604D26"/>
    <w:rsid w:val="0069101F"/>
    <w:rsid w:val="00691EC2"/>
    <w:rsid w:val="006A44AF"/>
    <w:rsid w:val="006A50FB"/>
    <w:rsid w:val="006A7654"/>
    <w:rsid w:val="006F5173"/>
    <w:rsid w:val="007175AD"/>
    <w:rsid w:val="007640E0"/>
    <w:rsid w:val="00786189"/>
    <w:rsid w:val="007D0E37"/>
    <w:rsid w:val="008201B8"/>
    <w:rsid w:val="00847D71"/>
    <w:rsid w:val="008505C5"/>
    <w:rsid w:val="008510E6"/>
    <w:rsid w:val="0086389A"/>
    <w:rsid w:val="00892C1D"/>
    <w:rsid w:val="008A78A9"/>
    <w:rsid w:val="008C53AB"/>
    <w:rsid w:val="008E23E7"/>
    <w:rsid w:val="008F3BA9"/>
    <w:rsid w:val="00975DA7"/>
    <w:rsid w:val="00985250"/>
    <w:rsid w:val="00A77DB0"/>
    <w:rsid w:val="00AB4304"/>
    <w:rsid w:val="00AF34B3"/>
    <w:rsid w:val="00B472E3"/>
    <w:rsid w:val="00BF1E38"/>
    <w:rsid w:val="00BF28F6"/>
    <w:rsid w:val="00C030FC"/>
    <w:rsid w:val="00CD2F71"/>
    <w:rsid w:val="00CD316D"/>
    <w:rsid w:val="00D57BFC"/>
    <w:rsid w:val="00D64F02"/>
    <w:rsid w:val="00D95F0A"/>
    <w:rsid w:val="00E00B31"/>
    <w:rsid w:val="00E207A9"/>
    <w:rsid w:val="00E31E9A"/>
    <w:rsid w:val="00E3626A"/>
    <w:rsid w:val="00E70B22"/>
    <w:rsid w:val="00EA01D5"/>
    <w:rsid w:val="00EB2451"/>
    <w:rsid w:val="00ED27B6"/>
    <w:rsid w:val="00ED5486"/>
    <w:rsid w:val="00F12D50"/>
    <w:rsid w:val="00F12FCC"/>
    <w:rsid w:val="00F20C31"/>
    <w:rsid w:val="00F25ACC"/>
    <w:rsid w:val="00F26EAF"/>
    <w:rsid w:val="00F33B51"/>
    <w:rsid w:val="00F56921"/>
    <w:rsid w:val="00F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69316E7F-B6BB-4692-A6A2-66D7971C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1E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91EC2"/>
  </w:style>
  <w:style w:type="paragraph" w:styleId="a7">
    <w:name w:val="footer"/>
    <w:basedOn w:val="a"/>
    <w:link w:val="a8"/>
    <w:unhideWhenUsed/>
    <w:rsid w:val="00691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91EC2"/>
  </w:style>
  <w:style w:type="character" w:styleId="Hyperlink">
    <w:name w:val="Hyperlink"/>
    <w:basedOn w:val="a0"/>
    <w:uiPriority w:val="99"/>
    <w:unhideWhenUsed/>
    <w:rsid w:val="00E00B31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75FCF"/>
    <w:pPr>
      <w:bidi/>
      <w:spacing w:after="0" w:line="240" w:lineRule="auto"/>
    </w:pPr>
    <w:rPr>
      <w:rFonts w:eastAsiaTheme="minorEastAsia"/>
    </w:rPr>
  </w:style>
  <w:style w:type="character" w:customStyle="1" w:styleId="aa">
    <w:name w:val="ללא מרווח תו"/>
    <w:basedOn w:val="a0"/>
    <w:link w:val="a9"/>
    <w:uiPriority w:val="1"/>
    <w:rsid w:val="00175FCF"/>
    <w:rPr>
      <w:rFonts w:eastAsiaTheme="minorEastAsia"/>
    </w:rPr>
  </w:style>
  <w:style w:type="paragraph" w:styleId="ab">
    <w:name w:val="List Paragraph"/>
    <w:basedOn w:val="a"/>
    <w:uiPriority w:val="34"/>
    <w:qFormat/>
    <w:rsid w:val="00C030F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11B2-8455-4866-A579-43D177E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F6DE79FB</Template>
  <TotalTime>5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Sharabi</dc:creator>
  <cp:lastModifiedBy>אמיר פישמן</cp:lastModifiedBy>
  <cp:revision>3</cp:revision>
  <cp:lastPrinted>2019-06-11T08:02:00Z</cp:lastPrinted>
  <dcterms:created xsi:type="dcterms:W3CDTF">2019-06-11T07:57:00Z</dcterms:created>
  <dcterms:modified xsi:type="dcterms:W3CDTF">2019-06-11T08:05:00Z</dcterms:modified>
</cp:coreProperties>
</file>