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653146" w14:textId="77777777" w:rsidR="00756322" w:rsidRDefault="00756322" w:rsidP="00756322">
      <w:pPr>
        <w:tabs>
          <w:tab w:val="center" w:pos="4513"/>
          <w:tab w:val="left" w:pos="5606"/>
        </w:tabs>
        <w:rPr>
          <w:rFonts w:hint="cs"/>
          <w:color w:val="FFFFFF" w:themeColor="background1"/>
          <w:sz w:val="2"/>
          <w:szCs w:val="2"/>
          <w:rtl/>
        </w:rPr>
      </w:pPr>
    </w:p>
    <w:p w14:paraId="1E200FAA" w14:textId="77777777" w:rsidR="001A12C9" w:rsidRDefault="001A12C9" w:rsidP="00756322">
      <w:pPr>
        <w:tabs>
          <w:tab w:val="center" w:pos="4513"/>
          <w:tab w:val="left" w:pos="5606"/>
        </w:tabs>
        <w:rPr>
          <w:color w:val="FFFFFF" w:themeColor="background1"/>
          <w:sz w:val="2"/>
          <w:szCs w:val="2"/>
          <w:rtl/>
        </w:rPr>
      </w:pPr>
    </w:p>
    <w:p w14:paraId="4F05C04D" w14:textId="77777777" w:rsidR="00756322" w:rsidRDefault="00756322" w:rsidP="00756322">
      <w:pPr>
        <w:tabs>
          <w:tab w:val="center" w:pos="4513"/>
          <w:tab w:val="left" w:pos="5606"/>
        </w:tabs>
        <w:jc w:val="both"/>
        <w:rPr>
          <w:color w:val="FFFFFF" w:themeColor="background1"/>
          <w:sz w:val="2"/>
          <w:szCs w:val="2"/>
          <w:rtl/>
        </w:rPr>
      </w:pPr>
    </w:p>
    <w:tbl>
      <w:tblPr>
        <w:tblStyle w:val="a8"/>
        <w:tblpPr w:leftFromText="180" w:rightFromText="180" w:vertAnchor="text" w:tblpY="1"/>
        <w:tblOverlap w:val="never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9"/>
        <w:gridCol w:w="2093"/>
      </w:tblGrid>
      <w:tr w:rsidR="00D61B2B" w14:paraId="2B82538F" w14:textId="77777777" w:rsidTr="001A12C9">
        <w:tc>
          <w:tcPr>
            <w:tcW w:w="1369" w:type="dxa"/>
            <w:vAlign w:val="center"/>
            <w:hideMark/>
          </w:tcPr>
          <w:p w14:paraId="2AAF381E" w14:textId="77777777" w:rsidR="00D61B2B" w:rsidRDefault="00421020" w:rsidP="00D61B2B">
            <w:pPr>
              <w:bidi/>
              <w:spacing w:line="240" w:lineRule="auto"/>
            </w:pPr>
            <w:sdt>
              <w:sdtPr>
                <w:rPr>
                  <w:rtl/>
                </w:rPr>
                <w:id w:val="78207390"/>
                <w:placeholder>
                  <w:docPart w:val="4D994763579A4A86A807CAF6C92B6B54"/>
                </w:placeholder>
                <w:dataBinding w:prefixMappings="xmlns:ns0='http://schemas.microsoft.com/office/2006/metadata/properties' xmlns:ns1='http://www.w3.org/2001/XMLSchema-instance' xmlns:ns2='ae7075b7-aa27-4bc2-8aaf-7e69faaca98e' xmlns:ns3='c1dca751-b4d0-4120-a115-991a9392fefd' " w:xpath="/ns0:properties[1]/documentManagement[1]/ns2:MochCity[1]" w:storeItemID="{8428C991-4B5E-4C52-B92D-D54C183DB131}"/>
                <w:text/>
              </w:sdtPr>
              <w:sdtEndPr/>
              <w:sdtContent>
                <w:r w:rsidR="00AC0863">
                  <w:rPr>
                    <w:rtl/>
                    <w:lang w:bidi="he-IL"/>
                  </w:rPr>
                  <w:t>ירושלים</w:t>
                </w:r>
              </w:sdtContent>
            </w:sdt>
            <w:r w:rsidR="00D61B2B">
              <w:rPr>
                <w:rFonts w:cs="Times New Roman"/>
                <w:rtl/>
              </w:rPr>
              <w:t>,</w:t>
            </w:r>
          </w:p>
        </w:tc>
        <w:tc>
          <w:tcPr>
            <w:tcW w:w="2093" w:type="dxa"/>
            <w:vAlign w:val="center"/>
            <w:hideMark/>
          </w:tcPr>
          <w:p w14:paraId="1F08B130" w14:textId="77777777" w:rsidR="00D61B2B" w:rsidRDefault="00D61B2B" w:rsidP="00D61B2B">
            <w:pPr>
              <w:bidi/>
              <w:spacing w:line="240" w:lineRule="auto"/>
              <w:jc w:val="both"/>
              <w:rPr>
                <w:rtl/>
              </w:rPr>
            </w:pPr>
            <w:r>
              <w:rPr>
                <w:rtl/>
              </w:rPr>
              <w:fldChar w:fldCharType="begin"/>
            </w:r>
            <w:r>
              <w:rPr>
                <w:rtl/>
                <w:lang w:bidi="he-IL"/>
              </w:rPr>
              <w:instrText xml:space="preserve"> </w:instrText>
            </w:r>
            <w:r>
              <w:rPr>
                <w:rFonts w:hint="cs"/>
                <w:lang w:bidi="he-IL"/>
              </w:rPr>
              <w:instrText>CREATEDATE  \@ "dd MMMM yyyy" \h  \* MERGEFORMAT</w:instrText>
            </w:r>
            <w:r>
              <w:rPr>
                <w:rtl/>
                <w:lang w:bidi="he-IL"/>
              </w:rPr>
              <w:instrText xml:space="preserve"> </w:instrText>
            </w:r>
            <w:r>
              <w:rPr>
                <w:rtl/>
              </w:rPr>
              <w:fldChar w:fldCharType="separate"/>
            </w:r>
            <w:r w:rsidR="00AC0863">
              <w:rPr>
                <w:noProof/>
                <w:rtl/>
              </w:rPr>
              <w:t>‏</w:t>
            </w:r>
            <w:r w:rsidR="00AC0863">
              <w:rPr>
                <w:noProof/>
                <w:rtl/>
                <w:lang w:bidi="he-IL"/>
              </w:rPr>
              <w:t>י</w:t>
            </w:r>
            <w:r w:rsidR="00AC0863">
              <w:rPr>
                <w:noProof/>
                <w:rtl/>
              </w:rPr>
              <w:t>"</w:t>
            </w:r>
            <w:r w:rsidR="00AC0863">
              <w:rPr>
                <w:noProof/>
                <w:rtl/>
                <w:lang w:bidi="he-IL"/>
              </w:rPr>
              <w:t>ט אב</w:t>
            </w:r>
            <w:r w:rsidR="00AC0863">
              <w:rPr>
                <w:noProof/>
                <w:rtl/>
              </w:rPr>
              <w:t xml:space="preserve"> </w:t>
            </w:r>
            <w:r w:rsidR="00AC0863">
              <w:rPr>
                <w:noProof/>
                <w:rtl/>
                <w:lang w:bidi="he-IL"/>
              </w:rPr>
              <w:t>תשפ</w:t>
            </w:r>
            <w:r w:rsidR="00AC0863">
              <w:rPr>
                <w:noProof/>
                <w:rtl/>
              </w:rPr>
              <w:t>"</w:t>
            </w:r>
            <w:r w:rsidR="00AC0863">
              <w:rPr>
                <w:noProof/>
                <w:rtl/>
                <w:lang w:bidi="he-IL"/>
              </w:rPr>
              <w:t>א</w:t>
            </w:r>
            <w:r>
              <w:rPr>
                <w:rtl/>
              </w:rPr>
              <w:fldChar w:fldCharType="end"/>
            </w:r>
          </w:p>
        </w:tc>
      </w:tr>
      <w:tr w:rsidR="00D61B2B" w14:paraId="4B6DB036" w14:textId="77777777" w:rsidTr="00B20B24">
        <w:tc>
          <w:tcPr>
            <w:tcW w:w="1369" w:type="dxa"/>
          </w:tcPr>
          <w:p w14:paraId="41CC559D" w14:textId="77777777" w:rsidR="00D61B2B" w:rsidRDefault="00D61B2B" w:rsidP="00D61B2B">
            <w:pPr>
              <w:spacing w:line="240" w:lineRule="auto"/>
              <w:jc w:val="right"/>
              <w:rPr>
                <w:rtl/>
              </w:rPr>
            </w:pPr>
          </w:p>
        </w:tc>
        <w:tc>
          <w:tcPr>
            <w:tcW w:w="2093" w:type="dxa"/>
            <w:hideMark/>
          </w:tcPr>
          <w:p w14:paraId="56FD3882" w14:textId="77777777" w:rsidR="00D61B2B" w:rsidRPr="00997CCF" w:rsidRDefault="00D61B2B" w:rsidP="00D61B2B">
            <w:pPr>
              <w:bidi/>
              <w:spacing w:line="240" w:lineRule="auto"/>
              <w:rPr>
                <w:rFonts w:ascii="David" w:hAnsi="David"/>
                <w:rtl/>
                <w:lang w:bidi="he-IL"/>
              </w:rPr>
            </w:pPr>
            <w:r w:rsidRPr="00997CCF">
              <w:rPr>
                <w:rFonts w:ascii="David" w:hAnsi="David"/>
                <w:rtl/>
              </w:rPr>
              <w:fldChar w:fldCharType="begin"/>
            </w:r>
            <w:r w:rsidRPr="00997CCF">
              <w:rPr>
                <w:rFonts w:ascii="David" w:hAnsi="David"/>
                <w:rtl/>
                <w:lang w:bidi="he-IL"/>
              </w:rPr>
              <w:instrText xml:space="preserve"> </w:instrText>
            </w:r>
            <w:r w:rsidRPr="00997CCF">
              <w:rPr>
                <w:rFonts w:ascii="David" w:hAnsi="David"/>
                <w:lang w:bidi="he-IL"/>
              </w:rPr>
              <w:instrText>CREATEDATE  \@ "dd MMMM yyyy"  \* MERGEFORMAT</w:instrText>
            </w:r>
            <w:r w:rsidRPr="00997CCF">
              <w:rPr>
                <w:rFonts w:ascii="David" w:hAnsi="David"/>
                <w:rtl/>
                <w:lang w:bidi="he-IL"/>
              </w:rPr>
              <w:instrText xml:space="preserve"> </w:instrText>
            </w:r>
            <w:r w:rsidRPr="00997CCF">
              <w:rPr>
                <w:rFonts w:ascii="David" w:hAnsi="David"/>
                <w:rtl/>
              </w:rPr>
              <w:fldChar w:fldCharType="separate"/>
            </w:r>
            <w:r w:rsidR="00AC0863">
              <w:rPr>
                <w:rFonts w:ascii="David" w:hAnsi="David"/>
                <w:noProof/>
                <w:rtl/>
              </w:rPr>
              <w:t>‏</w:t>
            </w:r>
            <w:r w:rsidR="00AC0863" w:rsidRPr="00AC0863">
              <w:rPr>
                <w:rFonts w:asciiTheme="majorBidi" w:hAnsiTheme="majorBidi" w:cstheme="majorBidi"/>
                <w:noProof/>
                <w:rtl/>
              </w:rPr>
              <w:t>28</w:t>
            </w:r>
            <w:r w:rsidR="00AC0863">
              <w:rPr>
                <w:rFonts w:ascii="David" w:hAnsi="David"/>
                <w:noProof/>
                <w:rtl/>
              </w:rPr>
              <w:t xml:space="preserve"> </w:t>
            </w:r>
            <w:r w:rsidR="00AC0863">
              <w:rPr>
                <w:rFonts w:ascii="David" w:hAnsi="David"/>
                <w:noProof/>
                <w:rtl/>
                <w:lang w:bidi="he-IL"/>
              </w:rPr>
              <w:t xml:space="preserve">יולי </w:t>
            </w:r>
            <w:r w:rsidR="00AC0863" w:rsidRPr="00AC0863">
              <w:rPr>
                <w:rFonts w:asciiTheme="majorBidi" w:hAnsiTheme="majorBidi" w:cstheme="majorBidi"/>
                <w:noProof/>
                <w:rtl/>
              </w:rPr>
              <w:t>2021</w:t>
            </w:r>
            <w:r w:rsidRPr="00997CCF">
              <w:rPr>
                <w:rFonts w:ascii="David" w:hAnsi="David"/>
                <w:rtl/>
              </w:rPr>
              <w:fldChar w:fldCharType="end"/>
            </w:r>
          </w:p>
        </w:tc>
      </w:tr>
    </w:tbl>
    <w:p w14:paraId="4A0DF16A" w14:textId="77777777" w:rsidR="00756322" w:rsidRDefault="00756322" w:rsidP="00756322">
      <w:pPr>
        <w:rPr>
          <w:sz w:val="2"/>
          <w:szCs w:val="2"/>
          <w:rtl/>
        </w:rPr>
      </w:pPr>
      <w:r>
        <w:rPr>
          <w:sz w:val="2"/>
          <w:szCs w:val="2"/>
          <w:rtl/>
        </w:rPr>
        <w:br w:type="textWrapping" w:clear="all"/>
      </w:r>
    </w:p>
    <w:tbl>
      <w:tblPr>
        <w:tblStyle w:val="a8"/>
        <w:tblpPr w:leftFromText="180" w:rightFromText="180" w:vertAnchor="text" w:tblpY="1"/>
        <w:tblOverlap w:val="never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27"/>
        <w:gridCol w:w="2166"/>
      </w:tblGrid>
      <w:tr w:rsidR="00F67F4A" w14:paraId="2E83C613" w14:textId="77777777" w:rsidTr="00F67F4A">
        <w:tc>
          <w:tcPr>
            <w:tcW w:w="1327" w:type="dxa"/>
            <w:hideMark/>
          </w:tcPr>
          <w:p w14:paraId="13F35BA2" w14:textId="77777777" w:rsidR="00F67F4A" w:rsidRDefault="00F67F4A" w:rsidP="00F67F4A">
            <w:pPr>
              <w:bidi/>
              <w:spacing w:line="276" w:lineRule="auto"/>
              <w:rPr>
                <w:b w:val="0"/>
                <w:bCs/>
              </w:rPr>
            </w:pPr>
            <w:r>
              <w:rPr>
                <w:rtl/>
                <w:lang w:bidi="he-IL"/>
              </w:rPr>
              <w:t>סימוכין</w:t>
            </w:r>
          </w:p>
        </w:tc>
        <w:tc>
          <w:tcPr>
            <w:tcW w:w="2093" w:type="dxa"/>
            <w:hideMark/>
          </w:tcPr>
          <w:p w14:paraId="7A0F0D72" w14:textId="40D81D10" w:rsidR="00F67F4A" w:rsidRDefault="00421020">
            <w:pPr>
              <w:bidi/>
              <w:spacing w:line="276" w:lineRule="auto"/>
            </w:pPr>
            <w:sdt>
              <w:sdtPr>
                <w:rPr>
                  <w:rtl/>
                </w:rPr>
                <w:alias w:val="סימוכין"/>
                <w:tag w:val="סימוכין"/>
                <w:id w:val="32827997"/>
                <w:lock w:val="contentLocked"/>
                <w:placeholder>
                  <w:docPart w:val="5BED55649711403BADF4F9E9CC8519C6"/>
                </w:placeholder>
                <w:dataBinding w:prefixMappings="xmlns:ns0='http://schemas.microsoft.com/office/2006/metadata/properties' xmlns:ns1='http://www.w3.org/2001/XMLSchema-instance' xmlns:ns2='c1dca751-b4d0-4120-a115-991a9392fefd' " w:xpath="/ns0:properties[1]/documentManagement[1]/ns2:DocID[1]" w:storeItemID="{8428C991-4B5E-4C52-B92D-D54C183DB131}"/>
                <w:text/>
              </w:sdtPr>
              <w:sdtEndPr/>
              <w:sdtContent>
                <w:r w:rsidR="00342812">
                  <w:rPr>
                    <w:rFonts w:cs="Times New Roman"/>
                    <w:rtl/>
                  </w:rPr>
                  <w:t>202107280210868</w:t>
                </w:r>
              </w:sdtContent>
            </w:sdt>
          </w:p>
        </w:tc>
      </w:tr>
    </w:tbl>
    <w:p w14:paraId="1052A3E4" w14:textId="77777777" w:rsidR="00756322" w:rsidRDefault="00756322" w:rsidP="00756322">
      <w:pPr>
        <w:spacing w:line="240" w:lineRule="auto"/>
        <w:rPr>
          <w:rtl/>
        </w:rPr>
      </w:pPr>
    </w:p>
    <w:p w14:paraId="4D662543" w14:textId="77777777" w:rsidR="00756322" w:rsidRDefault="00756322" w:rsidP="00756322">
      <w:pPr>
        <w:spacing w:line="240" w:lineRule="auto"/>
      </w:pPr>
    </w:p>
    <w:p w14:paraId="62B06776" w14:textId="77777777" w:rsidR="00756322" w:rsidRPr="00DA3A45" w:rsidRDefault="00756322" w:rsidP="00756322">
      <w:pPr>
        <w:spacing w:line="240" w:lineRule="auto"/>
        <w:rPr>
          <w:rtl/>
        </w:rPr>
      </w:pPr>
      <w:r w:rsidRPr="00DA3A45">
        <w:rPr>
          <w:rFonts w:hint="cs"/>
          <w:rtl/>
        </w:rPr>
        <w:t>לכבוד</w:t>
      </w:r>
    </w:p>
    <w:sdt>
      <w:sdtPr>
        <w:rPr>
          <w:rtl/>
        </w:rPr>
        <w:alias w:val="מכותבים"/>
        <w:tag w:val="מכותבים"/>
        <w:id w:val="32827993"/>
        <w:placeholder>
          <w:docPart w:val="2B8F007111B6461E890509BAF94219C7"/>
        </w:placeholder>
        <w:dataBinding w:prefixMappings="xmlns:ns0='http://schemas.microsoft.com/office/2006/metadata/properties' xmlns:ns1='http://www.w3.org/2001/XMLSchema-instance' xmlns:ns2='c1dca751-b4d0-4120-a115-991a9392fefd' " w:xpath="/ns0:properties[1]/documentManagement[1]/ns2:Addressees[1]" w:storeItemID="{8428C991-4B5E-4C52-B92D-D54C183DB131}"/>
        <w:text w:multiLine="1"/>
      </w:sdtPr>
      <w:sdtContent>
        <w:p w14:paraId="247DF7D4" w14:textId="2685E9D4" w:rsidR="00756322" w:rsidRDefault="00BF6379" w:rsidP="00756322">
          <w:pPr>
            <w:spacing w:line="240" w:lineRule="auto"/>
            <w:rPr>
              <w:rtl/>
            </w:rPr>
          </w:pPr>
          <w:r>
            <w:rPr>
              <w:rFonts w:hint="cs"/>
              <w:rtl/>
            </w:rPr>
            <w:t>עו"ד אלעד מן</w:t>
          </w:r>
          <w:r>
            <w:rPr>
              <w:rtl/>
            </w:rPr>
            <w:br/>
          </w:r>
          <w:r>
            <w:rPr>
              <w:rFonts w:hint="cs"/>
              <w:rtl/>
            </w:rPr>
            <w:t xml:space="preserve">באמצעותך דוא"ל: </w:t>
          </w:r>
          <w:r>
            <w:t>elad@man-barak.com</w:t>
          </w:r>
        </w:p>
      </w:sdtContent>
    </w:sdt>
    <w:p w14:paraId="0F995151" w14:textId="77777777" w:rsidR="00756322" w:rsidRPr="00DA3A45" w:rsidRDefault="00756322" w:rsidP="00756322">
      <w:pPr>
        <w:spacing w:line="240" w:lineRule="auto"/>
        <w:rPr>
          <w:rtl/>
        </w:rPr>
      </w:pPr>
    </w:p>
    <w:p w14:paraId="07D146FA" w14:textId="77777777" w:rsidR="00756322" w:rsidRPr="00DA3A45" w:rsidRDefault="00756322" w:rsidP="00756322">
      <w:pPr>
        <w:spacing w:line="240" w:lineRule="auto"/>
        <w:rPr>
          <w:rtl/>
        </w:rPr>
      </w:pPr>
      <w:r w:rsidRPr="00DA3A45">
        <w:rPr>
          <w:rFonts w:hint="cs"/>
          <w:rtl/>
        </w:rPr>
        <w:t>שלום רב,</w:t>
      </w:r>
    </w:p>
    <w:p w14:paraId="029CA14B" w14:textId="05DAFBFE" w:rsidR="00756322" w:rsidRPr="00DA3A45" w:rsidRDefault="00756322" w:rsidP="00756322">
      <w:pPr>
        <w:spacing w:line="240" w:lineRule="auto"/>
        <w:jc w:val="center"/>
        <w:rPr>
          <w:u w:val="single"/>
          <w:rtl/>
        </w:rPr>
      </w:pPr>
      <w:r w:rsidRPr="00DA3A45">
        <w:rPr>
          <w:rFonts w:hint="cs"/>
          <w:rtl/>
        </w:rPr>
        <w:t xml:space="preserve">הנדון: </w:t>
      </w:r>
      <w:sdt>
        <w:sdtPr>
          <w:rPr>
            <w:rFonts w:hint="cs"/>
            <w:b w:val="0"/>
            <w:bCs/>
            <w:sz w:val="28"/>
            <w:szCs w:val="28"/>
            <w:u w:val="single"/>
            <w:rtl/>
          </w:rPr>
          <w:alias w:val="הנדון"/>
          <w:tag w:val="הנדון"/>
          <w:id w:val="92385585"/>
          <w:placeholder>
            <w:docPart w:val="BAFC3911B0FB4B0C8CE31BB16578F5B9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 w:multiLine="1"/>
        </w:sdtPr>
        <w:sdtContent>
          <w:r w:rsidR="00BF6379" w:rsidRPr="00BF6379">
            <w:rPr>
              <w:b w:val="0"/>
              <w:bCs/>
              <w:sz w:val="28"/>
              <w:szCs w:val="28"/>
              <w:u w:val="single"/>
              <w:rtl/>
            </w:rPr>
            <w:t xml:space="preserve">הארכה ראשונה 30 יום למועד תשובה לבקשת מידע  לפי חוק חופש המידע </w:t>
          </w:r>
          <w:proofErr w:type="spellStart"/>
          <w:r w:rsidR="00BF6379" w:rsidRPr="00BF6379">
            <w:rPr>
              <w:b w:val="0"/>
              <w:bCs/>
              <w:sz w:val="28"/>
              <w:szCs w:val="28"/>
              <w:u w:val="single"/>
              <w:rtl/>
            </w:rPr>
            <w:t>התשנ'ח</w:t>
          </w:r>
          <w:proofErr w:type="spellEnd"/>
          <w:r w:rsidR="00BF6379" w:rsidRPr="00BF6379">
            <w:rPr>
              <w:b w:val="0"/>
              <w:bCs/>
              <w:sz w:val="28"/>
              <w:szCs w:val="28"/>
              <w:u w:val="single"/>
              <w:rtl/>
            </w:rPr>
            <w:t xml:space="preserve"> , 1998 הודעה למבקש מידע סימוכין </w:t>
          </w:r>
          <w:r w:rsidR="00BF6379">
            <w:rPr>
              <w:rFonts w:hint="cs"/>
              <w:b w:val="0"/>
              <w:bCs/>
              <w:sz w:val="28"/>
              <w:szCs w:val="28"/>
              <w:u w:val="single"/>
              <w:rtl/>
            </w:rPr>
            <w:t>616069</w:t>
          </w:r>
        </w:sdtContent>
      </w:sdt>
    </w:p>
    <w:p w14:paraId="4DE45DC3" w14:textId="358B3EAB" w:rsidR="00756322" w:rsidRDefault="00756322" w:rsidP="00756322">
      <w:pPr>
        <w:spacing w:line="240" w:lineRule="auto"/>
        <w:rPr>
          <w:rtl/>
        </w:rPr>
      </w:pPr>
      <w:bookmarkStart w:id="0" w:name="start"/>
      <w:bookmarkEnd w:id="0"/>
    </w:p>
    <w:p w14:paraId="39EFF579" w14:textId="45A8E425" w:rsidR="00BF6379" w:rsidRDefault="00BF6379" w:rsidP="00756322">
      <w:pPr>
        <w:spacing w:line="240" w:lineRule="auto"/>
        <w:rPr>
          <w:rtl/>
        </w:rPr>
      </w:pPr>
    </w:p>
    <w:p w14:paraId="7B453A53" w14:textId="77777777" w:rsidR="00BF6379" w:rsidRPr="00801836" w:rsidRDefault="00BF6379" w:rsidP="00756322">
      <w:pPr>
        <w:spacing w:line="240" w:lineRule="auto"/>
        <w:rPr>
          <w:rtl/>
        </w:rPr>
      </w:pPr>
    </w:p>
    <w:p w14:paraId="74952643" w14:textId="77777777" w:rsidR="00BF6379" w:rsidRDefault="00BF6379" w:rsidP="00BF6379">
      <w:pPr>
        <w:numPr>
          <w:ilvl w:val="0"/>
          <w:numId w:val="1"/>
        </w:numPr>
        <w:spacing w:after="200"/>
        <w:jc w:val="both"/>
        <w:rPr>
          <w:sz w:val="26"/>
        </w:rPr>
      </w:pPr>
      <w:r>
        <w:rPr>
          <w:sz w:val="26"/>
          <w:rtl/>
        </w:rPr>
        <w:t xml:space="preserve">בקשתך לקבלת מידע </w:t>
      </w:r>
      <w:r>
        <w:rPr>
          <w:rFonts w:hint="cs"/>
          <w:sz w:val="26"/>
          <w:rtl/>
        </w:rPr>
        <w:t>מיום 01/07/2021</w:t>
      </w:r>
      <w:r>
        <w:rPr>
          <w:sz w:val="26"/>
          <w:rtl/>
        </w:rPr>
        <w:t xml:space="preserve"> נמצאת בטיפולנו.</w:t>
      </w:r>
    </w:p>
    <w:p w14:paraId="18E9E129" w14:textId="77777777" w:rsidR="00BF6379" w:rsidRDefault="00BF6379" w:rsidP="00BF6379">
      <w:pPr>
        <w:numPr>
          <w:ilvl w:val="0"/>
          <w:numId w:val="1"/>
        </w:numPr>
        <w:spacing w:after="200"/>
        <w:jc w:val="both"/>
        <w:rPr>
          <w:sz w:val="26"/>
        </w:rPr>
      </w:pPr>
      <w:r>
        <w:rPr>
          <w:sz w:val="26"/>
          <w:rtl/>
        </w:rPr>
        <w:t>המועד למתן תשובה לבקשה עומד על 30 יום כפי שקבוע בסעיף 7(ב) לחוק חופש המידע, תשנ"ח-1998.</w:t>
      </w:r>
    </w:p>
    <w:p w14:paraId="5F6FAF72" w14:textId="4FA68A34" w:rsidR="00BF6379" w:rsidRDefault="00BF6379" w:rsidP="00BF6379">
      <w:pPr>
        <w:numPr>
          <w:ilvl w:val="0"/>
          <w:numId w:val="1"/>
        </w:numPr>
        <w:spacing w:after="200"/>
        <w:jc w:val="both"/>
        <w:rPr>
          <w:sz w:val="26"/>
          <w:rtl/>
        </w:rPr>
      </w:pPr>
      <w:r>
        <w:rPr>
          <w:sz w:val="26"/>
          <w:rtl/>
        </w:rPr>
        <w:t>בהתאם לסמכותי לפי סעיף 7(ב) לחוק חופש המידע, אני מאריכה את המועד ל</w:t>
      </w:r>
      <w:r>
        <w:rPr>
          <w:rFonts w:hint="cs"/>
          <w:sz w:val="26"/>
          <w:rtl/>
        </w:rPr>
        <w:t>השלמת</w:t>
      </w:r>
      <w:r>
        <w:rPr>
          <w:sz w:val="26"/>
          <w:rtl/>
        </w:rPr>
        <w:t xml:space="preserve"> </w:t>
      </w:r>
      <w:r>
        <w:rPr>
          <w:rFonts w:hint="cs"/>
          <w:sz w:val="26"/>
          <w:rtl/>
        </w:rPr>
        <w:t>ה</w:t>
      </w:r>
      <w:r>
        <w:rPr>
          <w:sz w:val="26"/>
          <w:rtl/>
        </w:rPr>
        <w:t>תשובה לבקשתך ב-</w:t>
      </w:r>
      <w:r>
        <w:rPr>
          <w:rFonts w:hint="cs"/>
          <w:sz w:val="26"/>
          <w:rtl/>
        </w:rPr>
        <w:t xml:space="preserve"> </w:t>
      </w:r>
      <w:r>
        <w:rPr>
          <w:sz w:val="26"/>
          <w:rtl/>
        </w:rPr>
        <w:t xml:space="preserve">30 ימים נוספים, מאחר </w:t>
      </w:r>
      <w:bookmarkStart w:id="1" w:name="_Hlk66965816"/>
      <w:r w:rsidRPr="00E123BD">
        <w:rPr>
          <w:rFonts w:ascii="David" w:hAnsi="David"/>
          <w:sz w:val="26"/>
          <w:rtl/>
        </w:rPr>
        <w:t xml:space="preserve">וטרם  הסתיים </w:t>
      </w:r>
      <w:bookmarkEnd w:id="1"/>
      <w:r>
        <w:rPr>
          <w:rFonts w:ascii="David" w:hAnsi="David" w:hint="cs"/>
          <w:sz w:val="26"/>
          <w:rtl/>
        </w:rPr>
        <w:t>איתור ו</w:t>
      </w:r>
      <w:r w:rsidR="00421020">
        <w:rPr>
          <w:rFonts w:ascii="David" w:hAnsi="David" w:hint="cs"/>
          <w:sz w:val="26"/>
          <w:rtl/>
        </w:rPr>
        <w:t>עיבוד</w:t>
      </w:r>
      <w:bookmarkStart w:id="2" w:name="_GoBack"/>
      <w:bookmarkEnd w:id="2"/>
      <w:r>
        <w:rPr>
          <w:rFonts w:ascii="David" w:hAnsi="David" w:hint="cs"/>
          <w:sz w:val="26"/>
          <w:rtl/>
        </w:rPr>
        <w:t xml:space="preserve"> המידע המבוקש, במידה וישנו.</w:t>
      </w:r>
    </w:p>
    <w:p w14:paraId="670A78DF" w14:textId="7B393528" w:rsidR="00BF6379" w:rsidRPr="00BF6379" w:rsidRDefault="00BF6379" w:rsidP="00BF6379">
      <w:pPr>
        <w:numPr>
          <w:ilvl w:val="0"/>
          <w:numId w:val="1"/>
        </w:numPr>
        <w:spacing w:after="200" w:line="240" w:lineRule="auto"/>
        <w:jc w:val="both"/>
        <w:rPr>
          <w:sz w:val="26"/>
        </w:rPr>
      </w:pPr>
      <w:r w:rsidRPr="00665452">
        <w:rPr>
          <w:sz w:val="26"/>
          <w:rtl/>
        </w:rPr>
        <w:t>נשוב ונודיעך את החלטתנו בבקשה בהקדם</w:t>
      </w:r>
      <w:r>
        <w:rPr>
          <w:rtl/>
        </w:rPr>
        <w:t>.</w:t>
      </w:r>
    </w:p>
    <w:p w14:paraId="7E95E873" w14:textId="77777777" w:rsidR="00756322" w:rsidRDefault="00756322" w:rsidP="00756322">
      <w:pPr>
        <w:spacing w:line="240" w:lineRule="auto"/>
        <w:rPr>
          <w:sz w:val="26"/>
        </w:rPr>
      </w:pPr>
    </w:p>
    <w:p w14:paraId="580374B1" w14:textId="77777777" w:rsidR="00756322" w:rsidRDefault="00756322" w:rsidP="00756322">
      <w:pPr>
        <w:spacing w:line="240" w:lineRule="auto"/>
        <w:rPr>
          <w:sz w:val="26"/>
        </w:rPr>
      </w:pPr>
    </w:p>
    <w:p w14:paraId="17A0A051" w14:textId="77777777" w:rsidR="00756322" w:rsidRPr="00801836" w:rsidRDefault="00756322" w:rsidP="00756322">
      <w:pPr>
        <w:spacing w:line="240" w:lineRule="auto"/>
        <w:rPr>
          <w:sz w:val="26"/>
        </w:rPr>
      </w:pPr>
    </w:p>
    <w:p w14:paraId="0832FA21" w14:textId="77777777" w:rsidR="00756322" w:rsidRDefault="00756322" w:rsidP="00756322">
      <w:pPr>
        <w:spacing w:line="240" w:lineRule="auto"/>
        <w:ind w:left="5341" w:right="-851"/>
        <w:rPr>
          <w:sz w:val="26"/>
          <w:rtl/>
        </w:rPr>
      </w:pPr>
      <w:r w:rsidRPr="007535EE">
        <w:rPr>
          <w:sz w:val="26"/>
          <w:rtl/>
        </w:rPr>
        <w:t>בכבוד רב</w:t>
      </w:r>
      <w:r w:rsidRPr="007535EE">
        <w:rPr>
          <w:rFonts w:hint="cs"/>
          <w:sz w:val="26"/>
          <w:rtl/>
        </w:rPr>
        <w:t>,</w:t>
      </w:r>
    </w:p>
    <w:sdt>
      <w:sdtPr>
        <w:rPr>
          <w:sz w:val="26"/>
          <w:rtl/>
        </w:rPr>
        <w:alias w:val="MochSignature"/>
        <w:tag w:val="MochSignature"/>
        <w:id w:val="-1292057836"/>
        <w:placeholder>
          <w:docPart w:val="7064FA03352F4AD9A4420C4A66FC88CD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32253ff2-5021-481a-b399-07ac80de3d98' xmlns:ns4='ae7075b7-aa27-4bc2-8aaf-7e69faaca98e' xmlns:ns5='c1dca751-b4d0-4120-a115-991a9392fefd' " w:xpath="/ns0:properties[1]/documentManagement[1]/ns4:MochSignature[1]" w:storeItemID="{8428C991-4B5E-4C52-B92D-D54C183DB131}"/>
        <w:text w:multiLine="1"/>
      </w:sdtPr>
      <w:sdtEndPr/>
      <w:sdtContent>
        <w:p w14:paraId="26B26808" w14:textId="6E0BC2F3" w:rsidR="00756322" w:rsidRPr="007535EE" w:rsidRDefault="00BF6379" w:rsidP="00756322">
          <w:pPr>
            <w:spacing w:line="240" w:lineRule="auto"/>
            <w:ind w:left="5341" w:right="-851"/>
            <w:rPr>
              <w:sz w:val="26"/>
              <w:rtl/>
            </w:rPr>
          </w:pPr>
          <w:r>
            <w:rPr>
              <w:rFonts w:hint="cs"/>
              <w:sz w:val="26"/>
              <w:rtl/>
            </w:rPr>
            <w:t>מאיה שטיין</w:t>
          </w:r>
          <w:r>
            <w:rPr>
              <w:sz w:val="26"/>
              <w:rtl/>
            </w:rPr>
            <w:br/>
          </w:r>
          <w:r>
            <w:rPr>
              <w:rFonts w:hint="cs"/>
              <w:sz w:val="26"/>
              <w:rtl/>
            </w:rPr>
            <w:t>ממונה חופש המידע</w:t>
          </w:r>
        </w:p>
      </w:sdtContent>
    </w:sdt>
    <w:p w14:paraId="254DBC8C" w14:textId="77777777" w:rsidR="00756322" w:rsidRPr="007535EE" w:rsidRDefault="00756322" w:rsidP="00756322">
      <w:pPr>
        <w:spacing w:line="240" w:lineRule="auto"/>
        <w:ind w:left="4904" w:right="-851"/>
        <w:rPr>
          <w:sz w:val="26"/>
          <w:rtl/>
        </w:rPr>
      </w:pPr>
    </w:p>
    <w:p w14:paraId="3246FED5" w14:textId="77777777" w:rsidR="00756322" w:rsidRPr="00DA3A45" w:rsidRDefault="00756322" w:rsidP="00756322">
      <w:pPr>
        <w:spacing w:line="240" w:lineRule="auto"/>
        <w:ind w:right="-851"/>
        <w:jc w:val="both"/>
        <w:rPr>
          <w:sz w:val="26"/>
          <w:rtl/>
        </w:rPr>
      </w:pPr>
    </w:p>
    <w:p w14:paraId="7D54A402" w14:textId="77777777" w:rsidR="008E2C8C" w:rsidRPr="00756322" w:rsidRDefault="008E2C8C" w:rsidP="00BF6379"/>
    <w:sectPr w:rsidR="008E2C8C" w:rsidRPr="00756322" w:rsidSect="00757A9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432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48823C" w14:textId="77777777" w:rsidR="00AC0863" w:rsidRDefault="00AC0863" w:rsidP="00756322">
      <w:pPr>
        <w:spacing w:line="240" w:lineRule="auto"/>
      </w:pPr>
      <w:r>
        <w:separator/>
      </w:r>
    </w:p>
  </w:endnote>
  <w:endnote w:type="continuationSeparator" w:id="0">
    <w:p w14:paraId="098764A6" w14:textId="77777777" w:rsidR="00AC0863" w:rsidRDefault="00AC0863" w:rsidP="007563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F6B0C2" w14:textId="77777777" w:rsidR="00342812" w:rsidRDefault="0034281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bidiVisual/>
      <w:tblW w:w="0" w:type="auto"/>
      <w:tblBorders>
        <w:top w:val="single" w:sz="6" w:space="0" w:color="auto"/>
      </w:tblBorders>
      <w:tblLayout w:type="fixed"/>
      <w:tblLook w:val="04A0" w:firstRow="1" w:lastRow="0" w:firstColumn="1" w:lastColumn="0" w:noHBand="0" w:noVBand="1"/>
    </w:tblPr>
    <w:tblGrid>
      <w:gridCol w:w="8522"/>
    </w:tblGrid>
    <w:tr w:rsidR="00756322" w14:paraId="6A90DDC7" w14:textId="77777777" w:rsidTr="003D2CAC">
      <w:trPr>
        <w:trHeight w:val="80"/>
      </w:trPr>
      <w:tc>
        <w:tcPr>
          <w:tcW w:w="8522" w:type="dxa"/>
          <w:tcBorders>
            <w:top w:val="single" w:sz="6" w:space="0" w:color="auto"/>
            <w:left w:val="nil"/>
            <w:bottom w:val="nil"/>
            <w:right w:val="nil"/>
          </w:tcBorders>
          <w:hideMark/>
        </w:tcPr>
        <w:p w14:paraId="5650887C" w14:textId="77777777" w:rsidR="00756322" w:rsidRDefault="00756322" w:rsidP="00756322">
          <w:pPr>
            <w:tabs>
              <w:tab w:val="center" w:pos="4153"/>
              <w:tab w:val="right" w:pos="8306"/>
            </w:tabs>
            <w:rPr>
              <w:rFonts w:ascii="David" w:hAnsi="David"/>
              <w:b w:val="0"/>
              <w:sz w:val="20"/>
              <w:szCs w:val="20"/>
            </w:rPr>
          </w:pPr>
        </w:p>
      </w:tc>
    </w:tr>
  </w:tbl>
  <w:sdt>
    <w:sdtPr>
      <w:rPr>
        <w:rFonts w:ascii="David" w:hAnsi="David"/>
        <w:b w:val="0"/>
        <w:sz w:val="20"/>
        <w:szCs w:val="20"/>
        <w:rtl/>
      </w:rPr>
      <w:id w:val="78207399"/>
      <w:dataBinding w:prefixMappings="xmlns:ns0='http://schemas.microsoft.com/office/2006/metadata/properties' xmlns:ns1='http://www.w3.org/2001/XMLSchema-instance' xmlns:ns2='ae7075b7-aa27-4bc2-8aaf-7e69faaca98e' xmlns:ns3='c1dca751-b4d0-4120-a115-991a9392fefd' " w:xpath="/ns0:properties[1]/documentManagement[1]/ns2:MochAddress[1]" w:storeItemID="{8428C991-4B5E-4C52-B92D-D54C183DB131}"/>
      <w:text/>
    </w:sdtPr>
    <w:sdtEndPr/>
    <w:sdtContent>
      <w:p w14:paraId="5299083D" w14:textId="77777777" w:rsidR="00756322" w:rsidRDefault="00AC0863" w:rsidP="00756322">
        <w:pPr>
          <w:tabs>
            <w:tab w:val="center" w:pos="4153"/>
            <w:tab w:val="right" w:pos="8306"/>
          </w:tabs>
          <w:jc w:val="center"/>
          <w:rPr>
            <w:rFonts w:ascii="David" w:hAnsi="David"/>
            <w:b w:val="0"/>
            <w:sz w:val="20"/>
            <w:szCs w:val="20"/>
            <w:rtl/>
          </w:rPr>
        </w:pPr>
        <w:r>
          <w:rPr>
            <w:rFonts w:ascii="David" w:hAnsi="David"/>
            <w:b w:val="0"/>
            <w:sz w:val="20"/>
            <w:szCs w:val="20"/>
            <w:rtl/>
          </w:rPr>
          <w:t xml:space="preserve">משרד הבינוי והשיכון, </w:t>
        </w:r>
        <w:proofErr w:type="spellStart"/>
        <w:r>
          <w:rPr>
            <w:rFonts w:ascii="David" w:hAnsi="David"/>
            <w:b w:val="0"/>
            <w:sz w:val="20"/>
            <w:szCs w:val="20"/>
            <w:rtl/>
          </w:rPr>
          <w:t>קלרמון</w:t>
        </w:r>
        <w:proofErr w:type="spellEnd"/>
        <w:r>
          <w:rPr>
            <w:rFonts w:ascii="David" w:hAnsi="David"/>
            <w:b w:val="0"/>
            <w:sz w:val="20"/>
            <w:szCs w:val="20"/>
            <w:rtl/>
          </w:rPr>
          <w:t xml:space="preserve"> </w:t>
        </w:r>
        <w:proofErr w:type="spellStart"/>
        <w:r>
          <w:rPr>
            <w:rFonts w:ascii="David" w:hAnsi="David"/>
            <w:b w:val="0"/>
            <w:sz w:val="20"/>
            <w:szCs w:val="20"/>
            <w:rtl/>
          </w:rPr>
          <w:t>גאנו</w:t>
        </w:r>
        <w:proofErr w:type="spellEnd"/>
        <w:r>
          <w:rPr>
            <w:rFonts w:ascii="David" w:hAnsi="David"/>
            <w:b w:val="0"/>
            <w:sz w:val="20"/>
            <w:szCs w:val="20"/>
            <w:rtl/>
          </w:rPr>
          <w:t xml:space="preserve"> 3, קריית הממשלה המזרחית, ת"ד 18110, מיקוד 9118002</w:t>
        </w:r>
      </w:p>
    </w:sdtContent>
  </w:sdt>
  <w:p w14:paraId="53DDEA0B" w14:textId="77777777" w:rsidR="00756322" w:rsidRPr="00756322" w:rsidRDefault="00756322" w:rsidP="00756322">
    <w:pPr>
      <w:tabs>
        <w:tab w:val="center" w:pos="4153"/>
        <w:tab w:val="right" w:pos="8306"/>
      </w:tabs>
      <w:jc w:val="center"/>
      <w:rPr>
        <w:rFonts w:ascii="David" w:hAnsi="David"/>
        <w:b w:val="0"/>
        <w:sz w:val="20"/>
        <w:szCs w:val="20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1043FFF5" wp14:editId="1BBF0697">
          <wp:simplePos x="0" y="0"/>
          <wp:positionH relativeFrom="column">
            <wp:posOffset>5262880</wp:posOffset>
          </wp:positionH>
          <wp:positionV relativeFrom="paragraph">
            <wp:posOffset>-330200</wp:posOffset>
          </wp:positionV>
          <wp:extent cx="849630" cy="548640"/>
          <wp:effectExtent l="0" t="0" r="0" b="3810"/>
          <wp:wrapNone/>
          <wp:docPr id="2" name="תמונה 2" descr="govil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תמונה 2" descr="govil.pn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9630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David" w:hAnsi="David"/>
        <w:b w:val="0"/>
        <w:sz w:val="20"/>
        <w:szCs w:val="20"/>
        <w:rtl/>
      </w:rPr>
      <w:t>טלפון:</w:t>
    </w:r>
    <w:sdt>
      <w:sdtPr>
        <w:rPr>
          <w:rFonts w:ascii="David" w:hAnsi="David"/>
          <w:b w:val="0"/>
          <w:sz w:val="20"/>
          <w:szCs w:val="20"/>
          <w:rtl/>
        </w:rPr>
        <w:id w:val="78207400"/>
        <w:showingPlcHdr/>
        <w:dataBinding w:prefixMappings="xmlns:ns0='http://schemas.microsoft.com/office/2006/metadata/properties' xmlns:ns1='http://www.w3.org/2001/XMLSchema-instance' xmlns:ns2='ae7075b7-aa27-4bc2-8aaf-7e69faaca98e' xmlns:ns3='c1dca751-b4d0-4120-a115-991a9392fefd' " w:xpath="/ns0:properties[1]/documentManagement[1]/ns2:MochPhone[1]" w:storeItemID="{8428C991-4B5E-4C52-B92D-D54C183DB131}"/>
        <w:text/>
      </w:sdtPr>
      <w:sdtEndPr/>
      <w:sdtContent>
        <w:r>
          <w:rPr>
            <w:rStyle w:val="a7"/>
            <w:rFonts w:eastAsiaTheme="minorHAnsi"/>
          </w:rPr>
          <w:t xml:space="preserve"> </w:t>
        </w:r>
      </w:sdtContent>
    </w:sdt>
    <w:r>
      <w:rPr>
        <w:rFonts w:ascii="David" w:hAnsi="David"/>
        <w:b w:val="0"/>
        <w:sz w:val="20"/>
        <w:szCs w:val="20"/>
        <w:rtl/>
      </w:rPr>
      <w:t xml:space="preserve">   </w:t>
    </w:r>
    <w:r>
      <w:rPr>
        <w:rFonts w:ascii="David" w:hAnsi="David" w:hint="cs"/>
        <w:b w:val="0"/>
        <w:sz w:val="20"/>
        <w:szCs w:val="20"/>
        <w:rtl/>
      </w:rPr>
      <w:t>פקס:</w:t>
    </w:r>
    <w:sdt>
      <w:sdtPr>
        <w:rPr>
          <w:rFonts w:ascii="David" w:hAnsi="David"/>
          <w:b w:val="0"/>
          <w:sz w:val="20"/>
          <w:szCs w:val="20"/>
          <w:rtl/>
        </w:rPr>
        <w:id w:val="78207402"/>
        <w:showingPlcHdr/>
        <w:dataBinding w:prefixMappings="xmlns:ns0='http://schemas.microsoft.com/office/2006/metadata/properties' xmlns:ns1='http://www.w3.org/2001/XMLSchema-instance' xmlns:ns2='ae7075b7-aa27-4bc2-8aaf-7e69faaca98e' xmlns:ns3='c1dca751-b4d0-4120-a115-991a9392fefd' " w:xpath="/ns0:properties[1]/documentManagement[1]/ns2:MochFax[1]" w:storeItemID="{8428C991-4B5E-4C52-B92D-D54C183DB131}"/>
        <w:text/>
      </w:sdtPr>
      <w:sdtEndPr/>
      <w:sdtContent>
        <w:r>
          <w:rPr>
            <w:rFonts w:ascii="David" w:hAnsi="David"/>
            <w:b w:val="0"/>
            <w:sz w:val="20"/>
            <w:szCs w:val="20"/>
            <w:rtl/>
          </w:rPr>
          <w:t xml:space="preserve"> </w:t>
        </w:r>
      </w:sdtContent>
    </w:sdt>
    <w:r>
      <w:rPr>
        <w:rFonts w:ascii="David" w:hAnsi="David"/>
        <w:b w:val="0"/>
        <w:sz w:val="20"/>
        <w:szCs w:val="20"/>
      </w:rPr>
      <w:br/>
    </w:r>
    <w:hyperlink r:id="rId3" w:history="1">
      <w:r>
        <w:rPr>
          <w:rStyle w:val="Hyperlink"/>
          <w:rFonts w:ascii="David" w:hAnsi="David"/>
          <w:b w:val="0"/>
          <w:sz w:val="20"/>
          <w:szCs w:val="20"/>
        </w:rPr>
        <w:t>http://www.moch.gov.il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AF78CA" w14:textId="77777777" w:rsidR="00342812" w:rsidRDefault="0034281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20C448" w14:textId="77777777" w:rsidR="00AC0863" w:rsidRDefault="00AC0863" w:rsidP="00756322">
      <w:pPr>
        <w:spacing w:line="240" w:lineRule="auto"/>
      </w:pPr>
      <w:r>
        <w:separator/>
      </w:r>
    </w:p>
  </w:footnote>
  <w:footnote w:type="continuationSeparator" w:id="0">
    <w:p w14:paraId="6201D379" w14:textId="77777777" w:rsidR="00AC0863" w:rsidRDefault="00AC0863" w:rsidP="0075632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29014D" w14:textId="77777777" w:rsidR="00342812" w:rsidRDefault="0034281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9C7724" w14:textId="77777777" w:rsidR="00756322" w:rsidRPr="00756322" w:rsidRDefault="002F62F0" w:rsidP="00756322">
    <w:pPr>
      <w:pStyle w:val="a3"/>
      <w:jc w:val="center"/>
      <w:rPr>
        <w:rFonts w:ascii="David" w:hAnsi="David" w:cs="David"/>
        <w:b/>
        <w:bCs/>
        <w:sz w:val="40"/>
        <w:szCs w:val="40"/>
        <w:rtl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194BA48D" wp14:editId="05F482A1">
          <wp:simplePos x="0" y="0"/>
          <wp:positionH relativeFrom="column">
            <wp:posOffset>4467225</wp:posOffset>
          </wp:positionH>
          <wp:positionV relativeFrom="paragraph">
            <wp:posOffset>-230505</wp:posOffset>
          </wp:positionV>
          <wp:extent cx="1590675" cy="878205"/>
          <wp:effectExtent l="0" t="0" r="9525" b="0"/>
          <wp:wrapNone/>
          <wp:docPr id="9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0675" cy="878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56322" w:rsidRPr="00756322">
      <w:rPr>
        <w:rFonts w:ascii="David" w:hAnsi="David" w:cs="David"/>
        <w:bCs/>
        <w:sz w:val="40"/>
        <w:szCs w:val="40"/>
        <w:rtl/>
      </w:rPr>
      <w:t>מדינת ישראל</w:t>
    </w:r>
  </w:p>
  <w:p w14:paraId="6893666F" w14:textId="77777777" w:rsidR="00756322" w:rsidRPr="00756322" w:rsidRDefault="00756322" w:rsidP="00756322">
    <w:pPr>
      <w:pStyle w:val="a3"/>
      <w:jc w:val="center"/>
      <w:rPr>
        <w:rFonts w:ascii="David" w:hAnsi="David" w:cs="David"/>
        <w:sz w:val="32"/>
        <w:szCs w:val="32"/>
        <w:rtl/>
      </w:rPr>
    </w:pPr>
    <w:r w:rsidRPr="00756322">
      <w:rPr>
        <w:rFonts w:ascii="David" w:hAnsi="David" w:cs="David"/>
        <w:sz w:val="32"/>
        <w:szCs w:val="32"/>
        <w:rtl/>
      </w:rPr>
      <w:t>משרד הבינוי והשיכון</w:t>
    </w:r>
  </w:p>
  <w:sdt>
    <w:sdtPr>
      <w:rPr>
        <w:rFonts w:ascii="David" w:hAnsi="David"/>
        <w:sz w:val="28"/>
        <w:szCs w:val="28"/>
        <w:rtl/>
      </w:rPr>
      <w:id w:val="-1744405864"/>
      <w:placeholder>
        <w:docPart w:val="4D994763579A4A86A807CAF6C92B6B54"/>
      </w:placeholder>
      <w:dataBinding w:prefixMappings="xmlns:ns0='http://schemas.microsoft.com/office/2006/metadata/properties' xmlns:ns1='http://www.w3.org/2001/XMLSchema-instance' xmlns:ns2='ae7075b7-aa27-4bc2-8aaf-7e69faaca98e' xmlns:ns3='c1dca751-b4d0-4120-a115-991a9392fefd' " w:xpath="/ns0:properties[1]/documentManagement[1]/ns2:MochDepartment[1]" w:storeItemID="{8428C991-4B5E-4C52-B92D-D54C183DB131}"/>
      <w:text/>
    </w:sdtPr>
    <w:sdtEndPr/>
    <w:sdtContent>
      <w:p w14:paraId="79CD9FAA" w14:textId="3EB1385D" w:rsidR="00756322" w:rsidRPr="00756322" w:rsidRDefault="00342812" w:rsidP="00756322">
        <w:pPr>
          <w:jc w:val="center"/>
          <w:rPr>
            <w:rFonts w:ascii="David" w:hAnsi="David"/>
          </w:rPr>
        </w:pPr>
        <w:r>
          <w:rPr>
            <w:rFonts w:ascii="David" w:hAnsi="David" w:hint="cs"/>
            <w:sz w:val="28"/>
            <w:szCs w:val="28"/>
            <w:rtl/>
          </w:rPr>
          <w:t>חופש המידע</w:t>
        </w:r>
      </w:p>
    </w:sdtContent>
  </w:sdt>
  <w:p w14:paraId="607339D0" w14:textId="77777777" w:rsidR="00756322" w:rsidRPr="00756322" w:rsidRDefault="0075632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F210FE" w14:textId="77777777" w:rsidR="00342812" w:rsidRDefault="0034281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ED0280"/>
    <w:multiLevelType w:val="hybridMultilevel"/>
    <w:tmpl w:val="A01851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AC0863"/>
    <w:rsid w:val="000B3B94"/>
    <w:rsid w:val="001569CF"/>
    <w:rsid w:val="001658FE"/>
    <w:rsid w:val="001A12C9"/>
    <w:rsid w:val="001D234A"/>
    <w:rsid w:val="002242B0"/>
    <w:rsid w:val="002B6557"/>
    <w:rsid w:val="002F62F0"/>
    <w:rsid w:val="00342812"/>
    <w:rsid w:val="00421020"/>
    <w:rsid w:val="0044128B"/>
    <w:rsid w:val="005329CF"/>
    <w:rsid w:val="00577100"/>
    <w:rsid w:val="00656E75"/>
    <w:rsid w:val="0066569A"/>
    <w:rsid w:val="007453DD"/>
    <w:rsid w:val="00756322"/>
    <w:rsid w:val="00757A90"/>
    <w:rsid w:val="00760D22"/>
    <w:rsid w:val="00855BA5"/>
    <w:rsid w:val="008E2C8C"/>
    <w:rsid w:val="00997CCF"/>
    <w:rsid w:val="00A14C05"/>
    <w:rsid w:val="00AC0863"/>
    <w:rsid w:val="00B20B24"/>
    <w:rsid w:val="00BF6379"/>
    <w:rsid w:val="00D61B2B"/>
    <w:rsid w:val="00E608A3"/>
    <w:rsid w:val="00E87BB3"/>
    <w:rsid w:val="00EB6956"/>
    <w:rsid w:val="00F6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040E383"/>
  <w15:docId w15:val="{D4010882-C302-4951-BA88-9BE08B0BE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56322"/>
    <w:pPr>
      <w:spacing w:after="0" w:line="360" w:lineRule="auto"/>
    </w:pPr>
    <w:rPr>
      <w:rFonts w:ascii="Times New Roman" w:eastAsia="Times New Roman" w:hAnsi="Times New Roman" w:cs="David"/>
      <w:b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6322"/>
    <w:pPr>
      <w:tabs>
        <w:tab w:val="center" w:pos="4153"/>
        <w:tab w:val="right" w:pos="8306"/>
      </w:tabs>
      <w:spacing w:line="240" w:lineRule="auto"/>
    </w:pPr>
    <w:rPr>
      <w:rFonts w:asciiTheme="minorHAnsi" w:eastAsiaTheme="minorHAnsi" w:hAnsiTheme="minorHAnsi" w:cstheme="minorBidi"/>
      <w:b w:val="0"/>
      <w:szCs w:val="22"/>
    </w:rPr>
  </w:style>
  <w:style w:type="character" w:customStyle="1" w:styleId="a4">
    <w:name w:val="כותרת עליונה תו"/>
    <w:basedOn w:val="a0"/>
    <w:link w:val="a3"/>
    <w:uiPriority w:val="99"/>
    <w:rsid w:val="00756322"/>
  </w:style>
  <w:style w:type="paragraph" w:styleId="a5">
    <w:name w:val="footer"/>
    <w:basedOn w:val="a"/>
    <w:link w:val="a6"/>
    <w:uiPriority w:val="99"/>
    <w:unhideWhenUsed/>
    <w:rsid w:val="00756322"/>
    <w:pPr>
      <w:tabs>
        <w:tab w:val="center" w:pos="4153"/>
        <w:tab w:val="right" w:pos="8306"/>
      </w:tabs>
      <w:spacing w:line="240" w:lineRule="auto"/>
    </w:pPr>
    <w:rPr>
      <w:rFonts w:asciiTheme="minorHAnsi" w:eastAsiaTheme="minorHAnsi" w:hAnsiTheme="minorHAnsi" w:cstheme="minorBidi"/>
      <w:b w:val="0"/>
      <w:szCs w:val="22"/>
    </w:rPr>
  </w:style>
  <w:style w:type="character" w:customStyle="1" w:styleId="a6">
    <w:name w:val="כותרת תחתונה תו"/>
    <w:basedOn w:val="a0"/>
    <w:link w:val="a5"/>
    <w:uiPriority w:val="99"/>
    <w:rsid w:val="00756322"/>
  </w:style>
  <w:style w:type="character" w:styleId="a7">
    <w:name w:val="Placeholder Text"/>
    <w:basedOn w:val="a0"/>
    <w:uiPriority w:val="99"/>
    <w:semiHidden/>
    <w:rsid w:val="00756322"/>
    <w:rPr>
      <w:color w:val="808080"/>
    </w:rPr>
  </w:style>
  <w:style w:type="table" w:styleId="a8">
    <w:name w:val="Table Grid"/>
    <w:basedOn w:val="a1"/>
    <w:uiPriority w:val="59"/>
    <w:rsid w:val="00756322"/>
    <w:pPr>
      <w:bidi w:val="0"/>
      <w:spacing w:after="0" w:line="240" w:lineRule="auto"/>
    </w:pPr>
    <w:rPr>
      <w:lang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a0"/>
    <w:uiPriority w:val="99"/>
    <w:unhideWhenUsed/>
    <w:rsid w:val="00756322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608A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טקסט בלונים תו"/>
    <w:basedOn w:val="a0"/>
    <w:link w:val="a9"/>
    <w:uiPriority w:val="99"/>
    <w:semiHidden/>
    <w:rsid w:val="00E608A3"/>
    <w:rPr>
      <w:rFonts w:ascii="Tahoma" w:eastAsia="Times New Roman" w:hAnsi="Tahoma" w:cs="Tahoma"/>
      <w:b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05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och.gov.il" TargetMode="External"/><Relationship Id="rId2" Type="http://schemas.openxmlformats.org/officeDocument/2006/relationships/image" Target="media/image2.png"/><Relationship Id="rId1" Type="http://schemas.openxmlformats.org/officeDocument/2006/relationships/hyperlink" Target="https://www.gov.il/he/Departments/ministry_of_construction_and_housin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://mochsps/_layouts/15/MochTemplateDotm/MochColorfulLette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D994763579A4A86A807CAF6C92B6B54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3BFD8D8D-81D7-460E-8EDC-716EED7329D2}"/>
      </w:docPartPr>
      <w:docPartBody>
        <w:p w:rsidR="0053044E" w:rsidRDefault="0053044E">
          <w:pPr>
            <w:pStyle w:val="4D994763579A4A86A807CAF6C92B6B54"/>
          </w:pPr>
          <w:r>
            <w:rPr>
              <w:rStyle w:val="a3"/>
            </w:rPr>
            <w:t>[MochCity]</w:t>
          </w:r>
        </w:p>
      </w:docPartBody>
    </w:docPart>
    <w:docPart>
      <w:docPartPr>
        <w:name w:val="5BED55649711403BADF4F9E9CC8519C6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EA3AD9C0-7FE5-45E3-9BD6-0E4E5E3BF39F}"/>
      </w:docPartPr>
      <w:docPartBody>
        <w:p w:rsidR="0053044E" w:rsidRDefault="0053044E">
          <w:pPr>
            <w:pStyle w:val="5BED55649711403BADF4F9E9CC8519C6"/>
          </w:pPr>
          <w:r>
            <w:rPr>
              <w:rStyle w:val="a3"/>
              <w:rtl/>
            </w:rPr>
            <w:t>[סימוכין]</w:t>
          </w:r>
        </w:p>
      </w:docPartBody>
    </w:docPart>
    <w:docPart>
      <w:docPartPr>
        <w:name w:val="2B8F007111B6461E890509BAF94219C7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0D468548-C71D-45B0-AF01-0547E51AC4D6}"/>
      </w:docPartPr>
      <w:docPartBody>
        <w:p w:rsidR="0053044E" w:rsidRDefault="0053044E">
          <w:pPr>
            <w:pStyle w:val="2B8F007111B6461E890509BAF94219C7"/>
          </w:pPr>
          <w:r w:rsidRPr="007973DB">
            <w:rPr>
              <w:rStyle w:val="a3"/>
              <w:rFonts w:eastAsiaTheme="minorHAnsi" w:hint="cs"/>
              <w:rtl/>
            </w:rPr>
            <w:t>[</w:t>
          </w:r>
          <w:r>
            <w:rPr>
              <w:rStyle w:val="a3"/>
              <w:rFonts w:eastAsiaTheme="minorHAnsi" w:hint="cs"/>
              <w:rtl/>
            </w:rPr>
            <w:t>הקלד מכותבים כאן</w:t>
          </w:r>
          <w:r w:rsidRPr="007973DB">
            <w:rPr>
              <w:rStyle w:val="a3"/>
              <w:rFonts w:eastAsiaTheme="minorHAnsi" w:hint="cs"/>
              <w:rtl/>
            </w:rPr>
            <w:t>]</w:t>
          </w:r>
        </w:p>
      </w:docPartBody>
    </w:docPart>
    <w:docPart>
      <w:docPartPr>
        <w:name w:val="BAFC3911B0FB4B0C8CE31BB16578F5B9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2F73CE02-624A-4957-B77C-AF36A1E4F2D0}"/>
      </w:docPartPr>
      <w:docPartBody>
        <w:p w:rsidR="0053044E" w:rsidRDefault="0053044E">
          <w:pPr>
            <w:pStyle w:val="BAFC3911B0FB4B0C8CE31BB16578F5B9"/>
          </w:pPr>
          <w:r w:rsidRPr="00DA3A45">
            <w:rPr>
              <w:rStyle w:val="a3"/>
              <w:rFonts w:eastAsiaTheme="minorHAnsi" w:hint="cs"/>
              <w:u w:val="single"/>
              <w:rtl/>
            </w:rPr>
            <w:t>[הקלד נדון כאן]</w:t>
          </w:r>
        </w:p>
      </w:docPartBody>
    </w:docPart>
    <w:docPart>
      <w:docPartPr>
        <w:name w:val="7064FA03352F4AD9A4420C4A66FC88CD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F7F5B893-3487-4953-9EFD-37B0C58F973C}"/>
      </w:docPartPr>
      <w:docPartBody>
        <w:p w:rsidR="0053044E" w:rsidRDefault="0053044E">
          <w:pPr>
            <w:pStyle w:val="7064FA03352F4AD9A4420C4A66FC88CD"/>
          </w:pPr>
          <w:r w:rsidRPr="002D1AF5">
            <w:rPr>
              <w:rStyle w:val="a3"/>
            </w:rPr>
            <w:t>[MochSignature]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44E"/>
    <w:rsid w:val="00046E65"/>
    <w:rsid w:val="0053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46E65"/>
  </w:style>
  <w:style w:type="paragraph" w:customStyle="1" w:styleId="4D994763579A4A86A807CAF6C92B6B54">
    <w:name w:val="4D994763579A4A86A807CAF6C92B6B54"/>
    <w:pPr>
      <w:bidi/>
    </w:pPr>
  </w:style>
  <w:style w:type="paragraph" w:customStyle="1" w:styleId="5BED55649711403BADF4F9E9CC8519C6">
    <w:name w:val="5BED55649711403BADF4F9E9CC8519C6"/>
    <w:pPr>
      <w:bidi/>
    </w:pPr>
  </w:style>
  <w:style w:type="paragraph" w:customStyle="1" w:styleId="2B8F007111B6461E890509BAF94219C7">
    <w:name w:val="2B8F007111B6461E890509BAF94219C7"/>
    <w:pPr>
      <w:bidi/>
    </w:pPr>
  </w:style>
  <w:style w:type="paragraph" w:customStyle="1" w:styleId="BAFC3911B0FB4B0C8CE31BB16578F5B9">
    <w:name w:val="BAFC3911B0FB4B0C8CE31BB16578F5B9"/>
    <w:pPr>
      <w:bidi/>
    </w:pPr>
  </w:style>
  <w:style w:type="paragraph" w:customStyle="1" w:styleId="7064FA03352F4AD9A4420C4A66FC88CD">
    <w:name w:val="7064FA03352F4AD9A4420C4A66FC88CD"/>
    <w:pPr>
      <w:bidi/>
    </w:pPr>
  </w:style>
  <w:style w:type="paragraph" w:customStyle="1" w:styleId="AA21A38A5063439C9D8D6C4DD1C241CE">
    <w:name w:val="AA21A38A5063439C9D8D6C4DD1C241CE"/>
    <w:rsid w:val="00046E65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customXsn xmlns="http://schemas.microsoft.com/office/2006/metadata/customXsn">
  <xsnLocation>http://svpsps16.prod.root.moch.gov.il/_cts/MochLetterColorful/2585c0cfe4f3b3c8customXsn.xsn</xsnLocation>
  <cached>True</cached>
  <openByDefault>False</openByDefault>
  <xsnScope>http://svpsps16.prod.root.moch.gov.il</xsnScope>
</customXsn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ochCity xmlns="ae7075b7-aa27-4bc2-8aaf-7e69faaca98e">ירושלים</MochCity>
    <MochName xmlns="ae7075b7-aa27-4bc2-8aaf-7e69faaca98e" xsi:nil="true"/>
    <MochFax xmlns="ae7075b7-aa27-4bc2-8aaf-7e69faaca98e" xsi:nil="true"/>
    <MochEmail xmlns="ae7075b7-aa27-4bc2-8aaf-7e69faaca98e" xsi:nil="true"/>
    <MochAddress xmlns="ae7075b7-aa27-4bc2-8aaf-7e69faaca98e">משרד הבינוי והשיכון, קלרמון גאנו 3, קריית הממשלה המזרחית, ת"ד 18110, מיקוד 9118002</MochAddress>
    <MochSignature xmlns="ae7075b7-aa27-4bc2-8aaf-7e69faaca98e">מאיה שטיין
ממונה חופש המידע</MochSignature>
    <Addressees xmlns="c1dca751-b4d0-4120-a115-991a9392fefd">עו"ד אלעד מן
באמצעותך דוא"ל: elad@man-barak.com</Addressees>
    <MochPhone xmlns="ae7075b7-aa27-4bc2-8aaf-7e69faaca98e" xsi:nil="true"/>
    <MochSignerName xmlns="ae7075b7-aa27-4bc2-8aaf-7e69faaca98e" xsi:nil="true"/>
    <DocID xmlns="c1dca751-b4d0-4120-a115-991a9392fefd">202107280210868</DocID>
    <MochDepartment xmlns="ae7075b7-aa27-4bc2-8aaf-7e69faaca98e">חופש המידע</MochDepartment>
    <IsPublish xmlns="32253ff2-5021-481a-b399-07ac80de3d98">true</IsPublish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מכתב עם לוגו צבעוני" ma:contentTypeID="0x010100FA8D25DBDF7EC84E8BCC320FF9B3F90D021D00C2BFE6E69847AA42BE4A238BAD3F91B6" ma:contentTypeVersion="79" ma:contentTypeDescription="" ma:contentTypeScope="" ma:versionID="02d2222cef881c53658aeb6469e5ad69">
  <xsd:schema xmlns:xsd="http://www.w3.org/2001/XMLSchema" xmlns:xs="http://www.w3.org/2001/XMLSchema" xmlns:p="http://schemas.microsoft.com/office/2006/metadata/properties" xmlns:ns3="c1dca751-b4d0-4120-a115-991a9392fefd" xmlns:ns4="ae7075b7-aa27-4bc2-8aaf-7e69faaca98e" xmlns:ns5="32253ff2-5021-481a-b399-07ac80de3d98" targetNamespace="http://schemas.microsoft.com/office/2006/metadata/properties" ma:root="true" ma:fieldsID="a35d66898034f9fa05ca8a631d5a0876" ns3:_="" ns4:_="" ns5:_="">
    <xsd:import namespace="c1dca751-b4d0-4120-a115-991a9392fefd"/>
    <xsd:import namespace="ae7075b7-aa27-4bc2-8aaf-7e69faaca98e"/>
    <xsd:import namespace="32253ff2-5021-481a-b399-07ac80de3d98"/>
    <xsd:element name="properties">
      <xsd:complexType>
        <xsd:sequence>
          <xsd:element name="documentManagement">
            <xsd:complexType>
              <xsd:all>
                <xsd:element ref="ns3:DocID" minOccurs="0"/>
                <xsd:element ref="ns3:Addressees" minOccurs="0"/>
                <xsd:element ref="ns4:MochAddress" minOccurs="0"/>
                <xsd:element ref="ns4:MochDepartment" minOccurs="0"/>
                <xsd:element ref="ns4:MochCity" minOccurs="0"/>
                <xsd:element ref="ns4:MochEmail" minOccurs="0"/>
                <xsd:element ref="ns4:MochFax" minOccurs="0"/>
                <xsd:element ref="ns4:MochName" minOccurs="0"/>
                <xsd:element ref="ns4:MochPhone" minOccurs="0"/>
                <xsd:element ref="ns4:MochSignature" minOccurs="0"/>
                <xsd:element ref="ns4:MochSignerName" minOccurs="0"/>
                <xsd:element ref="ns5:IsPubli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dca751-b4d0-4120-a115-991a9392fefd" elementFormDefault="qualified">
    <xsd:import namespace="http://schemas.microsoft.com/office/2006/documentManagement/types"/>
    <xsd:import namespace="http://schemas.microsoft.com/office/infopath/2007/PartnerControls"/>
    <xsd:element name="DocID" ma:index="3" nillable="true" ma:displayName="סימוכין" ma:default="" ma:internalName="DocID" ma:readOnly="false">
      <xsd:simpleType>
        <xsd:restriction base="dms:Text">
          <xsd:maxLength value="16"/>
        </xsd:restriction>
      </xsd:simpleType>
    </xsd:element>
    <xsd:element name="Addressees" ma:index="10" nillable="true" ma:displayName="מכותבים" ma:internalName="Addresse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7075b7-aa27-4bc2-8aaf-7e69faaca98e" elementFormDefault="qualified">
    <xsd:import namespace="http://schemas.microsoft.com/office/2006/documentManagement/types"/>
    <xsd:import namespace="http://schemas.microsoft.com/office/infopath/2007/PartnerControls"/>
    <xsd:element name="MochAddress" ma:index="11" nillable="true" ma:displayName="MochAddress" ma:default="" ma:internalName="MochAddress" ma:readOnly="false">
      <xsd:simpleType>
        <xsd:restriction base="dms:Text">
          <xsd:maxLength value="255"/>
        </xsd:restriction>
      </xsd:simpleType>
    </xsd:element>
    <xsd:element name="MochDepartment" ma:index="12" nillable="true" ma:displayName="MochDepartment" ma:default="" ma:internalName="MochDepartment" ma:readOnly="false">
      <xsd:simpleType>
        <xsd:restriction base="dms:Text">
          <xsd:maxLength value="255"/>
        </xsd:restriction>
      </xsd:simpleType>
    </xsd:element>
    <xsd:element name="MochCity" ma:index="13" nillable="true" ma:displayName="MochCity" ma:default="" ma:internalName="MochCity" ma:readOnly="false">
      <xsd:simpleType>
        <xsd:restriction base="dms:Text">
          <xsd:maxLength value="255"/>
        </xsd:restriction>
      </xsd:simpleType>
    </xsd:element>
    <xsd:element name="MochEmail" ma:index="14" nillable="true" ma:displayName="MochEmail" ma:default="" ma:internalName="MochEmail" ma:readOnly="false">
      <xsd:simpleType>
        <xsd:restriction base="dms:Text">
          <xsd:maxLength value="255"/>
        </xsd:restriction>
      </xsd:simpleType>
    </xsd:element>
    <xsd:element name="MochFax" ma:index="15" nillable="true" ma:displayName="MochFax" ma:default="" ma:internalName="MochFax" ma:readOnly="false">
      <xsd:simpleType>
        <xsd:restriction base="dms:Text">
          <xsd:maxLength value="255"/>
        </xsd:restriction>
      </xsd:simpleType>
    </xsd:element>
    <xsd:element name="MochName" ma:index="16" nillable="true" ma:displayName="MochName" ma:default="" ma:internalName="MochName" ma:readOnly="false">
      <xsd:simpleType>
        <xsd:restriction base="dms:Text">
          <xsd:maxLength value="255"/>
        </xsd:restriction>
      </xsd:simpleType>
    </xsd:element>
    <xsd:element name="MochPhone" ma:index="17" nillable="true" ma:displayName="MochPhone" ma:default="" ma:internalName="MochPhone" ma:readOnly="false">
      <xsd:simpleType>
        <xsd:restriction base="dms:Text">
          <xsd:maxLength value="255"/>
        </xsd:restriction>
      </xsd:simpleType>
    </xsd:element>
    <xsd:element name="MochSignature" ma:index="18" nillable="true" ma:displayName="MochSignature" ma:internalName="MochSignature" ma:readOnly="false">
      <xsd:simpleType>
        <xsd:restriction base="dms:Note">
          <xsd:maxLength value="255"/>
        </xsd:restriction>
      </xsd:simpleType>
    </xsd:element>
    <xsd:element name="MochSignerName" ma:index="19" nillable="true" ma:displayName="MochSignerName" ma:default="" ma:internalName="MochSignerName0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253ff2-5021-481a-b399-07ac80de3d98" elementFormDefault="qualified">
    <xsd:import namespace="http://schemas.microsoft.com/office/2006/documentManagement/types"/>
    <xsd:import namespace="http://schemas.microsoft.com/office/infopath/2007/PartnerControls"/>
    <xsd:element name="IsPublish" ma:index="20" nillable="true" ma:displayName="IsPublish" ma:default="1" ma:internalName="IsPublish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סוג תוכן"/>
        <xsd:element ref="dc:title" minOccurs="0" maxOccurs="1" ma:index="1" ma:displayName="כותרת"/>
        <xsd:element ref="dc:subject" minOccurs="0" maxOccurs="1"/>
        <xsd:element ref="dc:description" minOccurs="0" maxOccurs="1"/>
        <xsd:element name="keywords" minOccurs="0" maxOccurs="1" type="xsd:string" ma:index="2" ma:displayName="מילות מפתח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444E28-8262-48D6-8645-B97D389ECDFE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8428C991-4B5E-4C52-B92D-D54C183DB131}">
  <ds:schemaRefs>
    <ds:schemaRef ds:uri="http://schemas.openxmlformats.org/package/2006/metadata/core-properties"/>
    <ds:schemaRef ds:uri="ae7075b7-aa27-4bc2-8aaf-7e69faaca98e"/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2006/metadata/properties"/>
    <ds:schemaRef ds:uri="32253ff2-5021-481a-b399-07ac80de3d98"/>
    <ds:schemaRef ds:uri="http://purl.org/dc/elements/1.1/"/>
    <ds:schemaRef ds:uri="http://schemas.microsoft.com/office/infopath/2007/PartnerControls"/>
    <ds:schemaRef ds:uri="c1dca751-b4d0-4120-a115-991a9392fefd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C89B769-6AC5-4812-98CB-C4729F36404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8BB3406-BB26-4ABA-A67B-8E561885B2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dca751-b4d0-4120-a115-991a9392fefd"/>
    <ds:schemaRef ds:uri="ae7075b7-aa27-4bc2-8aaf-7e69faaca98e"/>
    <ds:schemaRef ds:uri="32253ff2-5021-481a-b399-07ac80de3d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MochColorfulLetter</Template>
  <TotalTime>8</TotalTime>
  <Pages>1</Pages>
  <Words>124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Ministry Of Construction And Housing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הארכה ראשונה 30 יום למועד תשובה לבקשת מידע  לפי חוק חופש המידע התשנ'ח , 1998 הודעה למבקש מידע סימוכין 616069</dc:title>
  <dc:creator>moshezk</dc:creator>
  <cp:keywords/>
  <cp:lastModifiedBy>משה צבי קושנר</cp:lastModifiedBy>
  <cp:revision>4</cp:revision>
  <dcterms:created xsi:type="dcterms:W3CDTF">2021-07-28T07:03:00Z</dcterms:created>
  <dcterms:modified xsi:type="dcterms:W3CDTF">2021-07-28T07:12:00Z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0x010100FA8D25DBDF7EC84E8BCC320FF9B3F90D021D00C2BFE6E69847AA42BE4A238BAD3F91B6</vt:lpwstr>
  </property>
</Properties>
</file>