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FE0E" w14:textId="77777777" w:rsidR="00756322" w:rsidRDefault="00756322" w:rsidP="00756322">
      <w:pPr>
        <w:tabs>
          <w:tab w:val="center" w:pos="4513"/>
          <w:tab w:val="left" w:pos="5606"/>
        </w:tabs>
        <w:rPr>
          <w:color w:val="FFFFFF" w:themeColor="background1"/>
          <w:sz w:val="2"/>
          <w:szCs w:val="2"/>
          <w:rtl/>
        </w:rPr>
      </w:pPr>
    </w:p>
    <w:p w14:paraId="3AC35181" w14:textId="77777777" w:rsidR="001A12C9" w:rsidRDefault="001A12C9" w:rsidP="00756322">
      <w:pPr>
        <w:tabs>
          <w:tab w:val="center" w:pos="4513"/>
          <w:tab w:val="left" w:pos="5606"/>
        </w:tabs>
        <w:rPr>
          <w:color w:val="FFFFFF" w:themeColor="background1"/>
          <w:sz w:val="2"/>
          <w:szCs w:val="2"/>
          <w:rtl/>
        </w:rPr>
      </w:pPr>
    </w:p>
    <w:p w14:paraId="721A836C" w14:textId="77777777" w:rsidR="00756322" w:rsidRDefault="00756322" w:rsidP="00756322">
      <w:pPr>
        <w:tabs>
          <w:tab w:val="center" w:pos="4513"/>
          <w:tab w:val="left" w:pos="5606"/>
        </w:tabs>
        <w:jc w:val="both"/>
        <w:rPr>
          <w:color w:val="FFFFFF" w:themeColor="background1"/>
          <w:sz w:val="2"/>
          <w:szCs w:val="2"/>
          <w:rtl/>
        </w:rPr>
      </w:pPr>
    </w:p>
    <w:tbl>
      <w:tblPr>
        <w:tblStyle w:val="a8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2093"/>
      </w:tblGrid>
      <w:tr w:rsidR="00D61B2B" w14:paraId="7323243C" w14:textId="77777777" w:rsidTr="001A12C9">
        <w:tc>
          <w:tcPr>
            <w:tcW w:w="1369" w:type="dxa"/>
            <w:vAlign w:val="center"/>
            <w:hideMark/>
          </w:tcPr>
          <w:p w14:paraId="7E30C3F6" w14:textId="77777777" w:rsidR="00D61B2B" w:rsidRDefault="00D61B2B" w:rsidP="00D61B2B">
            <w:pPr>
              <w:bidi/>
              <w:spacing w:line="240" w:lineRule="auto"/>
            </w:pPr>
          </w:p>
        </w:tc>
        <w:tc>
          <w:tcPr>
            <w:tcW w:w="2093" w:type="dxa"/>
            <w:vAlign w:val="center"/>
            <w:hideMark/>
          </w:tcPr>
          <w:p w14:paraId="2FDAACC7" w14:textId="77777777" w:rsidR="00D61B2B" w:rsidRDefault="00D61B2B" w:rsidP="00D61B2B">
            <w:pPr>
              <w:bidi/>
              <w:spacing w:line="240" w:lineRule="auto"/>
              <w:jc w:val="both"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  <w:lang w:bidi="he-IL"/>
              </w:rPr>
              <w:instrText xml:space="preserve"> </w:instrText>
            </w:r>
            <w:r>
              <w:rPr>
                <w:rFonts w:hint="cs"/>
                <w:lang w:bidi="he-IL"/>
              </w:rPr>
              <w:instrText>CREATEDATE  \@ "dd MMMM yyyy" \h  \* MERGEFORMAT</w:instrText>
            </w:r>
            <w:r>
              <w:rPr>
                <w:rtl/>
                <w:lang w:bidi="he-IL"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 w:rsidR="00E974CE">
              <w:rPr>
                <w:noProof/>
                <w:rtl/>
              </w:rPr>
              <w:t>‏</w:t>
            </w:r>
            <w:r w:rsidR="00E974CE">
              <w:rPr>
                <w:noProof/>
                <w:rtl/>
                <w:lang w:bidi="he-IL"/>
              </w:rPr>
              <w:t>כ</w:t>
            </w:r>
            <w:r w:rsidR="00E974CE">
              <w:rPr>
                <w:noProof/>
                <w:rtl/>
              </w:rPr>
              <w:t>"</w:t>
            </w:r>
            <w:r w:rsidR="00E974CE">
              <w:rPr>
                <w:noProof/>
                <w:rtl/>
                <w:lang w:bidi="he-IL"/>
              </w:rPr>
              <w:t>ב אלול</w:t>
            </w:r>
            <w:r w:rsidR="00E974CE">
              <w:rPr>
                <w:noProof/>
                <w:rtl/>
              </w:rPr>
              <w:t xml:space="preserve"> </w:t>
            </w:r>
            <w:r w:rsidR="00E974CE">
              <w:rPr>
                <w:noProof/>
                <w:rtl/>
                <w:lang w:bidi="he-IL"/>
              </w:rPr>
              <w:t>תשפ</w:t>
            </w:r>
            <w:r w:rsidR="00E974CE">
              <w:rPr>
                <w:noProof/>
                <w:rtl/>
              </w:rPr>
              <w:t>"</w:t>
            </w:r>
            <w:r w:rsidR="00E974CE">
              <w:rPr>
                <w:noProof/>
                <w:rtl/>
                <w:lang w:bidi="he-IL"/>
              </w:rPr>
              <w:t>א</w:t>
            </w:r>
            <w:r>
              <w:rPr>
                <w:rtl/>
              </w:rPr>
              <w:fldChar w:fldCharType="end"/>
            </w:r>
          </w:p>
        </w:tc>
      </w:tr>
      <w:tr w:rsidR="00D61B2B" w14:paraId="0DC30977" w14:textId="77777777" w:rsidTr="00B20B24">
        <w:tc>
          <w:tcPr>
            <w:tcW w:w="1369" w:type="dxa"/>
          </w:tcPr>
          <w:p w14:paraId="2631F8C0" w14:textId="77777777" w:rsidR="00D61B2B" w:rsidRDefault="00D61B2B" w:rsidP="00D61B2B">
            <w:pPr>
              <w:spacing w:line="240" w:lineRule="auto"/>
              <w:jc w:val="right"/>
              <w:rPr>
                <w:rtl/>
              </w:rPr>
            </w:pPr>
          </w:p>
        </w:tc>
        <w:tc>
          <w:tcPr>
            <w:tcW w:w="2093" w:type="dxa"/>
            <w:hideMark/>
          </w:tcPr>
          <w:p w14:paraId="6620A767" w14:textId="77777777" w:rsidR="00D61B2B" w:rsidRPr="00997CCF" w:rsidRDefault="00D61B2B" w:rsidP="00D61B2B">
            <w:pPr>
              <w:bidi/>
              <w:spacing w:line="240" w:lineRule="auto"/>
              <w:rPr>
                <w:rFonts w:ascii="David" w:hAnsi="David"/>
                <w:rtl/>
                <w:lang w:bidi="he-IL"/>
              </w:rPr>
            </w:pPr>
            <w:r w:rsidRPr="00997CCF">
              <w:rPr>
                <w:rFonts w:ascii="David" w:hAnsi="David"/>
                <w:rtl/>
              </w:rPr>
              <w:fldChar w:fldCharType="begin"/>
            </w:r>
            <w:r w:rsidRPr="00997CCF">
              <w:rPr>
                <w:rFonts w:ascii="David" w:hAnsi="David"/>
                <w:rtl/>
                <w:lang w:bidi="he-IL"/>
              </w:rPr>
              <w:instrText xml:space="preserve"> </w:instrText>
            </w:r>
            <w:r w:rsidRPr="00997CCF">
              <w:rPr>
                <w:rFonts w:ascii="David" w:hAnsi="David"/>
                <w:lang w:bidi="he-IL"/>
              </w:rPr>
              <w:instrText>CREATEDATE  \@ "dd MMMM yyyy"  \* MERGEFORMAT</w:instrText>
            </w:r>
            <w:r w:rsidRPr="00997CCF">
              <w:rPr>
                <w:rFonts w:ascii="David" w:hAnsi="David"/>
                <w:rtl/>
                <w:lang w:bidi="he-IL"/>
              </w:rPr>
              <w:instrText xml:space="preserve"> </w:instrText>
            </w:r>
            <w:r w:rsidRPr="00997CCF">
              <w:rPr>
                <w:rFonts w:ascii="David" w:hAnsi="David"/>
                <w:rtl/>
              </w:rPr>
              <w:fldChar w:fldCharType="separate"/>
            </w:r>
            <w:r w:rsidR="00E974CE">
              <w:rPr>
                <w:rFonts w:ascii="David" w:hAnsi="David"/>
                <w:noProof/>
                <w:rtl/>
              </w:rPr>
              <w:t>‏</w:t>
            </w:r>
            <w:r w:rsidR="00E974CE" w:rsidRPr="00E974CE">
              <w:rPr>
                <w:rFonts w:asciiTheme="majorBidi" w:hAnsiTheme="majorBidi" w:cstheme="majorBidi"/>
                <w:noProof/>
                <w:rtl/>
              </w:rPr>
              <w:t>30</w:t>
            </w:r>
            <w:r w:rsidR="00E974CE">
              <w:rPr>
                <w:rFonts w:ascii="David" w:hAnsi="David"/>
                <w:noProof/>
                <w:rtl/>
              </w:rPr>
              <w:t xml:space="preserve"> </w:t>
            </w:r>
            <w:r w:rsidR="00E974CE">
              <w:rPr>
                <w:rFonts w:ascii="David" w:hAnsi="David"/>
                <w:noProof/>
                <w:rtl/>
                <w:lang w:bidi="he-IL"/>
              </w:rPr>
              <w:t xml:space="preserve">אוגוסט </w:t>
            </w:r>
            <w:r w:rsidR="00E974CE" w:rsidRPr="00E974CE">
              <w:rPr>
                <w:rFonts w:asciiTheme="majorBidi" w:hAnsiTheme="majorBidi" w:cstheme="majorBidi"/>
                <w:noProof/>
                <w:rtl/>
              </w:rPr>
              <w:t>2021</w:t>
            </w:r>
            <w:r w:rsidRPr="00997CCF">
              <w:rPr>
                <w:rFonts w:ascii="David" w:hAnsi="David"/>
                <w:rtl/>
              </w:rPr>
              <w:fldChar w:fldCharType="end"/>
            </w:r>
          </w:p>
        </w:tc>
      </w:tr>
    </w:tbl>
    <w:p w14:paraId="0E4ED50D" w14:textId="77777777" w:rsidR="00756322" w:rsidRDefault="00756322" w:rsidP="00756322">
      <w:pPr>
        <w:rPr>
          <w:sz w:val="2"/>
          <w:szCs w:val="2"/>
          <w:rtl/>
        </w:rPr>
      </w:pPr>
      <w:r>
        <w:rPr>
          <w:sz w:val="2"/>
          <w:szCs w:val="2"/>
          <w:rtl/>
        </w:rPr>
        <w:br w:type="textWrapping" w:clear="all"/>
      </w:r>
    </w:p>
    <w:tbl>
      <w:tblPr>
        <w:tblStyle w:val="a8"/>
        <w:tblpPr w:leftFromText="180" w:rightFromText="180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2093"/>
      </w:tblGrid>
      <w:tr w:rsidR="00F67F4A" w14:paraId="79D25C01" w14:textId="77777777" w:rsidTr="00F67F4A">
        <w:tc>
          <w:tcPr>
            <w:tcW w:w="1327" w:type="dxa"/>
            <w:hideMark/>
          </w:tcPr>
          <w:p w14:paraId="01501DC2" w14:textId="77777777" w:rsidR="00F67F4A" w:rsidRDefault="00F67F4A" w:rsidP="00F67F4A">
            <w:pPr>
              <w:bidi/>
              <w:spacing w:line="276" w:lineRule="auto"/>
              <w:rPr>
                <w:b w:val="0"/>
                <w:bCs/>
              </w:rPr>
            </w:pPr>
          </w:p>
        </w:tc>
        <w:tc>
          <w:tcPr>
            <w:tcW w:w="2093" w:type="dxa"/>
            <w:hideMark/>
          </w:tcPr>
          <w:p w14:paraId="79923A45" w14:textId="111BC17A" w:rsidR="00F67F4A" w:rsidRDefault="00785A6B">
            <w:pPr>
              <w:bidi/>
              <w:spacing w:line="276" w:lineRule="auto"/>
            </w:pPr>
            <w:sdt>
              <w:sdtPr>
                <w:rPr>
                  <w:rtl/>
                </w:rPr>
                <w:alias w:val="סימוכין"/>
                <w:tag w:val="סימוכין"/>
                <w:id w:val="32827997"/>
                <w:lock w:val="contentLocked"/>
                <w:placeholder>
                  <w:docPart w:val="6135CCA11EA947D0A0F9EDBD2F0D8A01"/>
                </w:placeholder>
                <w:dataBinding w:prefixMappings="xmlns:ns0='http://schemas.microsoft.com/office/2006/metadata/properties' xmlns:ns1='http://www.w3.org/2001/XMLSchema-instance' xmlns:ns2='c1dca751-b4d0-4120-a115-991a9392fefd' " w:xpath="/ns0:properties[1]/documentManagement[1]/ns2:DocID[1]" w:storeItemID="{8428C991-4B5E-4C52-B92D-D54C183DB131}"/>
                <w:text/>
              </w:sdtPr>
              <w:sdtEndPr/>
              <w:sdtContent>
                <w:r w:rsidR="00360ACF">
                  <w:rPr>
                    <w:rFonts w:cs="Times New Roman"/>
                    <w:rtl/>
                  </w:rPr>
                  <w:t>2021083002035</w:t>
                </w:r>
              </w:sdtContent>
            </w:sdt>
          </w:p>
        </w:tc>
      </w:tr>
    </w:tbl>
    <w:p w14:paraId="1620902C" w14:textId="77777777" w:rsidR="00756322" w:rsidRDefault="00756322" w:rsidP="00756322">
      <w:pPr>
        <w:spacing w:line="240" w:lineRule="auto"/>
        <w:rPr>
          <w:rtl/>
        </w:rPr>
      </w:pPr>
    </w:p>
    <w:p w14:paraId="7A479A8F" w14:textId="77777777" w:rsidR="00756322" w:rsidRDefault="00756322" w:rsidP="00756322">
      <w:pPr>
        <w:spacing w:line="240" w:lineRule="auto"/>
      </w:pPr>
    </w:p>
    <w:p w14:paraId="28015118" w14:textId="77777777" w:rsidR="00756322" w:rsidRPr="00BA689A" w:rsidRDefault="00756322" w:rsidP="00756322">
      <w:pPr>
        <w:spacing w:line="240" w:lineRule="auto"/>
        <w:rPr>
          <w:b w:val="0"/>
          <w:bCs/>
          <w:rtl/>
        </w:rPr>
      </w:pPr>
      <w:r w:rsidRPr="00BA689A">
        <w:rPr>
          <w:rFonts w:hint="cs"/>
          <w:b w:val="0"/>
          <w:bCs/>
          <w:rtl/>
        </w:rPr>
        <w:t>לכבוד</w:t>
      </w:r>
    </w:p>
    <w:sdt>
      <w:sdtPr>
        <w:rPr>
          <w:rtl/>
        </w:rPr>
        <w:alias w:val="מכותבים"/>
        <w:tag w:val="מכותבים"/>
        <w:id w:val="32827993"/>
        <w:placeholder>
          <w:docPart w:val="39147B4D1ACB4870AC31803C7BC55076"/>
        </w:placeholder>
        <w:dataBinding w:prefixMappings="xmlns:ns0='http://schemas.microsoft.com/office/2006/metadata/properties' xmlns:ns1='http://www.w3.org/2001/XMLSchema-instance' xmlns:ns2='c1dca751-b4d0-4120-a115-991a9392fefd' " w:xpath="/ns0:properties[1]/documentManagement[1]/ns2:Addressees[1]" w:storeItemID="{8428C991-4B5E-4C52-B92D-D54C183DB131}"/>
        <w:text w:multiLine="1"/>
      </w:sdtPr>
      <w:sdtEndPr/>
      <w:sdtContent>
        <w:p w14:paraId="5590C3FC" w14:textId="7C8012CE" w:rsidR="00756322" w:rsidRPr="00BA689A" w:rsidRDefault="00360ACF" w:rsidP="00360ACF">
          <w:pPr>
            <w:spacing w:line="240" w:lineRule="auto"/>
            <w:rPr>
              <w:b w:val="0"/>
              <w:bCs/>
              <w:rtl/>
            </w:rPr>
          </w:pPr>
          <w:r w:rsidRPr="00360ACF">
            <w:rPr>
              <w:rtl/>
            </w:rPr>
            <w:t>עו"ד אלעד מן</w:t>
          </w:r>
          <w:r>
            <w:rPr>
              <w:rtl/>
            </w:rPr>
            <w:br/>
          </w:r>
          <w:r w:rsidRPr="00360ACF">
            <w:rPr>
              <w:rtl/>
            </w:rPr>
            <w:t xml:space="preserve">באמצעות דוא"ל: </w:t>
          </w:r>
          <w:r w:rsidRPr="00360ACF">
            <w:t>elad@man-barak.com</w:t>
          </w:r>
        </w:p>
      </w:sdtContent>
    </w:sdt>
    <w:p w14:paraId="5FB7C3A7" w14:textId="77777777" w:rsidR="00FD0D0F" w:rsidRDefault="00FD0D0F" w:rsidP="00756322">
      <w:pPr>
        <w:spacing w:line="240" w:lineRule="auto"/>
        <w:rPr>
          <w:b w:val="0"/>
          <w:bCs/>
          <w:rtl/>
        </w:rPr>
      </w:pPr>
    </w:p>
    <w:p w14:paraId="27D9C2D3" w14:textId="77777777" w:rsidR="00756322" w:rsidRDefault="00756322" w:rsidP="00756322">
      <w:pPr>
        <w:spacing w:line="240" w:lineRule="auto"/>
        <w:rPr>
          <w:b w:val="0"/>
          <w:bCs/>
          <w:rtl/>
        </w:rPr>
      </w:pPr>
      <w:r w:rsidRPr="00BA689A">
        <w:rPr>
          <w:rFonts w:hint="cs"/>
          <w:b w:val="0"/>
          <w:bCs/>
          <w:rtl/>
        </w:rPr>
        <w:t>שלום רב,</w:t>
      </w:r>
    </w:p>
    <w:p w14:paraId="5BC7116F" w14:textId="77777777" w:rsidR="00BA689A" w:rsidRDefault="00BA689A" w:rsidP="00756322">
      <w:pPr>
        <w:spacing w:line="240" w:lineRule="auto"/>
        <w:rPr>
          <w:b w:val="0"/>
          <w:bCs/>
          <w:rtl/>
        </w:rPr>
      </w:pPr>
    </w:p>
    <w:p w14:paraId="7EF4AFC1" w14:textId="77777777" w:rsidR="00BA689A" w:rsidRPr="00BA689A" w:rsidRDefault="00BA689A" w:rsidP="00756322">
      <w:pPr>
        <w:spacing w:line="240" w:lineRule="auto"/>
        <w:rPr>
          <w:b w:val="0"/>
          <w:bCs/>
          <w:rtl/>
        </w:rPr>
      </w:pPr>
    </w:p>
    <w:p w14:paraId="0C07768D" w14:textId="7615E32C" w:rsidR="00756322" w:rsidRPr="00BA689A" w:rsidRDefault="00756322" w:rsidP="00756322">
      <w:pPr>
        <w:spacing w:line="240" w:lineRule="auto"/>
        <w:jc w:val="center"/>
        <w:rPr>
          <w:b w:val="0"/>
          <w:bCs/>
          <w:u w:val="single"/>
          <w:rtl/>
        </w:rPr>
      </w:pPr>
      <w:r w:rsidRPr="00BA689A">
        <w:rPr>
          <w:rFonts w:hint="cs"/>
          <w:b w:val="0"/>
          <w:bCs/>
          <w:u w:val="single"/>
          <w:rtl/>
        </w:rPr>
        <w:t xml:space="preserve">הנדון: </w:t>
      </w:r>
      <w:sdt>
        <w:sdtPr>
          <w:rPr>
            <w:rFonts w:hint="cs"/>
            <w:b w:val="0"/>
            <w:bCs/>
            <w:u w:val="single"/>
            <w:rtl/>
          </w:rPr>
          <w:alias w:val="הנדון"/>
          <w:tag w:val="הנדון"/>
          <w:id w:val="92385585"/>
          <w:placeholder>
            <w:docPart w:val="1D0C274D17564D469B8B895F102BC5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360ACF" w:rsidRPr="00BD3E1F">
            <w:rPr>
              <w:b w:val="0"/>
              <w:bCs/>
              <w:u w:val="single"/>
              <w:rtl/>
            </w:rPr>
            <w:t xml:space="preserve">הודעה על הארכת מועד תשובה – הארכה שניה בקשת מידע </w:t>
          </w:r>
          <w:proofErr w:type="spellStart"/>
          <w:r w:rsidR="00360ACF" w:rsidRPr="00BD3E1F">
            <w:rPr>
              <w:b w:val="0"/>
              <w:bCs/>
              <w:u w:val="single"/>
              <w:rtl/>
            </w:rPr>
            <w:t>מכח</w:t>
          </w:r>
          <w:proofErr w:type="spellEnd"/>
          <w:r w:rsidR="00360ACF" w:rsidRPr="00BD3E1F">
            <w:rPr>
              <w:b w:val="0"/>
              <w:bCs/>
              <w:u w:val="single"/>
              <w:rtl/>
            </w:rPr>
            <w:t xml:space="preserve"> חוק חופש המידע </w:t>
          </w:r>
          <w:proofErr w:type="spellStart"/>
          <w:r w:rsidR="00360ACF" w:rsidRPr="00BD3E1F">
            <w:rPr>
              <w:b w:val="0"/>
              <w:bCs/>
              <w:u w:val="single"/>
              <w:rtl/>
            </w:rPr>
            <w:t>התשנ'ח</w:t>
          </w:r>
          <w:proofErr w:type="spellEnd"/>
          <w:r w:rsidR="00360ACF" w:rsidRPr="00BD3E1F">
            <w:rPr>
              <w:b w:val="0"/>
              <w:bCs/>
              <w:u w:val="single"/>
              <w:rtl/>
            </w:rPr>
            <w:t xml:space="preserve"> 1998 , מס' פניה </w:t>
          </w:r>
          <w:r w:rsidR="00360ACF">
            <w:rPr>
              <w:rFonts w:hint="cs"/>
              <w:b w:val="0"/>
              <w:bCs/>
              <w:u w:val="single"/>
              <w:rtl/>
            </w:rPr>
            <w:t>616069</w:t>
          </w:r>
        </w:sdtContent>
      </w:sdt>
    </w:p>
    <w:p w14:paraId="155BC762" w14:textId="77777777" w:rsidR="00756322" w:rsidRPr="00801836" w:rsidRDefault="00756322" w:rsidP="00756322">
      <w:pPr>
        <w:spacing w:line="240" w:lineRule="auto"/>
        <w:rPr>
          <w:rtl/>
        </w:rPr>
      </w:pPr>
      <w:bookmarkStart w:id="0" w:name="start"/>
      <w:bookmarkEnd w:id="0"/>
    </w:p>
    <w:p w14:paraId="7CFCAB00" w14:textId="77777777" w:rsidR="00756322" w:rsidRDefault="00756322" w:rsidP="00756322">
      <w:pPr>
        <w:spacing w:line="240" w:lineRule="auto"/>
        <w:rPr>
          <w:sz w:val="26"/>
        </w:rPr>
      </w:pPr>
    </w:p>
    <w:p w14:paraId="7C759100" w14:textId="48EC8DA1" w:rsidR="00360ACF" w:rsidRDefault="00360ACF" w:rsidP="00360ACF">
      <w:pPr>
        <w:numPr>
          <w:ilvl w:val="0"/>
          <w:numId w:val="1"/>
        </w:numPr>
        <w:spacing w:after="200"/>
        <w:jc w:val="both"/>
      </w:pPr>
      <w:r>
        <w:rPr>
          <w:rtl/>
        </w:rPr>
        <w:t xml:space="preserve">בקשתך לקבלת מידע מיום </w:t>
      </w:r>
      <w:r>
        <w:t>01/07/2021</w:t>
      </w:r>
      <w:r>
        <w:rPr>
          <w:rtl/>
        </w:rPr>
        <w:t xml:space="preserve"> נמצאת בטיפולנו.</w:t>
      </w:r>
    </w:p>
    <w:p w14:paraId="454896A6" w14:textId="0DE2EEC7" w:rsidR="00360ACF" w:rsidRDefault="00360ACF" w:rsidP="00360ACF">
      <w:pPr>
        <w:numPr>
          <w:ilvl w:val="0"/>
          <w:numId w:val="1"/>
        </w:numPr>
        <w:spacing w:after="200"/>
        <w:jc w:val="both"/>
      </w:pPr>
      <w:r>
        <w:rPr>
          <w:rtl/>
        </w:rPr>
        <w:t xml:space="preserve">במכתבי מיום </w:t>
      </w:r>
      <w:r>
        <w:rPr>
          <w:rFonts w:hint="cs"/>
          <w:rtl/>
        </w:rPr>
        <w:t>02/08/2021</w:t>
      </w:r>
      <w:r>
        <w:rPr>
          <w:rtl/>
        </w:rPr>
        <w:t xml:space="preserve"> הודעתי על הארכת המועד למתן תשובה לבקשתך ב- </w:t>
      </w:r>
      <w:r w:rsidR="002530FB">
        <w:rPr>
          <w:rFonts w:hint="cs"/>
          <w:rtl/>
        </w:rPr>
        <w:t>30</w:t>
      </w:r>
      <w:r>
        <w:rPr>
          <w:rtl/>
        </w:rPr>
        <w:t xml:space="preserve"> יום לפי סעיף 7(ב) לחוק חופש המידע.</w:t>
      </w:r>
    </w:p>
    <w:p w14:paraId="0CC83CA5" w14:textId="619E4D99" w:rsidR="00360ACF" w:rsidRDefault="00360ACF" w:rsidP="00360ACF">
      <w:pPr>
        <w:numPr>
          <w:ilvl w:val="0"/>
          <w:numId w:val="1"/>
        </w:numPr>
        <w:spacing w:after="200"/>
        <w:jc w:val="both"/>
      </w:pPr>
      <w:r>
        <w:rPr>
          <w:rtl/>
        </w:rPr>
        <w:t>מאחר</w:t>
      </w:r>
      <w:r>
        <w:rPr>
          <w:rFonts w:hint="cs"/>
          <w:rtl/>
        </w:rPr>
        <w:t xml:space="preserve"> </w:t>
      </w:r>
      <w:r>
        <w:rPr>
          <w:rtl/>
        </w:rPr>
        <w:t xml:space="preserve">וטרם הסתיים גיבוש משפטי ומקצועי של המידע המבוקש, החליט מנכ"ל המשרד על הארכת המועד למתן התשובה לבקשתך ב- </w:t>
      </w:r>
      <w:r w:rsidR="002530FB">
        <w:rPr>
          <w:rFonts w:hint="cs"/>
          <w:rtl/>
        </w:rPr>
        <w:t>60</w:t>
      </w:r>
      <w:bookmarkStart w:id="1" w:name="_GoBack"/>
      <w:bookmarkEnd w:id="1"/>
      <w:r>
        <w:rPr>
          <w:rtl/>
        </w:rPr>
        <w:t xml:space="preserve"> יום נוספים בהתאם לס' 7(ג) לחוק חופש המידע.</w:t>
      </w:r>
    </w:p>
    <w:p w14:paraId="73A3668E" w14:textId="5A98D2A0" w:rsidR="00756322" w:rsidRPr="00360ACF" w:rsidRDefault="00360ACF" w:rsidP="00360ACF">
      <w:pPr>
        <w:numPr>
          <w:ilvl w:val="0"/>
          <w:numId w:val="1"/>
        </w:numPr>
        <w:spacing w:after="200" w:line="240" w:lineRule="auto"/>
        <w:jc w:val="both"/>
        <w:rPr>
          <w:sz w:val="26"/>
        </w:rPr>
      </w:pPr>
      <w:r>
        <w:rPr>
          <w:rtl/>
        </w:rPr>
        <w:t xml:space="preserve"> נשוב ונודיעך את החלטתנו בבקשתך בהקדם.</w:t>
      </w:r>
    </w:p>
    <w:p w14:paraId="5EA2593C" w14:textId="77777777" w:rsidR="00756322" w:rsidRPr="00801836" w:rsidRDefault="00756322" w:rsidP="00756322">
      <w:pPr>
        <w:spacing w:line="240" w:lineRule="auto"/>
        <w:rPr>
          <w:sz w:val="26"/>
        </w:rPr>
      </w:pPr>
    </w:p>
    <w:p w14:paraId="1546322F" w14:textId="33D537F7" w:rsidR="00756322" w:rsidRDefault="00756322" w:rsidP="00756322">
      <w:pPr>
        <w:spacing w:line="240" w:lineRule="auto"/>
        <w:ind w:left="5341" w:right="-851"/>
        <w:rPr>
          <w:sz w:val="26"/>
          <w:rtl/>
        </w:rPr>
      </w:pPr>
      <w:r w:rsidRPr="007535EE">
        <w:rPr>
          <w:sz w:val="26"/>
          <w:rtl/>
        </w:rPr>
        <w:t>בכבוד רב</w:t>
      </w:r>
      <w:r w:rsidRPr="007535EE">
        <w:rPr>
          <w:rFonts w:hint="cs"/>
          <w:sz w:val="26"/>
          <w:rtl/>
        </w:rPr>
        <w:t>,</w:t>
      </w:r>
    </w:p>
    <w:p w14:paraId="15D0D187" w14:textId="77777777" w:rsidR="00360ACF" w:rsidRDefault="00360ACF" w:rsidP="00756322">
      <w:pPr>
        <w:spacing w:line="240" w:lineRule="auto"/>
        <w:ind w:left="5341" w:right="-851"/>
        <w:rPr>
          <w:sz w:val="26"/>
          <w:rtl/>
        </w:rPr>
      </w:pPr>
    </w:p>
    <w:sdt>
      <w:sdtPr>
        <w:rPr>
          <w:sz w:val="26"/>
          <w:rtl/>
        </w:rPr>
        <w:alias w:val="MochSignature"/>
        <w:tag w:val="MochSignature"/>
        <w:id w:val="-1292057836"/>
        <w:placeholder>
          <w:docPart w:val="4601AB4D49AD4581AD7E3932E732012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2253ff2-5021-481a-b399-07ac80de3d98' xmlns:ns4='ae7075b7-aa27-4bc2-8aaf-7e69faaca98e' xmlns:ns5='c1dca751-b4d0-4120-a115-991a9392fefd' " w:xpath="/ns0:properties[1]/documentManagement[1]/ns4:MochSignature[1]" w:storeItemID="{8428C991-4B5E-4C52-B92D-D54C183DB131}"/>
        <w:text w:multiLine="1"/>
      </w:sdtPr>
      <w:sdtEndPr/>
      <w:sdtContent>
        <w:p w14:paraId="40FFF151" w14:textId="4774482C" w:rsidR="00756322" w:rsidRPr="007535EE" w:rsidRDefault="00360ACF" w:rsidP="00756322">
          <w:pPr>
            <w:spacing w:line="240" w:lineRule="auto"/>
            <w:ind w:left="5341" w:right="-851"/>
            <w:rPr>
              <w:sz w:val="26"/>
              <w:rtl/>
            </w:rPr>
          </w:pPr>
          <w:r>
            <w:rPr>
              <w:rFonts w:hint="cs"/>
              <w:sz w:val="26"/>
              <w:rtl/>
            </w:rPr>
            <w:t>מאיה שטיין</w:t>
          </w:r>
          <w:r>
            <w:rPr>
              <w:sz w:val="26"/>
              <w:rtl/>
            </w:rPr>
            <w:br/>
          </w:r>
          <w:r>
            <w:rPr>
              <w:rFonts w:hint="cs"/>
              <w:sz w:val="26"/>
              <w:rtl/>
            </w:rPr>
            <w:t>ממונה חופש המידע</w:t>
          </w:r>
        </w:p>
      </w:sdtContent>
    </w:sdt>
    <w:p w14:paraId="35D98BC4" w14:textId="77777777" w:rsidR="00756322" w:rsidRPr="007535EE" w:rsidRDefault="00756322" w:rsidP="00756322">
      <w:pPr>
        <w:spacing w:line="240" w:lineRule="auto"/>
        <w:ind w:left="4904" w:right="-851"/>
        <w:rPr>
          <w:sz w:val="26"/>
          <w:rtl/>
        </w:rPr>
      </w:pPr>
    </w:p>
    <w:p w14:paraId="75D3A1C9" w14:textId="77777777" w:rsidR="00BA689A" w:rsidRDefault="00BA689A" w:rsidP="00756322">
      <w:pPr>
        <w:spacing w:line="240" w:lineRule="auto"/>
        <w:ind w:right="-851"/>
        <w:jc w:val="both"/>
        <w:rPr>
          <w:sz w:val="26"/>
          <w:rtl/>
        </w:rPr>
      </w:pPr>
    </w:p>
    <w:p w14:paraId="52F29614" w14:textId="6C1DFA4D" w:rsidR="00756322" w:rsidRPr="00DA3A45" w:rsidRDefault="00756322" w:rsidP="00756322">
      <w:pPr>
        <w:spacing w:line="240" w:lineRule="auto"/>
        <w:ind w:right="-851"/>
        <w:jc w:val="both"/>
        <w:rPr>
          <w:sz w:val="26"/>
          <w:rtl/>
        </w:rPr>
      </w:pPr>
    </w:p>
    <w:tbl>
      <w:tblPr>
        <w:tblpPr w:leftFromText="180" w:rightFromText="180" w:vertAnchor="text" w:horzAnchor="margin" w:tblpXSpec="center" w:tblpY="6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1053"/>
        <w:gridCol w:w="6118"/>
      </w:tblGrid>
      <w:tr w:rsidR="00BA689A" w:rsidRPr="00DA3A45" w14:paraId="4DC689FA" w14:textId="77777777" w:rsidTr="00BA689A">
        <w:tc>
          <w:tcPr>
            <w:tcW w:w="1053" w:type="dxa"/>
          </w:tcPr>
          <w:p w14:paraId="3F74530F" w14:textId="77777777" w:rsidR="00BA689A" w:rsidRPr="00DA3A45" w:rsidRDefault="00BA689A" w:rsidP="00BA689A">
            <w:pPr>
              <w:spacing w:line="240" w:lineRule="auto"/>
              <w:ind w:left="-58" w:right="-108"/>
              <w:jc w:val="both"/>
              <w:rPr>
                <w:sz w:val="26"/>
                <w:rtl/>
              </w:rPr>
            </w:pPr>
          </w:p>
        </w:tc>
        <w:tc>
          <w:tcPr>
            <w:tcW w:w="6118" w:type="dxa"/>
          </w:tcPr>
          <w:p w14:paraId="6CA33F76" w14:textId="77777777" w:rsidR="00BA689A" w:rsidRPr="00DA3A45" w:rsidRDefault="00BA689A" w:rsidP="00BA689A">
            <w:pPr>
              <w:spacing w:line="240" w:lineRule="auto"/>
              <w:jc w:val="both"/>
              <w:rPr>
                <w:sz w:val="26"/>
                <w:rtl/>
              </w:rPr>
            </w:pPr>
            <w:r w:rsidRPr="00DA3A45">
              <w:rPr>
                <w:sz w:val="26"/>
                <w:rtl/>
              </w:rPr>
              <w:t> </w:t>
            </w:r>
          </w:p>
        </w:tc>
      </w:tr>
      <w:tr w:rsidR="00BA689A" w:rsidRPr="00DA3A45" w14:paraId="4416B9F2" w14:textId="77777777" w:rsidTr="00BA689A">
        <w:tc>
          <w:tcPr>
            <w:tcW w:w="1053" w:type="dxa"/>
          </w:tcPr>
          <w:p w14:paraId="54A81C41" w14:textId="77777777" w:rsidR="00BA689A" w:rsidRPr="00DA3A45" w:rsidRDefault="00BA689A" w:rsidP="00BA689A">
            <w:pPr>
              <w:spacing w:line="240" w:lineRule="auto"/>
              <w:ind w:left="-58" w:right="-108"/>
              <w:jc w:val="both"/>
              <w:rPr>
                <w:sz w:val="26"/>
                <w:rtl/>
              </w:rPr>
            </w:pPr>
          </w:p>
        </w:tc>
        <w:tc>
          <w:tcPr>
            <w:tcW w:w="6118" w:type="dxa"/>
          </w:tcPr>
          <w:p w14:paraId="5050BAAF" w14:textId="77777777" w:rsidR="00BA689A" w:rsidRPr="00DA3A45" w:rsidRDefault="00BA689A" w:rsidP="00BA689A">
            <w:pPr>
              <w:spacing w:line="240" w:lineRule="auto"/>
              <w:jc w:val="both"/>
              <w:rPr>
                <w:sz w:val="26"/>
                <w:rtl/>
              </w:rPr>
            </w:pPr>
          </w:p>
        </w:tc>
      </w:tr>
      <w:tr w:rsidR="00BA689A" w:rsidRPr="00DA3A45" w14:paraId="31E51E3B" w14:textId="77777777" w:rsidTr="00BA689A">
        <w:tc>
          <w:tcPr>
            <w:tcW w:w="1053" w:type="dxa"/>
          </w:tcPr>
          <w:p w14:paraId="36E841BF" w14:textId="77777777" w:rsidR="00BA689A" w:rsidRPr="00DA3A45" w:rsidRDefault="00BA689A" w:rsidP="00BA689A">
            <w:pPr>
              <w:spacing w:line="240" w:lineRule="auto"/>
              <w:ind w:left="-58" w:right="-108"/>
              <w:jc w:val="both"/>
              <w:rPr>
                <w:sz w:val="26"/>
                <w:rtl/>
              </w:rPr>
            </w:pPr>
          </w:p>
        </w:tc>
        <w:tc>
          <w:tcPr>
            <w:tcW w:w="6118" w:type="dxa"/>
          </w:tcPr>
          <w:p w14:paraId="072F0525" w14:textId="77777777" w:rsidR="00BA689A" w:rsidRPr="00DA3A45" w:rsidRDefault="00BA689A" w:rsidP="00BA689A">
            <w:pPr>
              <w:spacing w:line="240" w:lineRule="auto"/>
              <w:jc w:val="both"/>
              <w:rPr>
                <w:sz w:val="26"/>
                <w:rtl/>
              </w:rPr>
            </w:pPr>
          </w:p>
        </w:tc>
      </w:tr>
      <w:tr w:rsidR="00BA689A" w:rsidRPr="00DA3A45" w14:paraId="5CB6F9EB" w14:textId="77777777" w:rsidTr="00BA689A">
        <w:tc>
          <w:tcPr>
            <w:tcW w:w="1053" w:type="dxa"/>
          </w:tcPr>
          <w:p w14:paraId="3DC58358" w14:textId="77777777" w:rsidR="00BA689A" w:rsidRPr="00DA3A45" w:rsidRDefault="00BA689A" w:rsidP="00BA689A">
            <w:pPr>
              <w:spacing w:line="240" w:lineRule="auto"/>
              <w:ind w:left="-58" w:right="-108"/>
              <w:jc w:val="both"/>
              <w:rPr>
                <w:sz w:val="26"/>
                <w:rtl/>
              </w:rPr>
            </w:pPr>
          </w:p>
        </w:tc>
        <w:tc>
          <w:tcPr>
            <w:tcW w:w="6118" w:type="dxa"/>
          </w:tcPr>
          <w:p w14:paraId="5D4C8C80" w14:textId="77777777" w:rsidR="00BA689A" w:rsidRPr="00DA3A45" w:rsidRDefault="00BA689A" w:rsidP="00BA689A">
            <w:pPr>
              <w:spacing w:line="240" w:lineRule="auto"/>
              <w:jc w:val="both"/>
              <w:rPr>
                <w:sz w:val="26"/>
                <w:rtl/>
              </w:rPr>
            </w:pPr>
          </w:p>
        </w:tc>
      </w:tr>
      <w:tr w:rsidR="00BA689A" w:rsidRPr="00DA3A45" w14:paraId="05B2E3C6" w14:textId="77777777" w:rsidTr="00BA689A">
        <w:tc>
          <w:tcPr>
            <w:tcW w:w="1053" w:type="dxa"/>
          </w:tcPr>
          <w:p w14:paraId="729E8A07" w14:textId="77777777" w:rsidR="00BA689A" w:rsidRPr="00DA3A45" w:rsidRDefault="00BA689A" w:rsidP="00BA689A">
            <w:pPr>
              <w:spacing w:line="240" w:lineRule="auto"/>
              <w:ind w:left="-58" w:right="-108"/>
              <w:jc w:val="both"/>
              <w:rPr>
                <w:sz w:val="26"/>
                <w:rtl/>
              </w:rPr>
            </w:pPr>
          </w:p>
        </w:tc>
        <w:tc>
          <w:tcPr>
            <w:tcW w:w="6118" w:type="dxa"/>
          </w:tcPr>
          <w:p w14:paraId="472230B1" w14:textId="77777777" w:rsidR="00BA689A" w:rsidRPr="00DA3A45" w:rsidRDefault="00BA689A" w:rsidP="00BA689A">
            <w:pPr>
              <w:spacing w:line="240" w:lineRule="auto"/>
              <w:jc w:val="both"/>
              <w:rPr>
                <w:sz w:val="26"/>
                <w:rtl/>
              </w:rPr>
            </w:pPr>
          </w:p>
        </w:tc>
      </w:tr>
    </w:tbl>
    <w:p w14:paraId="3AD8E4DE" w14:textId="77777777" w:rsidR="00756322" w:rsidRPr="00DA3A45" w:rsidRDefault="00756322" w:rsidP="00756322">
      <w:pPr>
        <w:spacing w:line="240" w:lineRule="auto"/>
        <w:jc w:val="both"/>
        <w:rPr>
          <w:sz w:val="26"/>
          <w:rtl/>
        </w:rPr>
      </w:pPr>
    </w:p>
    <w:p w14:paraId="2DD0EC7F" w14:textId="77777777" w:rsidR="008E2C8C" w:rsidRPr="00756322" w:rsidRDefault="008E2C8C" w:rsidP="00756322">
      <w:pPr>
        <w:jc w:val="center"/>
      </w:pPr>
    </w:p>
    <w:sectPr w:rsidR="008E2C8C" w:rsidRPr="00756322" w:rsidSect="00757A90">
      <w:headerReference w:type="default" r:id="rId11"/>
      <w:footerReference w:type="default" r:id="rId12"/>
      <w:pgSz w:w="11906" w:h="16838"/>
      <w:pgMar w:top="1440" w:right="1440" w:bottom="1440" w:left="1440" w:header="708" w:footer="43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04DF6" w14:textId="77777777" w:rsidR="00785A6B" w:rsidRDefault="00785A6B" w:rsidP="00756322">
      <w:pPr>
        <w:spacing w:line="240" w:lineRule="auto"/>
      </w:pPr>
      <w:r>
        <w:separator/>
      </w:r>
    </w:p>
  </w:endnote>
  <w:endnote w:type="continuationSeparator" w:id="0">
    <w:p w14:paraId="672ECAE8" w14:textId="77777777" w:rsidR="00785A6B" w:rsidRDefault="00785A6B" w:rsidP="007563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bidiVisual/>
      <w:tblW w:w="6044" w:type="pct"/>
      <w:tblInd w:w="-7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</w:tblPr>
    <w:tblGrid>
      <w:gridCol w:w="609"/>
      <w:gridCol w:w="1663"/>
      <w:gridCol w:w="943"/>
      <w:gridCol w:w="1624"/>
      <w:gridCol w:w="530"/>
      <w:gridCol w:w="1368"/>
      <w:gridCol w:w="744"/>
      <w:gridCol w:w="3430"/>
    </w:tblGrid>
    <w:tr w:rsidR="00E23F9F" w:rsidRPr="006F2915" w14:paraId="3591AC28" w14:textId="77777777" w:rsidTr="00FD0D0F">
      <w:trPr>
        <w:trHeight w:val="443"/>
      </w:trPr>
      <w:tc>
        <w:tcPr>
          <w:tcW w:w="279" w:type="pct"/>
        </w:tcPr>
        <w:p w14:paraId="7DBCCE33" w14:textId="77777777" w:rsidR="00FD0D0F" w:rsidRPr="006F2915" w:rsidRDefault="00FD0D0F" w:rsidP="00FD0D0F">
          <w:pPr>
            <w:pStyle w:val="a5"/>
            <w:jc w:val="center"/>
            <w:rPr>
              <w:rFonts w:cstheme="minorHAnsi"/>
              <w:rtl/>
            </w:rPr>
          </w:pPr>
          <w:r w:rsidRPr="006F2915">
            <w:rPr>
              <w:rFonts w:cstheme="minorHAnsi"/>
              <w:noProof/>
              <w:rtl/>
            </w:rPr>
            <w:drawing>
              <wp:inline distT="0" distB="0" distL="0" distR="0" wp14:anchorId="6E8C43FB" wp14:editId="1618D96A">
                <wp:extent cx="215900" cy="215900"/>
                <wp:effectExtent l="0" t="0" r="0" b="0"/>
                <wp:docPr id="618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addres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theme="minorHAnsi"/>
          </w:rPr>
          <w:alias w:val="MochCityAddress"/>
          <w:tag w:val="MochCityAddress"/>
          <w:id w:val="2029292767"/>
          <w:dataBinding w:prefixMappings="xmlns:ns0='http://schemas.microsoft.com/office/2006/metadata/properties' xmlns:ns1='http://www.w3.org/2001/XMLSchema-instance' xmlns:ns2='http://schemas.microsoft.com/office/infopath/2007/PartnerControls' xmlns:ns3='32253ff2-5021-481a-b399-07ac80de3d98' xmlns:ns4='ae7075b7-aa27-4bc2-8aaf-7e69faaca98e' xmlns:ns5='c1dca751-b4d0-4120-a115-991a9392fefd' " w:xpath="/ns0:properties[1]/documentManagement[1]/ns3:MochCityAddress[1]" w:storeItemID="{8428C991-4B5E-4C52-B92D-D54C183DB131}"/>
          <w:text/>
        </w:sdtPr>
        <w:sdtEndPr/>
        <w:sdtContent>
          <w:tc>
            <w:tcPr>
              <w:tcW w:w="762" w:type="pct"/>
            </w:tcPr>
            <w:p w14:paraId="4F3F7FE6" w14:textId="77777777" w:rsidR="00FD0D0F" w:rsidRPr="006F2915" w:rsidRDefault="00E974CE" w:rsidP="00FD0D0F">
              <w:pPr>
                <w:pStyle w:val="a5"/>
                <w:jc w:val="right"/>
                <w:rPr>
                  <w:rFonts w:cstheme="minorHAnsi"/>
                </w:rPr>
              </w:pPr>
              <w:proofErr w:type="spellStart"/>
              <w:r>
                <w:rPr>
                  <w:rFonts w:cstheme="minorHAnsi"/>
                  <w:rtl/>
                  <w:lang w:bidi="he-IL"/>
                </w:rPr>
                <w:t>קלרמון</w:t>
              </w:r>
              <w:proofErr w:type="spellEnd"/>
              <w:r>
                <w:rPr>
                  <w:rFonts w:cstheme="minorHAnsi"/>
                  <w:rtl/>
                  <w:lang w:bidi="he-IL"/>
                </w:rPr>
                <w:t xml:space="preserve"> </w:t>
              </w:r>
              <w:proofErr w:type="spellStart"/>
              <w:r>
                <w:rPr>
                  <w:rFonts w:cstheme="minorHAnsi"/>
                  <w:rtl/>
                  <w:lang w:bidi="he-IL"/>
                </w:rPr>
                <w:t>גאנו</w:t>
              </w:r>
              <w:proofErr w:type="spellEnd"/>
              <w:r>
                <w:rPr>
                  <w:rFonts w:cstheme="minorHAnsi"/>
                  <w:rtl/>
                  <w:lang w:bidi="he-IL"/>
                </w:rPr>
                <w:t xml:space="preserve"> 3, ירושלים</w:t>
              </w:r>
            </w:p>
          </w:tc>
        </w:sdtContent>
      </w:sdt>
      <w:tc>
        <w:tcPr>
          <w:tcW w:w="432" w:type="pct"/>
        </w:tcPr>
        <w:p w14:paraId="521A80AE" w14:textId="77777777" w:rsidR="00FD0D0F" w:rsidRPr="006F2915" w:rsidRDefault="00FD0D0F" w:rsidP="00FD0D0F">
          <w:pPr>
            <w:pStyle w:val="a5"/>
            <w:tabs>
              <w:tab w:val="right" w:pos="903"/>
            </w:tabs>
            <w:rPr>
              <w:rFonts w:cstheme="minorHAnsi"/>
              <w:noProof/>
            </w:rPr>
          </w:pPr>
          <w:r w:rsidRPr="006F2915">
            <w:rPr>
              <w:rFonts w:cstheme="minorHAnsi"/>
              <w:lang w:bidi="he-IL"/>
            </w:rPr>
            <w:tab/>
          </w:r>
          <w:r w:rsidRPr="006F2915">
            <w:rPr>
              <w:rFonts w:cstheme="minorHAnsi"/>
            </w:rPr>
            <w:object w:dxaOrig="525" w:dyaOrig="360" w14:anchorId="52597A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.5pt;height:15pt">
                <v:imagedata r:id="rId2" o:title=""/>
              </v:shape>
              <o:OLEObject Type="Embed" ProgID="PBrush" ShapeID="_x0000_i1025" DrawAspect="Content" ObjectID="_1692085277" r:id="rId3"/>
            </w:object>
          </w:r>
        </w:p>
      </w:tc>
      <w:sdt>
        <w:sdtPr>
          <w:rPr>
            <w:rFonts w:cstheme="minorHAnsi"/>
            <w:noProof/>
          </w:rPr>
          <w:alias w:val="MochMailAddress"/>
          <w:tag w:val="MochMailAddress"/>
          <w:id w:val="661745834"/>
          <w:dataBinding w:prefixMappings="xmlns:ns0='http://schemas.microsoft.com/office/2006/metadata/properties' xmlns:ns1='http://www.w3.org/2001/XMLSchema-instance' xmlns:ns2='http://schemas.microsoft.com/office/infopath/2007/PartnerControls' xmlns:ns3='32253ff2-5021-481a-b399-07ac80de3d98' xmlns:ns4='ae7075b7-aa27-4bc2-8aaf-7e69faaca98e' xmlns:ns5='c1dca751-b4d0-4120-a115-991a9392fefd' " w:xpath="/ns0:properties[1]/documentManagement[1]/ns3:MochMailAddress[1]" w:storeItemID="{8428C991-4B5E-4C52-B92D-D54C183DB131}"/>
          <w:text/>
        </w:sdtPr>
        <w:sdtEndPr/>
        <w:sdtContent>
          <w:tc>
            <w:tcPr>
              <w:tcW w:w="744" w:type="pct"/>
            </w:tcPr>
            <w:p w14:paraId="5DC78327" w14:textId="77777777" w:rsidR="00FD0D0F" w:rsidRPr="006F2915" w:rsidRDefault="00E974CE" w:rsidP="00FD0D0F">
              <w:pPr>
                <w:pStyle w:val="a5"/>
                <w:jc w:val="right"/>
                <w:rPr>
                  <w:rFonts w:cstheme="minorHAnsi"/>
                  <w:noProof/>
                </w:rPr>
              </w:pPr>
              <w:r>
                <w:rPr>
                  <w:rFonts w:cstheme="minorHAnsi"/>
                  <w:noProof/>
                  <w:rtl/>
                  <w:lang w:bidi="he-IL"/>
                </w:rPr>
                <w:t>ת"ד 18110, מיקוד 9118002</w:t>
              </w:r>
            </w:p>
          </w:tc>
        </w:sdtContent>
      </w:sdt>
      <w:tc>
        <w:tcPr>
          <w:tcW w:w="243" w:type="pct"/>
        </w:tcPr>
        <w:p w14:paraId="49FF573E" w14:textId="77777777" w:rsidR="00FD0D0F" w:rsidRPr="006F2915" w:rsidRDefault="00FD0D0F" w:rsidP="00FD0D0F">
          <w:pPr>
            <w:pStyle w:val="a5"/>
            <w:jc w:val="center"/>
            <w:rPr>
              <w:rFonts w:cstheme="minorHAnsi"/>
            </w:rPr>
          </w:pPr>
          <w:r w:rsidRPr="006F2915">
            <w:rPr>
              <w:rFonts w:cstheme="minorHAnsi"/>
              <w:noProof/>
            </w:rPr>
            <w:drawing>
              <wp:inline distT="0" distB="0" distL="0" distR="0" wp14:anchorId="4DB47CD6" wp14:editId="2025FA6E">
                <wp:extent cx="216000" cy="224186"/>
                <wp:effectExtent l="0" t="0" r="0" b="4445"/>
                <wp:docPr id="619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hone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24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" w:type="pct"/>
        </w:tcPr>
        <w:sdt>
          <w:sdtPr>
            <w:rPr>
              <w:rFonts w:cstheme="minorHAnsi"/>
            </w:rPr>
            <w:alias w:val="MochPhone"/>
            <w:tag w:val="MochPhone"/>
            <w:id w:val="-868673239"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2253ff2-5021-481a-b399-07ac80de3d98' xmlns:ns4='ae7075b7-aa27-4bc2-8aaf-7e69faaca98e' xmlns:ns5='c1dca751-b4d0-4120-a115-991a9392fefd' " w:xpath="/ns0:properties[1]/documentManagement[1]/ns4:MochPhone[1]" w:storeItemID="{8428C991-4B5E-4C52-B92D-D54C183DB131}"/>
            <w:text/>
          </w:sdtPr>
          <w:sdtEndPr/>
          <w:sdtContent>
            <w:p w14:paraId="63C2CAD3" w14:textId="77777777" w:rsidR="00FD0D0F" w:rsidRPr="006F2915" w:rsidRDefault="00FD0D0F" w:rsidP="00FD0D0F">
              <w:pPr>
                <w:pStyle w:val="a5"/>
                <w:jc w:val="right"/>
                <w:rPr>
                  <w:rFonts w:cstheme="minorHAnsi"/>
                  <w:lang w:bidi="he-IL"/>
                </w:rPr>
              </w:pPr>
              <w:r w:rsidRPr="006F2915">
                <w:rPr>
                  <w:rStyle w:val="a7"/>
                  <w:rFonts w:cstheme="minorHAnsi"/>
                  <w:color w:val="auto"/>
                </w:rPr>
                <w:t>[MochPhone]</w:t>
              </w:r>
            </w:p>
          </w:sdtContent>
        </w:sdt>
        <w:p w14:paraId="42EBF0AC" w14:textId="77777777" w:rsidR="00FD0D0F" w:rsidRPr="006F2915" w:rsidRDefault="00FD0D0F" w:rsidP="00FD0D0F">
          <w:pPr>
            <w:pStyle w:val="a5"/>
            <w:jc w:val="center"/>
            <w:rPr>
              <w:rFonts w:cstheme="minorHAnsi"/>
              <w:rtl/>
            </w:rPr>
          </w:pPr>
        </w:p>
      </w:tc>
      <w:tc>
        <w:tcPr>
          <w:tcW w:w="341" w:type="pct"/>
        </w:tcPr>
        <w:p w14:paraId="707CBF2A" w14:textId="77777777" w:rsidR="00FD0D0F" w:rsidRPr="006F2915" w:rsidRDefault="00FD0D0F" w:rsidP="00FD0D0F">
          <w:pPr>
            <w:pStyle w:val="a5"/>
            <w:jc w:val="center"/>
            <w:rPr>
              <w:rFonts w:cstheme="minorHAnsi"/>
              <w:color w:val="1F497D" w:themeColor="text2"/>
            </w:rPr>
          </w:pPr>
          <w:r w:rsidRPr="006F2915">
            <w:rPr>
              <w:rFonts w:cstheme="minorHAnsi"/>
              <w:noProof/>
              <w:color w:val="1F497D" w:themeColor="text2"/>
              <w:rtl/>
            </w:rPr>
            <w:drawing>
              <wp:inline distT="0" distB="0" distL="0" distR="0" wp14:anchorId="6C051BE2" wp14:editId="1B0BA9B6">
                <wp:extent cx="216000" cy="216000"/>
                <wp:effectExtent l="0" t="0" r="0" b="0"/>
                <wp:docPr id="620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web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2" w:type="pct"/>
        </w:tcPr>
        <w:p w14:paraId="7CBE8F70" w14:textId="77777777" w:rsidR="00FD0D0F" w:rsidRPr="006F2915" w:rsidRDefault="00FD0D0F" w:rsidP="00FD0D0F">
          <w:pPr>
            <w:pStyle w:val="a5"/>
            <w:jc w:val="right"/>
            <w:rPr>
              <w:rFonts w:cstheme="minorHAnsi"/>
              <w:color w:val="1F497D" w:themeColor="text2"/>
              <w:lang w:bidi="he-IL"/>
            </w:rPr>
          </w:pPr>
          <w:r w:rsidRPr="006F2915">
            <w:rPr>
              <w:rFonts w:cstheme="minorHAnsi"/>
              <w:noProof/>
              <w:color w:val="1F497D" w:themeColor="text2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7A614B" wp14:editId="56F33A3C">
                    <wp:simplePos x="0" y="0"/>
                    <wp:positionH relativeFrom="page">
                      <wp:posOffset>-411480</wp:posOffset>
                    </wp:positionH>
                    <wp:positionV relativeFrom="paragraph">
                      <wp:posOffset>-170815</wp:posOffset>
                    </wp:positionV>
                    <wp:extent cx="7525385" cy="0"/>
                    <wp:effectExtent l="0" t="0" r="37465" b="19050"/>
                    <wp:wrapNone/>
                    <wp:docPr id="312" name="Straight Connector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52538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A7C6D5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E784A61" id="Straight Connector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2.4pt,-13.45pt" to="560.1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" strokecolor="#a7c6d5">
                    <w10:wrap anchorx="page"/>
                  </v:line>
                </w:pict>
              </mc:Fallback>
            </mc:AlternateContent>
          </w:r>
          <w:r w:rsidRPr="006F2915">
            <w:rPr>
              <w:rFonts w:cstheme="minorHAnsi"/>
              <w:color w:val="1F497D" w:themeColor="text2"/>
              <w:rtl/>
            </w:rPr>
            <w:t xml:space="preserve"> </w:t>
          </w:r>
          <w:hyperlink r:id="rId6" w:history="1">
            <w:r w:rsidRPr="006F2915">
              <w:rPr>
                <w:rStyle w:val="Hyperlink"/>
                <w:rFonts w:cstheme="minorHAnsi"/>
                <w:color w:val="1F497D" w:themeColor="text2"/>
              </w:rPr>
              <w:t>www.moch.gov.il</w:t>
            </w:r>
          </w:hyperlink>
          <w:r w:rsidRPr="006F2915">
            <w:rPr>
              <w:rFonts w:cstheme="minorHAnsi"/>
              <w:color w:val="1F497D" w:themeColor="text2"/>
            </w:rPr>
            <w:t xml:space="preserve"> </w:t>
          </w:r>
        </w:p>
      </w:tc>
    </w:tr>
  </w:tbl>
  <w:p w14:paraId="308646BC" w14:textId="77777777" w:rsidR="00FD0D0F" w:rsidRPr="00104A45" w:rsidRDefault="00FD0D0F" w:rsidP="00FD0D0F">
    <w:pPr>
      <w:pStyle w:val="a5"/>
      <w:tabs>
        <w:tab w:val="clear" w:pos="4153"/>
        <w:tab w:val="clear" w:pos="8306"/>
        <w:tab w:val="left" w:pos="1046"/>
      </w:tabs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E3AA4" w14:textId="77777777" w:rsidR="00785A6B" w:rsidRDefault="00785A6B" w:rsidP="00756322">
      <w:pPr>
        <w:spacing w:line="240" w:lineRule="auto"/>
      </w:pPr>
      <w:r>
        <w:separator/>
      </w:r>
    </w:p>
  </w:footnote>
  <w:footnote w:type="continuationSeparator" w:id="0">
    <w:p w14:paraId="5CFD8056" w14:textId="77777777" w:rsidR="00785A6B" w:rsidRDefault="00785A6B" w:rsidP="007563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F969E" w14:textId="77777777" w:rsidR="00756322" w:rsidRPr="00BA689A" w:rsidRDefault="00666589" w:rsidP="00756322">
    <w:pPr>
      <w:pStyle w:val="a3"/>
      <w:jc w:val="center"/>
      <w:rPr>
        <w:rFonts w:ascii="David" w:hAnsi="David" w:cs="David"/>
        <w:b/>
        <w:bCs/>
        <w:color w:val="1F497D" w:themeColor="text2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60C3148D" wp14:editId="36F84C1A">
          <wp:simplePos x="0" y="0"/>
          <wp:positionH relativeFrom="column">
            <wp:posOffset>4617720</wp:posOffset>
          </wp:positionH>
          <wp:positionV relativeFrom="paragraph">
            <wp:posOffset>-257810</wp:posOffset>
          </wp:positionV>
          <wp:extent cx="1685852" cy="93081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852" cy="930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6322" w:rsidRPr="00BA689A">
      <w:rPr>
        <w:rFonts w:ascii="David" w:hAnsi="David" w:cs="David"/>
        <w:bCs/>
        <w:color w:val="1F497D" w:themeColor="text2"/>
        <w:sz w:val="40"/>
        <w:szCs w:val="40"/>
        <w:rtl/>
      </w:rPr>
      <w:t>מדינת ישראל</w:t>
    </w:r>
  </w:p>
  <w:p w14:paraId="7531ED08" w14:textId="77777777" w:rsidR="00756322" w:rsidRPr="00BA689A" w:rsidRDefault="00756322" w:rsidP="00756322">
    <w:pPr>
      <w:pStyle w:val="a3"/>
      <w:jc w:val="center"/>
      <w:rPr>
        <w:rFonts w:ascii="David" w:hAnsi="David" w:cs="David"/>
        <w:color w:val="1F497D" w:themeColor="text2"/>
        <w:sz w:val="32"/>
        <w:szCs w:val="32"/>
        <w:rtl/>
      </w:rPr>
    </w:pPr>
    <w:r w:rsidRPr="00BA689A">
      <w:rPr>
        <w:rFonts w:ascii="David" w:hAnsi="David" w:cs="David"/>
        <w:color w:val="1F497D" w:themeColor="text2"/>
        <w:sz w:val="32"/>
        <w:szCs w:val="32"/>
        <w:rtl/>
      </w:rPr>
      <w:t>משרד הבינוי והשיכון</w:t>
    </w:r>
  </w:p>
  <w:sdt>
    <w:sdtPr>
      <w:rPr>
        <w:rFonts w:ascii="David" w:hAnsi="David"/>
        <w:color w:val="1F497D" w:themeColor="text2"/>
        <w:sz w:val="28"/>
        <w:szCs w:val="28"/>
        <w:rtl/>
      </w:rPr>
      <w:id w:val="-1744405864"/>
      <w:placeholder>
        <w:docPart w:val="6135CCA11EA947D0A0F9EDBD2F0D8A01"/>
      </w:placeholder>
      <w:dataBinding w:prefixMappings="xmlns:ns0='http://schemas.microsoft.com/office/2006/metadata/properties' xmlns:ns1='http://www.w3.org/2001/XMLSchema-instance' xmlns:ns2='ae7075b7-aa27-4bc2-8aaf-7e69faaca98e' xmlns:ns3='c1dca751-b4d0-4120-a115-991a9392fefd' " w:xpath="/ns0:properties[1]/documentManagement[1]/ns2:MochDepartment[1]" w:storeItemID="{8428C991-4B5E-4C52-B92D-D54C183DB131}"/>
      <w:text/>
    </w:sdtPr>
    <w:sdtEndPr/>
    <w:sdtContent>
      <w:p w14:paraId="175F509B" w14:textId="2937DEB6" w:rsidR="00756322" w:rsidRPr="00BA689A" w:rsidRDefault="00360ACF" w:rsidP="00756322">
        <w:pPr>
          <w:jc w:val="center"/>
          <w:rPr>
            <w:rFonts w:ascii="David" w:hAnsi="David"/>
            <w:color w:val="1F497D" w:themeColor="text2"/>
          </w:rPr>
        </w:pPr>
        <w:r>
          <w:rPr>
            <w:rFonts w:ascii="David" w:hAnsi="David" w:hint="cs"/>
            <w:color w:val="1F497D" w:themeColor="text2"/>
            <w:sz w:val="28"/>
            <w:szCs w:val="28"/>
            <w:rtl/>
          </w:rPr>
          <w:t>חופש המידע</w:t>
        </w:r>
      </w:p>
    </w:sdtContent>
  </w:sdt>
  <w:p w14:paraId="3EA41829" w14:textId="77777777" w:rsidR="00756322" w:rsidRPr="00BA689A" w:rsidRDefault="00756322">
    <w:pPr>
      <w:pStyle w:val="a3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265D0"/>
    <w:multiLevelType w:val="hybridMultilevel"/>
    <w:tmpl w:val="44E2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CE"/>
    <w:rsid w:val="000B3B94"/>
    <w:rsid w:val="000C0027"/>
    <w:rsid w:val="001569CF"/>
    <w:rsid w:val="001658FE"/>
    <w:rsid w:val="001A12C9"/>
    <w:rsid w:val="001D234A"/>
    <w:rsid w:val="002242B0"/>
    <w:rsid w:val="002346EB"/>
    <w:rsid w:val="002530FB"/>
    <w:rsid w:val="002B6557"/>
    <w:rsid w:val="002F62F0"/>
    <w:rsid w:val="00360ACF"/>
    <w:rsid w:val="0044128B"/>
    <w:rsid w:val="005329CF"/>
    <w:rsid w:val="00577100"/>
    <w:rsid w:val="005F2889"/>
    <w:rsid w:val="00656E75"/>
    <w:rsid w:val="0066569A"/>
    <w:rsid w:val="00666589"/>
    <w:rsid w:val="006F2915"/>
    <w:rsid w:val="007453DD"/>
    <w:rsid w:val="00756322"/>
    <w:rsid w:val="00757A90"/>
    <w:rsid w:val="00760D22"/>
    <w:rsid w:val="00785A6B"/>
    <w:rsid w:val="00855BA5"/>
    <w:rsid w:val="008E2C8C"/>
    <w:rsid w:val="00997CCF"/>
    <w:rsid w:val="00A14C05"/>
    <w:rsid w:val="00B20B24"/>
    <w:rsid w:val="00BA689A"/>
    <w:rsid w:val="00D61B2B"/>
    <w:rsid w:val="00E23F9F"/>
    <w:rsid w:val="00E608A3"/>
    <w:rsid w:val="00E87BB3"/>
    <w:rsid w:val="00E974CE"/>
    <w:rsid w:val="00EB6956"/>
    <w:rsid w:val="00F67F4A"/>
    <w:rsid w:val="00F75604"/>
    <w:rsid w:val="00F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B1BDE"/>
  <w15:docId w15:val="{3F27AD8A-EFC4-4212-BBFA-C73879F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322"/>
    <w:pPr>
      <w:spacing w:after="0" w:line="360" w:lineRule="auto"/>
    </w:pPr>
    <w:rPr>
      <w:rFonts w:ascii="Times New Roman" w:eastAsia="Times New Roman" w:hAnsi="Times New Roman" w:cs="David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322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a4">
    <w:name w:val="כותרת עליונה תו"/>
    <w:basedOn w:val="a0"/>
    <w:link w:val="a3"/>
    <w:uiPriority w:val="99"/>
    <w:rsid w:val="00756322"/>
  </w:style>
  <w:style w:type="paragraph" w:styleId="a5">
    <w:name w:val="footer"/>
    <w:basedOn w:val="a"/>
    <w:link w:val="a6"/>
    <w:uiPriority w:val="99"/>
    <w:unhideWhenUsed/>
    <w:rsid w:val="00756322"/>
    <w:pPr>
      <w:tabs>
        <w:tab w:val="center" w:pos="4153"/>
        <w:tab w:val="right" w:pos="8306"/>
      </w:tabs>
      <w:spacing w:line="240" w:lineRule="auto"/>
    </w:pPr>
    <w:rPr>
      <w:rFonts w:asciiTheme="minorHAnsi" w:eastAsiaTheme="minorHAnsi" w:hAnsiTheme="minorHAnsi" w:cstheme="minorBidi"/>
      <w:b w:val="0"/>
      <w:szCs w:val="22"/>
    </w:rPr>
  </w:style>
  <w:style w:type="character" w:customStyle="1" w:styleId="a6">
    <w:name w:val="כותרת תחתונה תו"/>
    <w:basedOn w:val="a0"/>
    <w:link w:val="a5"/>
    <w:uiPriority w:val="99"/>
    <w:rsid w:val="00756322"/>
  </w:style>
  <w:style w:type="character" w:styleId="a7">
    <w:name w:val="Placeholder Text"/>
    <w:basedOn w:val="a0"/>
    <w:uiPriority w:val="99"/>
    <w:semiHidden/>
    <w:rsid w:val="00756322"/>
    <w:rPr>
      <w:color w:val="808080"/>
    </w:rPr>
  </w:style>
  <w:style w:type="table" w:styleId="a8">
    <w:name w:val="Table Grid"/>
    <w:basedOn w:val="a1"/>
    <w:uiPriority w:val="59"/>
    <w:rsid w:val="00756322"/>
    <w:pPr>
      <w:bidi w:val="0"/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0"/>
    <w:uiPriority w:val="99"/>
    <w:unhideWhenUsed/>
    <w:rsid w:val="0075632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608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608A3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moch.gov.i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ochsps/_layouts/15/MochTemplateDotm/MochLett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35CCA11EA947D0A0F9EDBD2F0D8A0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1EF9633-8DBC-448F-B8E6-DD24647BAF17}"/>
      </w:docPartPr>
      <w:docPartBody>
        <w:p w:rsidR="0029035B" w:rsidRDefault="0029035B">
          <w:pPr>
            <w:pStyle w:val="6135CCA11EA947D0A0F9EDBD2F0D8A01"/>
          </w:pPr>
          <w:r>
            <w:rPr>
              <w:rStyle w:val="a3"/>
              <w:rtl/>
            </w:rPr>
            <w:t>[סימוכין]</w:t>
          </w:r>
        </w:p>
      </w:docPartBody>
    </w:docPart>
    <w:docPart>
      <w:docPartPr>
        <w:name w:val="39147B4D1ACB4870AC31803C7BC550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322E3A-872E-4DD7-8A56-BBD9FBA2A490}"/>
      </w:docPartPr>
      <w:docPartBody>
        <w:p w:rsidR="0029035B" w:rsidRDefault="0029035B">
          <w:pPr>
            <w:pStyle w:val="39147B4D1ACB4870AC31803C7BC55076"/>
          </w:pPr>
          <w:r w:rsidRPr="007973DB">
            <w:rPr>
              <w:rStyle w:val="a3"/>
              <w:rFonts w:eastAsiaTheme="minorHAnsi" w:hint="cs"/>
              <w:rtl/>
            </w:rPr>
            <w:t>[</w:t>
          </w:r>
          <w:r>
            <w:rPr>
              <w:rStyle w:val="a3"/>
              <w:rFonts w:eastAsiaTheme="minorHAnsi" w:hint="cs"/>
              <w:rtl/>
            </w:rPr>
            <w:t>הקלד מכותבים כאן</w:t>
          </w:r>
          <w:r w:rsidRPr="007973DB">
            <w:rPr>
              <w:rStyle w:val="a3"/>
              <w:rFonts w:eastAsiaTheme="minorHAnsi" w:hint="cs"/>
              <w:rtl/>
            </w:rPr>
            <w:t>]</w:t>
          </w:r>
        </w:p>
      </w:docPartBody>
    </w:docPart>
    <w:docPart>
      <w:docPartPr>
        <w:name w:val="1D0C274D17564D469B8B895F102BC57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EF670AC-DBE0-4BA1-8BEF-8BAC4199EB21}"/>
      </w:docPartPr>
      <w:docPartBody>
        <w:p w:rsidR="0029035B" w:rsidRDefault="0029035B">
          <w:pPr>
            <w:pStyle w:val="1D0C274D17564D469B8B895F102BC576"/>
          </w:pPr>
          <w:r w:rsidRPr="00DA3A45">
            <w:rPr>
              <w:rStyle w:val="a3"/>
              <w:rFonts w:eastAsiaTheme="minorHAnsi" w:hint="cs"/>
              <w:u w:val="single"/>
              <w:rtl/>
            </w:rPr>
            <w:t>[הקלד נדון כאן]</w:t>
          </w:r>
        </w:p>
      </w:docPartBody>
    </w:docPart>
    <w:docPart>
      <w:docPartPr>
        <w:name w:val="4601AB4D49AD4581AD7E3932E73201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343257-D883-4508-B80A-D6150A34630B}"/>
      </w:docPartPr>
      <w:docPartBody>
        <w:p w:rsidR="0029035B" w:rsidRDefault="0029035B">
          <w:pPr>
            <w:pStyle w:val="4601AB4D49AD4581AD7E3932E732012D"/>
          </w:pPr>
          <w:r w:rsidRPr="002D1AF5">
            <w:rPr>
              <w:rStyle w:val="a3"/>
            </w:rPr>
            <w:t>[MochSignature]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5B"/>
    <w:rsid w:val="002457A3"/>
    <w:rsid w:val="0029035B"/>
    <w:rsid w:val="002B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6135CCA11EA947D0A0F9EDBD2F0D8A01">
    <w:name w:val="6135CCA11EA947D0A0F9EDBD2F0D8A01"/>
    <w:pPr>
      <w:bidi/>
    </w:pPr>
  </w:style>
  <w:style w:type="paragraph" w:customStyle="1" w:styleId="39147B4D1ACB4870AC31803C7BC55076">
    <w:name w:val="39147B4D1ACB4870AC31803C7BC55076"/>
    <w:pPr>
      <w:bidi/>
    </w:pPr>
  </w:style>
  <w:style w:type="paragraph" w:customStyle="1" w:styleId="1D0C274D17564D469B8B895F102BC576">
    <w:name w:val="1D0C274D17564D469B8B895F102BC576"/>
    <w:pPr>
      <w:bidi/>
    </w:pPr>
  </w:style>
  <w:style w:type="paragraph" w:customStyle="1" w:styleId="4601AB4D49AD4581AD7E3932E732012D">
    <w:name w:val="4601AB4D49AD4581AD7E3932E732012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hCity xmlns="ae7075b7-aa27-4bc2-8aaf-7e69faaca98e">ירושלים</MochCity>
    <MochName xmlns="ae7075b7-aa27-4bc2-8aaf-7e69faaca98e" xsi:nil="true"/>
    <MochFax xmlns="ae7075b7-aa27-4bc2-8aaf-7e69faaca98e" xsi:nil="true"/>
    <MochEmail xmlns="ae7075b7-aa27-4bc2-8aaf-7e69faaca98e" xsi:nil="true"/>
    <MochAddress xmlns="ae7075b7-aa27-4bc2-8aaf-7e69faaca98e">משרד הבינוי והשיכון, קלרמון גאנו 3, קריית הממשלה המזרחית, ת"ד 18110, מיקוד 9118002</MochAddress>
    <MochSignature xmlns="ae7075b7-aa27-4bc2-8aaf-7e69faaca98e">מאיה שטיין
ממונה חופש המידע</MochSignature>
    <Addressees xmlns="c1dca751-b4d0-4120-a115-991a9392fefd">עו"ד אלעד מן
באמצעות דוא"ל: elad@man-barak.com</Addressees>
    <MochPhone xmlns="ae7075b7-aa27-4bc2-8aaf-7e69faaca98e" xsi:nil="true"/>
    <MochSignerName xmlns="ae7075b7-aa27-4bc2-8aaf-7e69faaca98e" xsi:nil="true"/>
    <DocID xmlns="c1dca751-b4d0-4120-a115-991a9392fefd">2021083002035</DocID>
    <MochDepartment xmlns="ae7075b7-aa27-4bc2-8aaf-7e69faaca98e">חופש המידע</MochDepartment>
    <IsPublish xmlns="32253ff2-5021-481a-b399-07ac80de3d98">true</IsPublish>
    <MochCityAddress xmlns="32253ff2-5021-481a-b399-07ac80de3d98">קלרמון גאנו 3, ירושלים</MochCityAddress>
    <MochMailAddress xmlns="32253ff2-5021-481a-b399-07ac80de3d98">ת"ד 18110, מיקוד 9118002</MochMailAddres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כתב עם לוגו" ma:contentTypeID="0x010100FA8D25DBDF7EC84E8BCC320FF9B3F90D021300754079ACB275ED42852865843D0E2B34" ma:contentTypeVersion="192" ma:contentTypeDescription="" ma:contentTypeScope="" ma:versionID="11af9864566270c18eed4589815a52fc">
  <xsd:schema xmlns:xsd="http://www.w3.org/2001/XMLSchema" xmlns:xs="http://www.w3.org/2001/XMLSchema" xmlns:p="http://schemas.microsoft.com/office/2006/metadata/properties" xmlns:ns3="c1dca751-b4d0-4120-a115-991a9392fefd" xmlns:ns4="ae7075b7-aa27-4bc2-8aaf-7e69faaca98e" xmlns:ns5="32253ff2-5021-481a-b399-07ac80de3d98" targetNamespace="http://schemas.microsoft.com/office/2006/metadata/properties" ma:root="true" ma:fieldsID="ba69749d38bb3f2ec2fae49d06bc9b4a" ns3:_="" ns4:_="" ns5:_="">
    <xsd:import namespace="c1dca751-b4d0-4120-a115-991a9392fefd"/>
    <xsd:import namespace="ae7075b7-aa27-4bc2-8aaf-7e69faaca98e"/>
    <xsd:import namespace="32253ff2-5021-481a-b399-07ac80de3d98"/>
    <xsd:element name="properties">
      <xsd:complexType>
        <xsd:sequence>
          <xsd:element name="documentManagement">
            <xsd:complexType>
              <xsd:all>
                <xsd:element ref="ns3:DocID" minOccurs="0"/>
                <xsd:element ref="ns3:Addressees" minOccurs="0"/>
                <xsd:element ref="ns4:MochAddress" minOccurs="0"/>
                <xsd:element ref="ns4:MochDepartment" minOccurs="0"/>
                <xsd:element ref="ns4:MochCity" minOccurs="0"/>
                <xsd:element ref="ns4:MochEmail" minOccurs="0"/>
                <xsd:element ref="ns4:MochFax" minOccurs="0"/>
                <xsd:element ref="ns4:MochName" minOccurs="0"/>
                <xsd:element ref="ns4:MochPhone" minOccurs="0"/>
                <xsd:element ref="ns4:MochSignature" minOccurs="0"/>
                <xsd:element ref="ns4:MochSignerName" minOccurs="0"/>
                <xsd:element ref="ns5:SharedWithUsers" minOccurs="0"/>
                <xsd:element ref="ns5:IsPublish" minOccurs="0"/>
                <xsd:element ref="ns5:MochCityAddress" minOccurs="0"/>
                <xsd:element ref="ns5:MochMail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ca751-b4d0-4120-a115-991a9392fefd" elementFormDefault="qualified">
    <xsd:import namespace="http://schemas.microsoft.com/office/2006/documentManagement/types"/>
    <xsd:import namespace="http://schemas.microsoft.com/office/infopath/2007/PartnerControls"/>
    <xsd:element name="DocID" ma:index="3" nillable="true" ma:displayName="סימוכין" ma:default="" ma:internalName="DocID" ma:readOnly="false">
      <xsd:simpleType>
        <xsd:restriction base="dms:Text">
          <xsd:maxLength value="16"/>
        </xsd:restriction>
      </xsd:simpleType>
    </xsd:element>
    <xsd:element name="Addressees" ma:index="10" nillable="true" ma:displayName="מכותבים" ma:internalName="Addresse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075b7-aa27-4bc2-8aaf-7e69faaca98e" elementFormDefault="qualified">
    <xsd:import namespace="http://schemas.microsoft.com/office/2006/documentManagement/types"/>
    <xsd:import namespace="http://schemas.microsoft.com/office/infopath/2007/PartnerControls"/>
    <xsd:element name="MochAddress" ma:index="11" nillable="true" ma:displayName="MochAddress" ma:default="" ma:internalName="MochAddress" ma:readOnly="false">
      <xsd:simpleType>
        <xsd:restriction base="dms:Text">
          <xsd:maxLength value="255"/>
        </xsd:restriction>
      </xsd:simpleType>
    </xsd:element>
    <xsd:element name="MochDepartment" ma:index="12" nillable="true" ma:displayName="MochDepartment" ma:default="" ma:internalName="MochDepartment" ma:readOnly="false">
      <xsd:simpleType>
        <xsd:restriction base="dms:Text">
          <xsd:maxLength value="255"/>
        </xsd:restriction>
      </xsd:simpleType>
    </xsd:element>
    <xsd:element name="MochCity" ma:index="13" nillable="true" ma:displayName="MochCity" ma:default="" ma:internalName="MochCity" ma:readOnly="false">
      <xsd:simpleType>
        <xsd:restriction base="dms:Text">
          <xsd:maxLength value="255"/>
        </xsd:restriction>
      </xsd:simpleType>
    </xsd:element>
    <xsd:element name="MochEmail" ma:index="14" nillable="true" ma:displayName="MochEmail" ma:default="" ma:internalName="MochEmail" ma:readOnly="false">
      <xsd:simpleType>
        <xsd:restriction base="dms:Text">
          <xsd:maxLength value="255"/>
        </xsd:restriction>
      </xsd:simpleType>
    </xsd:element>
    <xsd:element name="MochFax" ma:index="15" nillable="true" ma:displayName="MochFax" ma:default="" ma:internalName="MochFax" ma:readOnly="false">
      <xsd:simpleType>
        <xsd:restriction base="dms:Text">
          <xsd:maxLength value="255"/>
        </xsd:restriction>
      </xsd:simpleType>
    </xsd:element>
    <xsd:element name="MochName" ma:index="16" nillable="true" ma:displayName="MochName" ma:default="" ma:internalName="MochName" ma:readOnly="false">
      <xsd:simpleType>
        <xsd:restriction base="dms:Text">
          <xsd:maxLength value="255"/>
        </xsd:restriction>
      </xsd:simpleType>
    </xsd:element>
    <xsd:element name="MochPhone" ma:index="17" nillable="true" ma:displayName="MochPhone" ma:default="" ma:internalName="MochPhone" ma:readOnly="false">
      <xsd:simpleType>
        <xsd:restriction base="dms:Text">
          <xsd:maxLength value="255"/>
        </xsd:restriction>
      </xsd:simpleType>
    </xsd:element>
    <xsd:element name="MochSignature" ma:index="18" nillable="true" ma:displayName="MochSignature" ma:internalName="MochSignature" ma:readOnly="false">
      <xsd:simpleType>
        <xsd:restriction base="dms:Note">
          <xsd:maxLength value="255"/>
        </xsd:restriction>
      </xsd:simpleType>
    </xsd:element>
    <xsd:element name="MochSignerName" ma:index="19" nillable="true" ma:displayName="MochSignerName" ma:default="" ma:internalName="MochSignerName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3ff2-5021-481a-b399-07ac80de3d9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sPublish" ma:index="21" nillable="true" ma:displayName="IsPublish" ma:default="1" ma:internalName="IsPublish">
      <xsd:simpleType>
        <xsd:restriction base="dms:Boolean"/>
      </xsd:simpleType>
    </xsd:element>
    <xsd:element name="MochCityAddress" ma:index="22" nillable="true" ma:displayName="MochCityAddress" ma:internalName="MochCityAddress">
      <xsd:simpleType>
        <xsd:restriction base="dms:Text">
          <xsd:maxLength value="255"/>
        </xsd:restriction>
      </xsd:simpleType>
    </xsd:element>
    <xsd:element name="MochMailAddress" ma:index="23" nillable="true" ma:displayName="MochMailAddress" ma:internalName="MochMailAddres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 ma:index="2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>http://svpsps16.prod.root.moch.gov.il/_cts/NewMochLetter(-339540308)/2585c0cfe4f3b3c8customXsn.xsn</xsnLocation>
  <cached>True</cached>
  <openByDefault>False</openByDefault>
  <xsnScope>http://svpsps16.prod.root.moch.gov.il</xsnScope>
</customXsn>
</file>

<file path=customXml/itemProps1.xml><?xml version="1.0" encoding="utf-8"?>
<ds:datastoreItem xmlns:ds="http://schemas.openxmlformats.org/officeDocument/2006/customXml" ds:itemID="{8428C991-4B5E-4C52-B92D-D54C183DB131}">
  <ds:schemaRefs>
    <ds:schemaRef ds:uri="http://schemas.microsoft.com/office/2006/metadata/properties"/>
    <ds:schemaRef ds:uri="http://schemas.microsoft.com/office/infopath/2007/PartnerControls"/>
    <ds:schemaRef ds:uri="ae7075b7-aa27-4bc2-8aaf-7e69faaca98e"/>
    <ds:schemaRef ds:uri="c1dca751-b4d0-4120-a115-991a9392fefd"/>
    <ds:schemaRef ds:uri="32253ff2-5021-481a-b399-07ac80de3d98"/>
  </ds:schemaRefs>
</ds:datastoreItem>
</file>

<file path=customXml/itemProps2.xml><?xml version="1.0" encoding="utf-8"?>
<ds:datastoreItem xmlns:ds="http://schemas.openxmlformats.org/officeDocument/2006/customXml" ds:itemID="{7C89B769-6AC5-4812-98CB-C4729F364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1225E0-6B64-4C35-AA7A-3B016B5D9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ca751-b4d0-4120-a115-991a9392fefd"/>
    <ds:schemaRef ds:uri="ae7075b7-aa27-4bc2-8aaf-7e69faaca98e"/>
    <ds:schemaRef ds:uri="32253ff2-5021-481a-b399-07ac80de3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92AFB-3C71-4182-A6E9-A4FABD2B7B3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MochLetter</Template>
  <TotalTime>1</TotalTime>
  <Pages>1</Pages>
  <Words>125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הודעה על הארכת מועד תשובה – הארכה שניה בקשת מידע מכח חוק חופש המידע התשנ'ח 1998 , מס' פניה 616069</vt:lpstr>
      <vt:lpstr/>
    </vt:vector>
  </TitlesOfParts>
  <Company>Ministry Of Construction And Housing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הודעה על הארכת מועד תשובה – הארכה שניה בקשת מידע מכח חוק חופש המידע התשנ'ח 1998 , מס' פניה 616069</dc:title>
  <dc:creator>moshezk</dc:creator>
  <cp:keywords/>
  <cp:lastModifiedBy>משה צבי קושנר</cp:lastModifiedBy>
  <cp:revision>3</cp:revision>
  <dcterms:created xsi:type="dcterms:W3CDTF">2021-09-02T07:54:00Z</dcterms:created>
  <dcterms:modified xsi:type="dcterms:W3CDTF">2021-09-02T07:55:00Z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0x010100FA8D25DBDF7EC84E8BCC320FF9B3F90D021300754079ACB275ED42852865843D0E2B34</vt:lpwstr>
  </property>
</Properties>
</file>