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06" w:rsidRPr="000B02DE" w:rsidRDefault="00571E06">
      <w:pPr>
        <w:rPr>
          <w:rFonts w:cs="Guttman Frnew"/>
          <w:sz w:val="24"/>
          <w:szCs w:val="24"/>
          <w:rtl/>
        </w:rPr>
      </w:pPr>
    </w:p>
    <w:p w:rsidR="000B02DE" w:rsidRPr="000B02DE" w:rsidRDefault="000B02DE">
      <w:pPr>
        <w:rPr>
          <w:rFonts w:cs="Guttman Frnew"/>
          <w:sz w:val="24"/>
          <w:szCs w:val="24"/>
          <w:rtl/>
        </w:rPr>
      </w:pPr>
    </w:p>
    <w:p w:rsidR="000B02DE" w:rsidRPr="000B02DE" w:rsidRDefault="000B02DE">
      <w:pPr>
        <w:rPr>
          <w:rFonts w:cs="Guttman Frnew"/>
          <w:sz w:val="24"/>
          <w:szCs w:val="24"/>
          <w:rtl/>
        </w:rPr>
      </w:pPr>
    </w:p>
    <w:p w:rsidR="000B02DE" w:rsidRPr="000B02DE" w:rsidRDefault="000B02DE">
      <w:pPr>
        <w:rPr>
          <w:rFonts w:cs="Guttman Frnew"/>
          <w:sz w:val="24"/>
          <w:szCs w:val="24"/>
          <w:rtl/>
        </w:rPr>
      </w:pPr>
    </w:p>
    <w:p w:rsidR="000B02DE" w:rsidRPr="000B02DE" w:rsidRDefault="000B02DE" w:rsidP="005F56DE">
      <w:pPr>
        <w:spacing w:after="0" w:line="240" w:lineRule="auto"/>
        <w:rPr>
          <w:rFonts w:cs="Guttman Frnew"/>
          <w:sz w:val="24"/>
          <w:szCs w:val="24"/>
          <w:rtl/>
        </w:rPr>
      </w:pPr>
      <w:r w:rsidRPr="000B02DE">
        <w:rPr>
          <w:rFonts w:cs="Guttman Frnew" w:hint="cs"/>
          <w:sz w:val="24"/>
          <w:szCs w:val="24"/>
          <w:rtl/>
        </w:rPr>
        <w:tab/>
      </w:r>
      <w:r w:rsidRPr="000B02DE">
        <w:rPr>
          <w:rFonts w:cs="Guttman Frnew" w:hint="cs"/>
          <w:sz w:val="24"/>
          <w:szCs w:val="24"/>
          <w:rtl/>
        </w:rPr>
        <w:tab/>
      </w:r>
      <w:r w:rsidRPr="000B02DE">
        <w:rPr>
          <w:rFonts w:cs="Guttman Frnew" w:hint="cs"/>
          <w:sz w:val="24"/>
          <w:szCs w:val="24"/>
          <w:rtl/>
        </w:rPr>
        <w:tab/>
      </w:r>
      <w:r w:rsidRPr="000B02DE">
        <w:rPr>
          <w:rFonts w:cs="Guttman Frnew" w:hint="cs"/>
          <w:sz w:val="24"/>
          <w:szCs w:val="24"/>
          <w:rtl/>
        </w:rPr>
        <w:tab/>
      </w:r>
      <w:r w:rsidRPr="000B02DE">
        <w:rPr>
          <w:rFonts w:cs="Guttman Frnew" w:hint="cs"/>
          <w:sz w:val="24"/>
          <w:szCs w:val="24"/>
          <w:rtl/>
        </w:rPr>
        <w:tab/>
      </w:r>
      <w:r w:rsidRPr="000B02DE">
        <w:rPr>
          <w:rFonts w:cs="Guttman Frnew" w:hint="cs"/>
          <w:sz w:val="24"/>
          <w:szCs w:val="24"/>
          <w:rtl/>
        </w:rPr>
        <w:tab/>
      </w:r>
      <w:r w:rsidRPr="000B02DE">
        <w:rPr>
          <w:rFonts w:cs="Guttman Frnew" w:hint="cs"/>
          <w:sz w:val="24"/>
          <w:szCs w:val="24"/>
          <w:rtl/>
        </w:rPr>
        <w:tab/>
      </w:r>
      <w:r w:rsidRPr="000B02DE">
        <w:rPr>
          <w:rFonts w:cs="Guttman Frnew" w:hint="cs"/>
          <w:sz w:val="24"/>
          <w:szCs w:val="24"/>
          <w:rtl/>
        </w:rPr>
        <w:tab/>
        <w:t>‏</w:t>
      </w:r>
      <w:r w:rsidR="005F56DE">
        <w:rPr>
          <w:rFonts w:cs="Guttman Frnew" w:hint="cs"/>
          <w:sz w:val="24"/>
          <w:szCs w:val="24"/>
          <w:rtl/>
        </w:rPr>
        <w:t xml:space="preserve">בס"ד,  </w:t>
      </w:r>
      <w:r w:rsidRPr="000B02DE">
        <w:rPr>
          <w:rFonts w:cs="Guttman Frnew" w:hint="cs"/>
          <w:sz w:val="24"/>
          <w:szCs w:val="24"/>
          <w:rtl/>
        </w:rPr>
        <w:t>א</w:t>
      </w:r>
      <w:r w:rsidRPr="000B02DE">
        <w:rPr>
          <w:rFonts w:cs="Guttman Frnew"/>
          <w:sz w:val="24"/>
          <w:szCs w:val="24"/>
          <w:rtl/>
        </w:rPr>
        <w:t xml:space="preserve">' </w:t>
      </w:r>
      <w:r w:rsidRPr="000B02DE">
        <w:rPr>
          <w:rFonts w:cs="Guttman Frnew" w:hint="cs"/>
          <w:sz w:val="24"/>
          <w:szCs w:val="24"/>
          <w:rtl/>
        </w:rPr>
        <w:t xml:space="preserve">ניסן </w:t>
      </w:r>
      <w:r w:rsidRPr="000B02DE">
        <w:rPr>
          <w:rFonts w:cs="Guttman Frnew"/>
          <w:sz w:val="24"/>
          <w:szCs w:val="24"/>
          <w:rtl/>
        </w:rPr>
        <w:t xml:space="preserve"> </w:t>
      </w:r>
      <w:r w:rsidRPr="000B02DE">
        <w:rPr>
          <w:rFonts w:cs="Guttman Frnew" w:hint="cs"/>
          <w:sz w:val="24"/>
          <w:szCs w:val="24"/>
          <w:rtl/>
        </w:rPr>
        <w:t>תשע</w:t>
      </w:r>
      <w:r w:rsidRPr="000B02DE">
        <w:rPr>
          <w:rFonts w:cs="Guttman Frnew"/>
          <w:sz w:val="24"/>
          <w:szCs w:val="24"/>
          <w:rtl/>
        </w:rPr>
        <w:t>"</w:t>
      </w:r>
      <w:r w:rsidRPr="000B02DE">
        <w:rPr>
          <w:rFonts w:cs="Guttman Frnew" w:hint="cs"/>
          <w:sz w:val="24"/>
          <w:szCs w:val="24"/>
          <w:rtl/>
        </w:rPr>
        <w:t>א</w:t>
      </w:r>
    </w:p>
    <w:p w:rsidR="000B02DE" w:rsidRPr="000B02DE" w:rsidRDefault="000B02DE" w:rsidP="005F56DE">
      <w:pPr>
        <w:spacing w:after="0" w:line="240" w:lineRule="auto"/>
        <w:rPr>
          <w:rFonts w:cs="Guttman Frnew"/>
          <w:sz w:val="24"/>
          <w:szCs w:val="24"/>
          <w:rtl/>
        </w:rPr>
      </w:pPr>
      <w:r w:rsidRPr="000B02DE">
        <w:rPr>
          <w:rFonts w:cs="Guttman Frnew" w:hint="cs"/>
          <w:sz w:val="24"/>
          <w:szCs w:val="24"/>
          <w:rtl/>
        </w:rPr>
        <w:tab/>
      </w:r>
      <w:r w:rsidRPr="000B02DE">
        <w:rPr>
          <w:rFonts w:cs="Guttman Frnew" w:hint="cs"/>
          <w:sz w:val="24"/>
          <w:szCs w:val="24"/>
          <w:rtl/>
        </w:rPr>
        <w:tab/>
      </w:r>
      <w:r w:rsidRPr="000B02DE">
        <w:rPr>
          <w:rFonts w:cs="Guttman Frnew" w:hint="cs"/>
          <w:sz w:val="24"/>
          <w:szCs w:val="24"/>
          <w:rtl/>
        </w:rPr>
        <w:tab/>
      </w:r>
      <w:r w:rsidRPr="000B02DE">
        <w:rPr>
          <w:rFonts w:cs="Guttman Frnew" w:hint="cs"/>
          <w:sz w:val="24"/>
          <w:szCs w:val="24"/>
          <w:rtl/>
        </w:rPr>
        <w:tab/>
      </w:r>
      <w:r w:rsidRPr="000B02DE">
        <w:rPr>
          <w:rFonts w:cs="Guttman Frnew" w:hint="cs"/>
          <w:sz w:val="24"/>
          <w:szCs w:val="24"/>
          <w:rtl/>
        </w:rPr>
        <w:tab/>
      </w:r>
      <w:r w:rsidRPr="000B02DE">
        <w:rPr>
          <w:rFonts w:cs="Guttman Frnew" w:hint="cs"/>
          <w:sz w:val="24"/>
          <w:szCs w:val="24"/>
          <w:rtl/>
        </w:rPr>
        <w:tab/>
      </w:r>
      <w:r w:rsidRPr="000B02DE">
        <w:rPr>
          <w:rFonts w:cs="Guttman Frnew" w:hint="cs"/>
          <w:sz w:val="24"/>
          <w:szCs w:val="24"/>
          <w:rtl/>
        </w:rPr>
        <w:tab/>
      </w:r>
      <w:r w:rsidRPr="000B02DE">
        <w:rPr>
          <w:rFonts w:cs="Guttman Frnew" w:hint="cs"/>
          <w:sz w:val="24"/>
          <w:szCs w:val="24"/>
          <w:rtl/>
        </w:rPr>
        <w:tab/>
      </w:r>
      <w:r w:rsidRPr="000B02DE">
        <w:rPr>
          <w:rFonts w:cs="Guttman Frnew" w:hint="cs"/>
          <w:sz w:val="24"/>
          <w:szCs w:val="24"/>
          <w:rtl/>
        </w:rPr>
        <w:tab/>
        <w:t>‏</w:t>
      </w:r>
      <w:r w:rsidR="005F56DE">
        <w:rPr>
          <w:rFonts w:cs="Guttman Frnew" w:hint="cs"/>
          <w:sz w:val="24"/>
          <w:szCs w:val="24"/>
          <w:rtl/>
        </w:rPr>
        <w:t>14</w:t>
      </w:r>
      <w:r w:rsidRPr="000B02DE">
        <w:rPr>
          <w:rFonts w:cs="Guttman Frnew"/>
          <w:sz w:val="24"/>
          <w:szCs w:val="24"/>
          <w:rtl/>
        </w:rPr>
        <w:t xml:space="preserve"> </w:t>
      </w:r>
      <w:r w:rsidR="005F56DE">
        <w:rPr>
          <w:rFonts w:cs="Guttman Frnew" w:hint="cs"/>
          <w:sz w:val="24"/>
          <w:szCs w:val="24"/>
          <w:rtl/>
        </w:rPr>
        <w:t xml:space="preserve"> </w:t>
      </w:r>
      <w:r w:rsidRPr="000B02DE">
        <w:rPr>
          <w:rFonts w:cs="Guttman Frnew" w:hint="cs"/>
          <w:sz w:val="24"/>
          <w:szCs w:val="24"/>
          <w:rtl/>
        </w:rPr>
        <w:t>אפריל</w:t>
      </w:r>
      <w:r w:rsidRPr="000B02DE">
        <w:rPr>
          <w:rFonts w:cs="Guttman Frnew"/>
          <w:sz w:val="24"/>
          <w:szCs w:val="24"/>
          <w:rtl/>
        </w:rPr>
        <w:t xml:space="preserve"> 2011</w:t>
      </w:r>
    </w:p>
    <w:p w:rsidR="000B02DE" w:rsidRPr="000B02DE" w:rsidRDefault="000B02DE">
      <w:pPr>
        <w:rPr>
          <w:rFonts w:cs="Guttman Frnew"/>
          <w:sz w:val="24"/>
          <w:szCs w:val="24"/>
          <w:rtl/>
        </w:rPr>
      </w:pPr>
    </w:p>
    <w:p w:rsidR="000B02DE" w:rsidRPr="000B02DE" w:rsidRDefault="000B02DE">
      <w:pPr>
        <w:rPr>
          <w:rFonts w:cs="Guttman Frnew"/>
          <w:sz w:val="24"/>
          <w:szCs w:val="24"/>
          <w:rtl/>
        </w:rPr>
      </w:pPr>
    </w:p>
    <w:p w:rsidR="000B02DE" w:rsidRPr="000B02DE" w:rsidRDefault="000B02DE">
      <w:pPr>
        <w:rPr>
          <w:rFonts w:cs="Guttman Frnew"/>
          <w:sz w:val="24"/>
          <w:szCs w:val="24"/>
          <w:rtl/>
        </w:rPr>
      </w:pPr>
    </w:p>
    <w:p w:rsidR="000B02DE" w:rsidRPr="000B02DE" w:rsidRDefault="000B02DE" w:rsidP="000B02DE">
      <w:pPr>
        <w:jc w:val="center"/>
        <w:rPr>
          <w:rFonts w:cs="Guttman Frnew"/>
          <w:sz w:val="24"/>
          <w:szCs w:val="24"/>
          <w:u w:val="single"/>
          <w:rtl/>
        </w:rPr>
      </w:pPr>
      <w:r w:rsidRPr="000B02DE">
        <w:rPr>
          <w:rFonts w:cs="Guttman Frnew" w:hint="cs"/>
          <w:sz w:val="24"/>
          <w:szCs w:val="24"/>
          <w:u w:val="single"/>
          <w:rtl/>
        </w:rPr>
        <w:t>כתב מינוי</w:t>
      </w:r>
    </w:p>
    <w:p w:rsidR="000B02DE" w:rsidRPr="000B02DE" w:rsidRDefault="000B02DE" w:rsidP="000B02DE">
      <w:pPr>
        <w:jc w:val="center"/>
        <w:rPr>
          <w:rFonts w:cs="Guttman Frnew"/>
          <w:sz w:val="24"/>
          <w:szCs w:val="24"/>
          <w:rtl/>
        </w:rPr>
      </w:pPr>
    </w:p>
    <w:p w:rsidR="000B02DE" w:rsidRPr="000B02DE" w:rsidRDefault="000B02DE" w:rsidP="000B02DE">
      <w:pPr>
        <w:jc w:val="center"/>
        <w:rPr>
          <w:rFonts w:cs="Guttman Frnew"/>
          <w:sz w:val="24"/>
          <w:szCs w:val="24"/>
          <w:rtl/>
        </w:rPr>
      </w:pPr>
    </w:p>
    <w:p w:rsidR="002D2290" w:rsidRPr="002D2290" w:rsidRDefault="002D2290" w:rsidP="002D2290">
      <w:pPr>
        <w:rPr>
          <w:rFonts w:cs="Guttman Frnew"/>
          <w:sz w:val="24"/>
          <w:szCs w:val="24"/>
          <w:rtl/>
        </w:rPr>
      </w:pPr>
      <w:r w:rsidRPr="002D2290">
        <w:rPr>
          <w:rFonts w:cs="Guttman Frnew" w:hint="cs"/>
          <w:sz w:val="24"/>
          <w:szCs w:val="24"/>
          <w:rtl/>
        </w:rPr>
        <w:t>הריני ממנה בזאת את גב' יונה גיאת, ממונה ת"ש דיינים, כחברה בקרן עגונות.</w:t>
      </w:r>
    </w:p>
    <w:p w:rsidR="000B02DE" w:rsidRPr="000B02DE" w:rsidRDefault="000B02DE" w:rsidP="000B02DE">
      <w:pPr>
        <w:rPr>
          <w:rFonts w:cs="Guttman Frnew"/>
          <w:sz w:val="24"/>
          <w:szCs w:val="24"/>
          <w:rtl/>
        </w:rPr>
      </w:pPr>
      <w:r w:rsidRPr="000B02DE">
        <w:rPr>
          <w:rFonts w:cs="Guttman Frnew" w:hint="cs"/>
          <w:sz w:val="24"/>
          <w:szCs w:val="24"/>
          <w:rtl/>
        </w:rPr>
        <w:t>מינוי זה בתוקף עד תאריך: 31.12.2015.</w:t>
      </w:r>
    </w:p>
    <w:p w:rsidR="000B02DE" w:rsidRPr="000B02DE" w:rsidRDefault="000B02DE" w:rsidP="000B02DE">
      <w:pPr>
        <w:rPr>
          <w:rFonts w:cs="Guttman Frnew"/>
          <w:sz w:val="24"/>
          <w:szCs w:val="24"/>
          <w:rtl/>
        </w:rPr>
      </w:pPr>
    </w:p>
    <w:p w:rsidR="000B02DE" w:rsidRDefault="000B02DE" w:rsidP="000B02DE">
      <w:pPr>
        <w:rPr>
          <w:rFonts w:cs="Guttman Frnew"/>
          <w:sz w:val="24"/>
          <w:szCs w:val="24"/>
          <w:rtl/>
        </w:rPr>
      </w:pPr>
    </w:p>
    <w:p w:rsidR="000B02DE" w:rsidRDefault="002D2290" w:rsidP="002D2290">
      <w:pPr>
        <w:tabs>
          <w:tab w:val="left" w:pos="2846"/>
        </w:tabs>
        <w:rPr>
          <w:rFonts w:cs="Guttman Frnew"/>
          <w:sz w:val="24"/>
          <w:szCs w:val="24"/>
          <w:rtl/>
        </w:rPr>
      </w:pPr>
      <w:r>
        <w:rPr>
          <w:rFonts w:cs="Guttman Frnew"/>
          <w:sz w:val="24"/>
          <w:szCs w:val="24"/>
          <w:rtl/>
        </w:rPr>
        <w:tab/>
      </w:r>
    </w:p>
    <w:p w:rsidR="000B02DE" w:rsidRDefault="000B02DE" w:rsidP="000B02DE">
      <w:pPr>
        <w:rPr>
          <w:rFonts w:cs="Guttman Frnew"/>
          <w:sz w:val="24"/>
          <w:szCs w:val="24"/>
          <w:rtl/>
        </w:rPr>
      </w:pPr>
      <w:r>
        <w:rPr>
          <w:rFonts w:cs="Guttman Frnew" w:hint="cs"/>
          <w:sz w:val="24"/>
          <w:szCs w:val="24"/>
          <w:rtl/>
        </w:rPr>
        <w:tab/>
      </w:r>
      <w:r>
        <w:rPr>
          <w:rFonts w:cs="Guttman Frnew" w:hint="cs"/>
          <w:sz w:val="24"/>
          <w:szCs w:val="24"/>
          <w:rtl/>
        </w:rPr>
        <w:tab/>
      </w:r>
      <w:r>
        <w:rPr>
          <w:rFonts w:cs="Guttman Frnew" w:hint="cs"/>
          <w:sz w:val="24"/>
          <w:szCs w:val="24"/>
          <w:rtl/>
        </w:rPr>
        <w:tab/>
      </w:r>
      <w:r>
        <w:rPr>
          <w:rFonts w:cs="Guttman Frnew" w:hint="cs"/>
          <w:sz w:val="24"/>
          <w:szCs w:val="24"/>
          <w:rtl/>
        </w:rPr>
        <w:tab/>
      </w:r>
      <w:r>
        <w:rPr>
          <w:rFonts w:cs="Guttman Frnew" w:hint="cs"/>
          <w:sz w:val="24"/>
          <w:szCs w:val="24"/>
          <w:rtl/>
        </w:rPr>
        <w:tab/>
      </w:r>
      <w:r>
        <w:rPr>
          <w:rFonts w:cs="Guttman Frnew" w:hint="cs"/>
          <w:sz w:val="24"/>
          <w:szCs w:val="24"/>
          <w:rtl/>
        </w:rPr>
        <w:tab/>
      </w:r>
      <w:r>
        <w:rPr>
          <w:rFonts w:cs="Guttman Frnew" w:hint="cs"/>
          <w:sz w:val="24"/>
          <w:szCs w:val="24"/>
          <w:rtl/>
        </w:rPr>
        <w:tab/>
      </w:r>
      <w:r>
        <w:rPr>
          <w:rFonts w:cs="Guttman Frnew" w:hint="cs"/>
          <w:sz w:val="24"/>
          <w:szCs w:val="24"/>
          <w:rtl/>
        </w:rPr>
        <w:tab/>
        <w:t>בברכה,</w:t>
      </w:r>
    </w:p>
    <w:p w:rsidR="000B02DE" w:rsidRDefault="000B02DE" w:rsidP="000B02DE">
      <w:pPr>
        <w:rPr>
          <w:rFonts w:cs="Guttman Frnew"/>
          <w:sz w:val="24"/>
          <w:szCs w:val="24"/>
          <w:rtl/>
        </w:rPr>
      </w:pPr>
    </w:p>
    <w:p w:rsidR="000B02DE" w:rsidRDefault="000B02DE" w:rsidP="000B02DE">
      <w:pPr>
        <w:spacing w:after="0" w:line="240" w:lineRule="auto"/>
        <w:rPr>
          <w:rFonts w:cs="Guttman Frnew"/>
          <w:sz w:val="24"/>
          <w:szCs w:val="24"/>
          <w:rtl/>
        </w:rPr>
      </w:pPr>
      <w:r>
        <w:rPr>
          <w:rFonts w:cs="Guttman Frnew" w:hint="cs"/>
          <w:sz w:val="24"/>
          <w:szCs w:val="24"/>
          <w:rtl/>
        </w:rPr>
        <w:tab/>
      </w:r>
      <w:r>
        <w:rPr>
          <w:rFonts w:cs="Guttman Frnew" w:hint="cs"/>
          <w:sz w:val="24"/>
          <w:szCs w:val="24"/>
          <w:rtl/>
        </w:rPr>
        <w:tab/>
      </w:r>
      <w:r>
        <w:rPr>
          <w:rFonts w:cs="Guttman Frnew" w:hint="cs"/>
          <w:sz w:val="24"/>
          <w:szCs w:val="24"/>
          <w:rtl/>
        </w:rPr>
        <w:tab/>
      </w:r>
      <w:r>
        <w:rPr>
          <w:rFonts w:cs="Guttman Frnew" w:hint="cs"/>
          <w:sz w:val="24"/>
          <w:szCs w:val="24"/>
          <w:rtl/>
        </w:rPr>
        <w:tab/>
      </w:r>
      <w:r>
        <w:rPr>
          <w:rFonts w:cs="Guttman Frnew" w:hint="cs"/>
          <w:sz w:val="24"/>
          <w:szCs w:val="24"/>
          <w:rtl/>
        </w:rPr>
        <w:tab/>
      </w:r>
      <w:r>
        <w:rPr>
          <w:rFonts w:cs="Guttman Frnew" w:hint="cs"/>
          <w:sz w:val="24"/>
          <w:szCs w:val="24"/>
          <w:rtl/>
        </w:rPr>
        <w:tab/>
      </w:r>
      <w:r>
        <w:rPr>
          <w:rFonts w:cs="Guttman Frnew" w:hint="cs"/>
          <w:sz w:val="24"/>
          <w:szCs w:val="24"/>
          <w:rtl/>
        </w:rPr>
        <w:tab/>
        <w:t xml:space="preserve">  הרב ש. </w:t>
      </w:r>
      <w:proofErr w:type="spellStart"/>
      <w:r>
        <w:rPr>
          <w:rFonts w:cs="Guttman Frnew" w:hint="cs"/>
          <w:sz w:val="24"/>
          <w:szCs w:val="24"/>
          <w:rtl/>
        </w:rPr>
        <w:t>דיכובסקי</w:t>
      </w:r>
      <w:proofErr w:type="spellEnd"/>
    </w:p>
    <w:p w:rsidR="000B02DE" w:rsidRPr="000B02DE" w:rsidRDefault="000B02DE" w:rsidP="000B02DE">
      <w:pPr>
        <w:spacing w:after="0" w:line="240" w:lineRule="auto"/>
        <w:rPr>
          <w:rFonts w:cs="Guttman Frnew"/>
          <w:sz w:val="24"/>
          <w:szCs w:val="24"/>
          <w:rtl/>
        </w:rPr>
      </w:pPr>
      <w:r>
        <w:rPr>
          <w:rFonts w:cs="Guttman Frnew" w:hint="cs"/>
          <w:sz w:val="24"/>
          <w:szCs w:val="24"/>
          <w:rtl/>
        </w:rPr>
        <w:tab/>
      </w:r>
      <w:r>
        <w:rPr>
          <w:rFonts w:cs="Guttman Frnew" w:hint="cs"/>
          <w:sz w:val="24"/>
          <w:szCs w:val="24"/>
          <w:rtl/>
        </w:rPr>
        <w:tab/>
      </w:r>
      <w:r>
        <w:rPr>
          <w:rFonts w:cs="Guttman Frnew" w:hint="cs"/>
          <w:sz w:val="24"/>
          <w:szCs w:val="24"/>
          <w:rtl/>
        </w:rPr>
        <w:tab/>
      </w:r>
      <w:r>
        <w:rPr>
          <w:rFonts w:cs="Guttman Frnew" w:hint="cs"/>
          <w:sz w:val="24"/>
          <w:szCs w:val="24"/>
          <w:rtl/>
        </w:rPr>
        <w:tab/>
      </w:r>
      <w:r>
        <w:rPr>
          <w:rFonts w:cs="Guttman Frnew" w:hint="cs"/>
          <w:sz w:val="24"/>
          <w:szCs w:val="24"/>
          <w:rtl/>
        </w:rPr>
        <w:tab/>
      </w:r>
      <w:r>
        <w:rPr>
          <w:rFonts w:cs="Guttman Frnew" w:hint="cs"/>
          <w:sz w:val="24"/>
          <w:szCs w:val="24"/>
          <w:rtl/>
        </w:rPr>
        <w:tab/>
        <w:t xml:space="preserve">       מנהל בתי הדין הרבניים</w:t>
      </w:r>
    </w:p>
    <w:p w:rsidR="000B02DE" w:rsidRPr="000B02DE" w:rsidRDefault="000B02DE" w:rsidP="000B02DE">
      <w:pPr>
        <w:rPr>
          <w:rFonts w:cs="Guttman Frnew" w:hint="cs"/>
          <w:sz w:val="24"/>
          <w:szCs w:val="24"/>
          <w:rtl/>
        </w:rPr>
      </w:pPr>
    </w:p>
    <w:p w:rsidR="000B02DE" w:rsidRPr="000B02DE" w:rsidRDefault="000B02DE" w:rsidP="000B02DE">
      <w:pPr>
        <w:rPr>
          <w:rFonts w:cs="Guttman Frnew" w:hint="cs"/>
          <w:sz w:val="24"/>
          <w:szCs w:val="24"/>
          <w:rtl/>
        </w:rPr>
      </w:pPr>
      <w:bookmarkStart w:id="0" w:name="_GoBack"/>
      <w:bookmarkEnd w:id="0"/>
    </w:p>
    <w:p w:rsidR="000B02DE" w:rsidRPr="002B421D" w:rsidRDefault="002B421D" w:rsidP="000B02DE">
      <w:pPr>
        <w:rPr>
          <w:rFonts w:cs="Guttman Frnew"/>
          <w:sz w:val="20"/>
          <w:szCs w:val="20"/>
        </w:rPr>
      </w:pPr>
      <w:r w:rsidRPr="002B421D">
        <w:rPr>
          <w:rFonts w:cs="Guttman Frnew"/>
          <w:sz w:val="20"/>
          <w:szCs w:val="20"/>
          <w:rtl/>
        </w:rPr>
        <w:fldChar w:fldCharType="begin"/>
      </w:r>
      <w:r w:rsidRPr="002B421D">
        <w:rPr>
          <w:rFonts w:cs="Guttman Frnew"/>
          <w:sz w:val="20"/>
          <w:szCs w:val="20"/>
          <w:rtl/>
        </w:rPr>
        <w:instrText xml:space="preserve"> </w:instrText>
      </w:r>
      <w:r w:rsidRPr="002B421D">
        <w:rPr>
          <w:rFonts w:cs="Guttman Frnew"/>
          <w:sz w:val="20"/>
          <w:szCs w:val="20"/>
        </w:rPr>
        <w:instrText>FILENAME  \p  \* MERGEFORMAT</w:instrText>
      </w:r>
      <w:r w:rsidRPr="002B421D">
        <w:rPr>
          <w:rFonts w:cs="Guttman Frnew"/>
          <w:sz w:val="20"/>
          <w:szCs w:val="20"/>
          <w:rtl/>
        </w:rPr>
        <w:instrText xml:space="preserve"> </w:instrText>
      </w:r>
      <w:r w:rsidRPr="002B421D">
        <w:rPr>
          <w:rFonts w:cs="Guttman Frnew"/>
          <w:sz w:val="20"/>
          <w:szCs w:val="20"/>
          <w:rtl/>
        </w:rPr>
        <w:fldChar w:fldCharType="separate"/>
      </w:r>
      <w:r w:rsidR="00247A92">
        <w:rPr>
          <w:rFonts w:cs="Guttman Frnew"/>
          <w:noProof/>
          <w:sz w:val="20"/>
          <w:szCs w:val="20"/>
        </w:rPr>
        <w:t>S:\Lishkat Mankal\DATA</w:t>
      </w:r>
      <w:r w:rsidR="00247A92">
        <w:rPr>
          <w:rFonts w:cs="Guttman Frnew"/>
          <w:noProof/>
          <w:sz w:val="20"/>
          <w:szCs w:val="20"/>
          <w:rtl/>
        </w:rPr>
        <w:t>\</w:t>
      </w:r>
      <w:r w:rsidR="00247A92">
        <w:rPr>
          <w:rFonts w:cs="Guttman Frnew" w:hint="cs"/>
          <w:noProof/>
          <w:sz w:val="20"/>
          <w:szCs w:val="20"/>
          <w:rtl/>
        </w:rPr>
        <w:t>עגונות</w:t>
      </w:r>
      <w:r w:rsidR="00247A92">
        <w:rPr>
          <w:rFonts w:cs="Guttman Frnew"/>
          <w:noProof/>
          <w:sz w:val="20"/>
          <w:szCs w:val="20"/>
          <w:rtl/>
        </w:rPr>
        <w:t>\</w:t>
      </w:r>
      <w:r w:rsidR="00247A92">
        <w:rPr>
          <w:rFonts w:cs="Guttman Frnew" w:hint="cs"/>
          <w:noProof/>
          <w:sz w:val="20"/>
          <w:szCs w:val="20"/>
          <w:rtl/>
        </w:rPr>
        <w:t>כתב</w:t>
      </w:r>
      <w:r w:rsidR="00247A92">
        <w:rPr>
          <w:rFonts w:cs="Guttman Frnew"/>
          <w:noProof/>
          <w:sz w:val="20"/>
          <w:szCs w:val="20"/>
          <w:rtl/>
        </w:rPr>
        <w:t xml:space="preserve"> </w:t>
      </w:r>
      <w:r w:rsidR="00247A92">
        <w:rPr>
          <w:rFonts w:cs="Guttman Frnew" w:hint="cs"/>
          <w:noProof/>
          <w:sz w:val="20"/>
          <w:szCs w:val="20"/>
          <w:rtl/>
        </w:rPr>
        <w:t>מינוי</w:t>
      </w:r>
      <w:r w:rsidR="00247A92">
        <w:rPr>
          <w:rFonts w:cs="Guttman Frnew"/>
          <w:noProof/>
          <w:sz w:val="20"/>
          <w:szCs w:val="20"/>
          <w:rtl/>
        </w:rPr>
        <w:t>-</w:t>
      </w:r>
      <w:r w:rsidR="00247A92">
        <w:rPr>
          <w:rFonts w:cs="Guttman Frnew" w:hint="cs"/>
          <w:noProof/>
          <w:sz w:val="20"/>
          <w:szCs w:val="20"/>
          <w:rtl/>
        </w:rPr>
        <w:t>קרן</w:t>
      </w:r>
      <w:r w:rsidR="00247A92">
        <w:rPr>
          <w:rFonts w:cs="Guttman Frnew"/>
          <w:noProof/>
          <w:sz w:val="20"/>
          <w:szCs w:val="20"/>
          <w:rtl/>
        </w:rPr>
        <w:t xml:space="preserve"> </w:t>
      </w:r>
      <w:r w:rsidR="00247A92">
        <w:rPr>
          <w:rFonts w:cs="Guttman Frnew" w:hint="cs"/>
          <w:noProof/>
          <w:sz w:val="20"/>
          <w:szCs w:val="20"/>
          <w:rtl/>
        </w:rPr>
        <w:t>עגונות</w:t>
      </w:r>
      <w:r w:rsidR="00247A92">
        <w:rPr>
          <w:rFonts w:cs="Guttman Frnew"/>
          <w:noProof/>
          <w:sz w:val="20"/>
          <w:szCs w:val="20"/>
          <w:rtl/>
        </w:rPr>
        <w:t xml:space="preserve">- </w:t>
      </w:r>
      <w:r w:rsidR="00247A92">
        <w:rPr>
          <w:rFonts w:cs="Guttman Frnew" w:hint="cs"/>
          <w:noProof/>
          <w:sz w:val="20"/>
          <w:szCs w:val="20"/>
          <w:rtl/>
        </w:rPr>
        <w:t>הגב</w:t>
      </w:r>
      <w:r w:rsidR="00247A92">
        <w:rPr>
          <w:rFonts w:cs="Guttman Frnew"/>
          <w:noProof/>
          <w:sz w:val="20"/>
          <w:szCs w:val="20"/>
          <w:rtl/>
        </w:rPr>
        <w:t xml:space="preserve"> </w:t>
      </w:r>
      <w:r w:rsidR="00247A92">
        <w:rPr>
          <w:rFonts w:cs="Guttman Frnew" w:hint="cs"/>
          <w:noProof/>
          <w:sz w:val="20"/>
          <w:szCs w:val="20"/>
          <w:rtl/>
        </w:rPr>
        <w:t>יונה</w:t>
      </w:r>
      <w:r w:rsidR="00247A92">
        <w:rPr>
          <w:rFonts w:cs="Guttman Frnew"/>
          <w:noProof/>
          <w:sz w:val="20"/>
          <w:szCs w:val="20"/>
          <w:rtl/>
        </w:rPr>
        <w:t xml:space="preserve"> </w:t>
      </w:r>
      <w:r w:rsidR="00247A92">
        <w:rPr>
          <w:rFonts w:cs="Guttman Frnew" w:hint="cs"/>
          <w:noProof/>
          <w:sz w:val="20"/>
          <w:szCs w:val="20"/>
          <w:rtl/>
        </w:rPr>
        <w:t>גיאת</w:t>
      </w:r>
      <w:r w:rsidR="00247A92">
        <w:rPr>
          <w:rFonts w:cs="Guttman Frnew"/>
          <w:noProof/>
          <w:sz w:val="20"/>
          <w:szCs w:val="20"/>
          <w:rtl/>
        </w:rPr>
        <w:t>.</w:t>
      </w:r>
      <w:r w:rsidR="00247A92">
        <w:rPr>
          <w:rFonts w:cs="Guttman Frnew"/>
          <w:noProof/>
          <w:sz w:val="20"/>
          <w:szCs w:val="20"/>
        </w:rPr>
        <w:t>docx</w:t>
      </w:r>
      <w:r w:rsidRPr="002B421D">
        <w:rPr>
          <w:rFonts w:cs="Guttman Frnew"/>
          <w:sz w:val="20"/>
          <w:szCs w:val="20"/>
          <w:rtl/>
        </w:rPr>
        <w:fldChar w:fldCharType="end"/>
      </w:r>
    </w:p>
    <w:sectPr w:rsidR="000B02DE" w:rsidRPr="002B421D" w:rsidSect="00F6238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Frnew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DE"/>
    <w:rsid w:val="000B02DE"/>
    <w:rsid w:val="00247A92"/>
    <w:rsid w:val="002B421D"/>
    <w:rsid w:val="002D2290"/>
    <w:rsid w:val="00571E06"/>
    <w:rsid w:val="005F56DE"/>
    <w:rsid w:val="00722B2C"/>
    <w:rsid w:val="008A06D5"/>
    <w:rsid w:val="009B73C4"/>
    <w:rsid w:val="00A2186D"/>
    <w:rsid w:val="00BA69C4"/>
    <w:rsid w:val="00E31110"/>
    <w:rsid w:val="00F6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19067-7083-466E-8214-D4BDED14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47E588B3</Template>
  <TotalTime>0</TotalTime>
  <Pages>1</Pages>
  <Words>61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מירב ביטון</dc:creator>
  <cp:lastModifiedBy>אתי בן יאיש</cp:lastModifiedBy>
  <cp:revision>3</cp:revision>
  <cp:lastPrinted>2011-04-14T08:08:00Z</cp:lastPrinted>
  <dcterms:created xsi:type="dcterms:W3CDTF">2011-04-14T08:08:00Z</dcterms:created>
  <dcterms:modified xsi:type="dcterms:W3CDTF">2011-04-14T08:08:00Z</dcterms:modified>
</cp:coreProperties>
</file>