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DE" w:rsidRPr="00893B14" w:rsidRDefault="00B16BDE" w:rsidP="00B16BDE">
      <w:pPr>
        <w:rPr>
          <w:rFonts w:ascii="Arial" w:hAnsi="Arial" w:cs="Arial"/>
          <w:szCs w:val="22"/>
          <w:rtl/>
        </w:rPr>
      </w:pPr>
    </w:p>
    <w:p w:rsidR="00B16BDE" w:rsidRPr="00893B14" w:rsidRDefault="00B16BDE" w:rsidP="00B16BDE">
      <w:pPr>
        <w:rPr>
          <w:rFonts w:ascii="Arial" w:hAnsi="Arial" w:cs="Arial"/>
          <w:szCs w:val="22"/>
          <w:rtl/>
        </w:rPr>
      </w:pPr>
    </w:p>
    <w:p w:rsidR="00B16BDE" w:rsidRPr="00893B14" w:rsidRDefault="00B16BDE" w:rsidP="00B16BDE">
      <w:pPr>
        <w:rPr>
          <w:rFonts w:ascii="Arial" w:hAnsi="Arial" w:cs="Arial"/>
          <w:szCs w:val="22"/>
          <w:rtl/>
        </w:rPr>
      </w:pPr>
    </w:p>
    <w:p w:rsidR="00B16BDE" w:rsidRPr="00893B14" w:rsidRDefault="00B16BDE" w:rsidP="00B16BDE">
      <w:pPr>
        <w:rPr>
          <w:rFonts w:ascii="Arial" w:hAnsi="Arial" w:cs="Arial"/>
          <w:szCs w:val="22"/>
          <w:rtl/>
        </w:rPr>
      </w:pPr>
    </w:p>
    <w:p w:rsidR="00B16BDE" w:rsidRPr="00893B14" w:rsidRDefault="00B16BDE" w:rsidP="00B16BDE">
      <w:pPr>
        <w:rPr>
          <w:rFonts w:ascii="Arial" w:hAnsi="Arial" w:cs="Arial"/>
          <w:szCs w:val="22"/>
          <w:rtl/>
        </w:rPr>
      </w:pPr>
    </w:p>
    <w:p w:rsidR="00B16BDE" w:rsidRPr="00893B14" w:rsidRDefault="00B16BDE" w:rsidP="00400C0D">
      <w:pPr>
        <w:tabs>
          <w:tab w:val="left" w:pos="5243"/>
          <w:tab w:val="left" w:pos="5952"/>
          <w:tab w:val="left" w:pos="6094"/>
        </w:tabs>
        <w:rPr>
          <w:rFonts w:ascii="Arial" w:hAnsi="Arial" w:cs="Arial"/>
          <w:szCs w:val="22"/>
          <w:rtl/>
        </w:rPr>
      </w:pPr>
      <w:r w:rsidRPr="00893B14">
        <w:rPr>
          <w:rFonts w:ascii="Arial" w:hAnsi="Arial" w:cs="Arial"/>
          <w:szCs w:val="22"/>
          <w:rtl/>
        </w:rPr>
        <w:tab/>
        <w:t>תאריך</w:t>
      </w:r>
      <w:r w:rsidRPr="00893B14">
        <w:rPr>
          <w:rFonts w:ascii="Arial" w:hAnsi="Arial" w:cs="Arial"/>
          <w:szCs w:val="22"/>
          <w:rtl/>
        </w:rPr>
        <w:tab/>
        <w:t>:</w:t>
      </w:r>
      <w:r w:rsidRPr="00893B14">
        <w:rPr>
          <w:rFonts w:ascii="Arial" w:hAnsi="Arial" w:cs="Arial"/>
          <w:szCs w:val="22"/>
          <w:rtl/>
        </w:rPr>
        <w:tab/>
      </w:r>
      <w:bookmarkStart w:id="0" w:name="JEWDATE"/>
      <w:bookmarkEnd w:id="0"/>
      <w:r w:rsidR="00895141">
        <w:rPr>
          <w:rFonts w:ascii="Arial" w:hAnsi="Arial" w:cs="Arial" w:hint="cs"/>
          <w:szCs w:val="22"/>
          <w:rtl/>
        </w:rPr>
        <w:t>כ"</w:t>
      </w:r>
      <w:r w:rsidR="00400C0D">
        <w:rPr>
          <w:rFonts w:ascii="Arial" w:hAnsi="Arial" w:cs="Arial" w:hint="cs"/>
          <w:szCs w:val="22"/>
          <w:rtl/>
        </w:rPr>
        <w:t>ה</w:t>
      </w:r>
      <w:bookmarkStart w:id="1" w:name="_GoBack"/>
      <w:bookmarkEnd w:id="1"/>
      <w:r w:rsidR="00895141">
        <w:rPr>
          <w:rFonts w:ascii="Arial" w:hAnsi="Arial" w:cs="Arial" w:hint="cs"/>
          <w:szCs w:val="22"/>
          <w:rtl/>
        </w:rPr>
        <w:t xml:space="preserve"> באדר תשפ"א</w:t>
      </w:r>
    </w:p>
    <w:p w:rsidR="00B16BDE" w:rsidRPr="00893B14" w:rsidRDefault="00B16BDE" w:rsidP="003B4FE2">
      <w:pPr>
        <w:tabs>
          <w:tab w:val="left" w:pos="5243"/>
          <w:tab w:val="left" w:pos="5952"/>
          <w:tab w:val="left" w:pos="6094"/>
        </w:tabs>
        <w:rPr>
          <w:rFonts w:ascii="Arial" w:hAnsi="Arial" w:cs="Arial"/>
          <w:szCs w:val="22"/>
          <w:rtl/>
        </w:rPr>
      </w:pPr>
      <w:r w:rsidRPr="00893B14">
        <w:rPr>
          <w:rFonts w:ascii="Arial" w:hAnsi="Arial" w:cs="Arial"/>
          <w:szCs w:val="22"/>
          <w:rtl/>
        </w:rPr>
        <w:tab/>
      </w:r>
      <w:r w:rsidRPr="00893B14">
        <w:rPr>
          <w:rFonts w:ascii="Arial" w:hAnsi="Arial" w:cs="Arial"/>
          <w:szCs w:val="22"/>
          <w:rtl/>
        </w:rPr>
        <w:tab/>
      </w:r>
      <w:r w:rsidRPr="00893B14">
        <w:rPr>
          <w:rFonts w:ascii="Arial" w:hAnsi="Arial" w:cs="Arial"/>
          <w:szCs w:val="22"/>
          <w:rtl/>
        </w:rPr>
        <w:tab/>
      </w:r>
      <w:bookmarkStart w:id="2" w:name="CURRENTDATE"/>
      <w:bookmarkEnd w:id="2"/>
      <w:r w:rsidR="003B4FE2">
        <w:rPr>
          <w:rFonts w:ascii="Arial" w:hAnsi="Arial" w:cs="Arial" w:hint="cs"/>
          <w:szCs w:val="22"/>
          <w:rtl/>
        </w:rPr>
        <w:t>9</w:t>
      </w:r>
      <w:r w:rsidR="00895141">
        <w:rPr>
          <w:rFonts w:ascii="Arial" w:hAnsi="Arial" w:cs="Arial" w:hint="cs"/>
          <w:szCs w:val="22"/>
          <w:rtl/>
        </w:rPr>
        <w:t xml:space="preserve"> במרץ 2021</w:t>
      </w:r>
    </w:p>
    <w:p w:rsidR="00B16BDE" w:rsidRPr="00893B14" w:rsidRDefault="00B16BDE" w:rsidP="00B16BDE">
      <w:pPr>
        <w:tabs>
          <w:tab w:val="left" w:pos="5243"/>
          <w:tab w:val="left" w:pos="5952"/>
          <w:tab w:val="left" w:pos="6094"/>
        </w:tabs>
        <w:rPr>
          <w:rFonts w:ascii="Arial" w:hAnsi="Arial" w:cs="Arial"/>
          <w:szCs w:val="22"/>
          <w:rtl/>
        </w:rPr>
      </w:pPr>
      <w:r w:rsidRPr="00893B14">
        <w:rPr>
          <w:rFonts w:ascii="Arial" w:hAnsi="Arial" w:cs="Arial"/>
          <w:szCs w:val="22"/>
          <w:rtl/>
        </w:rPr>
        <w:tab/>
        <w:t>מספרנו</w:t>
      </w:r>
      <w:r w:rsidRPr="00893B14">
        <w:rPr>
          <w:rFonts w:ascii="Arial" w:hAnsi="Arial" w:cs="Arial"/>
          <w:szCs w:val="22"/>
          <w:rtl/>
        </w:rPr>
        <w:tab/>
        <w:t>:</w:t>
      </w:r>
      <w:r w:rsidRPr="00893B14">
        <w:rPr>
          <w:rFonts w:ascii="Arial" w:hAnsi="Arial" w:cs="Arial"/>
          <w:szCs w:val="22"/>
          <w:rtl/>
        </w:rPr>
        <w:tab/>
      </w:r>
      <w:bookmarkStart w:id="3" w:name="REF"/>
      <w:bookmarkEnd w:id="3"/>
      <w:r w:rsidR="00895141">
        <w:rPr>
          <w:rFonts w:ascii="Arial" w:hAnsi="Arial" w:cs="Arial" w:hint="cs"/>
          <w:szCs w:val="22"/>
          <w:rtl/>
        </w:rPr>
        <w:t>2021-79552</w:t>
      </w:r>
    </w:p>
    <w:p w:rsidR="00B16BDE" w:rsidRPr="00893B14" w:rsidRDefault="00895141" w:rsidP="00B16BDE">
      <w:pPr>
        <w:rPr>
          <w:rFonts w:ascii="Arial" w:hAnsi="Arial" w:cs="Arial"/>
          <w:szCs w:val="22"/>
          <w:rtl/>
        </w:rPr>
      </w:pP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/>
          <w:szCs w:val="22"/>
          <w:rtl/>
        </w:rPr>
        <w:tab/>
        <w:t xml:space="preserve">    נציגה    : </w:t>
      </w:r>
      <w:r>
        <w:rPr>
          <w:rFonts w:ascii="Arial" w:hAnsi="Arial" w:cs="Arial" w:hint="cs"/>
          <w:szCs w:val="22"/>
          <w:rtl/>
        </w:rPr>
        <w:t>מלי רוזנפלד</w:t>
      </w:r>
    </w:p>
    <w:p w:rsidR="008B49D3" w:rsidRPr="00893B14" w:rsidRDefault="008B49D3" w:rsidP="00B16BDE">
      <w:pPr>
        <w:rPr>
          <w:rFonts w:ascii="Arial" w:hAnsi="Arial" w:cs="Arial"/>
          <w:szCs w:val="22"/>
          <w:rtl/>
        </w:rPr>
      </w:pPr>
    </w:p>
    <w:p w:rsidR="00B16BDE" w:rsidRPr="00893B14" w:rsidRDefault="00B16BDE" w:rsidP="00B16BDE">
      <w:pPr>
        <w:rPr>
          <w:rFonts w:ascii="Arial" w:hAnsi="Arial" w:cs="Arial"/>
          <w:szCs w:val="22"/>
          <w:rtl/>
        </w:rPr>
      </w:pPr>
    </w:p>
    <w:p w:rsidR="00866F1A" w:rsidRPr="00893B14" w:rsidRDefault="00866F1A" w:rsidP="00B16BDE">
      <w:pPr>
        <w:rPr>
          <w:rFonts w:ascii="Arial" w:hAnsi="Arial" w:cs="Arial"/>
          <w:szCs w:val="22"/>
          <w:rtl/>
        </w:rPr>
      </w:pPr>
    </w:p>
    <w:p w:rsidR="00B16BDE" w:rsidRPr="00893B14" w:rsidRDefault="00B16BDE" w:rsidP="00B16BDE">
      <w:pPr>
        <w:rPr>
          <w:rFonts w:ascii="Arial" w:hAnsi="Arial" w:cs="Arial"/>
          <w:szCs w:val="22"/>
          <w:rtl/>
        </w:rPr>
      </w:pPr>
      <w:r w:rsidRPr="00893B14">
        <w:rPr>
          <w:rFonts w:ascii="Arial" w:hAnsi="Arial" w:cs="Arial"/>
          <w:szCs w:val="22"/>
          <w:rtl/>
        </w:rPr>
        <w:t xml:space="preserve">לכבוד </w:t>
      </w:r>
    </w:p>
    <w:p w:rsidR="00B16BDE" w:rsidRPr="00893B14" w:rsidRDefault="00E84CD7" w:rsidP="00B16BDE">
      <w:pPr>
        <w:rPr>
          <w:rFonts w:ascii="Arial" w:hAnsi="Arial" w:cs="Arial"/>
          <w:szCs w:val="22"/>
          <w:rtl/>
        </w:rPr>
      </w:pPr>
      <w:bookmarkStart w:id="4" w:name="JOB"/>
      <w:bookmarkStart w:id="5" w:name="NAME"/>
      <w:bookmarkStart w:id="6" w:name="STREET"/>
      <w:bookmarkStart w:id="7" w:name="NO"/>
      <w:bookmarkEnd w:id="4"/>
      <w:bookmarkEnd w:id="5"/>
      <w:bookmarkEnd w:id="6"/>
      <w:bookmarkEnd w:id="7"/>
      <w:r>
        <w:rPr>
          <w:rFonts w:ascii="Arial" w:hAnsi="Arial" w:cs="Arial" w:hint="cs"/>
          <w:szCs w:val="22"/>
          <w:rtl/>
        </w:rPr>
        <w:t xml:space="preserve"> שי קלוט</w:t>
      </w:r>
    </w:p>
    <w:p w:rsidR="00B16BDE" w:rsidRPr="00893B14" w:rsidRDefault="00BD5D33" w:rsidP="00B16BDE">
      <w:pPr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</w:rPr>
        <w:t>shaiklot@gmail.com</w:t>
      </w:r>
    </w:p>
    <w:p w:rsidR="00A85C37" w:rsidRPr="00893B14" w:rsidRDefault="00A85C37" w:rsidP="00B16BDE">
      <w:pPr>
        <w:rPr>
          <w:rFonts w:ascii="Arial" w:hAnsi="Arial" w:cs="Arial"/>
          <w:szCs w:val="22"/>
          <w:rtl/>
        </w:rPr>
      </w:pPr>
    </w:p>
    <w:p w:rsidR="00B16BDE" w:rsidRPr="00893B14" w:rsidRDefault="00B16BDE" w:rsidP="00B16BDE">
      <w:pPr>
        <w:rPr>
          <w:rFonts w:ascii="Arial" w:hAnsi="Arial" w:cs="Arial"/>
          <w:szCs w:val="22"/>
          <w:rtl/>
        </w:rPr>
      </w:pPr>
    </w:p>
    <w:p w:rsidR="00B16BDE" w:rsidRPr="00893B14" w:rsidRDefault="00B16BDE" w:rsidP="00B16BDE">
      <w:pPr>
        <w:rPr>
          <w:rFonts w:ascii="Arial" w:hAnsi="Arial" w:cs="Arial"/>
          <w:szCs w:val="22"/>
          <w:u w:val="single"/>
          <w:rtl/>
        </w:rPr>
      </w:pPr>
    </w:p>
    <w:p w:rsidR="00B16BDE" w:rsidRPr="00893B14" w:rsidRDefault="002F5651" w:rsidP="00B16BDE">
      <w:pPr>
        <w:rPr>
          <w:rFonts w:ascii="Arial" w:hAnsi="Arial" w:cs="Arial"/>
          <w:szCs w:val="22"/>
          <w:rtl/>
        </w:rPr>
      </w:pPr>
      <w:bookmarkStart w:id="8" w:name="MrMs"/>
      <w:bookmarkEnd w:id="8"/>
      <w:r>
        <w:rPr>
          <w:rFonts w:ascii="Arial" w:hAnsi="Arial" w:cs="Arial" w:hint="cs"/>
          <w:szCs w:val="22"/>
          <w:rtl/>
        </w:rPr>
        <w:t>שלום רב</w:t>
      </w:r>
    </w:p>
    <w:p w:rsidR="00B16BDE" w:rsidRPr="00893B14" w:rsidRDefault="00B16BDE" w:rsidP="00B16BDE">
      <w:pPr>
        <w:rPr>
          <w:rFonts w:ascii="Arial" w:hAnsi="Arial" w:cs="Arial"/>
          <w:szCs w:val="22"/>
          <w:u w:val="single"/>
          <w:rtl/>
        </w:rPr>
      </w:pPr>
    </w:p>
    <w:p w:rsidR="00B16BDE" w:rsidRPr="00893B14" w:rsidRDefault="00B16BDE" w:rsidP="00B16BDE">
      <w:pPr>
        <w:rPr>
          <w:rFonts w:ascii="Arial" w:hAnsi="Arial" w:cs="Arial"/>
          <w:szCs w:val="22"/>
          <w:u w:val="single"/>
          <w:rtl/>
        </w:rPr>
      </w:pPr>
    </w:p>
    <w:p w:rsidR="00B16BDE" w:rsidRPr="00893B14" w:rsidRDefault="00B16BDE" w:rsidP="00B16BDE">
      <w:pPr>
        <w:rPr>
          <w:rFonts w:ascii="Arial" w:hAnsi="Arial" w:cs="Arial"/>
          <w:szCs w:val="22"/>
          <w:u w:val="single"/>
        </w:rPr>
      </w:pPr>
    </w:p>
    <w:p w:rsidR="00825D7E" w:rsidRDefault="00C67616" w:rsidP="00C67616">
      <w:pPr>
        <w:tabs>
          <w:tab w:val="left" w:pos="566"/>
        </w:tabs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</w:rPr>
        <w:t xml:space="preserve">במענה לבקשתך לקבלת מידע </w:t>
      </w:r>
      <w:r w:rsidR="00B16BDE" w:rsidRPr="00893B14">
        <w:rPr>
          <w:rFonts w:ascii="Arial" w:hAnsi="Arial" w:cs="Arial"/>
          <w:szCs w:val="22"/>
          <w:rtl/>
        </w:rPr>
        <w:t>מ</w:t>
      </w:r>
      <w:r w:rsidR="002F5651">
        <w:rPr>
          <w:rFonts w:ascii="Arial" w:hAnsi="Arial" w:cs="Arial" w:hint="cs"/>
          <w:szCs w:val="22"/>
          <w:rtl/>
        </w:rPr>
        <w:t>-</w:t>
      </w:r>
      <w:bookmarkStart w:id="9" w:name="ORIGINALDATE"/>
      <w:bookmarkEnd w:id="9"/>
      <w:r w:rsidR="00245899">
        <w:rPr>
          <w:rFonts w:ascii="Arial" w:hAnsi="Arial" w:cs="Arial" w:hint="cs"/>
          <w:szCs w:val="22"/>
          <w:rtl/>
        </w:rPr>
        <w:t>11 בפברואר 2021</w:t>
      </w:r>
      <w:r w:rsidR="00B16BDE" w:rsidRPr="00893B14">
        <w:rPr>
          <w:rFonts w:ascii="Arial" w:hAnsi="Arial" w:cs="Arial"/>
          <w:szCs w:val="22"/>
          <w:rtl/>
        </w:rPr>
        <w:t xml:space="preserve"> </w:t>
      </w:r>
      <w:r>
        <w:rPr>
          <w:rFonts w:ascii="Arial" w:hAnsi="Arial" w:cs="Arial" w:hint="cs"/>
          <w:szCs w:val="22"/>
          <w:rtl/>
        </w:rPr>
        <w:t>נבקש להשיבך:</w:t>
      </w:r>
    </w:p>
    <w:p w:rsidR="00825D7E" w:rsidRDefault="00825D7E" w:rsidP="002F5651">
      <w:pPr>
        <w:tabs>
          <w:tab w:val="left" w:pos="566"/>
        </w:tabs>
        <w:rPr>
          <w:rFonts w:ascii="Arial" w:hAnsi="Arial" w:cs="Arial"/>
          <w:szCs w:val="22"/>
          <w:rtl/>
        </w:rPr>
      </w:pPr>
    </w:p>
    <w:p w:rsidR="00B16BDE" w:rsidRDefault="00CC2418" w:rsidP="00C67616">
      <w:pPr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</w:rPr>
        <w:t>מצ</w:t>
      </w:r>
      <w:r w:rsidR="00C67616">
        <w:rPr>
          <w:rFonts w:ascii="Arial" w:hAnsi="Arial" w:cs="Arial" w:hint="cs"/>
          <w:szCs w:val="22"/>
          <w:rtl/>
        </w:rPr>
        <w:t>ו</w:t>
      </w:r>
      <w:r>
        <w:rPr>
          <w:rFonts w:ascii="Arial" w:hAnsi="Arial" w:cs="Arial" w:hint="cs"/>
          <w:szCs w:val="22"/>
          <w:rtl/>
        </w:rPr>
        <w:t xml:space="preserve">רפים </w:t>
      </w:r>
      <w:r w:rsidR="00C67616">
        <w:rPr>
          <w:rFonts w:ascii="Arial" w:hAnsi="Arial" w:cs="Arial" w:hint="cs"/>
          <w:szCs w:val="22"/>
          <w:rtl/>
        </w:rPr>
        <w:t xml:space="preserve">נתונים שהתקבלו מאגף הפיקוח העירוני אודות מספר </w:t>
      </w:r>
      <w:r>
        <w:rPr>
          <w:rFonts w:ascii="Arial" w:hAnsi="Arial" w:cs="Arial" w:hint="cs"/>
          <w:szCs w:val="22"/>
          <w:rtl/>
        </w:rPr>
        <w:t>הדוחות שנרשמו</w:t>
      </w:r>
      <w:r w:rsidR="00C67616">
        <w:rPr>
          <w:rFonts w:ascii="Arial" w:hAnsi="Arial" w:cs="Arial" w:hint="cs"/>
          <w:szCs w:val="22"/>
          <w:rtl/>
        </w:rPr>
        <w:t xml:space="preserve"> בגין רכיבה על קורקינט חשמלי</w:t>
      </w:r>
      <w:r>
        <w:rPr>
          <w:rFonts w:ascii="Arial" w:hAnsi="Arial" w:cs="Arial" w:hint="cs"/>
          <w:szCs w:val="22"/>
          <w:rtl/>
        </w:rPr>
        <w:t xml:space="preserve"> מתאריך 01/07/2019 ועד </w:t>
      </w:r>
      <w:r w:rsidR="00C67616">
        <w:rPr>
          <w:rFonts w:ascii="Arial" w:hAnsi="Arial" w:cs="Arial" w:hint="cs"/>
          <w:szCs w:val="22"/>
          <w:rtl/>
        </w:rPr>
        <w:t xml:space="preserve"> 17/02/2021.</w:t>
      </w:r>
    </w:p>
    <w:p w:rsidR="00CC2418" w:rsidRDefault="00CC2418" w:rsidP="00CC2418">
      <w:pPr>
        <w:rPr>
          <w:rFonts w:ascii="Arial" w:hAnsi="Arial" w:cs="Arial"/>
          <w:szCs w:val="22"/>
          <w:rtl/>
        </w:rPr>
      </w:pPr>
    </w:p>
    <w:p w:rsidR="00CC2418" w:rsidRDefault="00C67616" w:rsidP="00C67616">
      <w:pPr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</w:rPr>
        <w:t>מאגף אגרות ודמי שירותים הועברו לבקשתך נתונים אודות הגבייה</w:t>
      </w:r>
      <w:r w:rsidR="00CC2418">
        <w:rPr>
          <w:rFonts w:ascii="Arial" w:hAnsi="Arial" w:cs="Arial" w:hint="cs"/>
          <w:szCs w:val="22"/>
          <w:rtl/>
        </w:rPr>
        <w:t xml:space="preserve"> </w:t>
      </w:r>
      <w:r>
        <w:rPr>
          <w:rFonts w:ascii="Arial" w:hAnsi="Arial" w:cs="Arial" w:hint="cs"/>
          <w:szCs w:val="22"/>
          <w:rtl/>
        </w:rPr>
        <w:t>ו</w:t>
      </w:r>
      <w:r w:rsidR="00CC2418">
        <w:rPr>
          <w:rFonts w:ascii="Arial" w:hAnsi="Arial" w:cs="Arial" w:hint="cs"/>
          <w:szCs w:val="22"/>
          <w:rtl/>
        </w:rPr>
        <w:t xml:space="preserve">אנו מצרפים </w:t>
      </w:r>
      <w:r>
        <w:rPr>
          <w:rFonts w:ascii="Arial" w:hAnsi="Arial" w:cs="Arial" w:hint="cs"/>
          <w:szCs w:val="22"/>
          <w:rtl/>
        </w:rPr>
        <w:t>אותם לעיונך</w:t>
      </w:r>
      <w:r w:rsidR="00CC2418">
        <w:rPr>
          <w:rFonts w:ascii="Arial" w:hAnsi="Arial" w:cs="Arial" w:hint="cs"/>
          <w:szCs w:val="22"/>
          <w:rtl/>
        </w:rPr>
        <w:t xml:space="preserve">. </w:t>
      </w:r>
    </w:p>
    <w:p w:rsidR="00B16BDE" w:rsidRPr="00893B14" w:rsidRDefault="00B16BDE" w:rsidP="00B16BDE">
      <w:pPr>
        <w:rPr>
          <w:rFonts w:ascii="Arial" w:hAnsi="Arial" w:cs="Arial"/>
          <w:szCs w:val="22"/>
          <w:rtl/>
        </w:rPr>
      </w:pPr>
    </w:p>
    <w:p w:rsidR="00B16BDE" w:rsidRPr="00893B14" w:rsidRDefault="00B16BDE" w:rsidP="00B16BDE">
      <w:pPr>
        <w:rPr>
          <w:rFonts w:ascii="Arial" w:hAnsi="Arial" w:cs="Arial"/>
          <w:szCs w:val="22"/>
          <w:rtl/>
        </w:rPr>
      </w:pPr>
    </w:p>
    <w:p w:rsidR="00B16BDE" w:rsidRPr="00893B14" w:rsidRDefault="00B16BDE" w:rsidP="002F5651">
      <w:pPr>
        <w:rPr>
          <w:rFonts w:ascii="Arial" w:hAnsi="Arial" w:cs="Arial"/>
          <w:szCs w:val="22"/>
          <w:rtl/>
        </w:rPr>
      </w:pPr>
      <w:r w:rsidRPr="00893B14">
        <w:rPr>
          <w:rFonts w:ascii="Arial" w:hAnsi="Arial" w:cs="Arial"/>
          <w:szCs w:val="22"/>
          <w:rtl/>
        </w:rPr>
        <w:t xml:space="preserve">לשירותך בכל </w:t>
      </w:r>
      <w:r w:rsidR="002F5651">
        <w:rPr>
          <w:rFonts w:ascii="Arial" w:hAnsi="Arial" w:cs="Arial" w:hint="cs"/>
          <w:szCs w:val="22"/>
          <w:rtl/>
        </w:rPr>
        <w:t>פנייה</w:t>
      </w:r>
      <w:r w:rsidRPr="00893B14">
        <w:rPr>
          <w:rFonts w:ascii="Arial" w:hAnsi="Arial" w:cs="Arial"/>
          <w:szCs w:val="22"/>
          <w:rtl/>
        </w:rPr>
        <w:t>.</w:t>
      </w:r>
    </w:p>
    <w:p w:rsidR="00B16BDE" w:rsidRDefault="00B16BDE" w:rsidP="00B16BDE">
      <w:pPr>
        <w:rPr>
          <w:rFonts w:ascii="Arial" w:hAnsi="Arial" w:cs="Arial"/>
          <w:szCs w:val="22"/>
          <w:rtl/>
        </w:rPr>
      </w:pPr>
    </w:p>
    <w:p w:rsidR="00CC2418" w:rsidRDefault="00CC2418" w:rsidP="00B16BDE">
      <w:pPr>
        <w:rPr>
          <w:rFonts w:ascii="Arial" w:hAnsi="Arial" w:cs="Arial"/>
          <w:szCs w:val="22"/>
          <w:rtl/>
        </w:rPr>
      </w:pPr>
    </w:p>
    <w:p w:rsidR="00CC2418" w:rsidRDefault="00CC2418" w:rsidP="00B16BDE">
      <w:pPr>
        <w:rPr>
          <w:rFonts w:ascii="Arial" w:hAnsi="Arial" w:cs="Arial"/>
          <w:szCs w:val="22"/>
          <w:rtl/>
        </w:rPr>
      </w:pPr>
    </w:p>
    <w:p w:rsidR="00CC2418" w:rsidRDefault="00CC2418" w:rsidP="00B16BDE">
      <w:pPr>
        <w:rPr>
          <w:rFonts w:ascii="Arial" w:hAnsi="Arial" w:cs="Arial"/>
          <w:szCs w:val="22"/>
          <w:rtl/>
        </w:rPr>
      </w:pPr>
    </w:p>
    <w:p w:rsidR="00CC2418" w:rsidRPr="00893B14" w:rsidRDefault="00CC2418" w:rsidP="00B16BDE">
      <w:pPr>
        <w:rPr>
          <w:rFonts w:ascii="Arial" w:hAnsi="Arial" w:cs="Arial"/>
          <w:szCs w:val="22"/>
        </w:rPr>
      </w:pPr>
    </w:p>
    <w:p w:rsidR="00B16BDE" w:rsidRPr="00893B14" w:rsidRDefault="00B16BDE" w:rsidP="00B16BDE">
      <w:pPr>
        <w:rPr>
          <w:rFonts w:ascii="Arial" w:hAnsi="Arial" w:cs="Arial"/>
          <w:szCs w:val="22"/>
          <w:rtl/>
        </w:rPr>
      </w:pPr>
    </w:p>
    <w:p w:rsidR="00B16BDE" w:rsidRPr="00893B14" w:rsidRDefault="00B16BDE" w:rsidP="00DF60B6">
      <w:pPr>
        <w:tabs>
          <w:tab w:val="center" w:pos="7228"/>
        </w:tabs>
        <w:rPr>
          <w:rFonts w:ascii="Arial" w:hAnsi="Arial" w:cs="Arial"/>
          <w:szCs w:val="22"/>
        </w:rPr>
      </w:pPr>
      <w:r w:rsidRPr="00893B14">
        <w:rPr>
          <w:rFonts w:ascii="Arial" w:hAnsi="Arial" w:cs="Arial"/>
          <w:szCs w:val="22"/>
        </w:rPr>
        <w:tab/>
      </w:r>
      <w:r w:rsidR="008D7B69">
        <w:rPr>
          <w:rFonts w:ascii="Arial" w:hAnsi="Arial" w:cs="Arial" w:hint="cs"/>
          <w:szCs w:val="22"/>
          <w:rtl/>
        </w:rPr>
        <w:t>בכבוד רב</w:t>
      </w:r>
    </w:p>
    <w:p w:rsidR="00B16BDE" w:rsidRPr="00893B14" w:rsidRDefault="00B16BDE" w:rsidP="00B16BDE">
      <w:pPr>
        <w:tabs>
          <w:tab w:val="center" w:pos="7228"/>
        </w:tabs>
        <w:rPr>
          <w:rFonts w:ascii="Arial" w:hAnsi="Arial" w:cs="Arial"/>
          <w:szCs w:val="22"/>
          <w:rtl/>
        </w:rPr>
      </w:pPr>
    </w:p>
    <w:p w:rsidR="00B16BDE" w:rsidRPr="00893B14" w:rsidRDefault="00B16BDE" w:rsidP="00B16BDE">
      <w:pPr>
        <w:tabs>
          <w:tab w:val="center" w:pos="7228"/>
        </w:tabs>
        <w:rPr>
          <w:rFonts w:ascii="Arial" w:hAnsi="Arial" w:cs="Arial"/>
          <w:szCs w:val="22"/>
          <w:rtl/>
        </w:rPr>
      </w:pPr>
    </w:p>
    <w:p w:rsidR="00B16BDE" w:rsidRPr="00893B14" w:rsidRDefault="00B16BDE" w:rsidP="002C77F0">
      <w:pPr>
        <w:tabs>
          <w:tab w:val="center" w:pos="7228"/>
        </w:tabs>
        <w:rPr>
          <w:rFonts w:ascii="Arial" w:hAnsi="Arial" w:cs="Arial"/>
          <w:szCs w:val="22"/>
          <w:rtl/>
        </w:rPr>
      </w:pPr>
      <w:r w:rsidRPr="00893B14">
        <w:rPr>
          <w:rFonts w:ascii="Arial" w:hAnsi="Arial" w:cs="Arial"/>
          <w:szCs w:val="22"/>
          <w:rtl/>
        </w:rPr>
        <w:tab/>
      </w:r>
      <w:r w:rsidR="002C77F0" w:rsidRPr="00893B14">
        <w:rPr>
          <w:rFonts w:ascii="Arial" w:hAnsi="Arial" w:cs="Arial"/>
          <w:szCs w:val="22"/>
          <w:rtl/>
        </w:rPr>
        <w:t>אדיר שטיינר</w:t>
      </w:r>
    </w:p>
    <w:p w:rsidR="00B16BDE" w:rsidRPr="00893B14" w:rsidRDefault="00B16BDE" w:rsidP="002C77F0">
      <w:pPr>
        <w:tabs>
          <w:tab w:val="center" w:pos="7228"/>
        </w:tabs>
        <w:rPr>
          <w:rFonts w:ascii="Arial" w:hAnsi="Arial" w:cs="Arial"/>
          <w:szCs w:val="22"/>
          <w:rtl/>
        </w:rPr>
      </w:pPr>
      <w:r w:rsidRPr="00893B14">
        <w:rPr>
          <w:rFonts w:ascii="Arial" w:hAnsi="Arial" w:cs="Arial"/>
          <w:szCs w:val="22"/>
          <w:rtl/>
        </w:rPr>
        <w:tab/>
      </w:r>
      <w:r w:rsidR="002C77F0" w:rsidRPr="00893B14">
        <w:rPr>
          <w:rFonts w:ascii="Arial" w:hAnsi="Arial" w:cs="Arial"/>
          <w:szCs w:val="22"/>
          <w:rtl/>
        </w:rPr>
        <w:t xml:space="preserve">סגן </w:t>
      </w:r>
      <w:r w:rsidRPr="00893B14">
        <w:rPr>
          <w:rFonts w:ascii="Arial" w:hAnsi="Arial" w:cs="Arial"/>
          <w:szCs w:val="22"/>
          <w:rtl/>
        </w:rPr>
        <w:t>מנהל השירות ופניות הציבור</w:t>
      </w:r>
    </w:p>
    <w:p w:rsidR="00866F1A" w:rsidRPr="00893B14" w:rsidRDefault="00866F1A" w:rsidP="002C77F0">
      <w:pPr>
        <w:tabs>
          <w:tab w:val="center" w:pos="7228"/>
        </w:tabs>
        <w:rPr>
          <w:rFonts w:ascii="Arial" w:hAnsi="Arial" w:cs="Arial"/>
          <w:szCs w:val="22"/>
          <w:rtl/>
        </w:rPr>
      </w:pPr>
      <w:r w:rsidRPr="00893B14">
        <w:rPr>
          <w:rFonts w:ascii="Arial" w:hAnsi="Arial" w:cs="Arial"/>
          <w:szCs w:val="22"/>
          <w:rtl/>
        </w:rPr>
        <w:tab/>
        <w:t xml:space="preserve">והממונה על </w:t>
      </w:r>
      <w:r w:rsidR="002C77F0" w:rsidRPr="00893B14">
        <w:rPr>
          <w:rFonts w:ascii="Arial" w:hAnsi="Arial" w:cs="Arial"/>
          <w:szCs w:val="22"/>
          <w:rtl/>
        </w:rPr>
        <w:t>חופש המידע</w:t>
      </w:r>
    </w:p>
    <w:p w:rsidR="00B16BDE" w:rsidRPr="00893B14" w:rsidRDefault="00B16BDE" w:rsidP="00B16BDE">
      <w:pPr>
        <w:tabs>
          <w:tab w:val="center" w:pos="6605"/>
        </w:tabs>
        <w:rPr>
          <w:rFonts w:ascii="Arial" w:hAnsi="Arial" w:cs="Arial"/>
          <w:szCs w:val="22"/>
        </w:rPr>
      </w:pPr>
    </w:p>
    <w:p w:rsidR="00B16BDE" w:rsidRPr="00893B14" w:rsidRDefault="00866F1A" w:rsidP="004173F5">
      <w:pPr>
        <w:rPr>
          <w:rFonts w:ascii="Arial" w:hAnsi="Arial" w:cs="Arial"/>
          <w:szCs w:val="22"/>
          <w:rtl/>
        </w:rPr>
      </w:pPr>
      <w:bookmarkStart w:id="10" w:name="COPIES"/>
      <w:bookmarkStart w:id="11" w:name="COPYNAME1"/>
      <w:bookmarkEnd w:id="10"/>
      <w:bookmarkEnd w:id="11"/>
      <w:r w:rsidRPr="00893B14">
        <w:rPr>
          <w:rFonts w:ascii="Arial" w:hAnsi="Arial" w:cs="Arial"/>
          <w:szCs w:val="22"/>
          <w:rtl/>
        </w:rPr>
        <w:t xml:space="preserve"> </w:t>
      </w:r>
      <w:bookmarkStart w:id="12" w:name="COPYORGANIZATION1"/>
      <w:bookmarkStart w:id="13" w:name="COPYNAME2"/>
      <w:bookmarkEnd w:id="12"/>
      <w:bookmarkEnd w:id="13"/>
      <w:r w:rsidR="003055AC">
        <w:rPr>
          <w:rFonts w:ascii="Arial" w:hAnsi="Arial" w:cs="Arial"/>
          <w:szCs w:val="22"/>
          <w:rtl/>
        </w:rPr>
        <w:t xml:space="preserve"> </w:t>
      </w:r>
      <w:r w:rsidRPr="00893B14">
        <w:rPr>
          <w:rFonts w:ascii="Arial" w:hAnsi="Arial" w:cs="Arial"/>
          <w:szCs w:val="22"/>
          <w:rtl/>
        </w:rPr>
        <w:t xml:space="preserve"> </w:t>
      </w:r>
      <w:r w:rsidR="00B16BDE" w:rsidRPr="00893B14">
        <w:rPr>
          <w:rFonts w:ascii="Arial" w:hAnsi="Arial" w:cs="Arial"/>
          <w:szCs w:val="22"/>
        </w:rPr>
        <w:t xml:space="preserve"> </w:t>
      </w:r>
      <w:bookmarkStart w:id="14" w:name="COPYORGANIZATION2"/>
      <w:bookmarkEnd w:id="14"/>
    </w:p>
    <w:p w:rsidR="00866F1A" w:rsidRPr="00893B14" w:rsidRDefault="00B16BDE" w:rsidP="004173F5">
      <w:pPr>
        <w:rPr>
          <w:rFonts w:ascii="Arial" w:hAnsi="Arial" w:cs="Arial"/>
          <w:szCs w:val="22"/>
          <w:rtl/>
        </w:rPr>
      </w:pPr>
      <w:bookmarkStart w:id="15" w:name="COPYNAME3"/>
      <w:bookmarkEnd w:id="15"/>
      <w:r w:rsidRPr="00893B14">
        <w:rPr>
          <w:rFonts w:ascii="Arial" w:hAnsi="Arial" w:cs="Arial"/>
          <w:szCs w:val="22"/>
        </w:rPr>
        <w:t xml:space="preserve"> </w:t>
      </w:r>
      <w:bookmarkStart w:id="16" w:name="COPYORGANIZATION3"/>
      <w:bookmarkEnd w:id="16"/>
      <w:r w:rsidR="003055AC">
        <w:rPr>
          <w:rFonts w:ascii="Arial" w:hAnsi="Arial" w:cs="Arial"/>
          <w:szCs w:val="22"/>
          <w:rtl/>
        </w:rPr>
        <w:t xml:space="preserve"> </w:t>
      </w:r>
      <w:r w:rsidR="00866F1A" w:rsidRPr="00893B14">
        <w:rPr>
          <w:rFonts w:ascii="Arial" w:hAnsi="Arial" w:cs="Arial"/>
          <w:szCs w:val="22"/>
          <w:rtl/>
        </w:rPr>
        <w:t xml:space="preserve"> </w:t>
      </w:r>
      <w:bookmarkStart w:id="17" w:name="COPYNAME4"/>
      <w:bookmarkEnd w:id="17"/>
    </w:p>
    <w:p w:rsidR="00B16BDE" w:rsidRPr="00893B14" w:rsidRDefault="00866F1A" w:rsidP="003055AC">
      <w:pPr>
        <w:rPr>
          <w:rFonts w:ascii="Arial" w:hAnsi="Arial" w:cs="Arial"/>
          <w:szCs w:val="22"/>
          <w:rtl/>
          <w:lang w:val="en-GB"/>
        </w:rPr>
      </w:pPr>
      <w:r w:rsidRPr="00893B14">
        <w:rPr>
          <w:rFonts w:ascii="Arial" w:hAnsi="Arial" w:cs="Arial"/>
          <w:szCs w:val="22"/>
          <w:rtl/>
          <w:lang w:val="en-GB"/>
        </w:rPr>
        <w:t xml:space="preserve"> </w:t>
      </w:r>
      <w:bookmarkStart w:id="18" w:name="COPYORGANIZATION4"/>
      <w:bookmarkEnd w:id="18"/>
      <w:r w:rsidRPr="00893B14">
        <w:rPr>
          <w:rFonts w:ascii="Arial" w:hAnsi="Arial" w:cs="Arial"/>
          <w:szCs w:val="22"/>
          <w:rtl/>
          <w:lang w:val="en-GB"/>
        </w:rPr>
        <w:t xml:space="preserve"> </w:t>
      </w:r>
      <w:r w:rsidR="004173F5">
        <w:rPr>
          <w:rFonts w:ascii="Arial" w:hAnsi="Arial" w:cs="Arial"/>
          <w:szCs w:val="22"/>
          <w:rtl/>
          <w:lang w:val="en-GB"/>
        </w:rPr>
        <w:t xml:space="preserve"> </w:t>
      </w:r>
    </w:p>
    <w:p w:rsidR="00866F1A" w:rsidRPr="00893B14" w:rsidRDefault="00866F1A" w:rsidP="003055AC">
      <w:pPr>
        <w:rPr>
          <w:rFonts w:ascii="Arial" w:hAnsi="Arial" w:cs="Arial"/>
          <w:szCs w:val="22"/>
          <w:rtl/>
          <w:lang w:val="en-GB"/>
        </w:rPr>
      </w:pPr>
      <w:r w:rsidRPr="00893B14">
        <w:rPr>
          <w:rFonts w:ascii="Arial" w:hAnsi="Arial" w:cs="Arial"/>
          <w:szCs w:val="22"/>
          <w:rtl/>
          <w:lang w:val="en-GB"/>
        </w:rPr>
        <w:t xml:space="preserve">  </w:t>
      </w:r>
      <w:r w:rsidR="004173F5">
        <w:rPr>
          <w:rFonts w:ascii="Arial" w:hAnsi="Arial" w:cs="Arial"/>
          <w:szCs w:val="22"/>
          <w:rtl/>
          <w:lang w:val="en-GB"/>
        </w:rPr>
        <w:t xml:space="preserve"> </w:t>
      </w:r>
    </w:p>
    <w:p w:rsidR="00866F1A" w:rsidRPr="00893B14" w:rsidRDefault="00C16825" w:rsidP="003055AC">
      <w:pPr>
        <w:rPr>
          <w:rFonts w:ascii="Arial" w:hAnsi="Arial" w:cs="Arial"/>
          <w:szCs w:val="22"/>
          <w:rtl/>
          <w:lang w:val="en-GB"/>
        </w:rPr>
      </w:pPr>
      <w:r>
        <w:rPr>
          <w:rFonts w:ascii="Arial" w:hAnsi="Arial" w:cs="Arial"/>
          <w:szCs w:val="22"/>
          <w:rtl/>
          <w:lang w:val="en-GB"/>
        </w:rPr>
        <w:t xml:space="preserve"> </w:t>
      </w:r>
      <w:r w:rsidR="00866F1A" w:rsidRPr="00893B14">
        <w:rPr>
          <w:rFonts w:ascii="Arial" w:hAnsi="Arial" w:cs="Arial"/>
          <w:szCs w:val="22"/>
          <w:rtl/>
          <w:lang w:val="en-GB"/>
        </w:rPr>
        <w:t xml:space="preserve"> </w:t>
      </w:r>
      <w:r w:rsidR="004173F5">
        <w:rPr>
          <w:rFonts w:ascii="Arial" w:hAnsi="Arial" w:cs="Arial"/>
          <w:szCs w:val="22"/>
          <w:rtl/>
          <w:lang w:val="en-GB"/>
        </w:rPr>
        <w:t xml:space="preserve"> </w:t>
      </w:r>
    </w:p>
    <w:p w:rsidR="00866F1A" w:rsidRPr="00893B14" w:rsidRDefault="00866F1A" w:rsidP="00B16BDE">
      <w:pPr>
        <w:rPr>
          <w:rFonts w:ascii="Arial" w:hAnsi="Arial" w:cs="Arial"/>
          <w:szCs w:val="22"/>
          <w:rtl/>
          <w:lang w:val="en-GB"/>
        </w:rPr>
      </w:pPr>
    </w:p>
    <w:p w:rsidR="00B16BDE" w:rsidRPr="00893B14" w:rsidRDefault="00B16BDE" w:rsidP="00B16BDE">
      <w:pPr>
        <w:rPr>
          <w:rFonts w:ascii="Arial" w:hAnsi="Arial" w:cs="Arial"/>
          <w:szCs w:val="22"/>
          <w:rtl/>
        </w:rPr>
      </w:pPr>
      <w:bookmarkStart w:id="19" w:name="COPYNAME5"/>
      <w:bookmarkEnd w:id="19"/>
      <w:r w:rsidRPr="00893B14">
        <w:rPr>
          <w:rFonts w:ascii="Arial" w:hAnsi="Arial" w:cs="Arial"/>
          <w:szCs w:val="22"/>
        </w:rPr>
        <w:t xml:space="preserve"> </w:t>
      </w:r>
      <w:bookmarkStart w:id="20" w:name="COPYORGANIZATION5"/>
      <w:bookmarkEnd w:id="20"/>
    </w:p>
    <w:p w:rsidR="00B16BDE" w:rsidRPr="00893B14" w:rsidRDefault="00B16BDE" w:rsidP="00B16BDE">
      <w:pPr>
        <w:rPr>
          <w:rFonts w:ascii="Arial" w:hAnsi="Arial" w:cs="Arial"/>
          <w:szCs w:val="22"/>
          <w:rtl/>
        </w:rPr>
      </w:pPr>
    </w:p>
    <w:p w:rsidR="008018FC" w:rsidRPr="00893B14" w:rsidRDefault="008018FC" w:rsidP="00D27E6A">
      <w:pPr>
        <w:rPr>
          <w:rFonts w:ascii="Arial" w:hAnsi="Arial" w:cs="Arial"/>
          <w:szCs w:val="22"/>
        </w:rPr>
      </w:pPr>
    </w:p>
    <w:sectPr w:rsidR="008018FC" w:rsidRPr="00893B14">
      <w:headerReference w:type="default" r:id="rId6"/>
      <w:footerReference w:type="default" r:id="rId7"/>
      <w:pgSz w:w="11906" w:h="16838"/>
      <w:pgMar w:top="1418" w:right="1701" w:bottom="1418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13" w:rsidRDefault="007E4413">
      <w:r>
        <w:separator/>
      </w:r>
    </w:p>
  </w:endnote>
  <w:endnote w:type="continuationSeparator" w:id="0">
    <w:p w:rsidR="007E4413" w:rsidRDefault="007E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3B" w:rsidRDefault="00F6473B">
    <w:pPr>
      <w:pStyle w:val="a4"/>
      <w:rPr>
        <w:rtl/>
      </w:rPr>
    </w:pPr>
  </w:p>
  <w:p w:rsidR="00F6473B" w:rsidRDefault="00F6473B">
    <w:pPr>
      <w:pStyle w:val="a4"/>
      <w:rPr>
        <w:rtl/>
      </w:rPr>
    </w:pPr>
  </w:p>
  <w:p w:rsidR="00F6473B" w:rsidRDefault="00400C0D" w:rsidP="0057784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2.7pt;margin-top:-25.3pt;width:529.1pt;height:24.85pt;z-index:-251658752">
          <v:imagedata r:id="rId1" o:title="down%20pas"/>
        </v:shape>
      </w:pict>
    </w:r>
    <w:r w:rsidR="00F6473B">
      <w:rPr>
        <w:rFonts w:hint="cs"/>
        <w:rtl/>
      </w:rPr>
      <w:t>רח' אבן גבירול 69 תל אביב-יפו 64162, טלפון 03-</w:t>
    </w:r>
    <w:r w:rsidR="00577844">
      <w:rPr>
        <w:rFonts w:hint="cs"/>
        <w:rtl/>
      </w:rPr>
      <w:t>7244400</w:t>
    </w:r>
    <w:r w:rsidR="00F6473B">
      <w:rPr>
        <w:rFonts w:hint="cs"/>
        <w:rtl/>
      </w:rPr>
      <w:t xml:space="preserve">, פקס' 03-5216597 </w:t>
    </w:r>
    <w:r w:rsidR="00F6473B">
      <w:t>www.tel-aviv.gov.il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13" w:rsidRDefault="007E4413">
      <w:r>
        <w:separator/>
      </w:r>
    </w:p>
  </w:footnote>
  <w:footnote w:type="continuationSeparator" w:id="0">
    <w:p w:rsidR="007E4413" w:rsidRDefault="007E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3B" w:rsidRDefault="00400C0D">
    <w:pPr>
      <w:pStyle w:val="a3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in;margin-top:.2pt;width:114pt;height:1in;z-index:-251657728" wrapcoords="-142 0 -142 21375 21600 21375 21600 0 -142 0">
          <v:imagedata r:id="rId1" o:title="image002"/>
          <w10:wrap type="tight"/>
        </v:shape>
      </w:pict>
    </w:r>
  </w:p>
  <w:p w:rsidR="00F6473B" w:rsidRDefault="00F6473B">
    <w:pPr>
      <w:pStyle w:val="a3"/>
      <w:rPr>
        <w:rtl/>
      </w:rPr>
    </w:pPr>
  </w:p>
  <w:p w:rsidR="00F6473B" w:rsidRDefault="00400C0D">
    <w:pPr>
      <w:pStyle w:val="a3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12.2pt;width:2in;height:45.2pt;z-index:251656704" filled="f" stroked="f">
          <v:textbox>
            <w:txbxContent>
              <w:p w:rsidR="00F6473B" w:rsidRPr="00C53B3A" w:rsidRDefault="00F6473B" w:rsidP="00F6473B">
                <w:pPr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  <w:rtl/>
                  </w:rPr>
                </w:pPr>
                <w:r w:rsidRPr="00C53B3A">
                  <w:rPr>
                    <w:rFonts w:ascii="Arial" w:hAnsi="Arial" w:cs="Arial" w:hint="cs"/>
                    <w:b/>
                    <w:bCs/>
                    <w:sz w:val="20"/>
                    <w:szCs w:val="20"/>
                    <w:u w:val="single"/>
                    <w:rtl/>
                  </w:rPr>
                  <w:t xml:space="preserve">          </w:t>
                </w:r>
                <w:r>
                  <w:rPr>
                    <w:rFonts w:ascii="Arial" w:hAnsi="Arial" w:cs="Arial" w:hint="cs"/>
                    <w:b/>
                    <w:bCs/>
                    <w:sz w:val="20"/>
                    <w:szCs w:val="20"/>
                    <w:u w:val="single"/>
                    <w:rtl/>
                  </w:rPr>
                  <w:t xml:space="preserve">        ע</w:t>
                </w:r>
                <w:r w:rsidRPr="00C53B3A">
                  <w:rPr>
                    <w:rFonts w:ascii="Arial" w:hAnsi="Arial" w:cs="Arial" w:hint="cs"/>
                    <w:b/>
                    <w:bCs/>
                    <w:sz w:val="20"/>
                    <w:szCs w:val="20"/>
                    <w:u w:val="single"/>
                    <w:rtl/>
                  </w:rPr>
                  <w:t>יריית תל</w:t>
                </w:r>
                <w:r w:rsidRPr="00C53B3A">
                  <w:rPr>
                    <w:rFonts w:ascii="Arial" w:hAnsi="Arial" w:cs="Arial" w:hint="cs"/>
                    <w:b/>
                    <w:bCs/>
                    <w:sz w:val="20"/>
                    <w:szCs w:val="20"/>
                    <w:u w:val="single"/>
                    <w:vertAlign w:val="superscript"/>
                    <w:rtl/>
                  </w:rPr>
                  <w:t>-</w:t>
                </w:r>
                <w:r w:rsidRPr="00C53B3A">
                  <w:rPr>
                    <w:rFonts w:ascii="Arial" w:hAnsi="Arial" w:cs="Arial" w:hint="cs"/>
                    <w:b/>
                    <w:bCs/>
                    <w:sz w:val="20"/>
                    <w:szCs w:val="20"/>
                    <w:u w:val="single"/>
                    <w:rtl/>
                  </w:rPr>
                  <w:t>אביב-יפו</w:t>
                </w:r>
              </w:p>
              <w:p w:rsidR="00F6473B" w:rsidRPr="00C53B3A" w:rsidRDefault="00F6473B" w:rsidP="00F6473B">
                <w:pPr>
                  <w:jc w:val="right"/>
                  <w:rPr>
                    <w:rFonts w:ascii="Arial" w:hAnsi="Arial" w:cs="Arial"/>
                    <w:sz w:val="18"/>
                    <w:szCs w:val="18"/>
                    <w:rtl/>
                  </w:rPr>
                </w:pPr>
                <w:r w:rsidRPr="00C53B3A">
                  <w:rPr>
                    <w:rFonts w:ascii="Arial" w:hAnsi="Arial" w:cs="Arial" w:hint="cs"/>
                    <w:sz w:val="18"/>
                    <w:szCs w:val="18"/>
                    <w:rtl/>
                  </w:rPr>
                  <w:t>לשכת ראש העירייה</w:t>
                </w:r>
              </w:p>
              <w:p w:rsidR="00F6473B" w:rsidRPr="00C53B3A" w:rsidRDefault="00F6473B" w:rsidP="00F6473B">
                <w:pPr>
                  <w:jc w:val="right"/>
                  <w:rPr>
                    <w:rFonts w:ascii="Arial" w:hAnsi="Arial" w:cs="Arial"/>
                    <w:szCs w:val="22"/>
                  </w:rPr>
                </w:pPr>
                <w:r w:rsidRPr="00C53B3A">
                  <w:rPr>
                    <w:rFonts w:ascii="Arial" w:hAnsi="Arial" w:cs="Arial" w:hint="cs"/>
                    <w:sz w:val="18"/>
                    <w:szCs w:val="18"/>
                    <w:rtl/>
                  </w:rPr>
                  <w:t>שירות ופניות הציבור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BDE"/>
    <w:rsid w:val="00003210"/>
    <w:rsid w:val="00021E8D"/>
    <w:rsid w:val="00040F34"/>
    <w:rsid w:val="00047522"/>
    <w:rsid w:val="00055819"/>
    <w:rsid w:val="000C16DA"/>
    <w:rsid w:val="000C589A"/>
    <w:rsid w:val="000D5C2A"/>
    <w:rsid w:val="000E71BF"/>
    <w:rsid w:val="00175849"/>
    <w:rsid w:val="00176579"/>
    <w:rsid w:val="00216EA5"/>
    <w:rsid w:val="00245899"/>
    <w:rsid w:val="002936E4"/>
    <w:rsid w:val="002A2CD9"/>
    <w:rsid w:val="002A4FC5"/>
    <w:rsid w:val="002B549D"/>
    <w:rsid w:val="002C3BF8"/>
    <w:rsid w:val="002C77F0"/>
    <w:rsid w:val="002D6BBE"/>
    <w:rsid w:val="002E2DA6"/>
    <w:rsid w:val="002F5651"/>
    <w:rsid w:val="003055AC"/>
    <w:rsid w:val="00320FA0"/>
    <w:rsid w:val="00345A31"/>
    <w:rsid w:val="00350507"/>
    <w:rsid w:val="003509B2"/>
    <w:rsid w:val="003577DB"/>
    <w:rsid w:val="0036099C"/>
    <w:rsid w:val="003754ED"/>
    <w:rsid w:val="003B4FE2"/>
    <w:rsid w:val="003E6179"/>
    <w:rsid w:val="00400C0D"/>
    <w:rsid w:val="004173F5"/>
    <w:rsid w:val="00432A6A"/>
    <w:rsid w:val="00444284"/>
    <w:rsid w:val="004B4FA0"/>
    <w:rsid w:val="00524A13"/>
    <w:rsid w:val="00527F93"/>
    <w:rsid w:val="00577844"/>
    <w:rsid w:val="005C059F"/>
    <w:rsid w:val="006C36FF"/>
    <w:rsid w:val="007346F3"/>
    <w:rsid w:val="007438A7"/>
    <w:rsid w:val="007E4413"/>
    <w:rsid w:val="007E6849"/>
    <w:rsid w:val="008018FC"/>
    <w:rsid w:val="00803532"/>
    <w:rsid w:val="0080400B"/>
    <w:rsid w:val="00825D7E"/>
    <w:rsid w:val="00866F1A"/>
    <w:rsid w:val="00893B14"/>
    <w:rsid w:val="00895141"/>
    <w:rsid w:val="008B49D3"/>
    <w:rsid w:val="008D7B69"/>
    <w:rsid w:val="00937149"/>
    <w:rsid w:val="00A7308B"/>
    <w:rsid w:val="00A85C37"/>
    <w:rsid w:val="00AA0272"/>
    <w:rsid w:val="00AA79A3"/>
    <w:rsid w:val="00B16BDE"/>
    <w:rsid w:val="00B336FF"/>
    <w:rsid w:val="00B6149D"/>
    <w:rsid w:val="00BA0C4D"/>
    <w:rsid w:val="00BA17E3"/>
    <w:rsid w:val="00BD5D33"/>
    <w:rsid w:val="00BE4A95"/>
    <w:rsid w:val="00BF2B1A"/>
    <w:rsid w:val="00C16825"/>
    <w:rsid w:val="00C67616"/>
    <w:rsid w:val="00CC2418"/>
    <w:rsid w:val="00CE2EC4"/>
    <w:rsid w:val="00D27E6A"/>
    <w:rsid w:val="00D36038"/>
    <w:rsid w:val="00D36C7A"/>
    <w:rsid w:val="00D52242"/>
    <w:rsid w:val="00DF60B6"/>
    <w:rsid w:val="00E62556"/>
    <w:rsid w:val="00E84CD7"/>
    <w:rsid w:val="00F073C6"/>
    <w:rsid w:val="00F36BE7"/>
    <w:rsid w:val="00F6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pnzschema.tlv.com/WordPnzTemplateSchema.xsd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AA0DBF1"/>
  <w15:docId w15:val="{3FA0BA01-41E4-470F-82E7-6A1AF6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DE"/>
    <w:pPr>
      <w:bidi/>
      <w:jc w:val="both"/>
    </w:pPr>
    <w:rPr>
      <w:rFonts w:cs="David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6BD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B16BDE"/>
    <w:pPr>
      <w:tabs>
        <w:tab w:val="center" w:pos="4153"/>
        <w:tab w:val="right" w:pos="8306"/>
      </w:tabs>
    </w:pPr>
  </w:style>
  <w:style w:type="character" w:styleId="Hyperlink">
    <w:name w:val="Hyperlink"/>
    <w:rsid w:val="00F073C6"/>
    <w:rPr>
      <w:color w:val="0000FF"/>
      <w:u w:val="single"/>
    </w:rPr>
  </w:style>
  <w:style w:type="character" w:customStyle="1" w:styleId="a5">
    <w:name w:val="כותרת תחתונה תו"/>
    <w:link w:val="a4"/>
    <w:rsid w:val="007438A7"/>
    <w:rPr>
      <w:rFonts w:cs="David"/>
      <w:sz w:val="22"/>
      <w:szCs w:val="24"/>
    </w:rPr>
  </w:style>
  <w:style w:type="paragraph" w:styleId="a6">
    <w:name w:val="Balloon Text"/>
    <w:basedOn w:val="a"/>
    <w:link w:val="a7"/>
    <w:semiHidden/>
    <w:unhideWhenUsed/>
    <w:rsid w:val="00055819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semiHidden/>
    <w:rsid w:val="0005581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5507172\Local%20Settings\Temporary%20Internet%20Files\OLK81\mastertemplate%20(3)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mastertemplate (3)</Template>
  <TotalTime>47</TotalTime>
  <Pages>1</Pages>
  <Words>92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 Aviv Municipality</Company>
  <LinksUpToDate>false</LinksUpToDate>
  <CharactersWithSpaces>555</CharactersWithSpaces>
  <SharedDoc>false</SharedDoc>
  <HLinks>
    <vt:vector size="6" baseType="variant">
      <vt:variant>
        <vt:i4>2555969</vt:i4>
      </vt:variant>
      <vt:variant>
        <vt:i4>-1</vt:i4>
      </vt:variant>
      <vt:variant>
        <vt:i4>2051</vt:i4>
      </vt:variant>
      <vt:variant>
        <vt:i4>1</vt:i4>
      </vt:variant>
      <vt:variant>
        <vt:lpwstr>cid:image002.jpg@01CA99C5.05F06C90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x5507172</dc:creator>
  <cp:lastModifiedBy>מלי רוזנפלד - נציגת שירות בכירה</cp:lastModifiedBy>
  <cp:revision>23</cp:revision>
  <cp:lastPrinted>2021-03-07T11:53:00Z</cp:lastPrinted>
  <dcterms:created xsi:type="dcterms:W3CDTF">2017-11-17T09:19:00Z</dcterms:created>
  <dcterms:modified xsi:type="dcterms:W3CDTF">2021-03-09T05:23:00Z</dcterms:modified>
</cp:coreProperties>
</file>